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Pr="002463F6" w:rsidRDefault="00922BFC" w:rsidP="00922BFC">
      <w:pPr>
        <w:rPr>
          <w:sz w:val="2"/>
          <w:szCs w:val="2"/>
        </w:rPr>
      </w:pPr>
      <w:bookmarkStart w:id="0" w:name="_ICS_204"/>
      <w:bookmarkStart w:id="1" w:name="_Toc175987028"/>
      <w:bookmarkStart w:id="2" w:name="_Toc177807617"/>
      <w:bookmarkStart w:id="3" w:name="_Toc178734107"/>
      <w:bookmarkEnd w:id="0"/>
    </w:p>
    <w:p w:rsidR="00922BFC" w:rsidRDefault="00922BFC" w:rsidP="00922BFC">
      <w:pPr>
        <w:pStyle w:val="ICSFormsTitle"/>
      </w:pPr>
      <w:r w:rsidRPr="002463F6">
        <w:t>ASSIGNMENT LIST</w:t>
      </w:r>
      <w:r>
        <w:t xml:space="preserve"> (</w:t>
      </w:r>
      <w:r w:rsidRPr="002463F6">
        <w:t>ICS 204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27"/>
        <w:gridCol w:w="483"/>
        <w:gridCol w:w="527"/>
        <w:gridCol w:w="598"/>
        <w:gridCol w:w="319"/>
        <w:gridCol w:w="356"/>
        <w:gridCol w:w="352"/>
        <w:gridCol w:w="98"/>
        <w:gridCol w:w="360"/>
        <w:gridCol w:w="2254"/>
        <w:gridCol w:w="1076"/>
        <w:gridCol w:w="2342"/>
      </w:tblGrid>
      <w:tr w:rsidR="00E15E1C" w:rsidRPr="00C43C7C" w:rsidTr="002E1779">
        <w:trPr>
          <w:trHeight w:val="465"/>
          <w:jc w:val="center"/>
        </w:trPr>
        <w:tc>
          <w:tcPr>
            <w:tcW w:w="30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5E1C" w:rsidRPr="00180BEF" w:rsidRDefault="00E15E1C" w:rsidP="00922BFC">
            <w:pPr>
              <w:spacing w:before="40" w:after="40"/>
              <w:rPr>
                <w:rFonts w:cs="Arial"/>
              </w:rPr>
            </w:pPr>
            <w:bookmarkStart w:id="4" w:name="_Toc175987026"/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  <w:b/>
              </w:rPr>
              <w:t>1. Incident Name:</w:t>
            </w:r>
          </w:p>
          <w:sdt>
            <w:sdtPr>
              <w:rPr>
                <w:rFonts w:cs="Arial"/>
              </w:rPr>
              <w:alias w:val="Incident Name"/>
              <w:tag w:val="Incident Name"/>
              <w:id w:val="-1819408137"/>
              <w:placeholder>
                <w:docPart w:val="ECFC89DEBEA8472F9BBB3833DF5B8259"/>
              </w:placeholder>
              <w:showingPlcHdr/>
            </w:sdtPr>
            <w:sdtEndPr/>
            <w:sdtContent>
              <w:p w:rsidR="00E15E1C" w:rsidRPr="00180BEF" w:rsidRDefault="00E15E1C" w:rsidP="004E3840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33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E1C" w:rsidRPr="00C43C7C" w:rsidRDefault="00E15E1C" w:rsidP="002E1779">
            <w:pPr>
              <w:tabs>
                <w:tab w:val="left" w:pos="2772"/>
              </w:tabs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2. Operational Period:</w:t>
            </w:r>
            <w:r w:rsidRPr="00C43C7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Date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387CD3E46F00456F9DB0245128045C07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1779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2E1779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C43C7C">
              <w:rPr>
                <w:rFonts w:cs="Arial"/>
              </w:rPr>
              <w:t xml:space="preserve">Date To:  </w:t>
            </w:r>
            <w:sdt>
              <w:sdtPr>
                <w:rPr>
                  <w:rFonts w:cs="Arial"/>
                </w:rPr>
                <w:alias w:val="Date"/>
                <w:tag w:val="Date"/>
                <w:id w:val="-1098553191"/>
                <w:placeholder>
                  <w:docPart w:val="0EB75E7A9B704A64BC9FC5987F626712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1779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2E1779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E1C" w:rsidRPr="00E15E1C" w:rsidRDefault="00E15E1C" w:rsidP="004E3840">
            <w:pPr>
              <w:rPr>
                <w:b/>
              </w:rPr>
            </w:pPr>
            <w:r w:rsidRPr="00E15E1C">
              <w:rPr>
                <w:b/>
              </w:rPr>
              <w:t xml:space="preserve">3. </w:t>
            </w:r>
          </w:p>
        </w:tc>
      </w:tr>
      <w:tr w:rsidR="002E1779" w:rsidRPr="00C43C7C" w:rsidTr="0044434F">
        <w:trPr>
          <w:trHeight w:val="288"/>
          <w:jc w:val="center"/>
        </w:trPr>
        <w:tc>
          <w:tcPr>
            <w:tcW w:w="305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779" w:rsidRPr="00C43C7C" w:rsidRDefault="002E1779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08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1779" w:rsidRPr="00C43C7C" w:rsidRDefault="002E1779" w:rsidP="002E1779">
            <w:pPr>
              <w:tabs>
                <w:tab w:val="left" w:pos="2772"/>
              </w:tabs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</w:rPr>
              <w:t xml:space="preserve">Time 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2114503416"/>
                <w:placeholder>
                  <w:docPart w:val="E8093ACB640E4F728CE141E59A79009A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779" w:rsidRPr="00C43C7C" w:rsidRDefault="002E1779" w:rsidP="002E1779">
            <w:pPr>
              <w:tabs>
                <w:tab w:val="left" w:pos="2772"/>
              </w:tabs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</w:rPr>
              <w:t xml:space="preserve">Time To: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1049CD07E3DD4348AF470C686CE31B98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10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779" w:rsidRPr="00E15E1C" w:rsidRDefault="002E1779" w:rsidP="004E3840">
            <w:pPr>
              <w:rPr>
                <w:b/>
              </w:rPr>
            </w:pPr>
            <w:r w:rsidRPr="004E3840">
              <w:t>Branch: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779" w:rsidRPr="00E15E1C" w:rsidRDefault="001549DA" w:rsidP="00D05A40">
            <w:pPr>
              <w:rPr>
                <w:b/>
              </w:rPr>
            </w:pPr>
            <w:sdt>
              <w:sdtPr>
                <w:alias w:val="Branch"/>
                <w:tag w:val="Branch"/>
                <w:id w:val="1069926659"/>
                <w:placeholder>
                  <w:docPart w:val="FBD0D660F7D943A794180E8F619625CF"/>
                </w:placeholder>
                <w:showingPlcHdr/>
              </w:sdtPr>
              <w:sdtEndPr/>
              <w:sdtContent>
                <w:r w:rsidR="002E1779" w:rsidRPr="00647008">
                  <w:rPr>
                    <w:rFonts w:cs="Arial"/>
                  </w:rPr>
                  <w:t xml:space="preserve">        </w:t>
                </w:r>
                <w:r w:rsidR="002E1779">
                  <w:rPr>
                    <w:rFonts w:cs="Arial"/>
                  </w:rPr>
                  <w:t xml:space="preserve">              </w:t>
                </w:r>
                <w:r w:rsidR="002E1779" w:rsidRPr="00647008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4E3840" w:rsidTr="00331D32">
        <w:trPr>
          <w:trHeight w:val="317"/>
          <w:jc w:val="center"/>
        </w:trPr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E3840" w:rsidRPr="00C43C7C" w:rsidRDefault="004E3840" w:rsidP="006E53C2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4. Operations Personnel: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3840" w:rsidRPr="006E53C2" w:rsidRDefault="004E3840" w:rsidP="000162D3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after="120"/>
              <w:ind w:left="-14" w:firstLine="14"/>
              <w:rPr>
                <w:rFonts w:cs="Arial"/>
                <w:u w:val="single"/>
              </w:rPr>
            </w:pPr>
            <w:r w:rsidRPr="006E53C2">
              <w:rPr>
                <w:rFonts w:cs="Arial"/>
                <w:u w:val="single"/>
              </w:rPr>
              <w:t>Name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E3840" w:rsidRPr="006E53C2" w:rsidRDefault="004E3840" w:rsidP="000162D3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after="40"/>
              <w:ind w:left="-14" w:firstLine="14"/>
              <w:jc w:val="center"/>
              <w:rPr>
                <w:rFonts w:cs="Arial"/>
                <w:b/>
                <w:u w:val="single"/>
              </w:rPr>
            </w:pPr>
            <w:r w:rsidRPr="006E53C2">
              <w:rPr>
                <w:rFonts w:cs="Arial"/>
                <w:u w:val="single"/>
              </w:rPr>
              <w:t>Contact Number(s)</w:t>
            </w:r>
          </w:p>
        </w:tc>
        <w:tc>
          <w:tcPr>
            <w:tcW w:w="10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840" w:rsidRPr="004E3840" w:rsidRDefault="00E15E1C" w:rsidP="004E3840">
            <w:r w:rsidRPr="004E3840">
              <w:t>Division: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840" w:rsidRPr="004E3840" w:rsidRDefault="001549DA" w:rsidP="00D05A40">
            <w:sdt>
              <w:sdtPr>
                <w:alias w:val="Division"/>
                <w:tag w:val="Division"/>
                <w:id w:val="-1423100971"/>
                <w:placeholder>
                  <w:docPart w:val="148DEA3623CB4C319423B10E8F19902B"/>
                </w:placeholder>
                <w:showingPlcHdr/>
              </w:sdtPr>
              <w:sdtEndPr/>
              <w:sdtContent>
                <w:r w:rsidR="00D05A40" w:rsidRPr="00647008">
                  <w:rPr>
                    <w:rFonts w:cs="Arial"/>
                  </w:rPr>
                  <w:t xml:space="preserve">        </w:t>
                </w:r>
                <w:r w:rsidR="00D05A40">
                  <w:rPr>
                    <w:rFonts w:cs="Arial"/>
                  </w:rPr>
                  <w:t xml:space="preserve">              </w:t>
                </w:r>
                <w:r w:rsidR="00D05A40" w:rsidRPr="00647008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E15E1C" w:rsidRPr="004E3840" w:rsidTr="00331D32">
        <w:trPr>
          <w:trHeight w:val="317"/>
          <w:jc w:val="center"/>
        </w:trPr>
        <w:tc>
          <w:tcPr>
            <w:tcW w:w="25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5E1C" w:rsidRPr="004E3840" w:rsidRDefault="00E15E1C" w:rsidP="006E53C2">
            <w:pPr>
              <w:tabs>
                <w:tab w:val="left" w:pos="2506"/>
                <w:tab w:val="right" w:pos="7902"/>
              </w:tabs>
              <w:spacing w:before="40" w:after="40"/>
              <w:jc w:val="right"/>
              <w:rPr>
                <w:rFonts w:cs="Arial"/>
                <w:b/>
              </w:rPr>
            </w:pPr>
            <w:r w:rsidRPr="004E3840">
              <w:rPr>
                <w:rFonts w:cs="Arial"/>
              </w:rPr>
              <w:t>Operations Section Chief: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5E1C" w:rsidRPr="004E3840" w:rsidRDefault="001549DA" w:rsidP="007C506D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91410468"/>
                <w:placeholder>
                  <w:docPart w:val="16C803E8CB4F4713999DDEC4E099B00D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15E1C" w:rsidRPr="004E3840" w:rsidRDefault="001549DA" w:rsidP="005326D3">
            <w:pPr>
              <w:tabs>
                <w:tab w:val="left" w:pos="2506"/>
                <w:tab w:val="right" w:pos="7902"/>
              </w:tabs>
              <w:spacing w:before="40" w:after="4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37385075"/>
                <w:placeholder>
                  <w:docPart w:val="AD2565AFDDDE4AE7811B60BDE9DBBEA8"/>
                </w:placeholder>
                <w:showingPlcHdr/>
              </w:sdtPr>
              <w:sdtEndPr/>
              <w:sdtContent>
                <w:r w:rsidR="005326D3" w:rsidRPr="004E3840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10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5E1C" w:rsidRPr="004E3840" w:rsidRDefault="00E15E1C" w:rsidP="00D05A40">
            <w:r w:rsidRPr="004E3840">
              <w:t xml:space="preserve">Group: 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5E1C" w:rsidRPr="004E3840" w:rsidRDefault="001549DA" w:rsidP="00D05A40">
            <w:sdt>
              <w:sdtPr>
                <w:alias w:val="Group"/>
                <w:tag w:val="Group"/>
                <w:id w:val="-1704314808"/>
                <w:placeholder>
                  <w:docPart w:val="744CF54C048D45FCA111C5723F07F5DC"/>
                </w:placeholder>
                <w:showingPlcHdr/>
              </w:sdtPr>
              <w:sdtEndPr/>
              <w:sdtContent>
                <w:r w:rsidR="00D05A40" w:rsidRPr="00647008">
                  <w:rPr>
                    <w:rFonts w:cs="Arial"/>
                  </w:rPr>
                  <w:t xml:space="preserve">        </w:t>
                </w:r>
                <w:r w:rsidR="00D05A40">
                  <w:rPr>
                    <w:rFonts w:cs="Arial"/>
                  </w:rPr>
                  <w:t xml:space="preserve">              </w:t>
                </w:r>
                <w:r w:rsidR="00D05A40" w:rsidRPr="00647008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D05A40" w:rsidRPr="004E3840" w:rsidTr="00331D32">
        <w:trPr>
          <w:trHeight w:val="317"/>
          <w:jc w:val="center"/>
        </w:trPr>
        <w:tc>
          <w:tcPr>
            <w:tcW w:w="25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5A40" w:rsidRPr="004E3840" w:rsidRDefault="00D05A40" w:rsidP="006E53C2">
            <w:pPr>
              <w:tabs>
                <w:tab w:val="left" w:pos="2506"/>
                <w:tab w:val="right" w:pos="7902"/>
              </w:tabs>
              <w:spacing w:before="40" w:after="40"/>
              <w:jc w:val="right"/>
              <w:rPr>
                <w:rFonts w:cs="Arial"/>
                <w:b/>
              </w:rPr>
            </w:pPr>
            <w:r w:rsidRPr="004E3840">
              <w:rPr>
                <w:rFonts w:cs="Arial"/>
              </w:rPr>
              <w:t>Branch Director:</w:t>
            </w:r>
          </w:p>
        </w:tc>
        <w:tc>
          <w:tcPr>
            <w:tcW w:w="22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05A40" w:rsidRPr="004E3840" w:rsidRDefault="001549DA" w:rsidP="00922BFC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721425940"/>
                <w:placeholder>
                  <w:docPart w:val="141F1A5E14AC4A2492AFE89676EFFE45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6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05A40" w:rsidRPr="004E3840" w:rsidRDefault="001549DA" w:rsidP="005326D3">
            <w:pPr>
              <w:tabs>
                <w:tab w:val="left" w:pos="2506"/>
                <w:tab w:val="right" w:pos="7902"/>
              </w:tabs>
              <w:spacing w:before="40" w:after="4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758875250"/>
                <w:placeholder>
                  <w:docPart w:val="EE93EC5EB6074418BEB5DC8496897DD7"/>
                </w:placeholder>
                <w:showingPlcHdr/>
              </w:sdtPr>
              <w:sdtEndPr/>
              <w:sdtContent>
                <w:r w:rsidR="00D05A40" w:rsidRPr="004E3840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10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5A40" w:rsidRPr="004E3840" w:rsidRDefault="00D05A40" w:rsidP="00D05A40">
            <w:r w:rsidRPr="004E3840">
              <w:t xml:space="preserve">Staging Area:  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05A40" w:rsidRPr="004E3840" w:rsidRDefault="001549DA" w:rsidP="00D05A40">
            <w:sdt>
              <w:sdtPr>
                <w:alias w:val="Staging Area"/>
                <w:tag w:val="Staging Area"/>
                <w:id w:val="-1709097325"/>
                <w:placeholder>
                  <w:docPart w:val="8A0870019DF440769FFCAC69B40D9847"/>
                </w:placeholder>
                <w:showingPlcHdr/>
              </w:sdtPr>
              <w:sdtEndPr/>
              <w:sdtContent>
                <w:r w:rsidR="00D05A40" w:rsidRPr="00647008">
                  <w:rPr>
                    <w:rFonts w:cs="Arial"/>
                  </w:rPr>
                  <w:t xml:space="preserve">        </w:t>
                </w:r>
                <w:r w:rsidR="00D05A40">
                  <w:rPr>
                    <w:rFonts w:cs="Arial"/>
                  </w:rPr>
                  <w:t xml:space="preserve">              </w:t>
                </w:r>
                <w:r w:rsidR="00D05A40" w:rsidRPr="00647008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D05A40" w:rsidRPr="004E3840" w:rsidTr="00331D32">
        <w:trPr>
          <w:trHeight w:val="317"/>
          <w:jc w:val="center"/>
        </w:trPr>
        <w:tc>
          <w:tcPr>
            <w:tcW w:w="25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5A40" w:rsidRPr="004E3840" w:rsidRDefault="00D05A40" w:rsidP="006E53C2">
            <w:pPr>
              <w:tabs>
                <w:tab w:val="left" w:pos="2506"/>
                <w:tab w:val="right" w:pos="7902"/>
              </w:tabs>
              <w:spacing w:before="40" w:after="40"/>
              <w:jc w:val="right"/>
              <w:rPr>
                <w:rFonts w:cs="Arial"/>
                <w:b/>
              </w:rPr>
            </w:pPr>
            <w:r w:rsidRPr="004E3840">
              <w:rPr>
                <w:rFonts w:cs="Arial"/>
              </w:rPr>
              <w:t>Division/Group Supervisor:</w:t>
            </w:r>
          </w:p>
        </w:tc>
        <w:tc>
          <w:tcPr>
            <w:tcW w:w="225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05A40" w:rsidRPr="004E3840" w:rsidRDefault="001549DA" w:rsidP="00922BFC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655485547"/>
                <w:placeholder>
                  <w:docPart w:val="9BA39869DBCA4E708FE2F9244033CE00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26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05A40" w:rsidRPr="004E3840" w:rsidRDefault="001549DA" w:rsidP="005326D3">
            <w:pPr>
              <w:tabs>
                <w:tab w:val="left" w:pos="2506"/>
                <w:tab w:val="right" w:pos="7902"/>
              </w:tabs>
              <w:spacing w:before="40" w:after="4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12974627"/>
                <w:placeholder>
                  <w:docPart w:val="245C225840CC451EBF298C56236C3C5E"/>
                </w:placeholder>
                <w:showingPlcHdr/>
              </w:sdtPr>
              <w:sdtEndPr/>
              <w:sdtContent>
                <w:r w:rsidR="00D05A40" w:rsidRPr="004E3840">
                  <w:rPr>
                    <w:rStyle w:val="PlaceholderText"/>
                  </w:rPr>
                  <w:t>XXX-XXX-XXXX</w:t>
                </w:r>
              </w:sdtContent>
            </w:sdt>
          </w:p>
        </w:tc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05A40" w:rsidRPr="004E3840" w:rsidRDefault="00D05A40" w:rsidP="004E3840"/>
        </w:tc>
        <w:tc>
          <w:tcPr>
            <w:tcW w:w="23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05A40" w:rsidRPr="004E3840" w:rsidRDefault="00D05A40" w:rsidP="004E3840"/>
        </w:tc>
      </w:tr>
      <w:tr w:rsidR="00E15E1C" w:rsidRPr="00167760" w:rsidTr="00D05A40">
        <w:trPr>
          <w:cantSplit/>
          <w:trHeight w:val="50"/>
          <w:jc w:val="center"/>
        </w:trPr>
        <w:tc>
          <w:tcPr>
            <w:tcW w:w="396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E1C" w:rsidRPr="002463F6" w:rsidRDefault="00E15E1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2463F6">
              <w:rPr>
                <w:rFonts w:cs="Arial"/>
                <w:b/>
              </w:rPr>
              <w:t>. Resources Assigned: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E1C" w:rsidRPr="002463F6" w:rsidRDefault="00E15E1C" w:rsidP="00922BFC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 xml:space="preserve"># of </w:t>
            </w:r>
          </w:p>
          <w:p w:rsidR="00E15E1C" w:rsidRPr="002463F6" w:rsidRDefault="00E15E1C" w:rsidP="00922BFC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>Persons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  <w:r w:rsidRPr="002463F6">
              <w:rPr>
                <w:rFonts w:cs="Arial"/>
              </w:rPr>
              <w:t>Contact (e.</w:t>
            </w:r>
            <w:r>
              <w:rPr>
                <w:rFonts w:cs="Arial"/>
              </w:rPr>
              <w:t>g.</w:t>
            </w:r>
            <w:r w:rsidRPr="002463F6">
              <w:rPr>
                <w:rFonts w:cs="Arial"/>
              </w:rPr>
              <w:t>, phone, pager, radio frequency, etc.)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</w:tr>
      <w:tr w:rsidR="00E15E1C" w:rsidRPr="00167760" w:rsidTr="00D05A40">
        <w:trPr>
          <w:cantSplit/>
          <w:trHeight w:val="584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  <w:r w:rsidRPr="002463F6">
              <w:rPr>
                <w:rFonts w:cs="Arial"/>
              </w:rPr>
              <w:t>Resource Identifier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  <w:r w:rsidRPr="002463F6">
              <w:rPr>
                <w:rFonts w:cs="Arial"/>
              </w:rPr>
              <w:t>Leader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5E1C" w:rsidRPr="002463F6" w:rsidRDefault="00E15E1C" w:rsidP="00922BFC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5E1C" w:rsidRPr="002463F6" w:rsidRDefault="00E15E1C" w:rsidP="00922BFC">
            <w:pPr>
              <w:rPr>
                <w:rFonts w:cs="Arial"/>
              </w:rPr>
            </w:pPr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34631265"/>
                <w:placeholder>
                  <w:docPart w:val="464B2D14DC2B42019538FD2ED4386C9D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29244139"/>
                <w:placeholder>
                  <w:docPart w:val="A07E8B5C77FD448CB8F1130E97B4FF74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31266926"/>
                <w:placeholder>
                  <w:docPart w:val="2643476C824E4501815767E029C3A3D6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162324"/>
                <w:placeholder>
                  <w:docPart w:val="D9CF9EC557DD49BA9F2EF9F7E24B5F26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4248546"/>
                <w:placeholder>
                  <w:docPart w:val="7508ED8F137544058DCC04D19BDE1C07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1902206"/>
                <w:placeholder>
                  <w:docPart w:val="912CE1EC472F4940AEA8F15FFE2BF537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2467399"/>
                <w:placeholder>
                  <w:docPart w:val="EC350E0569A94BDCBAB0FA1F42C8F4C0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7703129"/>
                <w:placeholder>
                  <w:docPart w:val="48DE8E48388D4C8BA3F93DF69294FFFB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6292973"/>
                <w:placeholder>
                  <w:docPart w:val="5063C333EA054572BDDC38A0BEF14B2A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93276871"/>
                <w:placeholder>
                  <w:docPart w:val="DD52A401C46D4BEC909F9383594AF502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81202917"/>
                <w:placeholder>
                  <w:docPart w:val="9BCAB1B71E9141059033002EAE77D360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13710"/>
                <w:placeholder>
                  <w:docPart w:val="B35934C121F04031AFCA43DAAE15449F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10081251"/>
                <w:placeholder>
                  <w:docPart w:val="D409B9C7E7394337B51BF081AC4B9CCD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76230043"/>
                <w:placeholder>
                  <w:docPart w:val="656035C6ECAA4525817715F304A2DFF3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66697968"/>
                <w:placeholder>
                  <w:docPart w:val="AC6A4668CFEE4B01835589C0BB87BAA1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75239953"/>
                <w:placeholder>
                  <w:docPart w:val="B9AF6F42D0184901B2115C11BEC361D2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8609155"/>
                <w:placeholder>
                  <w:docPart w:val="38AB16DAD31C43CE95A4873D21AB82F8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8371716"/>
                <w:placeholder>
                  <w:docPart w:val="77B6DAE1475F4235ACF6C4E1BA7F88DA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214215"/>
                <w:placeholder>
                  <w:docPart w:val="5BD0061A0CA848AEB02EA8DF86610EB5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11068"/>
                <w:placeholder>
                  <w:docPart w:val="058AFE12B8F04721AD4534DE0F3B9E9B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68556098"/>
                <w:placeholder>
                  <w:docPart w:val="4DD85BB0B1224DFBAF47C1A3B5EEB418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1997265"/>
                <w:placeholder>
                  <w:docPart w:val="644C6313919D4E22A949D8A55F2ED51E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23835294"/>
                <w:placeholder>
                  <w:docPart w:val="9043AA7D8B13451DB113FA3E08B6FDF9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675727851"/>
                <w:placeholder>
                  <w:docPart w:val="12A9BE5FA86841708FAF327000E86EFD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59435049"/>
                <w:placeholder>
                  <w:docPart w:val="A8384E59F175456497B4939D12EF40A0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90022697"/>
                <w:placeholder>
                  <w:docPart w:val="0999A2181A5D41399C6B7582948EBADE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22089898"/>
                <w:placeholder>
                  <w:docPart w:val="5FDF491EFB50444596F909F81E4761F5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5638612"/>
                <w:placeholder>
                  <w:docPart w:val="11A2CBD5557C45309BF383F43C730C5B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7978895"/>
                <w:placeholder>
                  <w:docPart w:val="4CF86B61D0F548D0BC9DC2F9DD1CB228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3302346"/>
                <w:placeholder>
                  <w:docPart w:val="68E1340DAB12402587A67CCDBD8E37EA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7410583"/>
                <w:placeholder>
                  <w:docPart w:val="3B09BA4E62CD49F29146584586F1E9FA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87497423"/>
                <w:placeholder>
                  <w:docPart w:val="E293BD93FE294B8A98CDEF050B7670B9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5966869"/>
                <w:placeholder>
                  <w:docPart w:val="2BE79C8AA9E542E79DAFACDB56E441A6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74448748"/>
                <w:placeholder>
                  <w:docPart w:val="2CE6534369EB4F09A80B092DE0CAB4B0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4535416"/>
                <w:placeholder>
                  <w:docPart w:val="2D0CB99967C44831A2DCDA9FE4FA9C92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19240075"/>
                <w:placeholder>
                  <w:docPart w:val="A966597250E84560AADE7C6F50444F40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61253148"/>
                <w:placeholder>
                  <w:docPart w:val="655E65EAED544D629C73CDA7DC2F53EB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37051464"/>
                <w:placeholder>
                  <w:docPart w:val="19A479A22741427DAB5F420FA1C5D419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341174"/>
                <w:placeholder>
                  <w:docPart w:val="265F8EFC29564EA3BA8B1FD288CFEBEC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8490157"/>
                <w:placeholder>
                  <w:docPart w:val="8585905CD09D4E02A02B218D25D7C630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56602882"/>
                <w:placeholder>
                  <w:docPart w:val="7854DAC7552A4704836AD3827CBEF540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945578783"/>
                    <w:placeholder>
                      <w:docPart w:val="51D3677741D2420F9811BA46E806B284"/>
                    </w:placeholder>
                    <w:showingPlcHdr/>
                  </w:sdtPr>
                  <w:sdtEndPr/>
                  <w:sdtContent>
                    <w:r w:rsidR="007C506D">
                      <w:rPr>
                        <w:rStyle w:val="PlaceholderText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57378126"/>
                <w:placeholder>
                  <w:docPart w:val="F104BA39E8D44E2D9F859E165DB3E430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25196607"/>
                <w:placeholder>
                  <w:docPart w:val="0D5DF7F382774DE7889EFA8B164C02EF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16900594"/>
                <w:placeholder>
                  <w:docPart w:val="2E95B8EB2D1A46DC80BF9B9EBD8D991F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86932904"/>
                <w:placeholder>
                  <w:docPart w:val="B94E4FEE939440D89B8EC7EF093B5416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44434F">
        <w:trPr>
          <w:trHeight w:val="331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2488382"/>
                <w:placeholder>
                  <w:docPart w:val="374D3BABB4E740918379C6435FD60C77"/>
                </w:placeholder>
                <w:showingPlcHdr/>
              </w:sdtPr>
              <w:sdtEndPr/>
              <w:sdtContent>
                <w:r w:rsidR="007C506D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58429055"/>
                <w:placeholder>
                  <w:docPart w:val="A37E9DA1C64241009DAB7C095B8F0126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1C" w:rsidRPr="007E2E65" w:rsidRDefault="001549DA" w:rsidP="00180BEF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5276127"/>
                <w:placeholder>
                  <w:docPart w:val="84B3E95CA82C4D0C9EEC396DDA9281E9"/>
                </w:placeholder>
                <w:showingPlcHdr/>
              </w:sdtPr>
              <w:sdtEndPr/>
              <w:sdtContent>
                <w:r w:rsidR="00E15E1C" w:rsidRPr="007E2E65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E1C" w:rsidRPr="002463F6" w:rsidRDefault="001549DA" w:rsidP="00331D32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6825447"/>
                <w:placeholder>
                  <w:docPart w:val="5D568EDFDEF24E53BC48B00341BE6338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1C" w:rsidRPr="002463F6" w:rsidRDefault="001549D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2857772"/>
                <w:placeholder>
                  <w:docPart w:val="1EB1542E25AD4552BB757C03AEB6BEBA"/>
                </w:placeholder>
                <w:showingPlcHdr/>
              </w:sdtPr>
              <w:sdtEndPr/>
              <w:sdtContent>
                <w:r w:rsidR="00E15E1C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E15E1C" w:rsidRPr="00167760" w:rsidTr="00D05A40">
        <w:trPr>
          <w:trHeight w:hRule="exact" w:val="318"/>
          <w:jc w:val="center"/>
        </w:trPr>
        <w:tc>
          <w:tcPr>
            <w:tcW w:w="108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E1C" w:rsidRPr="002463F6" w:rsidRDefault="00E15E1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</w:t>
            </w:r>
            <w:r w:rsidRPr="002463F6">
              <w:rPr>
                <w:rFonts w:cs="Arial"/>
                <w:b/>
              </w:rPr>
              <w:t>. Work Assignments:</w:t>
            </w:r>
          </w:p>
          <w:p w:rsidR="00E15E1C" w:rsidRPr="002463F6" w:rsidRDefault="00E15E1C" w:rsidP="00922BFC">
            <w:pPr>
              <w:rPr>
                <w:rFonts w:cs="Arial"/>
              </w:rPr>
            </w:pPr>
          </w:p>
        </w:tc>
      </w:tr>
      <w:tr w:rsidR="00E15E1C" w:rsidRPr="00167760" w:rsidTr="00331D32">
        <w:trPr>
          <w:trHeight w:val="1980"/>
          <w:jc w:val="center"/>
        </w:trPr>
        <w:sdt>
          <w:sdtPr>
            <w:rPr>
              <w:rFonts w:cs="Arial"/>
            </w:rPr>
            <w:alias w:val="Work Assignments"/>
            <w:tag w:val="Work Assignments"/>
            <w:id w:val="1060360087"/>
            <w:placeholder>
              <w:docPart w:val="740BE0DF4F19459CA0F6E4A91530028C"/>
            </w:placeholder>
            <w:showingPlcHdr/>
          </w:sdtPr>
          <w:sdtEndPr/>
          <w:sdtContent>
            <w:tc>
              <w:tcPr>
                <w:tcW w:w="10805" w:type="dxa"/>
                <w:gridSpan w:val="13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15E1C" w:rsidRPr="007E2E65" w:rsidRDefault="00E15E1C" w:rsidP="00B77CF1">
                <w:pPr>
                  <w:spacing w:before="40"/>
                  <w:rPr>
                    <w:rFonts w:cs="Arial"/>
                  </w:rPr>
                </w:pPr>
                <w:r w:rsidRPr="007E2E65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15E1C" w:rsidRPr="00167760" w:rsidTr="00D05A40">
        <w:trPr>
          <w:trHeight w:hRule="exact" w:val="345"/>
          <w:jc w:val="center"/>
        </w:trPr>
        <w:tc>
          <w:tcPr>
            <w:tcW w:w="108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5E1C" w:rsidRPr="002463F6" w:rsidRDefault="00E15E1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63F6">
              <w:rPr>
                <w:rFonts w:cs="Arial"/>
                <w:b/>
              </w:rPr>
              <w:t>. Special Instructions:</w:t>
            </w:r>
          </w:p>
          <w:p w:rsidR="00E15E1C" w:rsidRPr="002463F6" w:rsidRDefault="00E15E1C" w:rsidP="00922BFC">
            <w:pPr>
              <w:rPr>
                <w:rFonts w:cs="Arial"/>
              </w:rPr>
            </w:pPr>
          </w:p>
        </w:tc>
      </w:tr>
      <w:tr w:rsidR="00E15E1C" w:rsidRPr="00167760" w:rsidTr="0044434F">
        <w:trPr>
          <w:trHeight w:val="1440"/>
          <w:jc w:val="center"/>
        </w:trPr>
        <w:sdt>
          <w:sdtPr>
            <w:rPr>
              <w:rFonts w:cs="Arial"/>
            </w:rPr>
            <w:alias w:val="Special Instructions"/>
            <w:tag w:val="Special Instructions"/>
            <w:id w:val="1641611246"/>
            <w:placeholder>
              <w:docPart w:val="1B53329E4CA74D00B13CFCB308A938F3"/>
            </w:placeholder>
            <w:showingPlcHdr/>
          </w:sdtPr>
          <w:sdtEndPr/>
          <w:sdtContent>
            <w:tc>
              <w:tcPr>
                <w:tcW w:w="10805" w:type="dxa"/>
                <w:gridSpan w:val="13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15E1C" w:rsidRPr="007E2E65" w:rsidRDefault="00E15E1C" w:rsidP="00922BFC">
                <w:pPr>
                  <w:spacing w:before="40"/>
                  <w:rPr>
                    <w:rFonts w:cs="Arial"/>
                  </w:rPr>
                </w:pPr>
                <w:r w:rsidRPr="007E2E65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15E1C" w:rsidRPr="00167760" w:rsidTr="00D05A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3"/>
          <w:jc w:val="center"/>
        </w:trPr>
        <w:tc>
          <w:tcPr>
            <w:tcW w:w="108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15E1C" w:rsidRPr="002463F6" w:rsidRDefault="00E15E1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2463F6">
              <w:rPr>
                <w:rFonts w:cs="Arial"/>
                <w:b/>
              </w:rPr>
              <w:t xml:space="preserve">. Communications </w:t>
            </w:r>
            <w:r w:rsidRPr="002463F6">
              <w:rPr>
                <w:rFonts w:cs="Arial"/>
              </w:rPr>
              <w:t>(radio and/or phone contact numbers needed for this assignment)</w:t>
            </w:r>
            <w:r w:rsidRPr="002463F6">
              <w:rPr>
                <w:rFonts w:cs="Arial"/>
                <w:b/>
              </w:rPr>
              <w:t>:</w:t>
            </w:r>
          </w:p>
          <w:p w:rsidR="00E15E1C" w:rsidRPr="00767AFB" w:rsidRDefault="00E15E1C" w:rsidP="00922BFC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</w:p>
        </w:tc>
      </w:tr>
      <w:tr w:rsidR="00E15E1C" w:rsidRPr="00167760" w:rsidTr="00331D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  <w:jc w:val="center"/>
        </w:trPr>
        <w:tc>
          <w:tcPr>
            <w:tcW w:w="2523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5E1C" w:rsidRPr="0012286B" w:rsidRDefault="00E15E1C" w:rsidP="00647008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15E1C" w:rsidRPr="0012286B" w:rsidRDefault="00E15E1C" w:rsidP="00280E48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/</w:t>
            </w:r>
            <w:r w:rsidRPr="0012286B">
              <w:rPr>
                <w:rFonts w:cs="Arial"/>
              </w:rPr>
              <w:t>Functio</w:t>
            </w:r>
            <w:r w:rsidR="00331D32">
              <w:rPr>
                <w:rFonts w:cs="Arial"/>
              </w:rPr>
              <w:t>n</w:t>
            </w:r>
            <w:r w:rsidRPr="0012286B">
              <w:rPr>
                <w:rFonts w:cs="Arial"/>
              </w:rPr>
              <w:t>n</w:t>
            </w:r>
          </w:p>
        </w:tc>
        <w:tc>
          <w:tcPr>
            <w:tcW w:w="7157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5E1C" w:rsidRPr="0012286B" w:rsidRDefault="00E15E1C" w:rsidP="00280E48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</w:rPr>
            </w:pPr>
            <w:r w:rsidRPr="0012286B">
              <w:rPr>
                <w:rFonts w:cs="Arial"/>
              </w:rPr>
              <w:t>Primary Contact:  indicate cell, pager, or radio (frequency/system/channel)</w:t>
            </w:r>
          </w:p>
        </w:tc>
      </w:tr>
      <w:tr w:rsidR="00E15E1C" w:rsidRPr="00167760" w:rsidTr="00331D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252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1530679858"/>
                <w:placeholder>
                  <w:docPart w:val="D4A43012B74C4B5DA20963283E0FFEA5"/>
                </w:placeholder>
                <w:showingPlcHdr/>
              </w:sdtPr>
              <w:sdtEndPr/>
              <w:sdtContent>
                <w:r w:rsidR="00E15E1C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E15E1C" w:rsidP="00331D32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>/</w:t>
            </w:r>
            <w:sdt>
              <w:sdtPr>
                <w:rPr>
                  <w:rFonts w:cs="Arial"/>
                </w:rPr>
                <w:id w:val="-1334071205"/>
                <w:placeholder>
                  <w:docPart w:val="E5399F8D25D24857BAAC3FF1FF446FDB"/>
                </w:placeholder>
                <w:showingPlcHdr/>
              </w:sdtPr>
              <w:sdtEndPr/>
              <w:sdtContent>
                <w:r w:rsidRPr="00B77CF1">
                  <w:rPr>
                    <w:rStyle w:val="PlaceholderText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715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5E1C" w:rsidRPr="002463F6" w:rsidRDefault="001549DA" w:rsidP="0012286B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73515554"/>
                <w:placeholder>
                  <w:docPart w:val="284EDA60C6F74D38A5AC1F46E4710F59"/>
                </w:placeholder>
                <w:showingPlcHdr/>
              </w:sdtPr>
              <w:sdtEndPr/>
              <w:sdtContent>
                <w:r w:rsidR="00E15E1C">
                  <w:rPr>
                    <w:rFonts w:cs="Arial"/>
                    <w:u w:val="single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E15E1C" w:rsidRPr="00167760" w:rsidTr="00331D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252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79873529"/>
                <w:placeholder>
                  <w:docPart w:val="01A9043CDFEB44368905EEA413EF99F7"/>
                </w:placeholder>
                <w:showingPlcHdr/>
              </w:sdtPr>
              <w:sdtEndPr/>
              <w:sdtContent>
                <w:r w:rsidR="00E15E1C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E15E1C" w:rsidP="00331D32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>/</w:t>
            </w:r>
            <w:sdt>
              <w:sdtPr>
                <w:rPr>
                  <w:rFonts w:cs="Arial"/>
                </w:rPr>
                <w:id w:val="-694071702"/>
                <w:placeholder>
                  <w:docPart w:val="358D435FCEDC4142A96FCD8AD00AB1DA"/>
                </w:placeholder>
                <w:showingPlcHdr/>
              </w:sdtPr>
              <w:sdtEndPr/>
              <w:sdtContent>
                <w:r w:rsidRPr="00B77CF1">
                  <w:rPr>
                    <w:rStyle w:val="PlaceholderText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715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2061280514"/>
                <w:placeholder>
                  <w:docPart w:val="AEEFF9AB7B6244BBA5E0E033A41BFECF"/>
                </w:placeholder>
                <w:showingPlcHdr/>
              </w:sdtPr>
              <w:sdtEndPr/>
              <w:sdtContent>
                <w:r w:rsidR="00E15E1C">
                  <w:rPr>
                    <w:rFonts w:cs="Arial"/>
                    <w:u w:val="single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E15E1C" w:rsidRPr="00167760" w:rsidTr="00331D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252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368880048"/>
                <w:placeholder>
                  <w:docPart w:val="405C55BE4748409EB25B424939AFE35E"/>
                </w:placeholder>
                <w:showingPlcHdr/>
              </w:sdtPr>
              <w:sdtEndPr/>
              <w:sdtContent>
                <w:r w:rsidR="00E15E1C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15E1C" w:rsidRPr="002463F6" w:rsidRDefault="00E15E1C" w:rsidP="00331D32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>/</w:t>
            </w:r>
            <w:sdt>
              <w:sdtPr>
                <w:rPr>
                  <w:rFonts w:cs="Arial"/>
                </w:rPr>
                <w:id w:val="-583839443"/>
                <w:placeholder>
                  <w:docPart w:val="19F1C5B3742F40689FBF1F2EFB6A3DC8"/>
                </w:placeholder>
                <w:showingPlcHdr/>
              </w:sdtPr>
              <w:sdtEndPr/>
              <w:sdtContent>
                <w:r w:rsidRPr="00B77CF1">
                  <w:rPr>
                    <w:rStyle w:val="PlaceholderText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715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-1879704126"/>
                <w:placeholder>
                  <w:docPart w:val="F99DCF71D72A437FBB7109A45EE2CDA9"/>
                </w:placeholder>
                <w:showingPlcHdr/>
              </w:sdtPr>
              <w:sdtEndPr/>
              <w:sdtContent>
                <w:r w:rsidR="00E15E1C">
                  <w:rPr>
                    <w:rFonts w:cs="Arial"/>
                    <w:u w:val="single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E15E1C" w:rsidRPr="00167760" w:rsidTr="00331D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252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243537552"/>
                <w:placeholder>
                  <w:docPart w:val="3D959878058D4180BCA5647FB7268362"/>
                </w:placeholder>
                <w:showingPlcHdr/>
              </w:sdtPr>
              <w:sdtEndPr/>
              <w:sdtContent>
                <w:r w:rsidR="00E15E1C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5E1C" w:rsidRPr="002463F6" w:rsidRDefault="00E15E1C" w:rsidP="00331D32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>/</w:t>
            </w:r>
            <w:sdt>
              <w:sdtPr>
                <w:rPr>
                  <w:rFonts w:cs="Arial"/>
                </w:rPr>
                <w:id w:val="-1847849715"/>
                <w:placeholder>
                  <w:docPart w:val="7090B2448BCE4A4EBE1CE87CA64BD7E0"/>
                </w:placeholder>
                <w:showingPlcHdr/>
              </w:sdtPr>
              <w:sdtEndPr/>
              <w:sdtContent>
                <w:r w:rsidRPr="00B77CF1">
                  <w:rPr>
                    <w:rStyle w:val="PlaceholderText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715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E1C" w:rsidRPr="002463F6" w:rsidRDefault="001549DA" w:rsidP="00280E48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1776902815"/>
                <w:placeholder>
                  <w:docPart w:val="01805BC22F22453FAD49D5FCC3C7B5B8"/>
                </w:placeholder>
                <w:showingPlcHdr/>
              </w:sdtPr>
              <w:sdtEndPr/>
              <w:sdtContent>
                <w:r w:rsidR="00E15E1C">
                  <w:rPr>
                    <w:rFonts w:cs="Arial"/>
                    <w:u w:val="single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E15E1C" w:rsidRPr="00BC6910" w:rsidTr="0044434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5E1C" w:rsidRPr="00A0400F" w:rsidRDefault="00E15E1C" w:rsidP="0012286B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E1C" w:rsidRPr="00A0400F" w:rsidRDefault="00E15E1C" w:rsidP="001549DA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id w:val="1229271896"/>
                <w:placeholder>
                  <w:docPart w:val="FD88EF16BE024010A6AFD92E9754E267"/>
                </w:placeholder>
                <w:showingPlcHdr/>
              </w:sdtPr>
              <w:sdtEndPr/>
              <w:sdtContent>
                <w:r w:rsidR="001549DA">
                  <w:rPr>
                    <w:rFonts w:cs="Arial"/>
                  </w:rPr>
                  <w:t xml:space="preserve">                         </w:t>
                </w:r>
              </w:sdtContent>
            </w:sdt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E1C" w:rsidRPr="00A0400F" w:rsidRDefault="00E15E1C" w:rsidP="001549DA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C8E3EA0563904D9997EBD9D06A564A3B"/>
                </w:placeholder>
              </w:sdtPr>
              <w:sdtEndPr/>
              <w:sdtContent>
                <w:bookmarkStart w:id="5" w:name="_GoBack"/>
                <w:bookmarkEnd w:id="5"/>
              </w:sdtContent>
            </w:sdt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5E1C" w:rsidRPr="00A0400F" w:rsidRDefault="00E15E1C" w:rsidP="00922BFC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E15E1C" w:rsidRPr="00167760" w:rsidTr="00331D32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1C" w:rsidRPr="00E547E1" w:rsidRDefault="00E15E1C" w:rsidP="00922BFC">
            <w:pPr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  <w:b/>
              </w:rPr>
              <w:t>ICS 204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1C" w:rsidRPr="00837FB9" w:rsidRDefault="00E15E1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992084531"/>
                <w:placeholder>
                  <w:docPart w:val="5B7E206454F347ED9C55ECF208B2E537"/>
                </w:placeholder>
                <w:showingPlcHdr/>
              </w:sdtPr>
              <w:sdtEndPr/>
              <w:sdtContent>
                <w:r>
                  <w:rPr>
                    <w:rFonts w:cs="Arial"/>
                    <w:b/>
                  </w:rPr>
                  <w:t xml:space="preserve">        </w:t>
                </w:r>
              </w:sdtContent>
            </w:sdt>
          </w:p>
        </w:tc>
        <w:tc>
          <w:tcPr>
            <w:tcW w:w="648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1C" w:rsidRPr="00E547E1" w:rsidRDefault="00E15E1C" w:rsidP="00922BFC">
            <w:pPr>
              <w:tabs>
                <w:tab w:val="left" w:pos="144"/>
                <w:tab w:val="right" w:pos="6250"/>
                <w:tab w:val="right" w:pos="10412"/>
              </w:tabs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B6E5EDE9199C42B7AB99EB167234910E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0E0F29" w:rsidRDefault="00922BFC" w:rsidP="00922BFC">
      <w:pPr>
        <w:rPr>
          <w:b/>
          <w:bCs/>
          <w:sz w:val="24"/>
        </w:rPr>
      </w:pPr>
      <w:r>
        <w:rPr>
          <w:b/>
          <w:sz w:val="8"/>
          <w:szCs w:val="8"/>
        </w:rPr>
        <w:br w:type="page"/>
      </w:r>
      <w:r w:rsidRPr="000E0F29">
        <w:rPr>
          <w:b/>
          <w:bCs/>
          <w:sz w:val="24"/>
        </w:rPr>
        <w:lastRenderedPageBreak/>
        <w:t>ICS 204</w:t>
      </w:r>
      <w:bookmarkEnd w:id="4"/>
    </w:p>
    <w:p w:rsidR="00922BFC" w:rsidRPr="0029775B" w:rsidRDefault="00922BFC" w:rsidP="00922BFC">
      <w:pPr>
        <w:rPr>
          <w:b/>
          <w:bCs/>
          <w:sz w:val="24"/>
        </w:rPr>
      </w:pPr>
      <w:r w:rsidRPr="000E0F29">
        <w:rPr>
          <w:b/>
          <w:bCs/>
          <w:sz w:val="24"/>
        </w:rPr>
        <w:t>Assignment List</w:t>
      </w:r>
    </w:p>
    <w:p w:rsidR="00922BFC" w:rsidRPr="00167760" w:rsidRDefault="00922BFC" w:rsidP="00922BFC">
      <w:pPr>
        <w:rPr>
          <w:rFonts w:cs="Arial"/>
          <w:b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Purpose.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The Assignment List(s) </w:t>
      </w:r>
      <w:r w:rsidRPr="00167760">
        <w:rPr>
          <w:rFonts w:cs="Arial"/>
        </w:rPr>
        <w:t xml:space="preserve">(ICS 204) informs Division and Group supervisors of incident assignments. </w:t>
      </w:r>
      <w:r>
        <w:rPr>
          <w:rFonts w:cs="Arial"/>
        </w:rPr>
        <w:t xml:space="preserve"> </w:t>
      </w:r>
      <w:r w:rsidRPr="00167760">
        <w:rPr>
          <w:rFonts w:cs="Arial"/>
        </w:rPr>
        <w:t>Once the Command and General Staff</w:t>
      </w:r>
      <w:r>
        <w:rPr>
          <w:rFonts w:cs="Arial"/>
        </w:rPr>
        <w:t>s</w:t>
      </w:r>
      <w:r w:rsidRPr="00167760">
        <w:rPr>
          <w:rFonts w:cs="Arial"/>
        </w:rPr>
        <w:t xml:space="preserve"> agree to the assignments, the assignment information is given to the appropriate Divisions and Groups.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Preparation.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ICS 204 is normally prepared by the </w:t>
      </w:r>
      <w:r>
        <w:rPr>
          <w:rFonts w:cs="Arial"/>
        </w:rPr>
        <w:t>Resources Unit</w:t>
      </w:r>
      <w:r w:rsidRPr="00167760">
        <w:rPr>
          <w:rFonts w:cs="Arial"/>
        </w:rPr>
        <w:t xml:space="preserve">, using guidance from the Incident Objectives (ICS 202), Operational Planning Worksheet (ICS 215), and the Operations Section Chief. </w:t>
      </w:r>
      <w:r>
        <w:rPr>
          <w:rFonts w:cs="Arial"/>
        </w:rPr>
        <w:t xml:space="preserve"> It mus</w:t>
      </w:r>
      <w:r w:rsidRPr="00167760">
        <w:rPr>
          <w:rFonts w:cs="Arial"/>
        </w:rPr>
        <w:t xml:space="preserve">t be approved by the </w:t>
      </w:r>
      <w:r>
        <w:rPr>
          <w:rFonts w:cs="Arial"/>
        </w:rPr>
        <w:t xml:space="preserve">Incident Commander, but may be reviewed and initialed by the </w:t>
      </w:r>
      <w:r w:rsidRPr="00167760">
        <w:rPr>
          <w:rFonts w:cs="Arial"/>
        </w:rPr>
        <w:t>Planning Section Chief and</w:t>
      </w:r>
      <w:r>
        <w:rPr>
          <w:rFonts w:cs="Arial"/>
        </w:rPr>
        <w:t xml:space="preserve"> Operations Section Chief as well.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Distribution.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ICS 204 </w:t>
      </w:r>
      <w:r w:rsidRPr="00D329D3">
        <w:rPr>
          <w:rFonts w:cs="Arial"/>
        </w:rPr>
        <w:t xml:space="preserve">is duplicated and attached to the ICS 202 and given to all recipients </w:t>
      </w:r>
      <w:r>
        <w:rPr>
          <w:rFonts w:cs="Arial"/>
        </w:rPr>
        <w:t xml:space="preserve">as part </w:t>
      </w:r>
      <w:r w:rsidRPr="00D329D3">
        <w:rPr>
          <w:rFonts w:cs="Arial"/>
        </w:rPr>
        <w:t xml:space="preserve">of the </w:t>
      </w:r>
      <w:r>
        <w:rPr>
          <w:rFonts w:cs="Arial"/>
        </w:rPr>
        <w:t>Incident Action Plan (IAP)</w:t>
      </w:r>
      <w:r w:rsidRPr="00D329D3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167760">
        <w:rPr>
          <w:rFonts w:cs="Arial"/>
        </w:rPr>
        <w:t xml:space="preserve">In some cases, assignments may be communicated via radio/telephone/fax. </w:t>
      </w:r>
      <w:r>
        <w:rPr>
          <w:rFonts w:cs="Arial"/>
        </w:rPr>
        <w:t xml:space="preserve"> </w:t>
      </w:r>
      <w:r w:rsidRPr="00167760">
        <w:rPr>
          <w:rFonts w:cs="Arial"/>
        </w:rPr>
        <w:t>All completed original forms must be given to the Documentation Unit.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  <w:r w:rsidRPr="00167760">
        <w:rPr>
          <w:rFonts w:cs="Arial"/>
          <w:b/>
          <w:bCs/>
        </w:rPr>
        <w:t>Note</w:t>
      </w:r>
      <w:r>
        <w:rPr>
          <w:rFonts w:cs="Arial"/>
          <w:b/>
          <w:bCs/>
        </w:rPr>
        <w:t>s:</w:t>
      </w:r>
    </w:p>
    <w:p w:rsidR="00922BFC" w:rsidRDefault="00922BFC" w:rsidP="00922BFC">
      <w:pPr>
        <w:pStyle w:val="ICSForms-Bullet0"/>
      </w:pPr>
      <w:r w:rsidRPr="00167760">
        <w:t xml:space="preserve">The </w:t>
      </w:r>
      <w:r>
        <w:t>ICS 204 details</w:t>
      </w:r>
      <w:r w:rsidRPr="00167760">
        <w:t xml:space="preserve"> assignments at </w:t>
      </w:r>
      <w:r w:rsidRPr="00CA5E99">
        <w:t>Division and Group levels and is part of the IAP.</w:t>
      </w:r>
    </w:p>
    <w:p w:rsidR="00922BFC" w:rsidRDefault="00922BFC" w:rsidP="00922BFC">
      <w:pPr>
        <w:pStyle w:val="ICSForms-Bullet0"/>
      </w:pPr>
      <w:r>
        <w:t>Multiple pages/copies can be used if needed.</w:t>
      </w:r>
    </w:p>
    <w:p w:rsidR="00922BFC" w:rsidRDefault="00922BFC" w:rsidP="00922BFC">
      <w:pPr>
        <w:pStyle w:val="ICSForms-Bullet0"/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20</w:t>
      </w:r>
      <w:r>
        <w:t>4 and repaginate as needed</w:t>
      </w:r>
      <w:r w:rsidRPr="00167760">
        <w:t>.</w:t>
      </w:r>
    </w:p>
    <w:p w:rsidR="00922BFC" w:rsidRPr="00167760" w:rsidRDefault="00922BFC" w:rsidP="00922BFC">
      <w:pPr>
        <w:rPr>
          <w:rFonts w:cs="Arial"/>
          <w:b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147"/>
        <w:gridCol w:w="6517"/>
      </w:tblGrid>
      <w:tr w:rsidR="00922BFC" w:rsidRPr="00C43C7C">
        <w:trPr>
          <w:cantSplit/>
          <w:tblHeader/>
          <w:jc w:val="center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C43C7C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Incident Name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assigned to the incident.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C43C7C">
              <w:rPr>
                <w:rFonts w:cs="Arial"/>
              </w:rPr>
              <w:t>which the form applies.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Branch</w:t>
            </w:r>
          </w:p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C43C7C">
              <w:rPr>
                <w:rFonts w:cs="Arial"/>
                <w:b/>
              </w:rPr>
              <w:t>ivision</w:t>
            </w:r>
          </w:p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Group</w:t>
            </w:r>
          </w:p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Staging Area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200"/>
              <w:rPr>
                <w:rFonts w:cs="Arial"/>
              </w:rPr>
            </w:pPr>
            <w:r w:rsidRPr="00C43C7C">
              <w:rPr>
                <w:rFonts w:cs="Arial"/>
              </w:rPr>
              <w:t>This block is for use in a large IAP for reference only.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Write the alphanumeric abbreviation for the </w:t>
            </w:r>
            <w:r>
              <w:rPr>
                <w:rFonts w:cs="Arial"/>
              </w:rPr>
              <w:t>B</w:t>
            </w:r>
            <w:r w:rsidRPr="00C43C7C">
              <w:rPr>
                <w:rFonts w:cs="Arial"/>
              </w:rPr>
              <w:t xml:space="preserve">ranch, </w:t>
            </w:r>
            <w:r>
              <w:rPr>
                <w:rFonts w:cs="Arial"/>
              </w:rPr>
              <w:t>D</w:t>
            </w:r>
            <w:r w:rsidRPr="00C43C7C">
              <w:rPr>
                <w:rFonts w:cs="Arial"/>
              </w:rPr>
              <w:t xml:space="preserve">ivision, </w:t>
            </w:r>
            <w:r>
              <w:rPr>
                <w:rFonts w:cs="Arial"/>
              </w:rPr>
              <w:t>G</w:t>
            </w:r>
            <w:r w:rsidRPr="00C43C7C">
              <w:rPr>
                <w:rFonts w:cs="Arial"/>
              </w:rPr>
              <w:t>roup</w:t>
            </w:r>
            <w:r>
              <w:rPr>
                <w:rFonts w:cs="Arial"/>
              </w:rPr>
              <w:t xml:space="preserve">, and Staging Area </w:t>
            </w:r>
            <w:r w:rsidRPr="00C43C7C">
              <w:rPr>
                <w:rFonts w:cs="Arial"/>
              </w:rPr>
              <w:t>(e.</w:t>
            </w:r>
            <w:r>
              <w:rPr>
                <w:rFonts w:cs="Arial"/>
              </w:rPr>
              <w:t>g.,</w:t>
            </w:r>
            <w:r w:rsidRPr="00C43C7C">
              <w:rPr>
                <w:rFonts w:cs="Arial"/>
              </w:rPr>
              <w:t xml:space="preserve"> “Branch</w:t>
            </w:r>
            <w:r>
              <w:rPr>
                <w:rFonts w:cs="Arial"/>
              </w:rPr>
              <w:t xml:space="preserve"> </w:t>
            </w:r>
            <w:r w:rsidRPr="00C43C7C">
              <w:rPr>
                <w:rFonts w:cs="Arial"/>
              </w:rPr>
              <w:t>1</w:t>
            </w:r>
            <w:r>
              <w:rPr>
                <w:rFonts w:cs="Arial"/>
              </w:rPr>
              <w:t>,</w:t>
            </w:r>
            <w:r w:rsidRPr="00C43C7C">
              <w:rPr>
                <w:rFonts w:cs="Arial"/>
              </w:rPr>
              <w:t>” “Division D</w:t>
            </w:r>
            <w:r>
              <w:rPr>
                <w:rFonts w:cs="Arial"/>
              </w:rPr>
              <w:t>,</w:t>
            </w:r>
            <w:r w:rsidRPr="00C43C7C">
              <w:rPr>
                <w:rFonts w:cs="Arial"/>
              </w:rPr>
              <w:t>” “Group 1A”) in large letters for easy referencing.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Operations Personnel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Name, Contact Number(s)</w:t>
            </w:r>
          </w:p>
          <w:p w:rsidR="00922BFC" w:rsidRPr="00C43C7C" w:rsidRDefault="00922BFC" w:rsidP="00922BFC">
            <w:pPr>
              <w:pStyle w:val="ICSForms-Bullet0"/>
              <w:numPr>
                <w:ilvl w:val="1"/>
                <w:numId w:val="45"/>
              </w:numPr>
              <w:tabs>
                <w:tab w:val="clear" w:pos="1440"/>
                <w:tab w:val="left" w:pos="576"/>
              </w:tabs>
              <w:spacing w:before="20" w:after="0"/>
              <w:ind w:left="576" w:hanging="288"/>
              <w:rPr>
                <w:b/>
              </w:rPr>
            </w:pPr>
            <w:r>
              <w:t>Operations Section Chief</w:t>
            </w:r>
          </w:p>
          <w:p w:rsidR="00922BFC" w:rsidRPr="00C43C7C" w:rsidRDefault="00922BFC" w:rsidP="00922BFC">
            <w:pPr>
              <w:pStyle w:val="ICSForms-Bullet0"/>
              <w:numPr>
                <w:ilvl w:val="1"/>
                <w:numId w:val="45"/>
              </w:numPr>
              <w:tabs>
                <w:tab w:val="clear" w:pos="1440"/>
                <w:tab w:val="left" w:pos="576"/>
              </w:tabs>
              <w:spacing w:before="20" w:after="0"/>
              <w:ind w:left="576" w:hanging="288"/>
              <w:rPr>
                <w:b/>
              </w:rPr>
            </w:pPr>
            <w:r>
              <w:t>Branch Director</w:t>
            </w:r>
          </w:p>
          <w:p w:rsidR="00922BFC" w:rsidRPr="00C43C7C" w:rsidRDefault="00922BFC" w:rsidP="00922BFC">
            <w:pPr>
              <w:pStyle w:val="ICSForms-Bullet0"/>
              <w:numPr>
                <w:ilvl w:val="1"/>
                <w:numId w:val="45"/>
              </w:numPr>
              <w:tabs>
                <w:tab w:val="clear" w:pos="1440"/>
                <w:tab w:val="left" w:pos="576"/>
              </w:tabs>
              <w:spacing w:before="20"/>
              <w:ind w:left="576" w:hanging="288"/>
              <w:rPr>
                <w:b/>
              </w:rPr>
            </w:pPr>
            <w:r>
              <w:t>Division/Group Supervisor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name and contact numbers of the Operations Section Chief, applicable Branch Director(s), and Division/Group Supervisor(s).</w:t>
            </w:r>
          </w:p>
        </w:tc>
      </w:tr>
      <w:tr w:rsidR="00922BFC" w:rsidRPr="00C43C7C">
        <w:trPr>
          <w:cantSplit/>
          <w:trHeight w:val="503"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Resources Assigned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the following information about the resources assigned to the Division or Group for this period:</w:t>
            </w:r>
          </w:p>
        </w:tc>
      </w:tr>
      <w:tr w:rsidR="00922BFC" w:rsidRPr="00C43C7C">
        <w:trPr>
          <w:cantSplit/>
          <w:trHeight w:val="530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A5E99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CA5E99">
              <w:t>Resource Identifier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The identifier is a unique way to identify a resource (e.</w:t>
            </w:r>
            <w:r>
              <w:rPr>
                <w:rFonts w:cs="Arial"/>
              </w:rPr>
              <w:t>g.</w:t>
            </w:r>
            <w:r w:rsidRPr="00C43C7C">
              <w:rPr>
                <w:rFonts w:cs="Arial"/>
              </w:rPr>
              <w:t xml:space="preserve">, ENG-13,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>IA-SCC-413).  If the resource has been ordered but no identification has been received, use TBD (to be determined).</w:t>
            </w:r>
          </w:p>
        </w:tc>
      </w:tr>
      <w:tr w:rsidR="00922BFC" w:rsidRPr="00C43C7C">
        <w:trPr>
          <w:cantSplit/>
          <w:trHeight w:val="260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A5E99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CA5E99">
              <w:t>Leader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resource leader’s name.</w:t>
            </w:r>
          </w:p>
        </w:tc>
      </w:tr>
      <w:tr w:rsidR="00922BFC" w:rsidRPr="00C43C7C">
        <w:trPr>
          <w:cantSplit/>
          <w:trHeight w:val="233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A5E99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CA5E99">
              <w:t># of Persons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total number of persons for the resource assigned, including the leader.</w:t>
            </w:r>
          </w:p>
        </w:tc>
      </w:tr>
      <w:tr w:rsidR="00922BFC" w:rsidRPr="00C43C7C">
        <w:trPr>
          <w:cantSplit/>
          <w:trHeight w:val="701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Contact (e.g., phone, pager, r</w:t>
            </w:r>
            <w:r w:rsidRPr="00167760">
              <w:t>adio</w:t>
            </w:r>
            <w:r>
              <w:t xml:space="preserve"> frequency, e</w:t>
            </w:r>
            <w:r w:rsidRPr="00167760">
              <w:t>tc</w:t>
            </w:r>
            <w:r>
              <w:t>.</w:t>
            </w:r>
            <w:r w:rsidRPr="00167760">
              <w:t>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Enter primary means of contacting the leader or contact person (</w:t>
            </w:r>
            <w:r>
              <w:rPr>
                <w:rFonts w:cs="Arial"/>
              </w:rPr>
              <w:t>e.g.</w:t>
            </w:r>
            <w:r w:rsidRPr="00C43C7C">
              <w:rPr>
                <w:rFonts w:cs="Arial"/>
              </w:rPr>
              <w:t>, radio, phone, pager, etc.).  Be sure to include the area code when listing a phone number.</w:t>
            </w:r>
          </w:p>
        </w:tc>
      </w:tr>
      <w:tr w:rsidR="00922BFC" w:rsidRPr="00C43C7C">
        <w:trPr>
          <w:cantSplit/>
          <w:trHeight w:val="521"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br/>
            </w:r>
            <w:r w:rsidRPr="00542D26">
              <w:rPr>
                <w:rFonts w:cs="Arial"/>
                <w:sz w:val="16"/>
                <w:szCs w:val="16"/>
              </w:rPr>
              <w:t>(continued)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Provide special notes or directions specific to this resource. </w:t>
            </w:r>
            <w:r>
              <w:rPr>
                <w:rFonts w:cs="Arial"/>
              </w:rPr>
              <w:t xml:space="preserve"> If required, add notes to indicate:  (1) specific location/time where the resource should report or be dropped off/picked up; (2) special equipment and supplies that will be used or needed; (3) whether or not the resource received briefings; (4) transportation needs; or (5) other information.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Work Assignments</w:t>
            </w:r>
            <w:r w:rsidRPr="00C43C7C">
              <w:rPr>
                <w:rFonts w:cs="Arial"/>
              </w:rPr>
              <w:t xml:space="preserve"> 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>Provide a statement of the tactical objectives to be achieved within the operational period by personnel assigned to this Division or Group.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Special Instructions</w:t>
            </w:r>
            <w:r w:rsidRPr="00C43C7C">
              <w:rPr>
                <w:rFonts w:cs="Arial"/>
              </w:rPr>
              <w:t xml:space="preserve">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spacing w:before="40" w:after="4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a statement noting any safety problems, specific precautions to be exercised, </w:t>
            </w:r>
            <w:r>
              <w:rPr>
                <w:rFonts w:cs="Arial"/>
              </w:rPr>
              <w:t xml:space="preserve">dropoff or pickup points, </w:t>
            </w:r>
            <w:r w:rsidRPr="00C43C7C">
              <w:rPr>
                <w:rFonts w:cs="Arial"/>
              </w:rPr>
              <w:t>or other important information.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spacing w:before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Communications</w:t>
            </w:r>
            <w:r w:rsidRPr="00C43C7C">
              <w:rPr>
                <w:rFonts w:cs="Arial"/>
              </w:rPr>
              <w:t xml:space="preserve"> (radio and/or phone contact numbers needed for this assignment)</w:t>
            </w:r>
          </w:p>
          <w:p w:rsidR="00922BFC" w:rsidRPr="008F1B10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 w:rsidRPr="00381A60">
              <w:t>Name/Func</w:t>
            </w:r>
            <w:r w:rsidRPr="008F1B10">
              <w:t>tion</w:t>
            </w:r>
          </w:p>
          <w:p w:rsidR="00922BFC" w:rsidRPr="00767AFB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767AFB">
              <w:rPr>
                <w:rFonts w:cs="Arial"/>
              </w:rPr>
              <w:t>Primary Contact:  indicate cell, pager, or radio (frequency/system/channel)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 w:rsidRPr="00C43C7C">
              <w:rPr>
                <w:rFonts w:cs="Arial"/>
              </w:rPr>
              <w:t xml:space="preserve">Enter specific communications information (including emergency numbers) for this </w:t>
            </w:r>
            <w:r>
              <w:rPr>
                <w:rFonts w:cs="Arial"/>
              </w:rPr>
              <w:t>B</w:t>
            </w:r>
            <w:r w:rsidRPr="00C43C7C">
              <w:rPr>
                <w:rFonts w:cs="Arial"/>
              </w:rPr>
              <w:t>ranch/</w:t>
            </w:r>
            <w:r>
              <w:rPr>
                <w:rFonts w:cs="Arial"/>
              </w:rPr>
              <w:t>D</w:t>
            </w:r>
            <w:r w:rsidRPr="00C43C7C">
              <w:rPr>
                <w:rFonts w:cs="Arial"/>
              </w:rPr>
              <w:t>ivision/</w:t>
            </w:r>
            <w:r>
              <w:rPr>
                <w:rFonts w:cs="Arial"/>
              </w:rPr>
              <w:t>G</w:t>
            </w:r>
            <w:r w:rsidRPr="00C43C7C">
              <w:rPr>
                <w:rFonts w:cs="Arial"/>
              </w:rPr>
              <w:t xml:space="preserve">roup. 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 w:rsidRPr="00C43C7C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 w:rsidRPr="00C43C7C">
              <w:rPr>
                <w:rFonts w:cs="Arial"/>
              </w:rPr>
              <w:t>Phone and pager numbers should include the area code and any satellite phone specifics.</w:t>
            </w:r>
          </w:p>
          <w:p w:rsidR="00922BFC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In light of potential IAP distribution, use sensitivity when including cell phone number.</w:t>
            </w:r>
          </w:p>
          <w:p w:rsidR="00922BFC" w:rsidRPr="00C43C7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Add a secondary contact (phone number or radio) if needed.</w:t>
            </w:r>
          </w:p>
        </w:tc>
      </w:tr>
      <w:tr w:rsidR="00922BFC" w:rsidRPr="00C43C7C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name, ICS position</w:t>
            </w:r>
            <w:r>
              <w:rPr>
                <w:rFonts w:cs="Arial"/>
                <w:sz w:val="20"/>
              </w:rPr>
              <w:t>, and</w:t>
            </w:r>
            <w:r w:rsidRPr="00C43C7C">
              <w:rPr>
                <w:rFonts w:cs="Arial"/>
                <w:sz w:val="20"/>
              </w:rPr>
              <w:t xml:space="preserve"> signature</w:t>
            </w:r>
            <w:r>
              <w:rPr>
                <w:rFonts w:cs="Arial"/>
                <w:sz w:val="20"/>
              </w:rPr>
              <w:t xml:space="preserve"> </w:t>
            </w:r>
            <w:r w:rsidRPr="00C43C7C">
              <w:rPr>
                <w:rFonts w:cs="Arial"/>
                <w:sz w:val="20"/>
              </w:rPr>
              <w:t xml:space="preserve">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  <w:bookmarkEnd w:id="1"/>
      <w:bookmarkEnd w:id="2"/>
      <w:bookmarkEnd w:id="3"/>
    </w:tbl>
    <w:p w:rsidR="00817EA9" w:rsidRDefault="00817EA9"/>
    <w:sectPr w:rsidR="00817EA9" w:rsidSect="00856F4D">
      <w:headerReference w:type="even" r:id="rId9"/>
      <w:footerReference w:type="default" r:id="rId10"/>
      <w:headerReference w:type="first" r:id="rId11"/>
      <w:pgSz w:w="12240" w:h="15840" w:code="1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52" w:rsidRDefault="00712952">
      <w:r>
        <w:separator/>
      </w:r>
    </w:p>
  </w:endnote>
  <w:endnote w:type="continuationSeparator" w:id="0">
    <w:p w:rsidR="00712952" w:rsidRDefault="007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52" w:rsidRDefault="00712952">
      <w:r>
        <w:separator/>
      </w:r>
    </w:p>
  </w:footnote>
  <w:footnote w:type="continuationSeparator" w:id="0">
    <w:p w:rsidR="00712952" w:rsidRDefault="0071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26525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A08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0CE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C7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B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96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A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E2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B9A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exIK0i3rD4WAWxiRnUg8etqst8=" w:salt="oijUp43I5/s1gPziz1qSLg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14675"/>
    <w:rsid w:val="000162D3"/>
    <w:rsid w:val="00065B2A"/>
    <w:rsid w:val="00094754"/>
    <w:rsid w:val="0012286B"/>
    <w:rsid w:val="001549DA"/>
    <w:rsid w:val="00166215"/>
    <w:rsid w:val="00180BEF"/>
    <w:rsid w:val="001A19F4"/>
    <w:rsid w:val="001A60AD"/>
    <w:rsid w:val="001D5A04"/>
    <w:rsid w:val="001E4C76"/>
    <w:rsid w:val="00235668"/>
    <w:rsid w:val="00280E48"/>
    <w:rsid w:val="002E1779"/>
    <w:rsid w:val="00331D32"/>
    <w:rsid w:val="00370D48"/>
    <w:rsid w:val="003750BF"/>
    <w:rsid w:val="0044434F"/>
    <w:rsid w:val="004E3840"/>
    <w:rsid w:val="005326D3"/>
    <w:rsid w:val="00647008"/>
    <w:rsid w:val="00650F9A"/>
    <w:rsid w:val="00662C86"/>
    <w:rsid w:val="006E0B5B"/>
    <w:rsid w:val="006E53C2"/>
    <w:rsid w:val="00712952"/>
    <w:rsid w:val="007C506D"/>
    <w:rsid w:val="007E2E65"/>
    <w:rsid w:val="00817EA9"/>
    <w:rsid w:val="00856F4D"/>
    <w:rsid w:val="0087359E"/>
    <w:rsid w:val="00910D2D"/>
    <w:rsid w:val="00922BFC"/>
    <w:rsid w:val="0094686C"/>
    <w:rsid w:val="0097327B"/>
    <w:rsid w:val="009E09EF"/>
    <w:rsid w:val="009F65D1"/>
    <w:rsid w:val="009F7B40"/>
    <w:rsid w:val="00A41B68"/>
    <w:rsid w:val="00AC6C46"/>
    <w:rsid w:val="00B03749"/>
    <w:rsid w:val="00B77CF1"/>
    <w:rsid w:val="00C2497C"/>
    <w:rsid w:val="00C24BE2"/>
    <w:rsid w:val="00CB61CA"/>
    <w:rsid w:val="00D05A40"/>
    <w:rsid w:val="00D566D0"/>
    <w:rsid w:val="00E1104D"/>
    <w:rsid w:val="00E15E1C"/>
    <w:rsid w:val="00EE3438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180B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180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FC89DEBEA8472F9BBB3833DF5B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97A5-1A5F-49AB-BC4A-29E15BBD9515}"/>
      </w:docPartPr>
      <w:docPartBody>
        <w:p w:rsidR="007D327C" w:rsidRDefault="0094098E" w:rsidP="0094098E">
          <w:pPr>
            <w:pStyle w:val="ECFC89DEBEA8472F9BBB3833DF5B8259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87CD3E46F00456F9DB024512804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539D-85C5-4FA5-BCEB-DB45F0CB0E66}"/>
      </w:docPartPr>
      <w:docPartBody>
        <w:p w:rsidR="007D327C" w:rsidRDefault="0094098E" w:rsidP="0094098E">
          <w:pPr>
            <w:pStyle w:val="387CD3E46F00456F9DB0245128045C0718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0EB75E7A9B704A64BC9FC5987F62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578B-EEEB-4EE2-A637-2A781E2CF62F}"/>
      </w:docPartPr>
      <w:docPartBody>
        <w:p w:rsidR="007D327C" w:rsidRDefault="0094098E" w:rsidP="0094098E">
          <w:pPr>
            <w:pStyle w:val="0EB75E7A9B704A64BC9FC5987F62671218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148DEA3623CB4C319423B10E8F19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A88B-1CCD-4E02-9AB2-DAB11052BEE0}"/>
      </w:docPartPr>
      <w:docPartBody>
        <w:p w:rsidR="007D327C" w:rsidRDefault="0094098E" w:rsidP="0094098E">
          <w:pPr>
            <w:pStyle w:val="148DEA3623CB4C319423B10E8F19902B18"/>
          </w:pPr>
          <w:r w:rsidRPr="00647008">
            <w:rPr>
              <w:rFonts w:cs="Arial"/>
            </w:rPr>
            <w:t xml:space="preserve">        </w:t>
          </w:r>
          <w:r>
            <w:rPr>
              <w:rFonts w:cs="Arial"/>
            </w:rPr>
            <w:t xml:space="preserve">              </w:t>
          </w:r>
          <w:r w:rsidRPr="00647008">
            <w:rPr>
              <w:rFonts w:cs="Arial"/>
            </w:rPr>
            <w:t xml:space="preserve"> </w:t>
          </w:r>
        </w:p>
      </w:docPartBody>
    </w:docPart>
    <w:docPart>
      <w:docPartPr>
        <w:name w:val="464B2D14DC2B42019538FD2ED438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F8D3-1924-41F4-BC51-A9C5FABA02F2}"/>
      </w:docPartPr>
      <w:docPartBody>
        <w:p w:rsidR="007D327C" w:rsidRDefault="0094098E" w:rsidP="0094098E">
          <w:pPr>
            <w:pStyle w:val="464B2D14DC2B42019538FD2ED4386C9D18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A07E8B5C77FD448CB8F1130E97B4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9D06-DCE2-4B85-9DE5-F27E03C87CB1}"/>
      </w:docPartPr>
      <w:docPartBody>
        <w:p w:rsidR="007D327C" w:rsidRDefault="0094098E" w:rsidP="0094098E">
          <w:pPr>
            <w:pStyle w:val="A07E8B5C77FD448CB8F1130E97B4FF74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2643476C824E4501815767E029C3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AD74-743E-48D3-AEFA-2CDE0A712F31}"/>
      </w:docPartPr>
      <w:docPartBody>
        <w:p w:rsidR="007D327C" w:rsidRDefault="0094098E" w:rsidP="0094098E">
          <w:pPr>
            <w:pStyle w:val="2643476C824E4501815767E029C3A3D6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D9CF9EC557DD49BA9F2EF9F7E24B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F6D7-6252-42FE-9C2D-A00EE3E88B4B}"/>
      </w:docPartPr>
      <w:docPartBody>
        <w:p w:rsidR="007D327C" w:rsidRDefault="0094098E" w:rsidP="0094098E">
          <w:pPr>
            <w:pStyle w:val="D9CF9EC557DD49BA9F2EF9F7E24B5F26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508ED8F137544058DCC04D19BDE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EF7F-31D8-49C7-AEA9-8C8194B006FB}"/>
      </w:docPartPr>
      <w:docPartBody>
        <w:p w:rsidR="007D327C" w:rsidRDefault="0094098E" w:rsidP="0094098E">
          <w:pPr>
            <w:pStyle w:val="7508ED8F137544058DCC04D19BDE1C07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12CE1EC472F4940AEA8F15FFE2B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C63-B239-4586-9F8B-459757F713F5}"/>
      </w:docPartPr>
      <w:docPartBody>
        <w:p w:rsidR="007D327C" w:rsidRDefault="0094098E" w:rsidP="0094098E">
          <w:pPr>
            <w:pStyle w:val="912CE1EC472F4940AEA8F15FFE2BF53718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EC350E0569A94BDCBAB0FA1F42C8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4201-F505-4D41-A770-DD7F29A5A12C}"/>
      </w:docPartPr>
      <w:docPartBody>
        <w:p w:rsidR="007D327C" w:rsidRDefault="0094098E" w:rsidP="0094098E">
          <w:pPr>
            <w:pStyle w:val="EC350E0569A94BDCBAB0FA1F42C8F4C0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48DE8E48388D4C8BA3F93DF69294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8A2F-7F07-4389-A7B7-204F66EAF406}"/>
      </w:docPartPr>
      <w:docPartBody>
        <w:p w:rsidR="007D327C" w:rsidRDefault="0094098E" w:rsidP="0094098E">
          <w:pPr>
            <w:pStyle w:val="48DE8E48388D4C8BA3F93DF69294FFFB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5063C333EA054572BDDC38A0BEF1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0262-E6DB-4F63-9CFC-C77AE252A553}"/>
      </w:docPartPr>
      <w:docPartBody>
        <w:p w:rsidR="007D327C" w:rsidRDefault="0094098E" w:rsidP="0094098E">
          <w:pPr>
            <w:pStyle w:val="5063C333EA054572BDDC38A0BEF14B2A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DD52A401C46D4BEC909F9383594A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2780-4AA9-49F9-B16A-D25D2C2F0442}"/>
      </w:docPartPr>
      <w:docPartBody>
        <w:p w:rsidR="007D327C" w:rsidRDefault="0094098E" w:rsidP="0094098E">
          <w:pPr>
            <w:pStyle w:val="DD52A401C46D4BEC909F9383594AF502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35934C121F04031AFCA43DAAE15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E850-5BA0-4D8F-850A-FB9FA78D0F30}"/>
      </w:docPartPr>
      <w:docPartBody>
        <w:p w:rsidR="007D327C" w:rsidRDefault="0094098E" w:rsidP="0094098E">
          <w:pPr>
            <w:pStyle w:val="B35934C121F04031AFCA43DAAE15449F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D409B9C7E7394337B51BF081AC4B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798F-A5DE-4DFA-8C90-B550636FE022}"/>
      </w:docPartPr>
      <w:docPartBody>
        <w:p w:rsidR="007D327C" w:rsidRDefault="0094098E" w:rsidP="0094098E">
          <w:pPr>
            <w:pStyle w:val="D409B9C7E7394337B51BF081AC4B9CCD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656035C6ECAA4525817715F304A2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2316-ACDD-4616-841F-54D95FEFA44A}"/>
      </w:docPartPr>
      <w:docPartBody>
        <w:p w:rsidR="007D327C" w:rsidRDefault="0094098E" w:rsidP="0094098E">
          <w:pPr>
            <w:pStyle w:val="656035C6ECAA4525817715F304A2DFF31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AC6A4668CFEE4B01835589C0BB8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0DE-F7CC-4958-8F3B-935CD970FDF1}"/>
      </w:docPartPr>
      <w:docPartBody>
        <w:p w:rsidR="007D327C" w:rsidRDefault="0094098E" w:rsidP="0094098E">
          <w:pPr>
            <w:pStyle w:val="AC6A4668CFEE4B01835589C0BB87BAA1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8AB16DAD31C43CE95A4873D21AB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4708-470C-4CF4-82BD-F43C85C3AED7}"/>
      </w:docPartPr>
      <w:docPartBody>
        <w:p w:rsidR="007D327C" w:rsidRDefault="0094098E" w:rsidP="0094098E">
          <w:pPr>
            <w:pStyle w:val="38AB16DAD31C43CE95A4873D21AB82F8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77B6DAE1475F4235ACF6C4E1BA7F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E12F-7E7D-4298-ADE7-C605CA7BF64A}"/>
      </w:docPartPr>
      <w:docPartBody>
        <w:p w:rsidR="007D327C" w:rsidRDefault="0094098E" w:rsidP="0094098E">
          <w:pPr>
            <w:pStyle w:val="77B6DAE1475F4235ACF6C4E1BA7F88DA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5BD0061A0CA848AEB02EA8DF8661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C77E-42AA-4F4F-9752-171203BCE234}"/>
      </w:docPartPr>
      <w:docPartBody>
        <w:p w:rsidR="007D327C" w:rsidRDefault="0094098E" w:rsidP="0094098E">
          <w:pPr>
            <w:pStyle w:val="5BD0061A0CA848AEB02EA8DF86610EB5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58AFE12B8F04721AD4534DE0F3B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1B9D-CD56-4323-96B9-08213EBF4554}"/>
      </w:docPartPr>
      <w:docPartBody>
        <w:p w:rsidR="007D327C" w:rsidRDefault="0094098E" w:rsidP="0094098E">
          <w:pPr>
            <w:pStyle w:val="058AFE12B8F04721AD4534DE0F3B9E9B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44C6313919D4E22A949D8A55F2E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A131-6E04-4CB0-AE1A-C76CA56E2B39}"/>
      </w:docPartPr>
      <w:docPartBody>
        <w:p w:rsidR="007D327C" w:rsidRDefault="0094098E" w:rsidP="0094098E">
          <w:pPr>
            <w:pStyle w:val="644C6313919D4E22A949D8A55F2ED51E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9043AA7D8B13451DB113FA3E08B6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9EDB-9A8D-4FD5-A15B-799D933DB5A0}"/>
      </w:docPartPr>
      <w:docPartBody>
        <w:p w:rsidR="007D327C" w:rsidRDefault="0094098E" w:rsidP="0094098E">
          <w:pPr>
            <w:pStyle w:val="9043AA7D8B13451DB113FA3E08B6FDF9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12A9BE5FA86841708FAF327000E8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CB09-EEC2-42A2-A195-771D7B0BE68A}"/>
      </w:docPartPr>
      <w:docPartBody>
        <w:p w:rsidR="007D327C" w:rsidRDefault="0094098E" w:rsidP="0094098E">
          <w:pPr>
            <w:pStyle w:val="12A9BE5FA86841708FAF327000E86EFD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8384E59F175456497B4939D12EF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6DE-D7E8-4430-ADE1-D31FD331DD96}"/>
      </w:docPartPr>
      <w:docPartBody>
        <w:p w:rsidR="007D327C" w:rsidRDefault="0094098E" w:rsidP="0094098E">
          <w:pPr>
            <w:pStyle w:val="A8384E59F175456497B4939D12EF40A0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FDF491EFB50444596F909F81E4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C8A1-8EC0-4BBF-85CA-B732919637EC}"/>
      </w:docPartPr>
      <w:docPartBody>
        <w:p w:rsidR="007D327C" w:rsidRDefault="0094098E" w:rsidP="0094098E">
          <w:pPr>
            <w:pStyle w:val="5FDF491EFB50444596F909F81E4761F5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11A2CBD5557C45309BF383F43C73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E996-D285-4BBB-BB34-AF83900DEBC4}"/>
      </w:docPartPr>
      <w:docPartBody>
        <w:p w:rsidR="007D327C" w:rsidRDefault="0094098E" w:rsidP="0094098E">
          <w:pPr>
            <w:pStyle w:val="11A2CBD5557C45309BF383F43C730C5B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4CF86B61D0F548D0BC9DC2F9DD1C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08B2-2306-4432-AF63-2483E3065D50}"/>
      </w:docPartPr>
      <w:docPartBody>
        <w:p w:rsidR="007D327C" w:rsidRDefault="0094098E" w:rsidP="0094098E">
          <w:pPr>
            <w:pStyle w:val="4CF86B61D0F548D0BC9DC2F9DD1CB2281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68E1340DAB12402587A67CCDBD8E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D38A-D8A2-472F-8281-B369C6D109F3}"/>
      </w:docPartPr>
      <w:docPartBody>
        <w:p w:rsidR="007D327C" w:rsidRDefault="0094098E" w:rsidP="0094098E">
          <w:pPr>
            <w:pStyle w:val="68E1340DAB12402587A67CCDBD8E37EA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293BD93FE294B8A98CDEF050B76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13B4-C740-4E73-9345-0501D562E2BD}"/>
      </w:docPartPr>
      <w:docPartBody>
        <w:p w:rsidR="007D327C" w:rsidRDefault="0094098E" w:rsidP="0094098E">
          <w:pPr>
            <w:pStyle w:val="E293BD93FE294B8A98CDEF050B7670B9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2BE79C8AA9E542E79DAFACDB56E4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E911-BDCC-43F7-9CBE-48F314CA0AB3}"/>
      </w:docPartPr>
      <w:docPartBody>
        <w:p w:rsidR="007D327C" w:rsidRDefault="0094098E" w:rsidP="0094098E">
          <w:pPr>
            <w:pStyle w:val="2BE79C8AA9E542E79DAFACDB56E441A6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2CE6534369EB4F09A80B092DE0CA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F673-7698-4AE3-9DFA-6BF7F97446BA}"/>
      </w:docPartPr>
      <w:docPartBody>
        <w:p w:rsidR="007D327C" w:rsidRDefault="0094098E" w:rsidP="0094098E">
          <w:pPr>
            <w:pStyle w:val="2CE6534369EB4F09A80B092DE0CAB4B0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D0CB99967C44831A2DCDA9FE4FA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BAC-3ADA-4D76-AF86-45E42ED30666}"/>
      </w:docPartPr>
      <w:docPartBody>
        <w:p w:rsidR="007D327C" w:rsidRDefault="0094098E" w:rsidP="0094098E">
          <w:pPr>
            <w:pStyle w:val="2D0CB99967C44831A2DCDA9FE4FA9C92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55E65EAED544D629C73CDA7DC2F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B4A-C1B8-4FE1-B620-82C37D361113}"/>
      </w:docPartPr>
      <w:docPartBody>
        <w:p w:rsidR="007D327C" w:rsidRDefault="0094098E" w:rsidP="0094098E">
          <w:pPr>
            <w:pStyle w:val="655E65EAED544D629C73CDA7DC2F53EB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19A479A22741427DAB5F420FA1C5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02DF-7579-49C4-BAF6-E45E612079FF}"/>
      </w:docPartPr>
      <w:docPartBody>
        <w:p w:rsidR="007D327C" w:rsidRDefault="0094098E" w:rsidP="0094098E">
          <w:pPr>
            <w:pStyle w:val="19A479A22741427DAB5F420FA1C5D419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265F8EFC29564EA3BA8B1FD288CF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F853-3239-497A-9529-16D71756269D}"/>
      </w:docPartPr>
      <w:docPartBody>
        <w:p w:rsidR="007D327C" w:rsidRDefault="0094098E" w:rsidP="0094098E">
          <w:pPr>
            <w:pStyle w:val="265F8EFC29564EA3BA8B1FD288CFEBEC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8585905CD09D4E02A02B218D25D7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C9FF-A511-436A-863A-9163FB4A5E34}"/>
      </w:docPartPr>
      <w:docPartBody>
        <w:p w:rsidR="007D327C" w:rsidRDefault="0094098E" w:rsidP="0094098E">
          <w:pPr>
            <w:pStyle w:val="8585905CD09D4E02A02B218D25D7C630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854DAC7552A4704836AD3827CBE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B634-4999-4422-90F9-419B49C7750E}"/>
      </w:docPartPr>
      <w:docPartBody>
        <w:p w:rsidR="007D327C" w:rsidRDefault="00AB3704" w:rsidP="00AB3704">
          <w:pPr>
            <w:pStyle w:val="7854DAC7552A4704836AD3827CBEF5404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F104BA39E8D44E2D9F859E165DB3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796A-031D-47F4-A7E0-D702A0E03C01}"/>
      </w:docPartPr>
      <w:docPartBody>
        <w:p w:rsidR="007D327C" w:rsidRDefault="0094098E" w:rsidP="0094098E">
          <w:pPr>
            <w:pStyle w:val="F104BA39E8D44E2D9F859E165DB3E430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0D5DF7F382774DE7889EFA8B164C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E812-B0D3-4A54-A8D7-842985D25087}"/>
      </w:docPartPr>
      <w:docPartBody>
        <w:p w:rsidR="007D327C" w:rsidRDefault="0094098E" w:rsidP="0094098E">
          <w:pPr>
            <w:pStyle w:val="0D5DF7F382774DE7889EFA8B164C02EF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2E95B8EB2D1A46DC80BF9B9EBD8D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11F2-2740-4BC1-9597-86A62009B155}"/>
      </w:docPartPr>
      <w:docPartBody>
        <w:p w:rsidR="007D327C" w:rsidRDefault="0094098E" w:rsidP="0094098E">
          <w:pPr>
            <w:pStyle w:val="2E95B8EB2D1A46DC80BF9B9EBD8D991F18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94E4FEE939440D89B8EC7EF093B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BB78-8893-4D65-97AC-0A16E7210B30}"/>
      </w:docPartPr>
      <w:docPartBody>
        <w:p w:rsidR="007D327C" w:rsidRDefault="0094098E" w:rsidP="0094098E">
          <w:pPr>
            <w:pStyle w:val="B94E4FEE939440D89B8EC7EF093B5416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37E9DA1C64241009DAB7C095B8F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5987-4E24-42C3-A308-719D07059643}"/>
      </w:docPartPr>
      <w:docPartBody>
        <w:p w:rsidR="007D327C" w:rsidRDefault="0094098E" w:rsidP="0094098E">
          <w:pPr>
            <w:pStyle w:val="A37E9DA1C64241009DAB7C095B8F012618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84B3E95CA82C4D0C9EEC396DDA92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4F27-9228-4DAE-B8D1-F49290E45887}"/>
      </w:docPartPr>
      <w:docPartBody>
        <w:p w:rsidR="007D327C" w:rsidRDefault="0094098E" w:rsidP="0094098E">
          <w:pPr>
            <w:pStyle w:val="84B3E95CA82C4D0C9EEC396DDA9281E918"/>
          </w:pPr>
          <w:r w:rsidRPr="007E2E65">
            <w:rPr>
              <w:rFonts w:cs="Arial"/>
            </w:rPr>
            <w:t xml:space="preserve">   </w:t>
          </w:r>
        </w:p>
      </w:docPartBody>
    </w:docPart>
    <w:docPart>
      <w:docPartPr>
        <w:name w:val="5D568EDFDEF24E53BC48B00341BE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6811-EA4F-4FB3-B7DD-C387523D6FB1}"/>
      </w:docPartPr>
      <w:docPartBody>
        <w:p w:rsidR="007D327C" w:rsidRDefault="0094098E" w:rsidP="0094098E">
          <w:pPr>
            <w:pStyle w:val="5D568EDFDEF24E53BC48B00341BE63381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1EB1542E25AD4552BB757C03AEB6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8C71-01EA-45E7-A047-6631F43B6808}"/>
      </w:docPartPr>
      <w:docPartBody>
        <w:p w:rsidR="007D327C" w:rsidRDefault="0094098E" w:rsidP="0094098E">
          <w:pPr>
            <w:pStyle w:val="1EB1542E25AD4552BB757C03AEB6BEBA18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40BE0DF4F19459CA0F6E4A91530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97B1-F0B7-48C3-9E5D-7D1A861B8189}"/>
      </w:docPartPr>
      <w:docPartBody>
        <w:p w:rsidR="007D327C" w:rsidRDefault="0094098E" w:rsidP="0094098E">
          <w:pPr>
            <w:pStyle w:val="740BE0DF4F19459CA0F6E4A91530028C18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53329E4CA74D00B13CFCB308A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4BC4-FFFF-4452-B70D-FDBE52BB63E9}"/>
      </w:docPartPr>
      <w:docPartBody>
        <w:p w:rsidR="007D327C" w:rsidRDefault="0094098E" w:rsidP="0094098E">
          <w:pPr>
            <w:pStyle w:val="1B53329E4CA74D00B13CFCB308A938F318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A43012B74C4B5DA20963283E0F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4742-364C-4753-94CD-987C204374F2}"/>
      </w:docPartPr>
      <w:docPartBody>
        <w:p w:rsidR="007D327C" w:rsidRDefault="0094098E" w:rsidP="0094098E">
          <w:pPr>
            <w:pStyle w:val="D4A43012B74C4B5DA20963283E0FFEA518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E5399F8D25D24857BAAC3FF1FF44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F167-1C6C-416D-A898-913EBF0DA865}"/>
      </w:docPartPr>
      <w:docPartBody>
        <w:p w:rsidR="007D327C" w:rsidRDefault="0094098E" w:rsidP="0094098E">
          <w:pPr>
            <w:pStyle w:val="E5399F8D25D24857BAAC3FF1FF446FDB18"/>
          </w:pPr>
          <w:r w:rsidRPr="00B77CF1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284EDA60C6F74D38A5AC1F46E471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DE77-5077-4330-A893-E36CBA372A65}"/>
      </w:docPartPr>
      <w:docPartBody>
        <w:p w:rsidR="007D327C" w:rsidRDefault="0094098E" w:rsidP="0094098E">
          <w:pPr>
            <w:pStyle w:val="284EDA60C6F74D38A5AC1F46E4710F5918"/>
          </w:pPr>
          <w:r>
            <w:rPr>
              <w:rFonts w:cs="Arial"/>
              <w:u w:val="single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01A9043CDFEB44368905EEA413EF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D5B7-E812-4416-B476-10F0987F0C30}"/>
      </w:docPartPr>
      <w:docPartBody>
        <w:p w:rsidR="007D327C" w:rsidRDefault="0094098E" w:rsidP="0094098E">
          <w:pPr>
            <w:pStyle w:val="01A9043CDFEB44368905EEA413EF99F718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358D435FCEDC4142A96FCD8AD00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3C3D-ED81-4E6D-A256-9C022BA14799}"/>
      </w:docPartPr>
      <w:docPartBody>
        <w:p w:rsidR="007D327C" w:rsidRDefault="0094098E" w:rsidP="0094098E">
          <w:pPr>
            <w:pStyle w:val="358D435FCEDC4142A96FCD8AD00AB1DA18"/>
          </w:pPr>
          <w:r w:rsidRPr="00B77CF1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AEEFF9AB7B6244BBA5E0E033A41B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D5BE-E30B-4C3B-BDC8-933BFCE1A00B}"/>
      </w:docPartPr>
      <w:docPartBody>
        <w:p w:rsidR="007D327C" w:rsidRDefault="0094098E" w:rsidP="0094098E">
          <w:pPr>
            <w:pStyle w:val="AEEFF9AB7B6244BBA5E0E033A41BFECF18"/>
          </w:pPr>
          <w:r>
            <w:rPr>
              <w:rFonts w:cs="Arial"/>
              <w:u w:val="single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405C55BE4748409EB25B424939AF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E0A0-F2FD-43CA-BDA3-522BFF49EA01}"/>
      </w:docPartPr>
      <w:docPartBody>
        <w:p w:rsidR="007D327C" w:rsidRDefault="0094098E" w:rsidP="0094098E">
          <w:pPr>
            <w:pStyle w:val="405C55BE4748409EB25B424939AFE35E18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19F1C5B3742F40689FBF1F2EFB6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979A-D6E4-4942-9B28-56BF339C5612}"/>
      </w:docPartPr>
      <w:docPartBody>
        <w:p w:rsidR="007D327C" w:rsidRDefault="0094098E" w:rsidP="0094098E">
          <w:pPr>
            <w:pStyle w:val="19F1C5B3742F40689FBF1F2EFB6A3DC818"/>
          </w:pPr>
          <w:r w:rsidRPr="00B77CF1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F99DCF71D72A437FBB7109A45EE2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4674-D9EC-4E94-8B4E-174C21CEEBAC}"/>
      </w:docPartPr>
      <w:docPartBody>
        <w:p w:rsidR="007D327C" w:rsidRDefault="0094098E" w:rsidP="0094098E">
          <w:pPr>
            <w:pStyle w:val="F99DCF71D72A437FBB7109A45EE2CDA918"/>
          </w:pPr>
          <w:r>
            <w:rPr>
              <w:rFonts w:cs="Arial"/>
              <w:u w:val="single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3D959878058D4180BCA5647FB726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08CE-9A61-4880-804F-63ABE0E3D1FC}"/>
      </w:docPartPr>
      <w:docPartBody>
        <w:p w:rsidR="007D327C" w:rsidRDefault="0094098E" w:rsidP="0094098E">
          <w:pPr>
            <w:pStyle w:val="3D959878058D4180BCA5647FB726836218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7090B2448BCE4A4EBE1CE87CA64B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70FA-F673-4B86-A335-22C2AB53D675}"/>
      </w:docPartPr>
      <w:docPartBody>
        <w:p w:rsidR="007D327C" w:rsidRDefault="0094098E" w:rsidP="0094098E">
          <w:pPr>
            <w:pStyle w:val="7090B2448BCE4A4EBE1CE87CA64BD7E018"/>
          </w:pPr>
          <w:r w:rsidRPr="00B77CF1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01805BC22F22453FAD49D5FCC3C7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F26-E97A-4BC2-88F3-06DB4E925DC5}"/>
      </w:docPartPr>
      <w:docPartBody>
        <w:p w:rsidR="007D327C" w:rsidRDefault="0094098E" w:rsidP="0094098E">
          <w:pPr>
            <w:pStyle w:val="01805BC22F22453FAD49D5FCC3C7B5B818"/>
          </w:pPr>
          <w:r>
            <w:rPr>
              <w:rFonts w:cs="Arial"/>
              <w:u w:val="single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FD88EF16BE024010A6AFD92E9754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9621-6E57-483F-AB09-8FEE7A992846}"/>
      </w:docPartPr>
      <w:docPartBody>
        <w:p w:rsidR="007D327C" w:rsidRDefault="0094098E" w:rsidP="0094098E">
          <w:pPr>
            <w:pStyle w:val="FD88EF16BE024010A6AFD92E9754E26718"/>
          </w:pPr>
          <w:r>
            <w:rPr>
              <w:rFonts w:cs="Arial"/>
            </w:rPr>
            <w:t xml:space="preserve">                         </w:t>
          </w:r>
        </w:p>
      </w:docPartBody>
    </w:docPart>
    <w:docPart>
      <w:docPartPr>
        <w:name w:val="C8E3EA0563904D9997EBD9D06A56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3C6-80B2-4829-8F59-F0C3E5371844}"/>
      </w:docPartPr>
      <w:docPartBody>
        <w:p w:rsidR="007D327C" w:rsidRDefault="0094098E" w:rsidP="0094098E">
          <w:pPr>
            <w:pStyle w:val="C8E3EA0563904D9997EBD9D06A564A3B18"/>
          </w:pPr>
          <w:r>
            <w:rPr>
              <w:rFonts w:cs="Arial"/>
            </w:rPr>
            <w:t xml:space="preserve">                   </w:t>
          </w:r>
        </w:p>
      </w:docPartBody>
    </w:docPart>
    <w:docPart>
      <w:docPartPr>
        <w:name w:val="5B7E206454F347ED9C55ECF208B2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F672-83C9-447D-BEFA-97E8008A44A8}"/>
      </w:docPartPr>
      <w:docPartBody>
        <w:p w:rsidR="007D327C" w:rsidRDefault="0094098E" w:rsidP="0094098E">
          <w:pPr>
            <w:pStyle w:val="5B7E206454F347ED9C55ECF208B2E53718"/>
          </w:pPr>
          <w:r>
            <w:rPr>
              <w:rFonts w:cs="Arial"/>
              <w:b/>
            </w:rPr>
            <w:t xml:space="preserve">        </w:t>
          </w:r>
        </w:p>
      </w:docPartBody>
    </w:docPart>
    <w:docPart>
      <w:docPartPr>
        <w:name w:val="B6E5EDE9199C42B7AB99EB167234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2E1E-60F1-4568-A9F7-1057A53161D9}"/>
      </w:docPartPr>
      <w:docPartBody>
        <w:p w:rsidR="007D327C" w:rsidRDefault="0094098E" w:rsidP="0094098E">
          <w:pPr>
            <w:pStyle w:val="B6E5EDE9199C42B7AB99EB167234910E1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E93EC5EB6074418BEB5DC849689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663A-608D-4918-B7F1-25635C610933}"/>
      </w:docPartPr>
      <w:docPartBody>
        <w:p w:rsidR="007D327C" w:rsidRDefault="0094098E" w:rsidP="0094098E">
          <w:pPr>
            <w:pStyle w:val="EE93EC5EB6074418BEB5DC8496897DD718"/>
          </w:pPr>
          <w:r w:rsidRPr="004E3840">
            <w:rPr>
              <w:rStyle w:val="PlaceholderText"/>
            </w:rPr>
            <w:t>XXX-XXX-XXXX</w:t>
          </w:r>
        </w:p>
      </w:docPartBody>
    </w:docPart>
    <w:docPart>
      <w:docPartPr>
        <w:name w:val="245C225840CC451EBF298C56236C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D002-9DF4-40FF-B2ED-E3996D65B420}"/>
      </w:docPartPr>
      <w:docPartBody>
        <w:p w:rsidR="007D327C" w:rsidRDefault="0094098E" w:rsidP="0094098E">
          <w:pPr>
            <w:pStyle w:val="245C225840CC451EBF298C56236C3C5E18"/>
          </w:pPr>
          <w:r w:rsidRPr="004E3840">
            <w:rPr>
              <w:rStyle w:val="PlaceholderText"/>
            </w:rPr>
            <w:t>XXX-XXX-XXXX</w:t>
          </w:r>
        </w:p>
      </w:docPartBody>
    </w:docPart>
    <w:docPart>
      <w:docPartPr>
        <w:name w:val="744CF54C048D45FCA111C5723F07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D134-01D8-4C34-BA76-99158B4008BB}"/>
      </w:docPartPr>
      <w:docPartBody>
        <w:p w:rsidR="007D327C" w:rsidRDefault="0094098E" w:rsidP="0094098E">
          <w:pPr>
            <w:pStyle w:val="744CF54C048D45FCA111C5723F07F5DC17"/>
          </w:pPr>
          <w:r w:rsidRPr="00647008">
            <w:rPr>
              <w:rFonts w:cs="Arial"/>
            </w:rPr>
            <w:t xml:space="preserve">        </w:t>
          </w:r>
          <w:r>
            <w:rPr>
              <w:rFonts w:cs="Arial"/>
            </w:rPr>
            <w:t xml:space="preserve">              </w:t>
          </w:r>
          <w:r w:rsidRPr="00647008">
            <w:rPr>
              <w:rFonts w:cs="Arial"/>
            </w:rPr>
            <w:t xml:space="preserve"> </w:t>
          </w:r>
        </w:p>
      </w:docPartBody>
    </w:docPart>
    <w:docPart>
      <w:docPartPr>
        <w:name w:val="8A0870019DF440769FFCAC69B40D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6027-BBD4-41AE-B081-97874689860F}"/>
      </w:docPartPr>
      <w:docPartBody>
        <w:p w:rsidR="007D327C" w:rsidRDefault="0094098E" w:rsidP="0094098E">
          <w:pPr>
            <w:pStyle w:val="8A0870019DF440769FFCAC69B40D984717"/>
          </w:pPr>
          <w:r w:rsidRPr="00647008">
            <w:rPr>
              <w:rFonts w:cs="Arial"/>
            </w:rPr>
            <w:t xml:space="preserve">        </w:t>
          </w:r>
          <w:r>
            <w:rPr>
              <w:rFonts w:cs="Arial"/>
            </w:rPr>
            <w:t xml:space="preserve">              </w:t>
          </w:r>
          <w:r w:rsidRPr="00647008">
            <w:rPr>
              <w:rFonts w:cs="Arial"/>
            </w:rPr>
            <w:t xml:space="preserve"> </w:t>
          </w:r>
        </w:p>
      </w:docPartBody>
    </w:docPart>
    <w:docPart>
      <w:docPartPr>
        <w:name w:val="9BCAB1B71E9141059033002EAE77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DE3A-C209-423B-B064-95B00DF46FDF}"/>
      </w:docPartPr>
      <w:docPartBody>
        <w:p w:rsidR="00175066" w:rsidRDefault="0094098E" w:rsidP="0094098E">
          <w:pPr>
            <w:pStyle w:val="9BCAB1B71E9141059033002EAE77D360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B9AF6F42D0184901B2115C11BEC3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0334-A048-496C-93E8-9F0B506553AB}"/>
      </w:docPartPr>
      <w:docPartBody>
        <w:p w:rsidR="00175066" w:rsidRDefault="0094098E" w:rsidP="0094098E">
          <w:pPr>
            <w:pStyle w:val="B9AF6F42D0184901B2115C11BEC361D2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4DD85BB0B1224DFBAF47C1A3B5EE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903D-0EDA-434B-BFAD-8DD0D76532BA}"/>
      </w:docPartPr>
      <w:docPartBody>
        <w:p w:rsidR="00175066" w:rsidRDefault="0094098E" w:rsidP="0094098E">
          <w:pPr>
            <w:pStyle w:val="4DD85BB0B1224DFBAF47C1A3B5EEB418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0999A2181A5D41399C6B7582948E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C0AD-3FA2-4C44-98BC-CBD189D48236}"/>
      </w:docPartPr>
      <w:docPartBody>
        <w:p w:rsidR="00175066" w:rsidRDefault="0094098E" w:rsidP="0094098E">
          <w:pPr>
            <w:pStyle w:val="0999A2181A5D41399C6B7582948EBADE14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B09BA4E62CD49F29146584586F1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1AE8-AA27-4714-B758-AC71A768D612}"/>
      </w:docPartPr>
      <w:docPartBody>
        <w:p w:rsidR="00175066" w:rsidRDefault="0094098E" w:rsidP="0094098E">
          <w:pPr>
            <w:pStyle w:val="3B09BA4E62CD49F29146584586F1E9FA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A966597250E84560AADE7C6F5044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33DB-FB0E-4545-96A0-DCD091AA99A1}"/>
      </w:docPartPr>
      <w:docPartBody>
        <w:p w:rsidR="00175066" w:rsidRDefault="0094098E" w:rsidP="0094098E">
          <w:pPr>
            <w:pStyle w:val="A966597250E84560AADE7C6F50444F40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51D3677741D2420F9811BA46E806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6F8B-B73E-4346-9164-1BC6B8DBC84C}"/>
      </w:docPartPr>
      <w:docPartBody>
        <w:p w:rsidR="00175066" w:rsidRDefault="0094098E" w:rsidP="0094098E">
          <w:pPr>
            <w:pStyle w:val="51D3677741D2420F9811BA46E806B284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374D3BABB4E740918379C6435FD6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B972-62E3-428B-AD9F-A2C711A2B82F}"/>
      </w:docPartPr>
      <w:docPartBody>
        <w:p w:rsidR="00175066" w:rsidRDefault="0094098E" w:rsidP="0094098E">
          <w:pPr>
            <w:pStyle w:val="374D3BABB4E740918379C6435FD60C771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16C803E8CB4F4713999DDEC4E099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2BFF-9A37-4275-80F7-1A14783192EB}"/>
      </w:docPartPr>
      <w:docPartBody>
        <w:p w:rsidR="00175066" w:rsidRDefault="0094098E" w:rsidP="0094098E">
          <w:pPr>
            <w:pStyle w:val="16C803E8CB4F4713999DDEC4E099B00D14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141F1A5E14AC4A2492AFE89676EF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CD9F-81A9-4C2F-A3C1-5F6CC3AF624C}"/>
      </w:docPartPr>
      <w:docPartBody>
        <w:p w:rsidR="00175066" w:rsidRDefault="0094098E" w:rsidP="0094098E">
          <w:pPr>
            <w:pStyle w:val="141F1A5E14AC4A2492AFE89676EFFE4514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BA39869DBCA4E708FE2F9244033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F20B-A901-40F9-B647-BBEC79AA21C8}"/>
      </w:docPartPr>
      <w:docPartBody>
        <w:p w:rsidR="00175066" w:rsidRDefault="0094098E" w:rsidP="0094098E">
          <w:pPr>
            <w:pStyle w:val="9BA39869DBCA4E708FE2F9244033CE0014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AD2565AFDDDE4AE7811B60BDE9DB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764F-F226-4E17-B198-35744D224253}"/>
      </w:docPartPr>
      <w:docPartBody>
        <w:p w:rsidR="004B7AFF" w:rsidRDefault="0094098E" w:rsidP="0094098E">
          <w:pPr>
            <w:pStyle w:val="AD2565AFDDDE4AE7811B60BDE9DBBEA814"/>
          </w:pPr>
          <w:r w:rsidRPr="004E3840">
            <w:rPr>
              <w:rStyle w:val="PlaceholderText"/>
            </w:rPr>
            <w:t>XXX-XXX-XXXX</w:t>
          </w:r>
        </w:p>
      </w:docPartBody>
    </w:docPart>
    <w:docPart>
      <w:docPartPr>
        <w:name w:val="E8093ACB640E4F728CE141E59A79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9F2D-D586-4FB3-9882-DC98066B5D60}"/>
      </w:docPartPr>
      <w:docPartBody>
        <w:p w:rsidR="00630696" w:rsidRDefault="0094098E" w:rsidP="0094098E">
          <w:pPr>
            <w:pStyle w:val="E8093ACB640E4F728CE141E59A79009A13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FBD0D660F7D943A794180E8F6196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F03B-9C5F-4803-905E-0851ABBE4CBC}"/>
      </w:docPartPr>
      <w:docPartBody>
        <w:p w:rsidR="00630696" w:rsidRDefault="0094098E" w:rsidP="0094098E">
          <w:pPr>
            <w:pStyle w:val="FBD0D660F7D943A794180E8F619625CF13"/>
          </w:pPr>
          <w:r w:rsidRPr="00647008">
            <w:rPr>
              <w:rFonts w:cs="Arial"/>
            </w:rPr>
            <w:t xml:space="preserve">        </w:t>
          </w:r>
          <w:r>
            <w:rPr>
              <w:rFonts w:cs="Arial"/>
            </w:rPr>
            <w:t xml:space="preserve">              </w:t>
          </w:r>
          <w:r w:rsidRPr="00647008">
            <w:rPr>
              <w:rFonts w:cs="Arial"/>
            </w:rPr>
            <w:t xml:space="preserve"> </w:t>
          </w:r>
        </w:p>
      </w:docPartBody>
    </w:docPart>
    <w:docPart>
      <w:docPartPr>
        <w:name w:val="1049CD07E3DD4348AF470C686CE3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B55B-07D0-403A-A420-C7380DE9A7A8}"/>
      </w:docPartPr>
      <w:docPartBody>
        <w:p w:rsidR="00630696" w:rsidRDefault="0094098E" w:rsidP="0094098E">
          <w:pPr>
            <w:pStyle w:val="1049CD07E3DD4348AF470C686CE31B9813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6"/>
    <w:rsid w:val="00081F58"/>
    <w:rsid w:val="001576F2"/>
    <w:rsid w:val="00175066"/>
    <w:rsid w:val="001860D8"/>
    <w:rsid w:val="0033205F"/>
    <w:rsid w:val="00410787"/>
    <w:rsid w:val="004B7AFF"/>
    <w:rsid w:val="005779C9"/>
    <w:rsid w:val="00630696"/>
    <w:rsid w:val="00643744"/>
    <w:rsid w:val="007D327C"/>
    <w:rsid w:val="008F0744"/>
    <w:rsid w:val="0094098E"/>
    <w:rsid w:val="00973996"/>
    <w:rsid w:val="009940EE"/>
    <w:rsid w:val="009F0B4B"/>
    <w:rsid w:val="00A12294"/>
    <w:rsid w:val="00AB3704"/>
    <w:rsid w:val="00AE4DB2"/>
    <w:rsid w:val="00B62D9C"/>
    <w:rsid w:val="00D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4098E"/>
    <w:rPr>
      <w:color w:val="808080"/>
    </w:rPr>
  </w:style>
  <w:style w:type="paragraph" w:customStyle="1" w:styleId="79C9E1F374CF41B6ABF018B96E6E760C">
    <w:name w:val="79C9E1F374CF41B6ABF018B96E6E760C"/>
    <w:rsid w:val="00973996"/>
  </w:style>
  <w:style w:type="paragraph" w:customStyle="1" w:styleId="F414981021FC4C8C9A4AF59C4C9E9608">
    <w:name w:val="F414981021FC4C8C9A4AF59C4C9E9608"/>
    <w:rsid w:val="00973996"/>
  </w:style>
  <w:style w:type="paragraph" w:customStyle="1" w:styleId="D4C8E4398F8F4E19B97B7FFA1D080E41">
    <w:name w:val="D4C8E4398F8F4E19B97B7FFA1D080E41"/>
    <w:rsid w:val="00973996"/>
  </w:style>
  <w:style w:type="paragraph" w:customStyle="1" w:styleId="6E70BE3A49BD4A7EB0171FCE5671C94F">
    <w:name w:val="6E70BE3A49BD4A7EB0171FCE5671C94F"/>
    <w:rsid w:val="00973996"/>
  </w:style>
  <w:style w:type="paragraph" w:customStyle="1" w:styleId="36CA4001B15242AEB09049F119D18137">
    <w:name w:val="36CA4001B15242AEB09049F119D18137"/>
    <w:rsid w:val="00973996"/>
  </w:style>
  <w:style w:type="paragraph" w:customStyle="1" w:styleId="BE337BAFFE734163BC815940CEB020B4">
    <w:name w:val="BE337BAFFE734163BC815940CEB020B4"/>
    <w:rsid w:val="00973996"/>
  </w:style>
  <w:style w:type="paragraph" w:customStyle="1" w:styleId="553AB8DA93BA4B87B7AE62EA2B936943">
    <w:name w:val="553AB8DA93BA4B87B7AE62EA2B936943"/>
    <w:rsid w:val="00973996"/>
  </w:style>
  <w:style w:type="paragraph" w:customStyle="1" w:styleId="E0CF2660A93F412AA0C6D197CF11B5AD">
    <w:name w:val="E0CF2660A93F412AA0C6D197CF11B5AD"/>
    <w:rsid w:val="00973996"/>
  </w:style>
  <w:style w:type="paragraph" w:customStyle="1" w:styleId="6E70BE3A49BD4A7EB0171FCE5671C94F1">
    <w:name w:val="6E70BE3A49BD4A7EB0171FCE5671C94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1">
    <w:name w:val="36CA4001B15242AEB09049F119D1813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1">
    <w:name w:val="BE337BAFFE734163BC815940CEB020B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1">
    <w:name w:val="F414981021FC4C8C9A4AF59C4C9E960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1">
    <w:name w:val="D4C8E4398F8F4E19B97B7FFA1D080E4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1">
    <w:name w:val="E0CF2660A93F412AA0C6D197CF11B5A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">
    <w:name w:val="9D8EE17CA8824082A39253A5F6C1DA38"/>
    <w:rsid w:val="00973996"/>
  </w:style>
  <w:style w:type="paragraph" w:customStyle="1" w:styleId="EA734573474F443E829D40B5CC1DB623">
    <w:name w:val="EA734573474F443E829D40B5CC1DB623"/>
    <w:rsid w:val="00973996"/>
  </w:style>
  <w:style w:type="paragraph" w:customStyle="1" w:styleId="0F9FECD0501946C9B900B5D501CE24B0">
    <w:name w:val="0F9FECD0501946C9B900B5D501CE24B0"/>
    <w:rsid w:val="00973996"/>
  </w:style>
  <w:style w:type="paragraph" w:customStyle="1" w:styleId="C3B5165AABBF45B5B73494248354D2D4">
    <w:name w:val="C3B5165AABBF45B5B73494248354D2D4"/>
    <w:rsid w:val="00973996"/>
  </w:style>
  <w:style w:type="paragraph" w:customStyle="1" w:styleId="7A7D49E9711B4CD5BC873992C4E24A91">
    <w:name w:val="7A7D49E9711B4CD5BC873992C4E24A91"/>
    <w:rsid w:val="00973996"/>
  </w:style>
  <w:style w:type="paragraph" w:customStyle="1" w:styleId="D0A2060850674DBE945003235D371A2D">
    <w:name w:val="D0A2060850674DBE945003235D371A2D"/>
    <w:rsid w:val="00973996"/>
  </w:style>
  <w:style w:type="paragraph" w:customStyle="1" w:styleId="95BBB26DAE0C4C84B76AC39DBDA86A58">
    <w:name w:val="95BBB26DAE0C4C84B76AC39DBDA86A58"/>
    <w:rsid w:val="00973996"/>
  </w:style>
  <w:style w:type="paragraph" w:customStyle="1" w:styleId="EA7A468EFF7B4360AEB6A070AF8D9F8F">
    <w:name w:val="EA7A468EFF7B4360AEB6A070AF8D9F8F"/>
    <w:rsid w:val="00973996"/>
  </w:style>
  <w:style w:type="paragraph" w:customStyle="1" w:styleId="B24B015D0CBD46E19366FC60E154743B">
    <w:name w:val="B24B015D0CBD46E19366FC60E154743B"/>
    <w:rsid w:val="00973996"/>
  </w:style>
  <w:style w:type="paragraph" w:customStyle="1" w:styleId="D4A71808DBAA4031B9F96396E3C450D6">
    <w:name w:val="D4A71808DBAA4031B9F96396E3C450D6"/>
    <w:rsid w:val="00973996"/>
  </w:style>
  <w:style w:type="paragraph" w:customStyle="1" w:styleId="3027C8DB2B7E4231816FE119AD0F5B4C">
    <w:name w:val="3027C8DB2B7E4231816FE119AD0F5B4C"/>
    <w:rsid w:val="00973996"/>
  </w:style>
  <w:style w:type="paragraph" w:customStyle="1" w:styleId="BD0C3F685C3C4FCD8A2E6D68B1FEFB32">
    <w:name w:val="BD0C3F685C3C4FCD8A2E6D68B1FEFB32"/>
    <w:rsid w:val="00973996"/>
  </w:style>
  <w:style w:type="paragraph" w:customStyle="1" w:styleId="8CE1E3AF8DAA411ABA31384B84861E12">
    <w:name w:val="8CE1E3AF8DAA411ABA31384B84861E12"/>
    <w:rsid w:val="00973996"/>
  </w:style>
  <w:style w:type="paragraph" w:customStyle="1" w:styleId="6D398E6A21304A098D3A086971223EEB">
    <w:name w:val="6D398E6A21304A098D3A086971223EEB"/>
    <w:rsid w:val="00973996"/>
  </w:style>
  <w:style w:type="paragraph" w:customStyle="1" w:styleId="6881792125C749A69B1B9E51A3F16064">
    <w:name w:val="6881792125C749A69B1B9E51A3F16064"/>
    <w:rsid w:val="00973996"/>
  </w:style>
  <w:style w:type="paragraph" w:customStyle="1" w:styleId="03BD6427846647078A9916BEDB07E9E6">
    <w:name w:val="03BD6427846647078A9916BEDB07E9E6"/>
    <w:rsid w:val="00973996"/>
  </w:style>
  <w:style w:type="paragraph" w:customStyle="1" w:styleId="846A8D52D68048B7B73926E3E5CA0879">
    <w:name w:val="846A8D52D68048B7B73926E3E5CA0879"/>
    <w:rsid w:val="00973996"/>
  </w:style>
  <w:style w:type="paragraph" w:customStyle="1" w:styleId="8D171AD8C884424D9A1A9716D70711A9">
    <w:name w:val="8D171AD8C884424D9A1A9716D70711A9"/>
    <w:rsid w:val="00973996"/>
  </w:style>
  <w:style w:type="paragraph" w:customStyle="1" w:styleId="C76CC305A98D472F9BC41A84700DA5B8">
    <w:name w:val="C76CC305A98D472F9BC41A84700DA5B8"/>
    <w:rsid w:val="00973996"/>
  </w:style>
  <w:style w:type="paragraph" w:customStyle="1" w:styleId="0D887C831FC44359BDF72C7822659C9B">
    <w:name w:val="0D887C831FC44359BDF72C7822659C9B"/>
    <w:rsid w:val="00973996"/>
  </w:style>
  <w:style w:type="paragraph" w:customStyle="1" w:styleId="A0DDE1FC99424FFF8C1C15BDBAB157BE">
    <w:name w:val="A0DDE1FC99424FFF8C1C15BDBAB157BE"/>
    <w:rsid w:val="00973996"/>
  </w:style>
  <w:style w:type="paragraph" w:customStyle="1" w:styleId="796D1E0F942A4B86B8E256AAF6C4DF69">
    <w:name w:val="796D1E0F942A4B86B8E256AAF6C4DF69"/>
    <w:rsid w:val="00973996"/>
  </w:style>
  <w:style w:type="paragraph" w:customStyle="1" w:styleId="35FF5E0E51BB408FA5F726FD3A725929">
    <w:name w:val="35FF5E0E51BB408FA5F726FD3A725929"/>
    <w:rsid w:val="00973996"/>
  </w:style>
  <w:style w:type="paragraph" w:customStyle="1" w:styleId="8D637ABA78D04B21A6CDE6E62491B07B">
    <w:name w:val="8D637ABA78D04B21A6CDE6E62491B07B"/>
    <w:rsid w:val="00973996"/>
  </w:style>
  <w:style w:type="paragraph" w:customStyle="1" w:styleId="F454CCA11597418B97F4C9A6B6B016D9">
    <w:name w:val="F454CCA11597418B97F4C9A6B6B016D9"/>
    <w:rsid w:val="00973996"/>
  </w:style>
  <w:style w:type="paragraph" w:customStyle="1" w:styleId="BA913A1610AB43AE91CEE9FB3A23723F">
    <w:name w:val="BA913A1610AB43AE91CEE9FB3A23723F"/>
    <w:rsid w:val="00973996"/>
  </w:style>
  <w:style w:type="paragraph" w:customStyle="1" w:styleId="892B936E5401457687AD5388D7F00211">
    <w:name w:val="892B936E5401457687AD5388D7F00211"/>
    <w:rsid w:val="00973996"/>
  </w:style>
  <w:style w:type="paragraph" w:customStyle="1" w:styleId="1B420278B8914F4381E107AB41279613">
    <w:name w:val="1B420278B8914F4381E107AB41279613"/>
    <w:rsid w:val="00973996"/>
  </w:style>
  <w:style w:type="paragraph" w:customStyle="1" w:styleId="05DFBE16F82144EB924CF05DCEBFBD27">
    <w:name w:val="05DFBE16F82144EB924CF05DCEBFBD27"/>
    <w:rsid w:val="00973996"/>
  </w:style>
  <w:style w:type="paragraph" w:customStyle="1" w:styleId="8CBE3609A25C412B952C78FA6B5EDF34">
    <w:name w:val="8CBE3609A25C412B952C78FA6B5EDF34"/>
    <w:rsid w:val="00973996"/>
  </w:style>
  <w:style w:type="paragraph" w:customStyle="1" w:styleId="EA9DCDD123A5459287436C59C460EDAF">
    <w:name w:val="EA9DCDD123A5459287436C59C460EDAF"/>
    <w:rsid w:val="00973996"/>
  </w:style>
  <w:style w:type="paragraph" w:customStyle="1" w:styleId="BDCED39DF1D74F4292E363F0437DDFC5">
    <w:name w:val="BDCED39DF1D74F4292E363F0437DDFC5"/>
    <w:rsid w:val="00973996"/>
  </w:style>
  <w:style w:type="paragraph" w:customStyle="1" w:styleId="B818E3DAE08049B38DB7C5E289D046CA">
    <w:name w:val="B818E3DAE08049B38DB7C5E289D046CA"/>
    <w:rsid w:val="00973996"/>
  </w:style>
  <w:style w:type="paragraph" w:customStyle="1" w:styleId="49C8DABEECF540DC895ECCC548439F80">
    <w:name w:val="49C8DABEECF540DC895ECCC548439F80"/>
    <w:rsid w:val="00973996"/>
  </w:style>
  <w:style w:type="paragraph" w:customStyle="1" w:styleId="6E70BE3A49BD4A7EB0171FCE5671C94F2">
    <w:name w:val="6E70BE3A49BD4A7EB0171FCE5671C94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2">
    <w:name w:val="36CA4001B15242AEB09049F119D1813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2">
    <w:name w:val="BE337BAFFE734163BC815940CEB020B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2">
    <w:name w:val="F414981021FC4C8C9A4AF59C4C9E960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2">
    <w:name w:val="D4C8E4398F8F4E19B97B7FFA1D080E4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1">
    <w:name w:val="9D8EE17CA8824082A39253A5F6C1DA3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2">
    <w:name w:val="E0CF2660A93F412AA0C6D197CF11B5A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1">
    <w:name w:val="EA734573474F443E829D40B5CC1DB623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1">
    <w:name w:val="0F9FECD0501946C9B900B5D501CE24B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5165AABBF45B5B73494248354D2D41">
    <w:name w:val="C3B5165AABBF45B5B73494248354D2D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1">
    <w:name w:val="6D398E6A21304A098D3A086971223EE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1">
    <w:name w:val="8D637ABA78D04B21A6CDE6E62491B07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1">
    <w:name w:val="7A7D49E9711B4CD5BC873992C4E24A9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1">
    <w:name w:val="6881792125C749A69B1B9E51A3F1606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1">
    <w:name w:val="BA913A1610AB43AE91CEE9FB3A23723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1">
    <w:name w:val="D0A2060850674DBE945003235D371A2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1">
    <w:name w:val="03BD6427846647078A9916BEDB07E9E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1">
    <w:name w:val="892B936E5401457687AD5388D7F0021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1">
    <w:name w:val="95BBB26DAE0C4C84B76AC39DBDA86A5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1">
    <w:name w:val="846A8D52D68048B7B73926E3E5CA087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1">
    <w:name w:val="1B420278B8914F4381E107AB41279613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1">
    <w:name w:val="EA7A468EFF7B4360AEB6A070AF8D9F8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1">
    <w:name w:val="8D171AD8C884424D9A1A9716D70711A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1">
    <w:name w:val="05DFBE16F82144EB924CF05DCEBFBD2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1">
    <w:name w:val="B24B015D0CBD46E19366FC60E154743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1">
    <w:name w:val="C76CC305A98D472F9BC41A84700DA5B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1">
    <w:name w:val="8CBE3609A25C412B952C78FA6B5EDF3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1">
    <w:name w:val="D4A71808DBAA4031B9F96396E3C450D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1">
    <w:name w:val="0D887C831FC44359BDF72C7822659C9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1">
    <w:name w:val="EA9DCDD123A5459287436C59C460EDA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1">
    <w:name w:val="3027C8DB2B7E4231816FE119AD0F5B4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1">
    <w:name w:val="A0DDE1FC99424FFF8C1C15BDBAB157BE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1">
    <w:name w:val="BDCED39DF1D74F4292E363F0437DDFC5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1">
    <w:name w:val="BD0C3F685C3C4FCD8A2E6D68B1FEFB3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1">
    <w:name w:val="796D1E0F942A4B86B8E256AAF6C4DF6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1">
    <w:name w:val="B818E3DAE08049B38DB7C5E289D046C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1">
    <w:name w:val="8CE1E3AF8DAA411ABA31384B84861E1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1">
    <w:name w:val="35FF5E0E51BB408FA5F726FD3A72592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1">
    <w:name w:val="49C8DABEECF540DC895ECCC548439F8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">
    <w:name w:val="AA20B4144B1A4BD79123CAA6316454F1"/>
    <w:rsid w:val="00973996"/>
  </w:style>
  <w:style w:type="paragraph" w:customStyle="1" w:styleId="D13D67F8FB534BFEA8377E70CF445C46">
    <w:name w:val="D13D67F8FB534BFEA8377E70CF445C46"/>
    <w:rsid w:val="00973996"/>
  </w:style>
  <w:style w:type="paragraph" w:customStyle="1" w:styleId="539821509B684978BE68BCE5A6BBC955">
    <w:name w:val="539821509B684978BE68BCE5A6BBC955"/>
    <w:rsid w:val="00973996"/>
  </w:style>
  <w:style w:type="paragraph" w:customStyle="1" w:styleId="D43F01AA9D7B4B578FF3158BBF28E878">
    <w:name w:val="D43F01AA9D7B4B578FF3158BBF28E878"/>
    <w:rsid w:val="00973996"/>
  </w:style>
  <w:style w:type="paragraph" w:customStyle="1" w:styleId="E958282190864418B913FC9EA13F2E22">
    <w:name w:val="E958282190864418B913FC9EA13F2E22"/>
    <w:rsid w:val="00973996"/>
  </w:style>
  <w:style w:type="paragraph" w:customStyle="1" w:styleId="C70EB5838CC54AC29FFC5766495993CF">
    <w:name w:val="C70EB5838CC54AC29FFC5766495993CF"/>
    <w:rsid w:val="00973996"/>
  </w:style>
  <w:style w:type="paragraph" w:customStyle="1" w:styleId="DBE0069A28EB406DA4A27EBCD7447AAC">
    <w:name w:val="DBE0069A28EB406DA4A27EBCD7447AAC"/>
    <w:rsid w:val="00973996"/>
  </w:style>
  <w:style w:type="paragraph" w:customStyle="1" w:styleId="6CABA5B021D64BD0BC5F2D5124DA2B8C">
    <w:name w:val="6CABA5B021D64BD0BC5F2D5124DA2B8C"/>
    <w:rsid w:val="00973996"/>
  </w:style>
  <w:style w:type="paragraph" w:customStyle="1" w:styleId="03B9E91B67434392A8534F4A8F86B4A2">
    <w:name w:val="03B9E91B67434392A8534F4A8F86B4A2"/>
    <w:rsid w:val="00973996"/>
  </w:style>
  <w:style w:type="paragraph" w:customStyle="1" w:styleId="DF87489259764C46ADD6CA3FBDC571CD">
    <w:name w:val="DF87489259764C46ADD6CA3FBDC571CD"/>
    <w:rsid w:val="00973996"/>
  </w:style>
  <w:style w:type="paragraph" w:customStyle="1" w:styleId="072457C37DB343B482849DF7E4F74020">
    <w:name w:val="072457C37DB343B482849DF7E4F74020"/>
    <w:rsid w:val="00973996"/>
  </w:style>
  <w:style w:type="paragraph" w:customStyle="1" w:styleId="247AD0FDF7C140ADBABA346F1B0DE6B6">
    <w:name w:val="247AD0FDF7C140ADBABA346F1B0DE6B6"/>
    <w:rsid w:val="00973996"/>
  </w:style>
  <w:style w:type="paragraph" w:customStyle="1" w:styleId="6E3CE0B4920B494F9464C4E5F7519392">
    <w:name w:val="6E3CE0B4920B494F9464C4E5F7519392"/>
    <w:rsid w:val="00973996"/>
  </w:style>
  <w:style w:type="paragraph" w:customStyle="1" w:styleId="5E94AFFB066F49FAA9E3C5F83BE8D24A">
    <w:name w:val="5E94AFFB066F49FAA9E3C5F83BE8D24A"/>
    <w:rsid w:val="00973996"/>
  </w:style>
  <w:style w:type="paragraph" w:customStyle="1" w:styleId="6EEF6561255F4B3E9EDBA9031CBD6402">
    <w:name w:val="6EEF6561255F4B3E9EDBA9031CBD6402"/>
    <w:rsid w:val="00973996"/>
  </w:style>
  <w:style w:type="paragraph" w:customStyle="1" w:styleId="3393E1AEDB13464793A40967FAD60CFF">
    <w:name w:val="3393E1AEDB13464793A40967FAD60CFF"/>
    <w:rsid w:val="00973996"/>
  </w:style>
  <w:style w:type="paragraph" w:customStyle="1" w:styleId="F89D23CDA9184F0EB21EFDAB29388197">
    <w:name w:val="F89D23CDA9184F0EB21EFDAB29388197"/>
    <w:rsid w:val="00973996"/>
  </w:style>
  <w:style w:type="paragraph" w:customStyle="1" w:styleId="656F1A8633A94329BE1462E52EE158DA">
    <w:name w:val="656F1A8633A94329BE1462E52EE158DA"/>
    <w:rsid w:val="00973996"/>
  </w:style>
  <w:style w:type="paragraph" w:customStyle="1" w:styleId="94863E416ADE4AA5BF5320F269CF6394">
    <w:name w:val="94863E416ADE4AA5BF5320F269CF6394"/>
    <w:rsid w:val="00973996"/>
  </w:style>
  <w:style w:type="paragraph" w:customStyle="1" w:styleId="51A8DEB829CD490A80AD5EECC2BEF9B1">
    <w:name w:val="51A8DEB829CD490A80AD5EECC2BEF9B1"/>
    <w:rsid w:val="00973996"/>
  </w:style>
  <w:style w:type="paragraph" w:customStyle="1" w:styleId="A5AC60AB1D644DEFBA01324F09625AF1">
    <w:name w:val="A5AC60AB1D644DEFBA01324F09625AF1"/>
    <w:rsid w:val="00973996"/>
  </w:style>
  <w:style w:type="paragraph" w:customStyle="1" w:styleId="6E70BE3A49BD4A7EB0171FCE5671C94F3">
    <w:name w:val="6E70BE3A49BD4A7EB0171FCE5671C94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3">
    <w:name w:val="36CA4001B15242AEB09049F119D1813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3">
    <w:name w:val="BE337BAFFE734163BC815940CEB020B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3">
    <w:name w:val="F414981021FC4C8C9A4AF59C4C9E960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3">
    <w:name w:val="D4C8E4398F8F4E19B97B7FFA1D080E4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2">
    <w:name w:val="9D8EE17CA8824082A39253A5F6C1DA3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3">
    <w:name w:val="E0CF2660A93F412AA0C6D197CF11B5A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2">
    <w:name w:val="EA734573474F443E829D40B5CC1DB623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2">
    <w:name w:val="0F9FECD0501946C9B900B5D501CE24B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">
    <w:name w:val="9D966C4017C448D3A4F4314651BA4839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">
    <w:name w:val="86701C8D008F4AF4BC30C689D66A34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1">
    <w:name w:val="A5AC60AB1D644DEFBA01324F09625AF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2">
    <w:name w:val="6D398E6A21304A098D3A086971223EE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2">
    <w:name w:val="8D637ABA78D04B21A6CDE6E62491B07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1">
    <w:name w:val="AA20B4144B1A4BD79123CAA6316454F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1">
    <w:name w:val="072457C37DB343B482849DF7E4F7402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2">
    <w:name w:val="7A7D49E9711B4CD5BC873992C4E24A9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2">
    <w:name w:val="6881792125C749A69B1B9E51A3F1606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2">
    <w:name w:val="BA913A1610AB43AE91CEE9FB3A23723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1">
    <w:name w:val="D13D67F8FB534BFEA8377E70CF445C4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1">
    <w:name w:val="247AD0FDF7C140ADBABA346F1B0DE6B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2">
    <w:name w:val="D0A2060850674DBE945003235D371A2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2">
    <w:name w:val="03BD6427846647078A9916BEDB07E9E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2">
    <w:name w:val="892B936E5401457687AD5388D7F0021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1">
    <w:name w:val="539821509B684978BE68BCE5A6BBC955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1">
    <w:name w:val="6E3CE0B4920B494F9464C4E5F751939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2">
    <w:name w:val="95BBB26DAE0C4C84B76AC39DBDA86A5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2">
    <w:name w:val="846A8D52D68048B7B73926E3E5CA087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2">
    <w:name w:val="1B420278B8914F4381E107AB41279613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1">
    <w:name w:val="D43F01AA9D7B4B578FF3158BBF28E87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1">
    <w:name w:val="5E94AFFB066F49FAA9E3C5F83BE8D24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2">
    <w:name w:val="EA7A468EFF7B4360AEB6A070AF8D9F8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2">
    <w:name w:val="8D171AD8C884424D9A1A9716D70711A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2">
    <w:name w:val="05DFBE16F82144EB924CF05DCEBFBD2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1">
    <w:name w:val="E958282190864418B913FC9EA13F2E2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1">
    <w:name w:val="6EEF6561255F4B3E9EDBA9031CBD640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2">
    <w:name w:val="B24B015D0CBD46E19366FC60E154743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2">
    <w:name w:val="C76CC305A98D472F9BC41A84700DA5B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2">
    <w:name w:val="8CBE3609A25C412B952C78FA6B5EDF3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1">
    <w:name w:val="C70EB5838CC54AC29FFC5766495993C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1">
    <w:name w:val="3393E1AEDB13464793A40967FAD60CF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2">
    <w:name w:val="D4A71808DBAA4031B9F96396E3C450D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2">
    <w:name w:val="0D887C831FC44359BDF72C7822659C9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2">
    <w:name w:val="EA9DCDD123A5459287436C59C460EDA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1">
    <w:name w:val="DBE0069A28EB406DA4A27EBCD7447AA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1">
    <w:name w:val="F89D23CDA9184F0EB21EFDAB2938819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2">
    <w:name w:val="3027C8DB2B7E4231816FE119AD0F5B4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2">
    <w:name w:val="A0DDE1FC99424FFF8C1C15BDBAB157BE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2">
    <w:name w:val="BDCED39DF1D74F4292E363F0437DDFC5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1">
    <w:name w:val="6CABA5B021D64BD0BC5F2D5124DA2B8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1">
    <w:name w:val="656F1A8633A94329BE1462E52EE158D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2">
    <w:name w:val="BD0C3F685C3C4FCD8A2E6D68B1FEFB3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2">
    <w:name w:val="796D1E0F942A4B86B8E256AAF6C4DF6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2">
    <w:name w:val="B818E3DAE08049B38DB7C5E289D046C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1">
    <w:name w:val="03B9E91B67434392A8534F4A8F86B4A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1">
    <w:name w:val="94863E416ADE4AA5BF5320F269CF639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2">
    <w:name w:val="8CE1E3AF8DAA411ABA31384B84861E1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2">
    <w:name w:val="35FF5E0E51BB408FA5F726FD3A72592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2">
    <w:name w:val="49C8DABEECF540DC895ECCC548439F8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1">
    <w:name w:val="DF87489259764C46ADD6CA3FBDC571C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1">
    <w:name w:val="51A8DEB829CD490A80AD5EECC2BEF9B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0BE3A49BD4A7EB0171FCE5671C94F4">
    <w:name w:val="6E70BE3A49BD4A7EB0171FCE5671C94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4">
    <w:name w:val="36CA4001B15242AEB09049F119D1813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4">
    <w:name w:val="BE337BAFFE734163BC815940CEB020B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4">
    <w:name w:val="F414981021FC4C8C9A4AF59C4C9E960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4">
    <w:name w:val="D4C8E4398F8F4E19B97B7FFA1D080E4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3">
    <w:name w:val="9D8EE17CA8824082A39253A5F6C1DA3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4">
    <w:name w:val="E0CF2660A93F412AA0C6D197CF11B5A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3">
    <w:name w:val="EA734573474F443E829D40B5CC1DB623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3">
    <w:name w:val="0F9FECD0501946C9B900B5D501CE24B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1">
    <w:name w:val="9D966C4017C448D3A4F4314651BA483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1">
    <w:name w:val="86701C8D008F4AF4BC30C689D66A340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2">
    <w:name w:val="A5AC60AB1D644DEFBA01324F09625AF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3">
    <w:name w:val="6D398E6A21304A098D3A086971223EE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3">
    <w:name w:val="8D637ABA78D04B21A6CDE6E62491B07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2">
    <w:name w:val="AA20B4144B1A4BD79123CAA6316454F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2">
    <w:name w:val="072457C37DB343B482849DF7E4F7402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3">
    <w:name w:val="7A7D49E9711B4CD5BC873992C4E24A9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3">
    <w:name w:val="6881792125C749A69B1B9E51A3F1606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3">
    <w:name w:val="BA913A1610AB43AE91CEE9FB3A23723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2">
    <w:name w:val="D13D67F8FB534BFEA8377E70CF445C4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2">
    <w:name w:val="247AD0FDF7C140ADBABA346F1B0DE6B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3">
    <w:name w:val="D0A2060850674DBE945003235D371A2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3">
    <w:name w:val="03BD6427846647078A9916BEDB07E9E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3">
    <w:name w:val="892B936E5401457687AD5388D7F0021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2">
    <w:name w:val="539821509B684978BE68BCE5A6BBC955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2">
    <w:name w:val="6E3CE0B4920B494F9464C4E5F751939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3">
    <w:name w:val="95BBB26DAE0C4C84B76AC39DBDA86A5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3">
    <w:name w:val="846A8D52D68048B7B73926E3E5CA087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3">
    <w:name w:val="1B420278B8914F4381E107AB41279613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2">
    <w:name w:val="D43F01AA9D7B4B578FF3158BBF28E87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2">
    <w:name w:val="5E94AFFB066F49FAA9E3C5F83BE8D24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3">
    <w:name w:val="EA7A468EFF7B4360AEB6A070AF8D9F8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3">
    <w:name w:val="8D171AD8C884424D9A1A9716D70711A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3">
    <w:name w:val="05DFBE16F82144EB924CF05DCEBFBD2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2">
    <w:name w:val="E958282190864418B913FC9EA13F2E2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2">
    <w:name w:val="6EEF6561255F4B3E9EDBA9031CBD640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3">
    <w:name w:val="B24B015D0CBD46E19366FC60E154743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3">
    <w:name w:val="C76CC305A98D472F9BC41A84700DA5B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3">
    <w:name w:val="8CBE3609A25C412B952C78FA6B5EDF3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2">
    <w:name w:val="C70EB5838CC54AC29FFC5766495993C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2">
    <w:name w:val="3393E1AEDB13464793A40967FAD60CF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3">
    <w:name w:val="D4A71808DBAA4031B9F96396E3C450D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3">
    <w:name w:val="0D887C831FC44359BDF72C7822659C9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3">
    <w:name w:val="EA9DCDD123A5459287436C59C460EDA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2">
    <w:name w:val="DBE0069A28EB406DA4A27EBCD7447AA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2">
    <w:name w:val="F89D23CDA9184F0EB21EFDAB2938819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3">
    <w:name w:val="3027C8DB2B7E4231816FE119AD0F5B4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3">
    <w:name w:val="A0DDE1FC99424FFF8C1C15BDBAB157BE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3">
    <w:name w:val="BDCED39DF1D74F4292E363F0437DDFC5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2">
    <w:name w:val="6CABA5B021D64BD0BC5F2D5124DA2B8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2">
    <w:name w:val="656F1A8633A94329BE1462E52EE158D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3">
    <w:name w:val="BD0C3F685C3C4FCD8A2E6D68B1FEFB3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3">
    <w:name w:val="796D1E0F942A4B86B8E256AAF6C4DF6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3">
    <w:name w:val="B818E3DAE08049B38DB7C5E289D046C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2">
    <w:name w:val="03B9E91B67434392A8534F4A8F86B4A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2">
    <w:name w:val="94863E416ADE4AA5BF5320F269CF639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3">
    <w:name w:val="8CE1E3AF8DAA411ABA31384B84861E1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3">
    <w:name w:val="35FF5E0E51BB408FA5F726FD3A72592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3">
    <w:name w:val="49C8DABEECF540DC895ECCC548439F8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2">
    <w:name w:val="DF87489259764C46ADD6CA3FBDC571C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2">
    <w:name w:val="51A8DEB829CD490A80AD5EECC2BEF9B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">
    <w:name w:val="46F9857DF33C414F91C750B8E10B92F4"/>
    <w:rsid w:val="00973996"/>
  </w:style>
  <w:style w:type="paragraph" w:customStyle="1" w:styleId="BA63A40ACCBE4512AA8680F05B6DD307">
    <w:name w:val="BA63A40ACCBE4512AA8680F05B6DD307"/>
    <w:rsid w:val="00973996"/>
  </w:style>
  <w:style w:type="paragraph" w:customStyle="1" w:styleId="0774EDE401E8470980474FF5F8F2F127">
    <w:name w:val="0774EDE401E8470980474FF5F8F2F127"/>
    <w:rsid w:val="00973996"/>
  </w:style>
  <w:style w:type="paragraph" w:customStyle="1" w:styleId="1C2E3E85441B4689A8B53DE17EA82296">
    <w:name w:val="1C2E3E85441B4689A8B53DE17EA82296"/>
    <w:rsid w:val="00973996"/>
  </w:style>
  <w:style w:type="paragraph" w:customStyle="1" w:styleId="E10A619B823B448398CF91272747E44F">
    <w:name w:val="E10A619B823B448398CF91272747E44F"/>
    <w:rsid w:val="00973996"/>
  </w:style>
  <w:style w:type="paragraph" w:customStyle="1" w:styleId="6E70BE3A49BD4A7EB0171FCE5671C94F5">
    <w:name w:val="6E70BE3A49BD4A7EB0171FCE5671C94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5">
    <w:name w:val="36CA4001B15242AEB09049F119D1813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5">
    <w:name w:val="BE337BAFFE734163BC815940CEB020B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5">
    <w:name w:val="F414981021FC4C8C9A4AF59C4C9E960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5">
    <w:name w:val="D4C8E4398F8F4E19B97B7FFA1D080E4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4">
    <w:name w:val="9D8EE17CA8824082A39253A5F6C1DA3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5">
    <w:name w:val="E0CF2660A93F412AA0C6D197CF11B5A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4">
    <w:name w:val="EA734573474F443E829D40B5CC1DB623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4">
    <w:name w:val="0F9FECD0501946C9B900B5D501CE24B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2">
    <w:name w:val="9D966C4017C448D3A4F4314651BA483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2">
    <w:name w:val="86701C8D008F4AF4BC30C689D66A340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1">
    <w:name w:val="46F9857DF33C414F91C750B8E10B92F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1">
    <w:name w:val="BA63A40ACCBE4512AA8680F05B6DD30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1">
    <w:name w:val="0774EDE401E8470980474FF5F8F2F12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1">
    <w:name w:val="1C2E3E85441B4689A8B53DE17EA8229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3">
    <w:name w:val="A5AC60AB1D644DEFBA01324F09625AF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4">
    <w:name w:val="6D398E6A21304A098D3A086971223EE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4">
    <w:name w:val="8D637ABA78D04B21A6CDE6E62491B07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3">
    <w:name w:val="AA20B4144B1A4BD79123CAA6316454F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3">
    <w:name w:val="072457C37DB343B482849DF7E4F7402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4">
    <w:name w:val="7A7D49E9711B4CD5BC873992C4E24A9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4">
    <w:name w:val="6881792125C749A69B1B9E51A3F1606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4">
    <w:name w:val="BA913A1610AB43AE91CEE9FB3A23723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3">
    <w:name w:val="D13D67F8FB534BFEA8377E70CF445C4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3">
    <w:name w:val="247AD0FDF7C140ADBABA346F1B0DE6B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4">
    <w:name w:val="D0A2060850674DBE945003235D371A2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4">
    <w:name w:val="03BD6427846647078A9916BEDB07E9E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4">
    <w:name w:val="892B936E5401457687AD5388D7F0021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3">
    <w:name w:val="539821509B684978BE68BCE5A6BBC955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3">
    <w:name w:val="6E3CE0B4920B494F9464C4E5F751939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4">
    <w:name w:val="95BBB26DAE0C4C84B76AC39DBDA86A5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4">
    <w:name w:val="846A8D52D68048B7B73926E3E5CA087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4">
    <w:name w:val="1B420278B8914F4381E107AB41279613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3">
    <w:name w:val="D43F01AA9D7B4B578FF3158BBF28E87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3">
    <w:name w:val="5E94AFFB066F49FAA9E3C5F83BE8D24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4">
    <w:name w:val="EA7A468EFF7B4360AEB6A070AF8D9F8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4">
    <w:name w:val="8D171AD8C884424D9A1A9716D70711A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4">
    <w:name w:val="05DFBE16F82144EB924CF05DCEBFBD2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3">
    <w:name w:val="E958282190864418B913FC9EA13F2E2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3">
    <w:name w:val="6EEF6561255F4B3E9EDBA9031CBD640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4">
    <w:name w:val="B24B015D0CBD46E19366FC60E154743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4">
    <w:name w:val="C76CC305A98D472F9BC41A84700DA5B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4">
    <w:name w:val="8CBE3609A25C412B952C78FA6B5EDF3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3">
    <w:name w:val="C70EB5838CC54AC29FFC5766495993C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3">
    <w:name w:val="3393E1AEDB13464793A40967FAD60CF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4">
    <w:name w:val="D4A71808DBAA4031B9F96396E3C450D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4">
    <w:name w:val="0D887C831FC44359BDF72C7822659C9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4">
    <w:name w:val="EA9DCDD123A5459287436C59C460EDA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3">
    <w:name w:val="DBE0069A28EB406DA4A27EBCD7447AA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3">
    <w:name w:val="F89D23CDA9184F0EB21EFDAB2938819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4">
    <w:name w:val="3027C8DB2B7E4231816FE119AD0F5B4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4">
    <w:name w:val="A0DDE1FC99424FFF8C1C15BDBAB157BE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4">
    <w:name w:val="BDCED39DF1D74F4292E363F0437DDFC5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3">
    <w:name w:val="6CABA5B021D64BD0BC5F2D5124DA2B8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3">
    <w:name w:val="656F1A8633A94329BE1462E52EE158D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4">
    <w:name w:val="BD0C3F685C3C4FCD8A2E6D68B1FEFB3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4">
    <w:name w:val="796D1E0F942A4B86B8E256AAF6C4DF6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4">
    <w:name w:val="B818E3DAE08049B38DB7C5E289D046C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3">
    <w:name w:val="03B9E91B67434392A8534F4A8F86B4A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3">
    <w:name w:val="94863E416ADE4AA5BF5320F269CF639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4">
    <w:name w:val="8CE1E3AF8DAA411ABA31384B84861E1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4">
    <w:name w:val="35FF5E0E51BB408FA5F726FD3A72592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4">
    <w:name w:val="49C8DABEECF540DC895ECCC548439F8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3">
    <w:name w:val="DF87489259764C46ADD6CA3FBDC571C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3">
    <w:name w:val="51A8DEB829CD490A80AD5EECC2BEF9B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0BE3A49BD4A7EB0171FCE5671C94F6">
    <w:name w:val="6E70BE3A49BD4A7EB0171FCE5671C94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6">
    <w:name w:val="36CA4001B15242AEB09049F119D18137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6">
    <w:name w:val="BE337BAFFE734163BC815940CEB020B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6">
    <w:name w:val="F414981021FC4C8C9A4AF59C4C9E960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6">
    <w:name w:val="D4C8E4398F8F4E19B97B7FFA1D080E4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5">
    <w:name w:val="9D8EE17CA8824082A39253A5F6C1DA3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6">
    <w:name w:val="E0CF2660A93F412AA0C6D197CF11B5AD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5">
    <w:name w:val="EA734573474F443E829D40B5CC1DB623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5">
    <w:name w:val="0F9FECD0501946C9B900B5D501CE24B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3">
    <w:name w:val="9D966C4017C448D3A4F4314651BA483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3">
    <w:name w:val="86701C8D008F4AF4BC30C689D66A340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2">
    <w:name w:val="46F9857DF33C414F91C750B8E10B92F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2">
    <w:name w:val="BA63A40ACCBE4512AA8680F05B6DD30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2">
    <w:name w:val="0774EDE401E8470980474FF5F8F2F12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2">
    <w:name w:val="1C2E3E85441B4689A8B53DE17EA8229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4">
    <w:name w:val="A5AC60AB1D644DEFBA01324F09625AF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5">
    <w:name w:val="6D398E6A21304A098D3A086971223EE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5">
    <w:name w:val="8D637ABA78D04B21A6CDE6E62491B07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4">
    <w:name w:val="AA20B4144B1A4BD79123CAA6316454F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4">
    <w:name w:val="072457C37DB343B482849DF7E4F7402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5">
    <w:name w:val="7A7D49E9711B4CD5BC873992C4E24A9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5">
    <w:name w:val="6881792125C749A69B1B9E51A3F1606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5">
    <w:name w:val="BA913A1610AB43AE91CEE9FB3A23723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4">
    <w:name w:val="D13D67F8FB534BFEA8377E70CF445C4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4">
    <w:name w:val="247AD0FDF7C140ADBABA346F1B0DE6B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5">
    <w:name w:val="D0A2060850674DBE945003235D371A2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5">
    <w:name w:val="03BD6427846647078A9916BEDB07E9E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5">
    <w:name w:val="892B936E5401457687AD5388D7F0021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4">
    <w:name w:val="539821509B684978BE68BCE5A6BBC955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4">
    <w:name w:val="6E3CE0B4920B494F9464C4E5F751939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5">
    <w:name w:val="95BBB26DAE0C4C84B76AC39DBDA86A5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5">
    <w:name w:val="846A8D52D68048B7B73926E3E5CA087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5">
    <w:name w:val="1B420278B8914F4381E107AB41279613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4">
    <w:name w:val="D43F01AA9D7B4B578FF3158BBF28E87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4">
    <w:name w:val="5E94AFFB066F49FAA9E3C5F83BE8D24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5">
    <w:name w:val="EA7A468EFF7B4360AEB6A070AF8D9F8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5">
    <w:name w:val="8D171AD8C884424D9A1A9716D70711A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5">
    <w:name w:val="05DFBE16F82144EB924CF05DCEBFBD2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4">
    <w:name w:val="E958282190864418B913FC9EA13F2E2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4">
    <w:name w:val="6EEF6561255F4B3E9EDBA9031CBD640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5">
    <w:name w:val="B24B015D0CBD46E19366FC60E154743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5">
    <w:name w:val="C76CC305A98D472F9BC41A84700DA5B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5">
    <w:name w:val="8CBE3609A25C412B952C78FA6B5EDF3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4">
    <w:name w:val="C70EB5838CC54AC29FFC5766495993C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4">
    <w:name w:val="3393E1AEDB13464793A40967FAD60CF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5">
    <w:name w:val="D4A71808DBAA4031B9F96396E3C450D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5">
    <w:name w:val="0D887C831FC44359BDF72C7822659C9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5">
    <w:name w:val="EA9DCDD123A5459287436C59C460EDA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4">
    <w:name w:val="DBE0069A28EB406DA4A27EBCD7447AA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4">
    <w:name w:val="F89D23CDA9184F0EB21EFDAB2938819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5">
    <w:name w:val="3027C8DB2B7E4231816FE119AD0F5B4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5">
    <w:name w:val="A0DDE1FC99424FFF8C1C15BDBAB157BE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5">
    <w:name w:val="BDCED39DF1D74F4292E363F0437DDFC5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4">
    <w:name w:val="6CABA5B021D64BD0BC5F2D5124DA2B8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4">
    <w:name w:val="656F1A8633A94329BE1462E52EE158D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5">
    <w:name w:val="BD0C3F685C3C4FCD8A2E6D68B1FEFB3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5">
    <w:name w:val="796D1E0F942A4B86B8E256AAF6C4DF6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5">
    <w:name w:val="B818E3DAE08049B38DB7C5E289D046C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4">
    <w:name w:val="03B9E91B67434392A8534F4A8F86B4A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4">
    <w:name w:val="94863E416ADE4AA5BF5320F269CF639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5">
    <w:name w:val="8CE1E3AF8DAA411ABA31384B84861E1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5">
    <w:name w:val="35FF5E0E51BB408FA5F726FD3A72592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5">
    <w:name w:val="49C8DABEECF540DC895ECCC548439F8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4">
    <w:name w:val="DF87489259764C46ADD6CA3FBDC571C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4">
    <w:name w:val="51A8DEB829CD490A80AD5EECC2BEF9B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">
    <w:name w:val="F209A481015F457481D43CB6CF958B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">
    <w:name w:val="0F899448E1394CB08E66DB6AD3EF1A16"/>
    <w:rsid w:val="00973996"/>
  </w:style>
  <w:style w:type="paragraph" w:customStyle="1" w:styleId="DF69C371734C449FBA9DDD4DB24C346B">
    <w:name w:val="DF69C371734C449FBA9DDD4DB24C346B"/>
    <w:rsid w:val="00973996"/>
  </w:style>
  <w:style w:type="paragraph" w:customStyle="1" w:styleId="7DFED0394ADD49CFAC7CB799F3C91E40">
    <w:name w:val="7DFED0394ADD49CFAC7CB799F3C91E40"/>
    <w:rsid w:val="00973996"/>
  </w:style>
  <w:style w:type="paragraph" w:customStyle="1" w:styleId="1A8D2AF3E63F4F5E8A0C407CBB2D6688">
    <w:name w:val="1A8D2AF3E63F4F5E8A0C407CBB2D6688"/>
    <w:rsid w:val="00973996"/>
  </w:style>
  <w:style w:type="paragraph" w:customStyle="1" w:styleId="FB89801A535A49D6803D192DAD683680">
    <w:name w:val="FB89801A535A49D6803D192DAD683680"/>
    <w:rsid w:val="00973996"/>
  </w:style>
  <w:style w:type="paragraph" w:customStyle="1" w:styleId="6E70BE3A49BD4A7EB0171FCE5671C94F7">
    <w:name w:val="6E70BE3A49BD4A7EB0171FCE5671C94F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7">
    <w:name w:val="36CA4001B15242AEB09049F119D18137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7">
    <w:name w:val="BE337BAFFE734163BC815940CEB020B4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7">
    <w:name w:val="F414981021FC4C8C9A4AF59C4C9E9608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7">
    <w:name w:val="D4C8E4398F8F4E19B97B7FFA1D080E41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6">
    <w:name w:val="9D8EE17CA8824082A39253A5F6C1DA3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7">
    <w:name w:val="E0CF2660A93F412AA0C6D197CF11B5AD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6">
    <w:name w:val="EA734573474F443E829D40B5CC1DB623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6">
    <w:name w:val="0F9FECD0501946C9B900B5D501CE24B0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4">
    <w:name w:val="9D966C4017C448D3A4F4314651BA483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4">
    <w:name w:val="86701C8D008F4AF4BC30C689D66A340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3">
    <w:name w:val="46F9857DF33C414F91C750B8E10B92F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3">
    <w:name w:val="BA63A40ACCBE4512AA8680F05B6DD30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3">
    <w:name w:val="0774EDE401E8470980474FF5F8F2F12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3">
    <w:name w:val="1C2E3E85441B4689A8B53DE17EA8229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5">
    <w:name w:val="A5AC60AB1D644DEFBA01324F09625AF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6">
    <w:name w:val="6D398E6A21304A098D3A086971223EE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6">
    <w:name w:val="8D637ABA78D04B21A6CDE6E62491B07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5">
    <w:name w:val="AA20B4144B1A4BD79123CAA6316454F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5">
    <w:name w:val="072457C37DB343B482849DF7E4F7402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6">
    <w:name w:val="7A7D49E9711B4CD5BC873992C4E24A9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6">
    <w:name w:val="6881792125C749A69B1B9E51A3F1606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6">
    <w:name w:val="BA913A1610AB43AE91CEE9FB3A23723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5">
    <w:name w:val="D13D67F8FB534BFEA8377E70CF445C4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5">
    <w:name w:val="247AD0FDF7C140ADBABA346F1B0DE6B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6">
    <w:name w:val="D0A2060850674DBE945003235D371A2D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6">
    <w:name w:val="03BD6427846647078A9916BEDB07E9E6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6">
    <w:name w:val="892B936E5401457687AD5388D7F0021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5">
    <w:name w:val="539821509B684978BE68BCE5A6BBC955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5">
    <w:name w:val="6E3CE0B4920B494F9464C4E5F751939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6">
    <w:name w:val="95BBB26DAE0C4C84B76AC39DBDA86A5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6">
    <w:name w:val="846A8D52D68048B7B73926E3E5CA087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6">
    <w:name w:val="1B420278B8914F4381E107AB41279613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5">
    <w:name w:val="D43F01AA9D7B4B578FF3158BBF28E87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5">
    <w:name w:val="5E94AFFB066F49FAA9E3C5F83BE8D24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6">
    <w:name w:val="EA7A468EFF7B4360AEB6A070AF8D9F8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6">
    <w:name w:val="8D171AD8C884424D9A1A9716D70711A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6">
    <w:name w:val="05DFBE16F82144EB924CF05DCEBFBD27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5">
    <w:name w:val="E958282190864418B913FC9EA13F2E2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5">
    <w:name w:val="6EEF6561255F4B3E9EDBA9031CBD640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6">
    <w:name w:val="B24B015D0CBD46E19366FC60E154743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6">
    <w:name w:val="C76CC305A98D472F9BC41A84700DA5B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6">
    <w:name w:val="8CBE3609A25C412B952C78FA6B5EDF3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5">
    <w:name w:val="C70EB5838CC54AC29FFC5766495993C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5">
    <w:name w:val="3393E1AEDB13464793A40967FAD60CF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6">
    <w:name w:val="D4A71808DBAA4031B9F96396E3C450D6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6">
    <w:name w:val="0D887C831FC44359BDF72C7822659C9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6">
    <w:name w:val="EA9DCDD123A5459287436C59C460EDA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5">
    <w:name w:val="DBE0069A28EB406DA4A27EBCD7447AA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5">
    <w:name w:val="F89D23CDA9184F0EB21EFDAB2938819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6">
    <w:name w:val="3027C8DB2B7E4231816FE119AD0F5B4C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6">
    <w:name w:val="A0DDE1FC99424FFF8C1C15BDBAB157BE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6">
    <w:name w:val="BDCED39DF1D74F4292E363F0437DDFC5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5">
    <w:name w:val="6CABA5B021D64BD0BC5F2D5124DA2B8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5">
    <w:name w:val="656F1A8633A94329BE1462E52EE158D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6">
    <w:name w:val="BD0C3F685C3C4FCD8A2E6D68B1FEFB32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6">
    <w:name w:val="796D1E0F942A4B86B8E256AAF6C4DF6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6">
    <w:name w:val="B818E3DAE08049B38DB7C5E289D046CA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5">
    <w:name w:val="03B9E91B67434392A8534F4A8F86B4A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5">
    <w:name w:val="94863E416ADE4AA5BF5320F269CF639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6">
    <w:name w:val="8CE1E3AF8DAA411ABA31384B84861E12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6">
    <w:name w:val="35FF5E0E51BB408FA5F726FD3A72592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6">
    <w:name w:val="49C8DABEECF540DC895ECCC548439F80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5">
    <w:name w:val="DF87489259764C46ADD6CA3FBDC571C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5">
    <w:name w:val="51A8DEB829CD490A80AD5EECC2BEF9B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1">
    <w:name w:val="F209A481015F457481D43CB6CF958B4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1">
    <w:name w:val="0F899448E1394CB08E66DB6AD3EF1A1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9C371734C449FBA9DDD4DB24C346B1">
    <w:name w:val="DF69C371734C449FBA9DDD4DB24C346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ED0394ADD49CFAC7CB799F3C91E401">
    <w:name w:val="7DFED0394ADD49CFAC7CB799F3C91E4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BF03BC218414D80C44339DBEFE776">
    <w:name w:val="9DABF03BC218414D80C44339DBEFE776"/>
    <w:rsid w:val="00973996"/>
  </w:style>
  <w:style w:type="paragraph" w:customStyle="1" w:styleId="84C580CE59D146C6A51CF5ECEDB8FB83">
    <w:name w:val="84C580CE59D146C6A51CF5ECEDB8FB83"/>
    <w:rsid w:val="00973996"/>
  </w:style>
  <w:style w:type="paragraph" w:customStyle="1" w:styleId="B46BC8239D0C49B495B49F085C38C35F">
    <w:name w:val="B46BC8239D0C49B495B49F085C38C35F"/>
    <w:rsid w:val="00973996"/>
  </w:style>
  <w:style w:type="paragraph" w:customStyle="1" w:styleId="8C047BFDDEF44F999FDBAFE099915138">
    <w:name w:val="8C047BFDDEF44F999FDBAFE099915138"/>
    <w:rsid w:val="00973996"/>
  </w:style>
  <w:style w:type="paragraph" w:customStyle="1" w:styleId="7398856EBFBB4055BBADF8174FE0EF49">
    <w:name w:val="7398856EBFBB4055BBADF8174FE0EF49"/>
    <w:rsid w:val="00973996"/>
  </w:style>
  <w:style w:type="paragraph" w:customStyle="1" w:styleId="CCC3EA5BAD1A44A3A3460678053C9B63">
    <w:name w:val="CCC3EA5BAD1A44A3A3460678053C9B63"/>
    <w:rsid w:val="00973996"/>
  </w:style>
  <w:style w:type="paragraph" w:customStyle="1" w:styleId="1ED0A29AF6FB48B89F1D1860DA16B581">
    <w:name w:val="1ED0A29AF6FB48B89F1D1860DA16B581"/>
    <w:rsid w:val="00973996"/>
  </w:style>
  <w:style w:type="paragraph" w:customStyle="1" w:styleId="1DFD8630023644C580A5CFFCA4B3934D">
    <w:name w:val="1DFD8630023644C580A5CFFCA4B3934D"/>
    <w:rsid w:val="00973996"/>
  </w:style>
  <w:style w:type="paragraph" w:customStyle="1" w:styleId="248EE7A1BE344DFC862D875C5CBDBCFA">
    <w:name w:val="248EE7A1BE344DFC862D875C5CBDBCFA"/>
    <w:rsid w:val="00973996"/>
  </w:style>
  <w:style w:type="paragraph" w:customStyle="1" w:styleId="A557E549ECDC4A9FBC0E97E6245D2E3E">
    <w:name w:val="A557E549ECDC4A9FBC0E97E6245D2E3E"/>
    <w:rsid w:val="00973996"/>
  </w:style>
  <w:style w:type="paragraph" w:customStyle="1" w:styleId="2B6151DD2BCD472C8BD0983BEE717E0D">
    <w:name w:val="2B6151DD2BCD472C8BD0983BEE717E0D"/>
    <w:rsid w:val="00973996"/>
  </w:style>
  <w:style w:type="paragraph" w:customStyle="1" w:styleId="4843BD47A3AE411B8125066852295D7A">
    <w:name w:val="4843BD47A3AE411B8125066852295D7A"/>
    <w:rsid w:val="00973996"/>
  </w:style>
  <w:style w:type="paragraph" w:customStyle="1" w:styleId="ACDCE1E5297340F2A54A6D4EE18F195B">
    <w:name w:val="ACDCE1E5297340F2A54A6D4EE18F195B"/>
    <w:rsid w:val="00973996"/>
  </w:style>
  <w:style w:type="paragraph" w:customStyle="1" w:styleId="DF43C03768734273AA5BDE3B1B77EF1D">
    <w:name w:val="DF43C03768734273AA5BDE3B1B77EF1D"/>
    <w:rsid w:val="00973996"/>
  </w:style>
  <w:style w:type="paragraph" w:customStyle="1" w:styleId="DEE5F95EEF1E4EE2857991F98EE05BC7">
    <w:name w:val="DEE5F95EEF1E4EE2857991F98EE05BC7"/>
    <w:rsid w:val="00081F58"/>
  </w:style>
  <w:style w:type="paragraph" w:customStyle="1" w:styleId="A6FC4AE4B48A4774961C19CE319AAF8C">
    <w:name w:val="A6FC4AE4B48A4774961C19CE319AAF8C"/>
    <w:rsid w:val="00081F58"/>
  </w:style>
  <w:style w:type="paragraph" w:customStyle="1" w:styleId="7839063229A94A57AAE171EC8EE06DDE">
    <w:name w:val="7839063229A94A57AAE171EC8EE06DDE"/>
    <w:rsid w:val="00081F58"/>
  </w:style>
  <w:style w:type="paragraph" w:customStyle="1" w:styleId="348E70227BBF415D9DBF10DBF0ADFAD6">
    <w:name w:val="348E70227BBF415D9DBF10DBF0ADFAD6"/>
    <w:rsid w:val="00081F58"/>
  </w:style>
  <w:style w:type="paragraph" w:customStyle="1" w:styleId="B9D60115C86842979C1120DA69DA9BFF">
    <w:name w:val="B9D60115C86842979C1120DA69DA9BFF"/>
    <w:rsid w:val="00081F58"/>
  </w:style>
  <w:style w:type="paragraph" w:customStyle="1" w:styleId="67CE4C75973C497CB6C7D6FE97AC0731">
    <w:name w:val="67CE4C75973C497CB6C7D6FE97AC0731"/>
    <w:rsid w:val="00081F58"/>
  </w:style>
  <w:style w:type="paragraph" w:customStyle="1" w:styleId="07E3D3745C384CFE9F3194A25862AE15">
    <w:name w:val="07E3D3745C384CFE9F3194A25862AE15"/>
    <w:rsid w:val="00081F58"/>
  </w:style>
  <w:style w:type="paragraph" w:customStyle="1" w:styleId="03DD9DDB51664285910ED08E9D160428">
    <w:name w:val="03DD9DDB51664285910ED08E9D160428"/>
    <w:rsid w:val="00081F58"/>
  </w:style>
  <w:style w:type="paragraph" w:customStyle="1" w:styleId="421BC8A9FFCE41AB8EE055972E111EE9">
    <w:name w:val="421BC8A9FFCE41AB8EE055972E111EE9"/>
    <w:rsid w:val="00081F58"/>
  </w:style>
  <w:style w:type="paragraph" w:customStyle="1" w:styleId="5291DA1341AF48168223BDEEA13F06E1">
    <w:name w:val="5291DA1341AF48168223BDEEA13F06E1"/>
    <w:rsid w:val="00081F58"/>
  </w:style>
  <w:style w:type="paragraph" w:customStyle="1" w:styleId="EDF9B343FFBD4938BECC8D83E046B587">
    <w:name w:val="EDF9B343FFBD4938BECC8D83E046B587"/>
    <w:rsid w:val="00081F58"/>
  </w:style>
  <w:style w:type="paragraph" w:customStyle="1" w:styleId="F44BB430EC2B48B7817BB32FAAC9F9A0">
    <w:name w:val="F44BB430EC2B48B7817BB32FAAC9F9A0"/>
    <w:rsid w:val="00081F58"/>
  </w:style>
  <w:style w:type="paragraph" w:customStyle="1" w:styleId="8E60F6A11A784DF58FAC4EC34894AEEA">
    <w:name w:val="8E60F6A11A784DF58FAC4EC34894AEEA"/>
    <w:rsid w:val="00081F58"/>
  </w:style>
  <w:style w:type="paragraph" w:customStyle="1" w:styleId="07273EF291A549949A3BFB5ECA718F42">
    <w:name w:val="07273EF291A549949A3BFB5ECA718F42"/>
    <w:rsid w:val="00081F58"/>
  </w:style>
  <w:style w:type="paragraph" w:customStyle="1" w:styleId="1A50246CDC58483EBA576C7BDEC6B1CB">
    <w:name w:val="1A50246CDC58483EBA576C7BDEC6B1CB"/>
    <w:rsid w:val="00081F58"/>
  </w:style>
  <w:style w:type="paragraph" w:customStyle="1" w:styleId="B39A021A24AB4D39BFBC3F41EAC950B4">
    <w:name w:val="B39A021A24AB4D39BFBC3F41EAC950B4"/>
    <w:rsid w:val="00081F58"/>
  </w:style>
  <w:style w:type="paragraph" w:customStyle="1" w:styleId="D0FA8EA73ED544168E5E3210BF2298F0">
    <w:name w:val="D0FA8EA73ED544168E5E3210BF2298F0"/>
    <w:rsid w:val="00081F58"/>
  </w:style>
  <w:style w:type="paragraph" w:customStyle="1" w:styleId="10D469B340DB4A96A1BD5D92903C4DB8">
    <w:name w:val="10D469B340DB4A96A1BD5D92903C4DB8"/>
    <w:rsid w:val="00081F58"/>
  </w:style>
  <w:style w:type="paragraph" w:customStyle="1" w:styleId="E5C8A8D352474AC899790E7A81EE7B52">
    <w:name w:val="E5C8A8D352474AC899790E7A81EE7B52"/>
    <w:rsid w:val="00081F58"/>
  </w:style>
  <w:style w:type="paragraph" w:customStyle="1" w:styleId="A71093444D9C4C23B7F9CC0948592166">
    <w:name w:val="A71093444D9C4C23B7F9CC0948592166"/>
    <w:rsid w:val="00081F58"/>
  </w:style>
  <w:style w:type="paragraph" w:customStyle="1" w:styleId="900E0BB4DE514C768B985E0D52F93339">
    <w:name w:val="900E0BB4DE514C768B985E0D52F93339"/>
    <w:rsid w:val="00081F58"/>
  </w:style>
  <w:style w:type="paragraph" w:customStyle="1" w:styleId="2E6BFDA601884BB787043E0308EA0F2D">
    <w:name w:val="2E6BFDA601884BB787043E0308EA0F2D"/>
    <w:rsid w:val="00081F58"/>
  </w:style>
  <w:style w:type="paragraph" w:customStyle="1" w:styleId="61E9AC40A6824416AD452EBFF0724B66">
    <w:name w:val="61E9AC40A6824416AD452EBFF0724B66"/>
    <w:rsid w:val="00081F58"/>
  </w:style>
  <w:style w:type="paragraph" w:customStyle="1" w:styleId="4E98F7DB183F4B7282639FE4B04BCD1B">
    <w:name w:val="4E98F7DB183F4B7282639FE4B04BCD1B"/>
    <w:rsid w:val="00081F58"/>
  </w:style>
  <w:style w:type="paragraph" w:customStyle="1" w:styleId="225E9ECF65024ADCB082A39718D52084">
    <w:name w:val="225E9ECF65024ADCB082A39718D52084"/>
    <w:rsid w:val="00081F58"/>
  </w:style>
  <w:style w:type="paragraph" w:customStyle="1" w:styleId="888F841761484070BAB51C3D7055EFA4">
    <w:name w:val="888F841761484070BAB51C3D7055EFA4"/>
    <w:rsid w:val="00081F58"/>
  </w:style>
  <w:style w:type="paragraph" w:customStyle="1" w:styleId="9994997617444223B0E58AC3388095B1">
    <w:name w:val="9994997617444223B0E58AC3388095B1"/>
    <w:rsid w:val="00081F58"/>
  </w:style>
  <w:style w:type="paragraph" w:customStyle="1" w:styleId="493D32B5F53546B3B3FEA8291ECA3824">
    <w:name w:val="493D32B5F53546B3B3FEA8291ECA3824"/>
    <w:rsid w:val="00081F58"/>
  </w:style>
  <w:style w:type="paragraph" w:customStyle="1" w:styleId="544A84EE6B8B4D9B96E7255153DBD807">
    <w:name w:val="544A84EE6B8B4D9B96E7255153DBD807"/>
    <w:rsid w:val="00081F58"/>
  </w:style>
  <w:style w:type="paragraph" w:customStyle="1" w:styleId="936A969C32A243168C286A0D7455404A">
    <w:name w:val="936A969C32A243168C286A0D7455404A"/>
    <w:rsid w:val="00081F58"/>
  </w:style>
  <w:style w:type="paragraph" w:customStyle="1" w:styleId="8A348D2CF6814D79B507AFDCEC450BF6">
    <w:name w:val="8A348D2CF6814D79B507AFDCEC450BF6"/>
    <w:rsid w:val="00081F58"/>
  </w:style>
  <w:style w:type="paragraph" w:customStyle="1" w:styleId="53ECBC6C428740E68F905110D3AE20CA">
    <w:name w:val="53ECBC6C428740E68F905110D3AE20CA"/>
    <w:rsid w:val="00081F58"/>
  </w:style>
  <w:style w:type="paragraph" w:customStyle="1" w:styleId="934C6C4B68254DB88EB120278E204D61">
    <w:name w:val="934C6C4B68254DB88EB120278E204D61"/>
    <w:rsid w:val="00081F58"/>
  </w:style>
  <w:style w:type="paragraph" w:customStyle="1" w:styleId="4E0126BF0B7044258B2BF49659791969">
    <w:name w:val="4E0126BF0B7044258B2BF49659791969"/>
    <w:rsid w:val="00081F58"/>
  </w:style>
  <w:style w:type="paragraph" w:customStyle="1" w:styleId="84269E34893E4DA3B21CDF4D06DE6991">
    <w:name w:val="84269E34893E4DA3B21CDF4D06DE6991"/>
    <w:rsid w:val="00081F58"/>
  </w:style>
  <w:style w:type="paragraph" w:customStyle="1" w:styleId="344044A5B96A4911A05736ECFCBFFBD5">
    <w:name w:val="344044A5B96A4911A05736ECFCBFFBD5"/>
    <w:rsid w:val="00081F58"/>
  </w:style>
  <w:style w:type="paragraph" w:customStyle="1" w:styleId="0C5466CDA73B4D548958E762414DE07E">
    <w:name w:val="0C5466CDA73B4D548958E762414DE07E"/>
    <w:rsid w:val="00081F58"/>
  </w:style>
  <w:style w:type="paragraph" w:customStyle="1" w:styleId="219F116E8A3F4CA580CF03C0942BE218">
    <w:name w:val="219F116E8A3F4CA580CF03C0942BE218"/>
    <w:rsid w:val="00081F58"/>
  </w:style>
  <w:style w:type="paragraph" w:customStyle="1" w:styleId="49BA501D04EC4FC58D10454DAB1CE278">
    <w:name w:val="49BA501D04EC4FC58D10454DAB1CE278"/>
    <w:rsid w:val="00081F58"/>
  </w:style>
  <w:style w:type="paragraph" w:customStyle="1" w:styleId="192A583949D24B538070A61D82F69E90">
    <w:name w:val="192A583949D24B538070A61D82F69E90"/>
    <w:rsid w:val="00AE4DB2"/>
  </w:style>
  <w:style w:type="paragraph" w:customStyle="1" w:styleId="76E9F37186014D8D91307C0DB3124637">
    <w:name w:val="76E9F37186014D8D91307C0DB3124637"/>
    <w:rsid w:val="008F0744"/>
  </w:style>
  <w:style w:type="paragraph" w:customStyle="1" w:styleId="E4A8A137C2764CDEBB863C15BFE5AC18">
    <w:name w:val="E4A8A137C2764CDEBB863C15BFE5AC18"/>
    <w:rsid w:val="008F0744"/>
  </w:style>
  <w:style w:type="paragraph" w:customStyle="1" w:styleId="2FE37CB0D55B48A3A045D74E5F2A623E">
    <w:name w:val="2FE37CB0D55B48A3A045D74E5F2A623E"/>
    <w:rsid w:val="008F0744"/>
  </w:style>
  <w:style w:type="paragraph" w:customStyle="1" w:styleId="4DDB48114BB94D9EBA64E6A05A35E7B7">
    <w:name w:val="4DDB48114BB94D9EBA64E6A05A35E7B7"/>
    <w:rsid w:val="008F0744"/>
  </w:style>
  <w:style w:type="paragraph" w:customStyle="1" w:styleId="C58029C5FFE9461E9B683952B63EC42E">
    <w:name w:val="C58029C5FFE9461E9B683952B63EC42E"/>
    <w:rsid w:val="008F0744"/>
  </w:style>
  <w:style w:type="paragraph" w:customStyle="1" w:styleId="D976178D10B54CDEB3241EF84C506C7E">
    <w:name w:val="D976178D10B54CDEB3241EF84C506C7E"/>
    <w:rsid w:val="008F0744"/>
  </w:style>
  <w:style w:type="paragraph" w:customStyle="1" w:styleId="A5EB4E82FABA40FC854C8B67066F7D70">
    <w:name w:val="A5EB4E82FABA40FC854C8B67066F7D70"/>
    <w:rsid w:val="008F0744"/>
  </w:style>
  <w:style w:type="paragraph" w:customStyle="1" w:styleId="5FD2A3B23A9E4822916AAA3BA44B926F">
    <w:name w:val="5FD2A3B23A9E4822916AAA3BA44B926F"/>
    <w:rsid w:val="008F0744"/>
  </w:style>
  <w:style w:type="paragraph" w:customStyle="1" w:styleId="DD90D3AF45F0424FB56BE3868647F084">
    <w:name w:val="DD90D3AF45F0424FB56BE3868647F084"/>
    <w:rsid w:val="008F0744"/>
  </w:style>
  <w:style w:type="paragraph" w:customStyle="1" w:styleId="CB8982F78E78493BB627E98470106163">
    <w:name w:val="CB8982F78E78493BB627E98470106163"/>
    <w:rsid w:val="008F0744"/>
  </w:style>
  <w:style w:type="paragraph" w:customStyle="1" w:styleId="7BAB28AF84FA4B84A14DA25EE670427C">
    <w:name w:val="7BAB28AF84FA4B84A14DA25EE670427C"/>
    <w:rsid w:val="008F0744"/>
  </w:style>
  <w:style w:type="paragraph" w:customStyle="1" w:styleId="229E94CB875A4049AC8CF541F8CDE544">
    <w:name w:val="229E94CB875A4049AC8CF541F8CDE544"/>
    <w:rsid w:val="008F0744"/>
  </w:style>
  <w:style w:type="paragraph" w:customStyle="1" w:styleId="BE93624DE2CE4AA6BE64BEDFEA7F86C8">
    <w:name w:val="BE93624DE2CE4AA6BE64BEDFEA7F86C8"/>
    <w:rsid w:val="008F0744"/>
  </w:style>
  <w:style w:type="paragraph" w:customStyle="1" w:styleId="E2808F3603464F71B8D27E28CEDE155B">
    <w:name w:val="E2808F3603464F71B8D27E28CEDE155B"/>
    <w:rsid w:val="008F0744"/>
  </w:style>
  <w:style w:type="paragraph" w:customStyle="1" w:styleId="84EC3B0FE6984359B1CF4A5D3F3D9279">
    <w:name w:val="84EC3B0FE6984359B1CF4A5D3F3D9279"/>
    <w:rsid w:val="008F0744"/>
  </w:style>
  <w:style w:type="paragraph" w:customStyle="1" w:styleId="5F86D01046B64A0ABB20D1561B039F18">
    <w:name w:val="5F86D01046B64A0ABB20D1561B039F18"/>
    <w:rsid w:val="008F0744"/>
  </w:style>
  <w:style w:type="paragraph" w:customStyle="1" w:styleId="A4CA902B318444E1A0424A2C70267798">
    <w:name w:val="A4CA902B318444E1A0424A2C70267798"/>
    <w:rsid w:val="008F0744"/>
  </w:style>
  <w:style w:type="paragraph" w:customStyle="1" w:styleId="1C9EF76CC48F47D596B7036AEB21DA07">
    <w:name w:val="1C9EF76CC48F47D596B7036AEB21DA07"/>
    <w:rsid w:val="008F0744"/>
  </w:style>
  <w:style w:type="paragraph" w:customStyle="1" w:styleId="80C0A32723554E9FB8C2F0BC16D8953D">
    <w:name w:val="80C0A32723554E9FB8C2F0BC16D8953D"/>
    <w:rsid w:val="008F0744"/>
  </w:style>
  <w:style w:type="paragraph" w:customStyle="1" w:styleId="EF158B3CCB054899B9FAD0B4A051E9A8">
    <w:name w:val="EF158B3CCB054899B9FAD0B4A051E9A8"/>
    <w:rsid w:val="008F0744"/>
  </w:style>
  <w:style w:type="paragraph" w:customStyle="1" w:styleId="93BDC39B9FDA44A8A32BA392076F1154">
    <w:name w:val="93BDC39B9FDA44A8A32BA392076F1154"/>
    <w:rsid w:val="008F0744"/>
  </w:style>
  <w:style w:type="paragraph" w:customStyle="1" w:styleId="5D9339B020E849ED9CC63F2B2FDDABE3">
    <w:name w:val="5D9339B020E849ED9CC63F2B2FDDABE3"/>
    <w:rsid w:val="008F0744"/>
  </w:style>
  <w:style w:type="paragraph" w:customStyle="1" w:styleId="1E612798D3444A8FB98F83147C092157">
    <w:name w:val="1E612798D3444A8FB98F83147C092157"/>
    <w:rsid w:val="008F0744"/>
  </w:style>
  <w:style w:type="paragraph" w:customStyle="1" w:styleId="3C668E49D301440C900861025430D2C5">
    <w:name w:val="3C668E49D301440C900861025430D2C5"/>
    <w:rsid w:val="008F0744"/>
  </w:style>
  <w:style w:type="paragraph" w:customStyle="1" w:styleId="99B3892CE3B94515BD55A956F27A9D4D">
    <w:name w:val="99B3892CE3B94515BD55A956F27A9D4D"/>
    <w:rsid w:val="008F0744"/>
  </w:style>
  <w:style w:type="paragraph" w:customStyle="1" w:styleId="541AAFDCF0AC4E85A6F7CCEE0AEE4ADC">
    <w:name w:val="541AAFDCF0AC4E85A6F7CCEE0AEE4ADC"/>
    <w:rsid w:val="008F0744"/>
  </w:style>
  <w:style w:type="paragraph" w:customStyle="1" w:styleId="21152916C64240938876873FBF96BA20">
    <w:name w:val="21152916C64240938876873FBF96BA20"/>
    <w:rsid w:val="008F0744"/>
  </w:style>
  <w:style w:type="paragraph" w:customStyle="1" w:styleId="78636924EC5343B39727984F22A890CD">
    <w:name w:val="78636924EC5343B39727984F22A890CD"/>
    <w:rsid w:val="008F0744"/>
  </w:style>
  <w:style w:type="paragraph" w:customStyle="1" w:styleId="E8A164FB6A4646149C1337E84AF78836">
    <w:name w:val="E8A164FB6A4646149C1337E84AF78836"/>
    <w:rsid w:val="008F0744"/>
  </w:style>
  <w:style w:type="paragraph" w:customStyle="1" w:styleId="806D2547423D40D3BFB494F5B772635B">
    <w:name w:val="806D2547423D40D3BFB494F5B772635B"/>
    <w:rsid w:val="008F0744"/>
  </w:style>
  <w:style w:type="paragraph" w:customStyle="1" w:styleId="B01986E42B8F44CEA35508F27AB37E3F">
    <w:name w:val="B01986E42B8F44CEA35508F27AB37E3F"/>
    <w:rsid w:val="008F0744"/>
  </w:style>
  <w:style w:type="paragraph" w:customStyle="1" w:styleId="517A70100FE049FC8FD2537C59BA502F">
    <w:name w:val="517A70100FE049FC8FD2537C59BA502F"/>
    <w:rsid w:val="008F0744"/>
  </w:style>
  <w:style w:type="paragraph" w:customStyle="1" w:styleId="7E145FC43F574666BF6A73D8CC1F89DC">
    <w:name w:val="7E145FC43F574666BF6A73D8CC1F89DC"/>
    <w:rsid w:val="008F0744"/>
  </w:style>
  <w:style w:type="paragraph" w:customStyle="1" w:styleId="5E4D2F3DAFFB43638936414A340888B1">
    <w:name w:val="5E4D2F3DAFFB43638936414A340888B1"/>
    <w:rsid w:val="008F0744"/>
  </w:style>
  <w:style w:type="paragraph" w:customStyle="1" w:styleId="0A88FE5F7B5F43B39DD6C713B49A67DB">
    <w:name w:val="0A88FE5F7B5F43B39DD6C713B49A67DB"/>
    <w:rsid w:val="008F0744"/>
  </w:style>
  <w:style w:type="paragraph" w:customStyle="1" w:styleId="5BC6D74300114E819CA1E93FCBAAB84E">
    <w:name w:val="5BC6D74300114E819CA1E93FCBAAB84E"/>
    <w:rsid w:val="008F0744"/>
  </w:style>
  <w:style w:type="paragraph" w:customStyle="1" w:styleId="8077E5C97EC04FC499A199C1DAAFA1F8">
    <w:name w:val="8077E5C97EC04FC499A199C1DAAFA1F8"/>
    <w:rsid w:val="008F0744"/>
  </w:style>
  <w:style w:type="paragraph" w:customStyle="1" w:styleId="53D2AD9FF5974EA1A99E9B0C097E19B9">
    <w:name w:val="53D2AD9FF5974EA1A99E9B0C097E19B9"/>
    <w:rsid w:val="008F0744"/>
  </w:style>
  <w:style w:type="paragraph" w:customStyle="1" w:styleId="E3B8AAFE0335434EB9E6B3D5865EAFEB">
    <w:name w:val="E3B8AAFE0335434EB9E6B3D5865EAFEB"/>
    <w:rsid w:val="008F0744"/>
  </w:style>
  <w:style w:type="paragraph" w:customStyle="1" w:styleId="CB8982F78E78493BB627E984701061631">
    <w:name w:val="CB8982F78E78493BB627E984701061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B28AF84FA4B84A14DA25EE670427C1">
    <w:name w:val="7BAB28AF84FA4B84A14DA25EE670427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E94CB875A4049AC8CF541F8CDE5441">
    <w:name w:val="229E94CB875A4049AC8CF541F8CDE54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93624DE2CE4AA6BE64BEDFEA7F86C81">
    <w:name w:val="BE93624DE2CE4AA6BE64BEDFEA7F86C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8F3603464F71B8D27E28CEDE155B1">
    <w:name w:val="E2808F3603464F71B8D27E28CEDE155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C3B0FE6984359B1CF4A5D3F3D92791">
    <w:name w:val="84EC3B0FE6984359B1CF4A5D3F3D927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0A32723554E9FB8C2F0BC16D8953D1">
    <w:name w:val="80C0A32723554E9FB8C2F0BC16D8953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EF76CC48F47D596B7036AEB21DA071">
    <w:name w:val="1C9EF76CC48F47D596B7036AEB21DA0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45FC43F574666BF6A73D8CC1F89DC1">
    <w:name w:val="7E145FC43F574666BF6A73D8CC1F89DC1"/>
    <w:rsid w:val="008F0744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 Bold" w:eastAsia="Times New Roman" w:hAnsi="Arial Bold" w:cs="Times New Roman"/>
      <w:b/>
      <w:caps/>
      <w:sz w:val="28"/>
      <w:szCs w:val="24"/>
    </w:rPr>
  </w:style>
  <w:style w:type="paragraph" w:customStyle="1" w:styleId="53D2AD9FF5974EA1A99E9B0C097E19B91">
    <w:name w:val="53D2AD9FF5974EA1A99E9B0C097E19B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8AAFE0335434EB9E6B3D5865EAFEB1">
    <w:name w:val="E3B8AAFE0335434EB9E6B3D5865EAFE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7E5C97EC04FC499A199C1DAAFA1F81">
    <w:name w:val="8077E5C97EC04FC499A199C1DAAFA1F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6D74300114E819CA1E93FCBAAB84E1">
    <w:name w:val="5BC6D74300114E819CA1E93FCBAAB84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6">
    <w:name w:val="A5AC60AB1D644DEFBA01324F09625AF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7">
    <w:name w:val="6D398E6A21304A098D3A086971223EE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7">
    <w:name w:val="8D637ABA78D04B21A6CDE6E62491B07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6">
    <w:name w:val="AA20B4144B1A4BD79123CAA6316454F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6">
    <w:name w:val="072457C37DB343B482849DF7E4F74020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7">
    <w:name w:val="7A7D49E9711B4CD5BC873992C4E24A91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7">
    <w:name w:val="6881792125C749A69B1B9E51A3F16064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7">
    <w:name w:val="BA913A1610AB43AE91CEE9FB3A23723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6">
    <w:name w:val="D13D67F8FB534BFEA8377E70CF445C46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6">
    <w:name w:val="247AD0FDF7C140ADBABA346F1B0DE6B6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7">
    <w:name w:val="D0A2060850674DBE945003235D371A2D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7">
    <w:name w:val="03BD6427846647078A9916BEDB07E9E6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7">
    <w:name w:val="892B936E5401457687AD5388D7F00211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6">
    <w:name w:val="539821509B684978BE68BCE5A6BBC955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6">
    <w:name w:val="6E3CE0B4920B494F9464C4E5F751939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7">
    <w:name w:val="95BBB26DAE0C4C84B76AC39DBDA86A58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7">
    <w:name w:val="846A8D52D68048B7B73926E3E5CA087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7">
    <w:name w:val="1B420278B8914F4381E107AB41279613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6">
    <w:name w:val="D43F01AA9D7B4B578FF3158BBF28E878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6">
    <w:name w:val="5E94AFFB066F49FAA9E3C5F83BE8D24A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7">
    <w:name w:val="EA7A468EFF7B4360AEB6A070AF8D9F8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7">
    <w:name w:val="8D171AD8C884424D9A1A9716D70711A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7">
    <w:name w:val="05DFBE16F82144EB924CF05DCEBFBD27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6">
    <w:name w:val="E958282190864418B913FC9EA13F2E2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6">
    <w:name w:val="6EEF6561255F4B3E9EDBA9031CBD640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7">
    <w:name w:val="B24B015D0CBD46E19366FC60E154743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7">
    <w:name w:val="C76CC305A98D472F9BC41A84700DA5B8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7">
    <w:name w:val="8CBE3609A25C412B952C78FA6B5EDF34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6">
    <w:name w:val="C70EB5838CC54AC29FFC5766495993CF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6">
    <w:name w:val="3393E1AEDB13464793A40967FAD60CFF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7">
    <w:name w:val="D4A71808DBAA4031B9F96396E3C450D6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7">
    <w:name w:val="0D887C831FC44359BDF72C7822659C9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7">
    <w:name w:val="EA9DCDD123A5459287436C59C460EDA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6">
    <w:name w:val="DBE0069A28EB406DA4A27EBCD7447AAC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6">
    <w:name w:val="F89D23CDA9184F0EB21EFDAB29388197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7">
    <w:name w:val="3027C8DB2B7E4231816FE119AD0F5B4C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7">
    <w:name w:val="A0DDE1FC99424FFF8C1C15BDBAB157BE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7">
    <w:name w:val="BDCED39DF1D74F4292E363F0437DDFC5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6">
    <w:name w:val="6CABA5B021D64BD0BC5F2D5124DA2B8C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6">
    <w:name w:val="656F1A8633A94329BE1462E52EE158DA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7">
    <w:name w:val="BD0C3F685C3C4FCD8A2E6D68B1FEFB32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7">
    <w:name w:val="796D1E0F942A4B86B8E256AAF6C4DF6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7">
    <w:name w:val="B818E3DAE08049B38DB7C5E289D046CA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6">
    <w:name w:val="03B9E91B67434392A8534F4A8F86B4A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6">
    <w:name w:val="94863E416ADE4AA5BF5320F269CF6394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7">
    <w:name w:val="8CE1E3AF8DAA411ABA31384B84861E12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7">
    <w:name w:val="35FF5E0E51BB408FA5F726FD3A72592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7">
    <w:name w:val="49C8DABEECF540DC895ECCC548439F80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6">
    <w:name w:val="DF87489259764C46ADD6CA3FBDC571CD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6">
    <w:name w:val="51A8DEB829CD490A80AD5EECC2BEF9B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2">
    <w:name w:val="F209A481015F457481D43CB6CF958B442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2">
    <w:name w:val="0F899448E1394CB08E66DB6AD3EF1A162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60F6A11A784DF58FAC4EC34894AEEA1">
    <w:name w:val="8E60F6A11A784DF58FAC4EC34894AEE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73EF291A549949A3BFB5ECA718F421">
    <w:name w:val="07273EF291A549949A3BFB5ECA718F4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50246CDC58483EBA576C7BDEC6B1CB1">
    <w:name w:val="1A50246CDC58483EBA576C7BDEC6B1C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9A021A24AB4D39BFBC3F41EAC950B41">
    <w:name w:val="B39A021A24AB4D39BFBC3F41EAC950B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A8EA73ED544168E5E3210BF2298F01">
    <w:name w:val="D0FA8EA73ED544168E5E3210BF2298F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D469B340DB4A96A1BD5D92903C4DB81">
    <w:name w:val="10D469B340DB4A96A1BD5D92903C4DB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A8D352474AC899790E7A81EE7B521">
    <w:name w:val="E5C8A8D352474AC899790E7A81EE7B5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093444D9C4C23B7F9CC09485921661">
    <w:name w:val="A71093444D9C4C23B7F9CC094859216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E0BB4DE514C768B985E0D52F933391">
    <w:name w:val="900E0BB4DE514C768B985E0D52F9333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5E9ECF65024ADCB082A39718D520841">
    <w:name w:val="225E9ECF65024ADCB082A39718D5208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F841761484070BAB51C3D7055EFA41">
    <w:name w:val="888F841761484070BAB51C3D7055EFA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4997617444223B0E58AC3388095B11">
    <w:name w:val="9994997617444223B0E58AC3388095B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6151DD2BCD472C8BD0983BEE717E0D1">
    <w:name w:val="2B6151DD2BCD472C8BD0983BEE717E0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3BD47A3AE411B8125066852295D7A1">
    <w:name w:val="4843BD47A3AE411B8125066852295D7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43C03768734273AA5BDE3B1B77EF1D1">
    <w:name w:val="DF43C03768734273AA5BDE3B1B77EF1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CE1E5297340F2A54A6D4EE18F195B1">
    <w:name w:val="ACDCE1E5297340F2A54A6D4EE18F195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42287C41942D7B313056E62C8F8F1">
    <w:name w:val="77442287C41942D7B313056E62C8F8F1"/>
    <w:rsid w:val="008F0744"/>
  </w:style>
  <w:style w:type="paragraph" w:customStyle="1" w:styleId="9F0CE0986BCC47D5B7FDCEB72BC3C481">
    <w:name w:val="9F0CE0986BCC47D5B7FDCEB72BC3C481"/>
    <w:rsid w:val="008F0744"/>
  </w:style>
  <w:style w:type="paragraph" w:customStyle="1" w:styleId="347B435AE6DB436192EAA776B9428C9B">
    <w:name w:val="347B435AE6DB436192EAA776B9428C9B"/>
    <w:rsid w:val="008F0744"/>
  </w:style>
  <w:style w:type="paragraph" w:customStyle="1" w:styleId="539A14380BCC4FDDB11B5F09983F6234">
    <w:name w:val="539A14380BCC4FDDB11B5F09983F6234"/>
    <w:rsid w:val="008F0744"/>
  </w:style>
  <w:style w:type="paragraph" w:customStyle="1" w:styleId="B15CE4405E284281885D71351E8BBBAA">
    <w:name w:val="B15CE4405E284281885D71351E8BBBAA"/>
    <w:rsid w:val="008F0744"/>
  </w:style>
  <w:style w:type="paragraph" w:customStyle="1" w:styleId="1182EB87408B4E41AEF3BF80C7E43836">
    <w:name w:val="1182EB87408B4E41AEF3BF80C7E43836"/>
    <w:rsid w:val="008F0744"/>
  </w:style>
  <w:style w:type="paragraph" w:customStyle="1" w:styleId="93898D296B3548A3B8B7185A45F465A9">
    <w:name w:val="93898D296B3548A3B8B7185A45F465A9"/>
    <w:rsid w:val="008F0744"/>
  </w:style>
  <w:style w:type="paragraph" w:customStyle="1" w:styleId="E7FA1C9AB7DC4603AE07AD0B7EC7A071">
    <w:name w:val="E7FA1C9AB7DC4603AE07AD0B7EC7A071"/>
    <w:rsid w:val="008F0744"/>
  </w:style>
  <w:style w:type="paragraph" w:customStyle="1" w:styleId="FB1A1DBB654D4A3B94CBACAC14A80E18">
    <w:name w:val="FB1A1DBB654D4A3B94CBACAC14A80E18"/>
    <w:rsid w:val="008F0744"/>
  </w:style>
  <w:style w:type="paragraph" w:customStyle="1" w:styleId="E931F64BB43B4C72871CC77F73809DCA">
    <w:name w:val="E931F64BB43B4C72871CC77F73809DCA"/>
    <w:rsid w:val="008F0744"/>
  </w:style>
  <w:style w:type="paragraph" w:customStyle="1" w:styleId="7ABA84EA9EBC4E05843E0FB1E07ED0E3">
    <w:name w:val="7ABA84EA9EBC4E05843E0FB1E07ED0E3"/>
    <w:rsid w:val="008F0744"/>
  </w:style>
  <w:style w:type="paragraph" w:customStyle="1" w:styleId="AEF18A36372E484E97068D923801C7C8">
    <w:name w:val="AEF18A36372E484E97068D923801C7C8"/>
    <w:rsid w:val="008F0744"/>
  </w:style>
  <w:style w:type="paragraph" w:customStyle="1" w:styleId="A1D35BD382CE4B568CE5B4722E55C640">
    <w:name w:val="A1D35BD382CE4B568CE5B4722E55C640"/>
    <w:rsid w:val="008F0744"/>
  </w:style>
  <w:style w:type="paragraph" w:customStyle="1" w:styleId="790FE11BBC6F460CBA643DAD72610320">
    <w:name w:val="790FE11BBC6F460CBA643DAD72610320"/>
    <w:rsid w:val="008F0744"/>
  </w:style>
  <w:style w:type="paragraph" w:customStyle="1" w:styleId="F4EA427BCBCE49EAB51733971E6317CE">
    <w:name w:val="F4EA427BCBCE49EAB51733971E6317CE"/>
    <w:rsid w:val="008F0744"/>
  </w:style>
  <w:style w:type="paragraph" w:customStyle="1" w:styleId="F2516DD8D7AB4277BE67B23EDD6B2B59">
    <w:name w:val="F2516DD8D7AB4277BE67B23EDD6B2B59"/>
    <w:rsid w:val="008F0744"/>
  </w:style>
  <w:style w:type="paragraph" w:customStyle="1" w:styleId="59AF1EAA4E664160880C3B7290CB96E4">
    <w:name w:val="59AF1EAA4E664160880C3B7290CB96E4"/>
    <w:rsid w:val="008F0744"/>
  </w:style>
  <w:style w:type="paragraph" w:customStyle="1" w:styleId="8DD16E771E0144368E4EA17848FA1DA9">
    <w:name w:val="8DD16E771E0144368E4EA17848FA1DA9"/>
    <w:rsid w:val="008F0744"/>
  </w:style>
  <w:style w:type="paragraph" w:customStyle="1" w:styleId="9D1603AF2C2341FCB6DD48B74ADDBD7E">
    <w:name w:val="9D1603AF2C2341FCB6DD48B74ADDBD7E"/>
    <w:rsid w:val="008F0744"/>
  </w:style>
  <w:style w:type="paragraph" w:customStyle="1" w:styleId="9D9FD1E15F3C4278BD072F125C5D746F">
    <w:name w:val="9D9FD1E15F3C4278BD072F125C5D746F"/>
    <w:rsid w:val="008F0744"/>
  </w:style>
  <w:style w:type="paragraph" w:customStyle="1" w:styleId="BF7457C59F9E4D95B1BD35615834F6D1">
    <w:name w:val="BF7457C59F9E4D95B1BD35615834F6D1"/>
    <w:rsid w:val="008F0744"/>
  </w:style>
  <w:style w:type="paragraph" w:customStyle="1" w:styleId="E8CD6BFF27094AA6A3C0F219F888639F">
    <w:name w:val="E8CD6BFF27094AA6A3C0F219F888639F"/>
    <w:rsid w:val="008F0744"/>
  </w:style>
  <w:style w:type="paragraph" w:customStyle="1" w:styleId="7E555186527D48739882BBF2C1AE7986">
    <w:name w:val="7E555186527D48739882BBF2C1AE7986"/>
    <w:rsid w:val="008F0744"/>
  </w:style>
  <w:style w:type="paragraph" w:customStyle="1" w:styleId="313886CCF164466997924B7346AD0116">
    <w:name w:val="313886CCF164466997924B7346AD0116"/>
    <w:rsid w:val="008F0744"/>
  </w:style>
  <w:style w:type="paragraph" w:customStyle="1" w:styleId="CB6B3093F769418881EEE245126E2437">
    <w:name w:val="CB6B3093F769418881EEE245126E2437"/>
    <w:rsid w:val="008F0744"/>
  </w:style>
  <w:style w:type="paragraph" w:customStyle="1" w:styleId="38A313F168A747D4BE4D3F16AEC41563">
    <w:name w:val="38A313F168A747D4BE4D3F16AEC41563"/>
    <w:rsid w:val="008F0744"/>
  </w:style>
  <w:style w:type="paragraph" w:customStyle="1" w:styleId="850B437D3DF14B4BA77C30E21FFFB428">
    <w:name w:val="850B437D3DF14B4BA77C30E21FFFB428"/>
    <w:rsid w:val="008F0744"/>
  </w:style>
  <w:style w:type="paragraph" w:customStyle="1" w:styleId="5BDCD97A24134564A6220AE66D8C2D63">
    <w:name w:val="5BDCD97A24134564A6220AE66D8C2D63"/>
    <w:rsid w:val="008F0744"/>
  </w:style>
  <w:style w:type="paragraph" w:customStyle="1" w:styleId="4564DC2C7497460985A104C7FE352EDA">
    <w:name w:val="4564DC2C7497460985A104C7FE352EDA"/>
    <w:rsid w:val="008F0744"/>
  </w:style>
  <w:style w:type="paragraph" w:customStyle="1" w:styleId="EBB9E398E7574461B5F2BCCB986F4CE3">
    <w:name w:val="EBB9E398E7574461B5F2BCCB986F4CE3"/>
    <w:rsid w:val="008F0744"/>
  </w:style>
  <w:style w:type="paragraph" w:customStyle="1" w:styleId="2A20AB8FB8414B1BBEC5A93635489534">
    <w:name w:val="2A20AB8FB8414B1BBEC5A93635489534"/>
    <w:rsid w:val="008F0744"/>
  </w:style>
  <w:style w:type="paragraph" w:customStyle="1" w:styleId="ED2221703F4941EBA210D266CDEC42B8">
    <w:name w:val="ED2221703F4941EBA210D266CDEC42B8"/>
    <w:rsid w:val="008F0744"/>
  </w:style>
  <w:style w:type="paragraph" w:customStyle="1" w:styleId="85A1FC0F833C43D5BD29DD4E5DC8B5D2">
    <w:name w:val="85A1FC0F833C43D5BD29DD4E5DC8B5D2"/>
    <w:rsid w:val="008F0744"/>
  </w:style>
  <w:style w:type="paragraph" w:customStyle="1" w:styleId="A6BFBF2BC81A43E1BFE8944693943205">
    <w:name w:val="A6BFBF2BC81A43E1BFE8944693943205"/>
    <w:rsid w:val="008F0744"/>
  </w:style>
  <w:style w:type="paragraph" w:customStyle="1" w:styleId="D29F13A2902B40ECB74588BE2DF9E9C6">
    <w:name w:val="D29F13A2902B40ECB74588BE2DF9E9C6"/>
    <w:rsid w:val="008F0744"/>
  </w:style>
  <w:style w:type="paragraph" w:customStyle="1" w:styleId="E4B8E9EAE3F2441CB87614474E69A612">
    <w:name w:val="E4B8E9EAE3F2441CB87614474E69A612"/>
    <w:rsid w:val="008F0744"/>
  </w:style>
  <w:style w:type="paragraph" w:customStyle="1" w:styleId="1673A6609F0E40D6B9891EB49A2BA5DC">
    <w:name w:val="1673A6609F0E40D6B9891EB49A2BA5DC"/>
    <w:rsid w:val="008F0744"/>
  </w:style>
  <w:style w:type="paragraph" w:customStyle="1" w:styleId="4B2D9EC05A9A417CA143071D2B891233">
    <w:name w:val="4B2D9EC05A9A417CA143071D2B891233"/>
    <w:rsid w:val="008F0744"/>
  </w:style>
  <w:style w:type="paragraph" w:customStyle="1" w:styleId="FDE0CA81E01C4AA1A580095EE1B62553">
    <w:name w:val="FDE0CA81E01C4AA1A580095EE1B62553"/>
    <w:rsid w:val="008F0744"/>
  </w:style>
  <w:style w:type="paragraph" w:customStyle="1" w:styleId="2322882634D142CA8A75E7DDAA9A689F">
    <w:name w:val="2322882634D142CA8A75E7DDAA9A689F"/>
    <w:rsid w:val="008F0744"/>
  </w:style>
  <w:style w:type="paragraph" w:customStyle="1" w:styleId="B14AB2F133AF465A9D9DE0DA637A2348">
    <w:name w:val="B14AB2F133AF465A9D9DE0DA637A2348"/>
    <w:rsid w:val="008F0744"/>
  </w:style>
  <w:style w:type="paragraph" w:customStyle="1" w:styleId="7358B154826749B89DA19CEB57B6D82C">
    <w:name w:val="7358B154826749B89DA19CEB57B6D82C"/>
    <w:rsid w:val="008F0744"/>
  </w:style>
  <w:style w:type="paragraph" w:customStyle="1" w:styleId="90A3E43D8B444CFE811205B89CB02E8C">
    <w:name w:val="90A3E43D8B444CFE811205B89CB02E8C"/>
    <w:rsid w:val="008F0744"/>
  </w:style>
  <w:style w:type="paragraph" w:customStyle="1" w:styleId="CFF97085008246D9807F60DA856EC701">
    <w:name w:val="CFF97085008246D9807F60DA856EC701"/>
    <w:rsid w:val="008F0744"/>
  </w:style>
  <w:style w:type="paragraph" w:customStyle="1" w:styleId="035CDC0F37CB4464AD0AA6334BF4D550">
    <w:name w:val="035CDC0F37CB4464AD0AA6334BF4D550"/>
    <w:rsid w:val="008F0744"/>
  </w:style>
  <w:style w:type="paragraph" w:customStyle="1" w:styleId="CB64DF88B84841F0B52AB30244E12FE8">
    <w:name w:val="CB64DF88B84841F0B52AB30244E12FE8"/>
    <w:rsid w:val="008F0744"/>
  </w:style>
  <w:style w:type="paragraph" w:customStyle="1" w:styleId="2B7D853489A5437089B4DF691299832C">
    <w:name w:val="2B7D853489A5437089B4DF691299832C"/>
    <w:rsid w:val="008F0744"/>
  </w:style>
  <w:style w:type="paragraph" w:customStyle="1" w:styleId="3D008269322D4F87B32D6B5F24B5316F">
    <w:name w:val="3D008269322D4F87B32D6B5F24B5316F"/>
    <w:rsid w:val="008F0744"/>
  </w:style>
  <w:style w:type="paragraph" w:customStyle="1" w:styleId="24B50AAF88E64F7AACEFAF50D73E37E8">
    <w:name w:val="24B50AAF88E64F7AACEFAF50D73E37E8"/>
    <w:rsid w:val="008F0744"/>
  </w:style>
  <w:style w:type="paragraph" w:customStyle="1" w:styleId="EF305B6C0908443E8D9CE44085AABF7B">
    <w:name w:val="EF305B6C0908443E8D9CE44085AABF7B"/>
    <w:rsid w:val="008F0744"/>
  </w:style>
  <w:style w:type="paragraph" w:customStyle="1" w:styleId="2B4F3CFF7F26484E88A4684DB6F03982">
    <w:name w:val="2B4F3CFF7F26484E88A4684DB6F03982"/>
    <w:rsid w:val="008F0744"/>
  </w:style>
  <w:style w:type="paragraph" w:customStyle="1" w:styleId="ADF2E33DD234427AA2C90FEA55901A97">
    <w:name w:val="ADF2E33DD234427AA2C90FEA55901A97"/>
    <w:rsid w:val="008F0744"/>
  </w:style>
  <w:style w:type="paragraph" w:customStyle="1" w:styleId="F6AB3C2E88E7409CA16692BE1BB4DD93">
    <w:name w:val="F6AB3C2E88E7409CA16692BE1BB4DD93"/>
    <w:rsid w:val="008F0744"/>
  </w:style>
  <w:style w:type="paragraph" w:customStyle="1" w:styleId="D4EA894DA40B4018BCEFDEBE7D9AAFD5">
    <w:name w:val="D4EA894DA40B4018BCEFDEBE7D9AAFD5"/>
    <w:rsid w:val="008F0744"/>
  </w:style>
  <w:style w:type="paragraph" w:customStyle="1" w:styleId="588297B259654CEFB7CDCD528F5C4BD1">
    <w:name w:val="588297B259654CEFB7CDCD528F5C4BD1"/>
    <w:rsid w:val="008F0744"/>
  </w:style>
  <w:style w:type="paragraph" w:customStyle="1" w:styleId="73CF49DDF038494D831597229BCFE566">
    <w:name w:val="73CF49DDF038494D831597229BCFE566"/>
    <w:rsid w:val="008F0744"/>
  </w:style>
  <w:style w:type="paragraph" w:customStyle="1" w:styleId="0045E0451CFE40659CEA5BEA1BBCC784">
    <w:name w:val="0045E0451CFE40659CEA5BEA1BBCC784"/>
    <w:rsid w:val="008F0744"/>
  </w:style>
  <w:style w:type="paragraph" w:customStyle="1" w:styleId="9FA9ACCA2781498987D915298AC92839">
    <w:name w:val="9FA9ACCA2781498987D915298AC92839"/>
    <w:rsid w:val="008F0744"/>
  </w:style>
  <w:style w:type="paragraph" w:customStyle="1" w:styleId="D8CE553D70264A8E8350E0B1786F9FB0">
    <w:name w:val="D8CE553D70264A8E8350E0B1786F9FB0"/>
    <w:rsid w:val="008F0744"/>
  </w:style>
  <w:style w:type="paragraph" w:customStyle="1" w:styleId="336F9E9B08D842AA9CEA91CB5D69017E">
    <w:name w:val="336F9E9B08D842AA9CEA91CB5D69017E"/>
    <w:rsid w:val="008F0744"/>
  </w:style>
  <w:style w:type="paragraph" w:customStyle="1" w:styleId="3AE671FF26D3464BA12A7F813EE69571">
    <w:name w:val="3AE671FF26D3464BA12A7F813EE69571"/>
    <w:rsid w:val="008F0744"/>
  </w:style>
  <w:style w:type="paragraph" w:customStyle="1" w:styleId="CCEB724C68294D77884B69BFCFFFF6DF">
    <w:name w:val="CCEB724C68294D77884B69BFCFFFF6DF"/>
    <w:rsid w:val="008F0744"/>
  </w:style>
  <w:style w:type="paragraph" w:customStyle="1" w:styleId="122CFD5FBF944F7F8B68E5693E32CCB7">
    <w:name w:val="122CFD5FBF944F7F8B68E5693E32CCB7"/>
    <w:rsid w:val="008F0744"/>
  </w:style>
  <w:style w:type="paragraph" w:customStyle="1" w:styleId="1165D4FA62AC4D8687223114D94A023B">
    <w:name w:val="1165D4FA62AC4D8687223114D94A023B"/>
    <w:rsid w:val="008F0744"/>
  </w:style>
  <w:style w:type="paragraph" w:customStyle="1" w:styleId="A078544D55DA404792DF045906867706">
    <w:name w:val="A078544D55DA404792DF045906867706"/>
    <w:rsid w:val="008F0744"/>
  </w:style>
  <w:style w:type="paragraph" w:customStyle="1" w:styleId="50AB35CD27354581A7CB7227627C5530">
    <w:name w:val="50AB35CD27354581A7CB7227627C5530"/>
    <w:rsid w:val="008F0744"/>
  </w:style>
  <w:style w:type="paragraph" w:customStyle="1" w:styleId="0729F203EAB14F7180DDBAFC0DA1C88C">
    <w:name w:val="0729F203EAB14F7180DDBAFC0DA1C88C"/>
    <w:rsid w:val="008F0744"/>
  </w:style>
  <w:style w:type="paragraph" w:customStyle="1" w:styleId="BF4B9E54B20E4F2387D81F8F476823F7">
    <w:name w:val="BF4B9E54B20E4F2387D81F8F476823F7"/>
    <w:rsid w:val="008F0744"/>
  </w:style>
  <w:style w:type="paragraph" w:customStyle="1" w:styleId="CB39830E9BB64CC9827A5863625EF2C5">
    <w:name w:val="CB39830E9BB64CC9827A5863625EF2C5"/>
    <w:rsid w:val="008F0744"/>
  </w:style>
  <w:style w:type="paragraph" w:customStyle="1" w:styleId="0AB2AD33F3B2476988AAB7000176BAE1">
    <w:name w:val="0AB2AD33F3B2476988AAB7000176BAE1"/>
    <w:rsid w:val="008F0744"/>
  </w:style>
  <w:style w:type="paragraph" w:customStyle="1" w:styleId="2DBD607CBD474C6D8DC7BAEF24335A39">
    <w:name w:val="2DBD607CBD474C6D8DC7BAEF24335A39"/>
    <w:rsid w:val="008F0744"/>
  </w:style>
  <w:style w:type="paragraph" w:customStyle="1" w:styleId="5060A769B1B14111B95A0E7646A987FA">
    <w:name w:val="5060A769B1B14111B95A0E7646A987FA"/>
    <w:rsid w:val="008F0744"/>
  </w:style>
  <w:style w:type="paragraph" w:customStyle="1" w:styleId="70591F08A299491F807F42FE6305BE7C">
    <w:name w:val="70591F08A299491F807F42FE6305BE7C"/>
    <w:rsid w:val="008F0744"/>
  </w:style>
  <w:style w:type="paragraph" w:customStyle="1" w:styleId="ACA70B6592EF470F86FB5DD471C55545">
    <w:name w:val="ACA70B6592EF470F86FB5DD471C55545"/>
    <w:rsid w:val="008F0744"/>
  </w:style>
  <w:style w:type="paragraph" w:customStyle="1" w:styleId="F8CB87454B7547209138108C74B8422D">
    <w:name w:val="F8CB87454B7547209138108C74B8422D"/>
    <w:rsid w:val="008F0744"/>
  </w:style>
  <w:style w:type="paragraph" w:customStyle="1" w:styleId="8DDDE10E31284B4AA17979BBB7EA91E6">
    <w:name w:val="8DDDE10E31284B4AA17979BBB7EA91E6"/>
    <w:rsid w:val="008F0744"/>
  </w:style>
  <w:style w:type="paragraph" w:customStyle="1" w:styleId="0D69209AD24445FE9813B5AE2318B2B2">
    <w:name w:val="0D69209AD24445FE9813B5AE2318B2B2"/>
    <w:rsid w:val="008F0744"/>
  </w:style>
  <w:style w:type="paragraph" w:customStyle="1" w:styleId="C0B889E6DE84418F877751E3A7F7CE26">
    <w:name w:val="C0B889E6DE84418F877751E3A7F7CE26"/>
    <w:rsid w:val="008F0744"/>
  </w:style>
  <w:style w:type="paragraph" w:customStyle="1" w:styleId="F8DB2E92CAFD4C07B86A0EEFA6E97FFE">
    <w:name w:val="F8DB2E92CAFD4C07B86A0EEFA6E97FFE"/>
    <w:rsid w:val="008F0744"/>
  </w:style>
  <w:style w:type="paragraph" w:customStyle="1" w:styleId="CADE8FB722254F02903C44EF1B921FF2">
    <w:name w:val="CADE8FB722254F02903C44EF1B921FF2"/>
    <w:rsid w:val="008F0744"/>
  </w:style>
  <w:style w:type="paragraph" w:customStyle="1" w:styleId="54BE049A1AC242D490D2372A00FA1DE2">
    <w:name w:val="54BE049A1AC242D490D2372A00FA1DE2"/>
    <w:rsid w:val="008F0744"/>
  </w:style>
  <w:style w:type="paragraph" w:customStyle="1" w:styleId="49E23184ABEB40A0A98AB5D57A331A28">
    <w:name w:val="49E23184ABEB40A0A98AB5D57A331A28"/>
    <w:rsid w:val="008F0744"/>
  </w:style>
  <w:style w:type="paragraph" w:customStyle="1" w:styleId="7E44EC4141FB4FE990A73F4D9770DC9D">
    <w:name w:val="7E44EC4141FB4FE990A73F4D9770DC9D"/>
    <w:rsid w:val="008F0744"/>
  </w:style>
  <w:style w:type="paragraph" w:customStyle="1" w:styleId="E9D137B3D90C4A08ABBAE8A92D6DD6EC">
    <w:name w:val="E9D137B3D90C4A08ABBAE8A92D6DD6EC"/>
    <w:rsid w:val="008F0744"/>
  </w:style>
  <w:style w:type="paragraph" w:customStyle="1" w:styleId="AC4B162A89E9428CA7EE76967847CC5C">
    <w:name w:val="AC4B162A89E9428CA7EE76967847CC5C"/>
    <w:rsid w:val="008F0744"/>
  </w:style>
  <w:style w:type="paragraph" w:customStyle="1" w:styleId="188164F0E3E841F5B21F4C4A3D2AB33C">
    <w:name w:val="188164F0E3E841F5B21F4C4A3D2AB33C"/>
    <w:rsid w:val="008F0744"/>
  </w:style>
  <w:style w:type="paragraph" w:customStyle="1" w:styleId="FCA746DBDAD944ED97BBF7B3F057130B">
    <w:name w:val="FCA746DBDAD944ED97BBF7B3F057130B"/>
    <w:rsid w:val="008F0744"/>
  </w:style>
  <w:style w:type="paragraph" w:customStyle="1" w:styleId="5A84495B939A45B9BDF98F4AFA187B31">
    <w:name w:val="5A84495B939A45B9BDF98F4AFA187B31"/>
    <w:rsid w:val="008F0744"/>
  </w:style>
  <w:style w:type="paragraph" w:customStyle="1" w:styleId="644ED9949ED3435FAA63EEC0EF0D1040">
    <w:name w:val="644ED9949ED3435FAA63EEC0EF0D1040"/>
    <w:rsid w:val="008F0744"/>
  </w:style>
  <w:style w:type="paragraph" w:customStyle="1" w:styleId="20CEEF6989314E5BA20ACC04BBFEA1A1">
    <w:name w:val="20CEEF6989314E5BA20ACC04BBFEA1A1"/>
    <w:rsid w:val="008F0744"/>
  </w:style>
  <w:style w:type="paragraph" w:customStyle="1" w:styleId="68B9D3C7005E49249DE13E898CFD4FCE">
    <w:name w:val="68B9D3C7005E49249DE13E898CFD4FCE"/>
    <w:rsid w:val="008F0744"/>
  </w:style>
  <w:style w:type="paragraph" w:customStyle="1" w:styleId="4D9A071C5ACE4E56BB1B4A8BD4E16D7E">
    <w:name w:val="4D9A071C5ACE4E56BB1B4A8BD4E16D7E"/>
    <w:rsid w:val="008F0744"/>
  </w:style>
  <w:style w:type="paragraph" w:customStyle="1" w:styleId="FC932086B6DD4DFD9DCD6569F2D3AEB7">
    <w:name w:val="FC932086B6DD4DFD9DCD6569F2D3AEB7"/>
    <w:rsid w:val="008F0744"/>
  </w:style>
  <w:style w:type="paragraph" w:customStyle="1" w:styleId="F26B25CF3621449A8778C3D80771DA57">
    <w:name w:val="F26B25CF3621449A8778C3D80771DA57"/>
    <w:rsid w:val="008F0744"/>
  </w:style>
  <w:style w:type="paragraph" w:customStyle="1" w:styleId="724DADB5B0564A38A694C33E785E731A">
    <w:name w:val="724DADB5B0564A38A694C33E785E731A"/>
    <w:rsid w:val="008F0744"/>
  </w:style>
  <w:style w:type="paragraph" w:customStyle="1" w:styleId="E217363D651846299CC99719BE7910CE">
    <w:name w:val="E217363D651846299CC99719BE7910CE"/>
    <w:rsid w:val="008F0744"/>
  </w:style>
  <w:style w:type="paragraph" w:customStyle="1" w:styleId="CE8E2E3367E14373BCB75540A8405CDA">
    <w:name w:val="CE8E2E3367E14373BCB75540A8405CDA"/>
    <w:rsid w:val="008F0744"/>
  </w:style>
  <w:style w:type="paragraph" w:customStyle="1" w:styleId="C6D7F4C71FAC4187BFBED0EB9F2CC23B">
    <w:name w:val="C6D7F4C71FAC4187BFBED0EB9F2CC23B"/>
    <w:rsid w:val="008F0744"/>
  </w:style>
  <w:style w:type="paragraph" w:customStyle="1" w:styleId="A932505942A243BEAE23762C6E3282D0">
    <w:name w:val="A932505942A243BEAE23762C6E3282D0"/>
    <w:rsid w:val="008F0744"/>
  </w:style>
  <w:style w:type="paragraph" w:customStyle="1" w:styleId="2FD8D3D8B6954FF2A2C8013DAC482305">
    <w:name w:val="2FD8D3D8B6954FF2A2C8013DAC482305"/>
    <w:rsid w:val="008F0744"/>
  </w:style>
  <w:style w:type="paragraph" w:customStyle="1" w:styleId="4DF01C78FC1D42C7B64D515F200E847F">
    <w:name w:val="4DF01C78FC1D42C7B64D515F200E847F"/>
    <w:rsid w:val="008F0744"/>
  </w:style>
  <w:style w:type="paragraph" w:customStyle="1" w:styleId="7E1E485C87A34825B97A2299173D4071">
    <w:name w:val="7E1E485C87A34825B97A2299173D4071"/>
    <w:rsid w:val="008F0744"/>
  </w:style>
  <w:style w:type="paragraph" w:customStyle="1" w:styleId="22FE0A61C187414FBF4CF471DC6B3090">
    <w:name w:val="22FE0A61C187414FBF4CF471DC6B3090"/>
    <w:rsid w:val="008F0744"/>
  </w:style>
  <w:style w:type="paragraph" w:customStyle="1" w:styleId="7713337B9CFA4A59A9A806BACB98B9C0">
    <w:name w:val="7713337B9CFA4A59A9A806BACB98B9C0"/>
    <w:rsid w:val="008F0744"/>
  </w:style>
  <w:style w:type="paragraph" w:customStyle="1" w:styleId="CA5624A5C1A24FCE810B753E77E3D2ED">
    <w:name w:val="CA5624A5C1A24FCE810B753E77E3D2ED"/>
    <w:rsid w:val="008F0744"/>
  </w:style>
  <w:style w:type="paragraph" w:customStyle="1" w:styleId="E49F559B240748D0BB4481CF45A16082">
    <w:name w:val="E49F559B240748D0BB4481CF45A16082"/>
    <w:rsid w:val="008F0744"/>
  </w:style>
  <w:style w:type="paragraph" w:customStyle="1" w:styleId="B73801656A514076AC14EC2198C25672">
    <w:name w:val="B73801656A514076AC14EC2198C25672"/>
    <w:rsid w:val="008F0744"/>
  </w:style>
  <w:style w:type="paragraph" w:customStyle="1" w:styleId="5AD9BA8AEAED46D09E893D5A3C7074BB">
    <w:name w:val="5AD9BA8AEAED46D09E893D5A3C7074BB"/>
    <w:rsid w:val="008F0744"/>
  </w:style>
  <w:style w:type="paragraph" w:customStyle="1" w:styleId="3306D5819DE641C2AD8FAA51CD5BF3C3">
    <w:name w:val="3306D5819DE641C2AD8FAA51CD5BF3C3"/>
    <w:rsid w:val="008F0744"/>
  </w:style>
  <w:style w:type="paragraph" w:customStyle="1" w:styleId="794EA578AE564AFFBD66B79A18F30C02">
    <w:name w:val="794EA578AE564AFFBD66B79A18F30C02"/>
    <w:rsid w:val="008F0744"/>
  </w:style>
  <w:style w:type="paragraph" w:customStyle="1" w:styleId="27B8AFD9FFA54614A41309E7186060CF">
    <w:name w:val="27B8AFD9FFA54614A41309E7186060CF"/>
    <w:rsid w:val="008F0744"/>
  </w:style>
  <w:style w:type="paragraph" w:customStyle="1" w:styleId="CC66F7E377E1487BAA62374907CE3C66">
    <w:name w:val="CC66F7E377E1487BAA62374907CE3C66"/>
    <w:rsid w:val="008F0744"/>
  </w:style>
  <w:style w:type="paragraph" w:customStyle="1" w:styleId="67E39AF3AC0F4ABE854850B1AEB5872A">
    <w:name w:val="67E39AF3AC0F4ABE854850B1AEB5872A"/>
    <w:rsid w:val="008F0744"/>
  </w:style>
  <w:style w:type="paragraph" w:customStyle="1" w:styleId="9C10FE0CCD694D16A71B613363249405">
    <w:name w:val="9C10FE0CCD694D16A71B613363249405"/>
    <w:rsid w:val="008F0744"/>
  </w:style>
  <w:style w:type="paragraph" w:customStyle="1" w:styleId="899726CE75F34F2F805296DAA9A2132C">
    <w:name w:val="899726CE75F34F2F805296DAA9A2132C"/>
    <w:rsid w:val="008F0744"/>
  </w:style>
  <w:style w:type="paragraph" w:customStyle="1" w:styleId="C6445346AE6E496581A9AB2AB1F02245">
    <w:name w:val="C6445346AE6E496581A9AB2AB1F02245"/>
    <w:rsid w:val="008F0744"/>
  </w:style>
  <w:style w:type="paragraph" w:customStyle="1" w:styleId="AF0C56A6BADA4710809F86F0EEEFA06A">
    <w:name w:val="AF0C56A6BADA4710809F86F0EEEFA06A"/>
    <w:rsid w:val="008F0744"/>
  </w:style>
  <w:style w:type="paragraph" w:customStyle="1" w:styleId="82953CB3985347A6A121E8B1584D0130">
    <w:name w:val="82953CB3985347A6A121E8B1584D0130"/>
    <w:rsid w:val="008F0744"/>
  </w:style>
  <w:style w:type="paragraph" w:customStyle="1" w:styleId="576137A6CDC0473181CAD04D2181D874">
    <w:name w:val="576137A6CDC0473181CAD04D2181D874"/>
    <w:rsid w:val="008F0744"/>
  </w:style>
  <w:style w:type="paragraph" w:customStyle="1" w:styleId="14E19B80D0554C1CB2036D3B8C7534B7">
    <w:name w:val="14E19B80D0554C1CB2036D3B8C7534B7"/>
    <w:rsid w:val="008F0744"/>
  </w:style>
  <w:style w:type="paragraph" w:customStyle="1" w:styleId="5C5AD3C865804F7ABC1528A4B5CEF2EB">
    <w:name w:val="5C5AD3C865804F7ABC1528A4B5CEF2EB"/>
    <w:rsid w:val="008F0744"/>
  </w:style>
  <w:style w:type="paragraph" w:customStyle="1" w:styleId="0F354B08029542F59598DCCC65D21676">
    <w:name w:val="0F354B08029542F59598DCCC65D21676"/>
    <w:rsid w:val="008F0744"/>
  </w:style>
  <w:style w:type="paragraph" w:customStyle="1" w:styleId="E0C9D46069E0412D8DE09A71BF7F0F17">
    <w:name w:val="E0C9D46069E0412D8DE09A71BF7F0F17"/>
    <w:rsid w:val="008F0744"/>
  </w:style>
  <w:style w:type="paragraph" w:customStyle="1" w:styleId="2E50DD5E72C64AF987E7967A383429C0">
    <w:name w:val="2E50DD5E72C64AF987E7967A383429C0"/>
    <w:rsid w:val="008F0744"/>
  </w:style>
  <w:style w:type="paragraph" w:customStyle="1" w:styleId="7A63FC2856A8403C8BE2A03EAB89E68E">
    <w:name w:val="7A63FC2856A8403C8BE2A03EAB89E68E"/>
    <w:rsid w:val="008F0744"/>
  </w:style>
  <w:style w:type="paragraph" w:customStyle="1" w:styleId="4B10D7E15E0E43989B1A70D0DFE93BB8">
    <w:name w:val="4B10D7E15E0E43989B1A70D0DFE93BB8"/>
    <w:rsid w:val="008F0744"/>
  </w:style>
  <w:style w:type="paragraph" w:customStyle="1" w:styleId="AB1F55B4187F41CF92597AF57993358A">
    <w:name w:val="AB1F55B4187F41CF92597AF57993358A"/>
    <w:rsid w:val="008F0744"/>
  </w:style>
  <w:style w:type="paragraph" w:customStyle="1" w:styleId="015697F31A9E4BDDA1E63E3325F6E485">
    <w:name w:val="015697F31A9E4BDDA1E63E3325F6E485"/>
    <w:rsid w:val="008F0744"/>
  </w:style>
  <w:style w:type="paragraph" w:customStyle="1" w:styleId="6C6FAA79D4614B5F93B02CC9538D8018">
    <w:name w:val="6C6FAA79D4614B5F93B02CC9538D8018"/>
    <w:rsid w:val="008F0744"/>
  </w:style>
  <w:style w:type="paragraph" w:customStyle="1" w:styleId="892F4EF0C7714CCAA1CD8C9B11F40B84">
    <w:name w:val="892F4EF0C7714CCAA1CD8C9B11F40B84"/>
    <w:rsid w:val="008F0744"/>
  </w:style>
  <w:style w:type="paragraph" w:customStyle="1" w:styleId="6731C0EB9A14471C8552F54C33309DF9">
    <w:name w:val="6731C0EB9A14471C8552F54C33309DF9"/>
    <w:rsid w:val="008F0744"/>
  </w:style>
  <w:style w:type="paragraph" w:customStyle="1" w:styleId="61CD26BA8C8B4E6CAD0F89591CBA34BD">
    <w:name w:val="61CD26BA8C8B4E6CAD0F89591CBA34BD"/>
    <w:rsid w:val="008F0744"/>
  </w:style>
  <w:style w:type="paragraph" w:customStyle="1" w:styleId="A7DE9D15F15D4F8CB615A35A81B469C6">
    <w:name w:val="A7DE9D15F15D4F8CB615A35A81B469C6"/>
    <w:rsid w:val="008F0744"/>
  </w:style>
  <w:style w:type="paragraph" w:customStyle="1" w:styleId="DDA7AF3D2DD449CDA5558680CC95EAA6">
    <w:name w:val="DDA7AF3D2DD449CDA5558680CC95EAA6"/>
    <w:rsid w:val="008F0744"/>
  </w:style>
  <w:style w:type="paragraph" w:customStyle="1" w:styleId="CFDB461ACC4A46FE9AB951CAF67EFF44">
    <w:name w:val="CFDB461ACC4A46FE9AB951CAF67EFF44"/>
    <w:rsid w:val="008F0744"/>
  </w:style>
  <w:style w:type="paragraph" w:customStyle="1" w:styleId="3719A406577C47B18E508249A003D45B">
    <w:name w:val="3719A406577C47B18E508249A003D45B"/>
    <w:rsid w:val="008F0744"/>
  </w:style>
  <w:style w:type="paragraph" w:customStyle="1" w:styleId="0EAF7CEB2D364CA4B9CD3F5BC872C13D">
    <w:name w:val="0EAF7CEB2D364CA4B9CD3F5BC872C13D"/>
    <w:rsid w:val="008F0744"/>
  </w:style>
  <w:style w:type="paragraph" w:customStyle="1" w:styleId="B8E3615B28B945E4BF1F7E11CFF084A7">
    <w:name w:val="B8E3615B28B945E4BF1F7E11CFF084A7"/>
    <w:rsid w:val="008F0744"/>
  </w:style>
  <w:style w:type="paragraph" w:customStyle="1" w:styleId="38CB5739D0724F789891107F410FBBAE">
    <w:name w:val="38CB5739D0724F789891107F410FBBAE"/>
    <w:rsid w:val="008F0744"/>
  </w:style>
  <w:style w:type="paragraph" w:customStyle="1" w:styleId="8A562A03145A4B47B4D559799BE85736">
    <w:name w:val="8A562A03145A4B47B4D559799BE85736"/>
    <w:rsid w:val="008F0744"/>
  </w:style>
  <w:style w:type="paragraph" w:customStyle="1" w:styleId="BCB7FEC5DFB04AF7BE346045C66601A6">
    <w:name w:val="BCB7FEC5DFB04AF7BE346045C66601A6"/>
    <w:rsid w:val="008F0744"/>
  </w:style>
  <w:style w:type="paragraph" w:customStyle="1" w:styleId="B01B5B2C56574586ACDD5169D1DE4868">
    <w:name w:val="B01B5B2C56574586ACDD5169D1DE4868"/>
    <w:rsid w:val="008F0744"/>
  </w:style>
  <w:style w:type="paragraph" w:customStyle="1" w:styleId="35E32CE7D5CC4189B514B37A878FF8CE">
    <w:name w:val="35E32CE7D5CC4189B514B37A878FF8CE"/>
    <w:rsid w:val="008F0744"/>
  </w:style>
  <w:style w:type="paragraph" w:customStyle="1" w:styleId="72F78622E5E44C61A21EA9C4DD19225B">
    <w:name w:val="72F78622E5E44C61A21EA9C4DD19225B"/>
    <w:rsid w:val="008F0744"/>
  </w:style>
  <w:style w:type="paragraph" w:customStyle="1" w:styleId="FF8665A22CC94114814261364ECA5D44">
    <w:name w:val="FF8665A22CC94114814261364ECA5D44"/>
    <w:rsid w:val="008F0744"/>
  </w:style>
  <w:style w:type="paragraph" w:customStyle="1" w:styleId="7B70C2E2383A46DF964561673D448A2B">
    <w:name w:val="7B70C2E2383A46DF964561673D448A2B"/>
    <w:rsid w:val="008F0744"/>
  </w:style>
  <w:style w:type="paragraph" w:customStyle="1" w:styleId="FF96667B162D406DB73CFF9704D499C1">
    <w:name w:val="FF96667B162D406DB73CFF9704D499C1"/>
    <w:rsid w:val="008F0744"/>
  </w:style>
  <w:style w:type="paragraph" w:customStyle="1" w:styleId="6CAC764A340E4B41946B1C30CC8B14EB">
    <w:name w:val="6CAC764A340E4B41946B1C30CC8B14EB"/>
    <w:rsid w:val="008F0744"/>
  </w:style>
  <w:style w:type="paragraph" w:customStyle="1" w:styleId="A5DCCCB75D7B4EF195518A2A1A55F381">
    <w:name w:val="A5DCCCB75D7B4EF195518A2A1A55F381"/>
    <w:rsid w:val="008F0744"/>
  </w:style>
  <w:style w:type="paragraph" w:customStyle="1" w:styleId="D23C27D8CC7C4CD6835DF21FA9E07EFE">
    <w:name w:val="D23C27D8CC7C4CD6835DF21FA9E07EFE"/>
    <w:rsid w:val="008F0744"/>
  </w:style>
  <w:style w:type="paragraph" w:customStyle="1" w:styleId="11C2284F8BC14CCE92184B72B66DD3F0">
    <w:name w:val="11C2284F8BC14CCE92184B72B66DD3F0"/>
    <w:rsid w:val="008F0744"/>
  </w:style>
  <w:style w:type="paragraph" w:customStyle="1" w:styleId="4DA39400656D489C850FAD97983C89F1">
    <w:name w:val="4DA39400656D489C850FAD97983C89F1"/>
    <w:rsid w:val="008F0744"/>
  </w:style>
  <w:style w:type="paragraph" w:customStyle="1" w:styleId="9ACC7D410D6E400787CFB42EB37D63A1">
    <w:name w:val="9ACC7D410D6E400787CFB42EB37D63A1"/>
    <w:rsid w:val="008F0744"/>
  </w:style>
  <w:style w:type="paragraph" w:customStyle="1" w:styleId="F0E9EA71C51A422C92B0067DEC2E29BC">
    <w:name w:val="F0E9EA71C51A422C92B0067DEC2E29BC"/>
    <w:rsid w:val="008F0744"/>
  </w:style>
  <w:style w:type="paragraph" w:customStyle="1" w:styleId="D2CFF3D03B81448D861981F90B9D6655">
    <w:name w:val="D2CFF3D03B81448D861981F90B9D6655"/>
    <w:rsid w:val="008F0744"/>
  </w:style>
  <w:style w:type="paragraph" w:customStyle="1" w:styleId="B544344B59714886B9BF56083F5088F2">
    <w:name w:val="B544344B59714886B9BF56083F5088F2"/>
    <w:rsid w:val="008F0744"/>
  </w:style>
  <w:style w:type="paragraph" w:customStyle="1" w:styleId="22190B7A62CF4412BCE5BD3C9E34DD8C">
    <w:name w:val="22190B7A62CF4412BCE5BD3C9E34DD8C"/>
    <w:rsid w:val="008F0744"/>
  </w:style>
  <w:style w:type="paragraph" w:customStyle="1" w:styleId="04B64E4DCFA04E1289C3BB058257F931">
    <w:name w:val="04B64E4DCFA04E1289C3BB058257F931"/>
    <w:rsid w:val="008F0744"/>
  </w:style>
  <w:style w:type="paragraph" w:customStyle="1" w:styleId="2E866D1B527D4F6AA7BEA4B174D36673">
    <w:name w:val="2E866D1B527D4F6AA7BEA4B174D36673"/>
    <w:rsid w:val="008F0744"/>
  </w:style>
  <w:style w:type="paragraph" w:customStyle="1" w:styleId="54BD89ECC8C344ABA6A2D86AAF2B9F43">
    <w:name w:val="54BD89ECC8C344ABA6A2D86AAF2B9F43"/>
    <w:rsid w:val="008F0744"/>
  </w:style>
  <w:style w:type="paragraph" w:customStyle="1" w:styleId="2E2D74E9A4324776BE65E7D143B03306">
    <w:name w:val="2E2D74E9A4324776BE65E7D143B03306"/>
    <w:rsid w:val="008F0744"/>
  </w:style>
  <w:style w:type="paragraph" w:customStyle="1" w:styleId="B48D775846C04A98BAEFC75CF234251D">
    <w:name w:val="B48D775846C04A98BAEFC75CF234251D"/>
    <w:rsid w:val="008F0744"/>
  </w:style>
  <w:style w:type="paragraph" w:customStyle="1" w:styleId="B772C700517445ED9679DC2094F2EC2C">
    <w:name w:val="B772C700517445ED9679DC2094F2EC2C"/>
    <w:rsid w:val="008F0744"/>
  </w:style>
  <w:style w:type="paragraph" w:customStyle="1" w:styleId="35BE10D3CED74D2D8266883737FCC645">
    <w:name w:val="35BE10D3CED74D2D8266883737FCC645"/>
    <w:rsid w:val="008F0744"/>
  </w:style>
  <w:style w:type="paragraph" w:customStyle="1" w:styleId="7C73E913695545BF931F9775F4CEA788">
    <w:name w:val="7C73E913695545BF931F9775F4CEA788"/>
    <w:rsid w:val="008F0744"/>
  </w:style>
  <w:style w:type="paragraph" w:customStyle="1" w:styleId="65BC3694ACA648A9A8BF325E55C7934F">
    <w:name w:val="65BC3694ACA648A9A8BF325E55C7934F"/>
    <w:rsid w:val="008F0744"/>
  </w:style>
  <w:style w:type="paragraph" w:customStyle="1" w:styleId="22B61D86CC8A43529D01068AFE4A68E0">
    <w:name w:val="22B61D86CC8A43529D01068AFE4A68E0"/>
    <w:rsid w:val="008F0744"/>
  </w:style>
  <w:style w:type="paragraph" w:customStyle="1" w:styleId="A16EC44E7394420886C107D88CC95590">
    <w:name w:val="A16EC44E7394420886C107D88CC95590"/>
    <w:rsid w:val="008F0744"/>
  </w:style>
  <w:style w:type="paragraph" w:customStyle="1" w:styleId="F3DE34A3F41A47CB9647E6902CB78F3C">
    <w:name w:val="F3DE34A3F41A47CB9647E6902CB78F3C"/>
    <w:rsid w:val="008F0744"/>
  </w:style>
  <w:style w:type="paragraph" w:customStyle="1" w:styleId="FEDE7C58380F4C3CB1EECFC8DDA1F3F6">
    <w:name w:val="FEDE7C58380F4C3CB1EECFC8DDA1F3F6"/>
    <w:rsid w:val="008F0744"/>
  </w:style>
  <w:style w:type="paragraph" w:customStyle="1" w:styleId="D8BF8468C9BE4522A3F238CA8AD5C09B">
    <w:name w:val="D8BF8468C9BE4522A3F238CA8AD5C09B"/>
    <w:rsid w:val="008F0744"/>
  </w:style>
  <w:style w:type="paragraph" w:customStyle="1" w:styleId="8561FA0D76E8477B995EABB15E48244F">
    <w:name w:val="8561FA0D76E8477B995EABB15E48244F"/>
    <w:rsid w:val="008F0744"/>
  </w:style>
  <w:style w:type="paragraph" w:customStyle="1" w:styleId="E625B26BEE5846DAA0F5E7D88896B63F">
    <w:name w:val="E625B26BEE5846DAA0F5E7D88896B63F"/>
    <w:rsid w:val="008F0744"/>
  </w:style>
  <w:style w:type="paragraph" w:customStyle="1" w:styleId="52471C3D54DD4883B1AC28F238162506">
    <w:name w:val="52471C3D54DD4883B1AC28F238162506"/>
    <w:rsid w:val="008F0744"/>
  </w:style>
  <w:style w:type="paragraph" w:customStyle="1" w:styleId="7B857224E25B4B1CA376E74BA75B6DA8">
    <w:name w:val="7B857224E25B4B1CA376E74BA75B6DA8"/>
    <w:rsid w:val="008F0744"/>
  </w:style>
  <w:style w:type="paragraph" w:customStyle="1" w:styleId="843E6AAA03B94C6884B8011A91F111C4">
    <w:name w:val="843E6AAA03B94C6884B8011A91F111C4"/>
    <w:rsid w:val="008F0744"/>
  </w:style>
  <w:style w:type="paragraph" w:customStyle="1" w:styleId="996370C0783C436FB0BC236D5BF60EE5">
    <w:name w:val="996370C0783C436FB0BC236D5BF60EE5"/>
    <w:rsid w:val="008F0744"/>
  </w:style>
  <w:style w:type="paragraph" w:customStyle="1" w:styleId="FB283AE5FA954D9BAFA2FEE171045BAE">
    <w:name w:val="FB283AE5FA954D9BAFA2FEE171045BAE"/>
    <w:rsid w:val="008F0744"/>
  </w:style>
  <w:style w:type="paragraph" w:customStyle="1" w:styleId="08D38514177943C79EAB03B6B4E57B9A">
    <w:name w:val="08D38514177943C79EAB03B6B4E57B9A"/>
    <w:rsid w:val="008F0744"/>
  </w:style>
  <w:style w:type="paragraph" w:customStyle="1" w:styleId="3774E0C04D8F416B9E05A287EE3BEAA7">
    <w:name w:val="3774E0C04D8F416B9E05A287EE3BEAA7"/>
    <w:rsid w:val="008F0744"/>
  </w:style>
  <w:style w:type="paragraph" w:customStyle="1" w:styleId="83B971BBF35E4875BB59477E29D26DA2">
    <w:name w:val="83B971BBF35E4875BB59477E29D26DA2"/>
    <w:rsid w:val="008F0744"/>
  </w:style>
  <w:style w:type="paragraph" w:customStyle="1" w:styleId="493C90B581084E4782D6D5EFD57DB3DF">
    <w:name w:val="493C90B581084E4782D6D5EFD57DB3DF"/>
    <w:rsid w:val="008F0744"/>
  </w:style>
  <w:style w:type="paragraph" w:customStyle="1" w:styleId="B03BFF7B8A724CA498F35797CCC82C9C">
    <w:name w:val="B03BFF7B8A724CA498F35797CCC82C9C"/>
    <w:rsid w:val="008F0744"/>
  </w:style>
  <w:style w:type="paragraph" w:customStyle="1" w:styleId="92CABFC0082B4005BCD7B735E7C86AA2">
    <w:name w:val="92CABFC0082B4005BCD7B735E7C86AA2"/>
    <w:rsid w:val="008F0744"/>
  </w:style>
  <w:style w:type="paragraph" w:customStyle="1" w:styleId="94589D6A6AB54E619313E788823B3EB3">
    <w:name w:val="94589D6A6AB54E619313E788823B3EB3"/>
    <w:rsid w:val="008F0744"/>
  </w:style>
  <w:style w:type="paragraph" w:customStyle="1" w:styleId="7300D6CD3E964867B25E0618BFA67690">
    <w:name w:val="7300D6CD3E964867B25E0618BFA67690"/>
    <w:rsid w:val="008F0744"/>
  </w:style>
  <w:style w:type="paragraph" w:customStyle="1" w:styleId="D25DA3A36F2D47698AC7D455EB19E902">
    <w:name w:val="D25DA3A36F2D47698AC7D455EB19E902"/>
    <w:rsid w:val="008F0744"/>
  </w:style>
  <w:style w:type="paragraph" w:customStyle="1" w:styleId="CFD31AAB0DCF464F83B3CB917B928D31">
    <w:name w:val="CFD31AAB0DCF464F83B3CB917B928D31"/>
    <w:rsid w:val="008F0744"/>
  </w:style>
  <w:style w:type="paragraph" w:customStyle="1" w:styleId="D22B246CF4CF44EB98DA3D2BE0F64A45">
    <w:name w:val="D22B246CF4CF44EB98DA3D2BE0F64A45"/>
    <w:rsid w:val="008F0744"/>
  </w:style>
  <w:style w:type="paragraph" w:customStyle="1" w:styleId="F46A698281534DC5B2F37D2B7B4E200C">
    <w:name w:val="F46A698281534DC5B2F37D2B7B4E200C"/>
    <w:rsid w:val="008F0744"/>
  </w:style>
  <w:style w:type="paragraph" w:customStyle="1" w:styleId="E5104FF2F623404A8F3CE7EECE22F086">
    <w:name w:val="E5104FF2F623404A8F3CE7EECE22F086"/>
    <w:rsid w:val="008F0744"/>
  </w:style>
  <w:style w:type="paragraph" w:customStyle="1" w:styleId="CE7C5E3E06924D4E88ECCFD979EF156E">
    <w:name w:val="CE7C5E3E06924D4E88ECCFD979EF156E"/>
    <w:rsid w:val="008F0744"/>
  </w:style>
  <w:style w:type="paragraph" w:customStyle="1" w:styleId="2ECF534FFC5541229F5FFB3E46048260">
    <w:name w:val="2ECF534FFC5541229F5FFB3E46048260"/>
    <w:rsid w:val="008F0744"/>
  </w:style>
  <w:style w:type="paragraph" w:customStyle="1" w:styleId="6C0B2326D8F64E59BA6058DE2900C969">
    <w:name w:val="6C0B2326D8F64E59BA6058DE2900C969"/>
    <w:rsid w:val="008F0744"/>
  </w:style>
  <w:style w:type="paragraph" w:customStyle="1" w:styleId="471C740B78DB4A48AAD2E1DA32741C82">
    <w:name w:val="471C740B78DB4A48AAD2E1DA32741C82"/>
    <w:rsid w:val="008F0744"/>
  </w:style>
  <w:style w:type="paragraph" w:customStyle="1" w:styleId="DFC3C3D579D0477E8BDB918548EF7670">
    <w:name w:val="DFC3C3D579D0477E8BDB918548EF7670"/>
    <w:rsid w:val="008F0744"/>
  </w:style>
  <w:style w:type="paragraph" w:customStyle="1" w:styleId="DED23D8D8EBF432E95702A31CF9C8D85">
    <w:name w:val="DED23D8D8EBF432E95702A31CF9C8D85"/>
    <w:rsid w:val="008F0744"/>
  </w:style>
  <w:style w:type="paragraph" w:customStyle="1" w:styleId="3857E3B96F044D9FB5148C4C0739FF11">
    <w:name w:val="3857E3B96F044D9FB5148C4C0739FF11"/>
    <w:rsid w:val="008F0744"/>
  </w:style>
  <w:style w:type="paragraph" w:customStyle="1" w:styleId="3B93D5D2E2A94257A69ED9CD1CC4EF0B">
    <w:name w:val="3B93D5D2E2A94257A69ED9CD1CC4EF0B"/>
    <w:rsid w:val="008F0744"/>
  </w:style>
  <w:style w:type="paragraph" w:customStyle="1" w:styleId="70E6A1DBDD564C8083C70B2306B02375">
    <w:name w:val="70E6A1DBDD564C8083C70B2306B02375"/>
    <w:rsid w:val="008F0744"/>
  </w:style>
  <w:style w:type="paragraph" w:customStyle="1" w:styleId="2D8FB4FE63D842B38889867C2F698CCE">
    <w:name w:val="2D8FB4FE63D842B38889867C2F698CCE"/>
    <w:rsid w:val="008F0744"/>
  </w:style>
  <w:style w:type="paragraph" w:customStyle="1" w:styleId="9153E90D8AE04C7898D0B1BF47AF994D">
    <w:name w:val="9153E90D8AE04C7898D0B1BF47AF994D"/>
    <w:rsid w:val="008F0744"/>
  </w:style>
  <w:style w:type="paragraph" w:customStyle="1" w:styleId="9F1F5E6F1BF34DB99A4A8E6754799EC2">
    <w:name w:val="9F1F5E6F1BF34DB99A4A8E6754799EC2"/>
    <w:rsid w:val="008F0744"/>
  </w:style>
  <w:style w:type="paragraph" w:customStyle="1" w:styleId="0E70C271994C4D5E8870CAAB75BF8004">
    <w:name w:val="0E70C271994C4D5E8870CAAB75BF8004"/>
    <w:rsid w:val="008F0744"/>
  </w:style>
  <w:style w:type="paragraph" w:customStyle="1" w:styleId="318F490FDD78404DB2856DAB1BCD3DB4">
    <w:name w:val="318F490FDD78404DB2856DAB1BCD3DB4"/>
    <w:rsid w:val="008F0744"/>
  </w:style>
  <w:style w:type="paragraph" w:customStyle="1" w:styleId="541D28FB8AE2439CB8A47819CB1F7D56">
    <w:name w:val="541D28FB8AE2439CB8A47819CB1F7D56"/>
    <w:rsid w:val="008F0744"/>
  </w:style>
  <w:style w:type="paragraph" w:customStyle="1" w:styleId="D49105C15A3D4D93B3DF86746BAC2A02">
    <w:name w:val="D49105C15A3D4D93B3DF86746BAC2A02"/>
    <w:rsid w:val="008F0744"/>
  </w:style>
  <w:style w:type="paragraph" w:customStyle="1" w:styleId="5B7DF7D95B334BB79B5B0278BA32EEB3">
    <w:name w:val="5B7DF7D95B334BB79B5B0278BA32EEB3"/>
    <w:rsid w:val="008F0744"/>
  </w:style>
  <w:style w:type="paragraph" w:customStyle="1" w:styleId="228D81BAFF3E4979B897CD3E6314570B">
    <w:name w:val="228D81BAFF3E4979B897CD3E6314570B"/>
    <w:rsid w:val="008F0744"/>
  </w:style>
  <w:style w:type="paragraph" w:customStyle="1" w:styleId="6164C1FCA0AD454292BE155903F893A5">
    <w:name w:val="6164C1FCA0AD454292BE155903F893A5"/>
    <w:rsid w:val="008F0744"/>
  </w:style>
  <w:style w:type="paragraph" w:customStyle="1" w:styleId="490DAF9F9D9B43F59A372E7F3324E13B">
    <w:name w:val="490DAF9F9D9B43F59A372E7F3324E13B"/>
    <w:rsid w:val="008F0744"/>
  </w:style>
  <w:style w:type="paragraph" w:customStyle="1" w:styleId="C1634CA640624613B886321FA9C196E9">
    <w:name w:val="C1634CA640624613B886321FA9C196E9"/>
    <w:rsid w:val="008F0744"/>
  </w:style>
  <w:style w:type="paragraph" w:customStyle="1" w:styleId="8DF671FBC1C643A5AD22ECCD020CB3D0">
    <w:name w:val="8DF671FBC1C643A5AD22ECCD020CB3D0"/>
    <w:rsid w:val="008F0744"/>
  </w:style>
  <w:style w:type="paragraph" w:customStyle="1" w:styleId="EAED7EA7FB2542C3B5A5DE2CDB410680">
    <w:name w:val="EAED7EA7FB2542C3B5A5DE2CDB410680"/>
    <w:rsid w:val="008F0744"/>
  </w:style>
  <w:style w:type="paragraph" w:customStyle="1" w:styleId="175C8A1FF39444F4B944D4D22EEE3ED0">
    <w:name w:val="175C8A1FF39444F4B944D4D22EEE3ED0"/>
    <w:rsid w:val="008F0744"/>
  </w:style>
  <w:style w:type="paragraph" w:customStyle="1" w:styleId="2B402011A52640EDBF4DF5E9961B80D8">
    <w:name w:val="2B402011A52640EDBF4DF5E9961B80D8"/>
    <w:rsid w:val="008F0744"/>
  </w:style>
  <w:style w:type="paragraph" w:customStyle="1" w:styleId="F6554B1E997F4B4DB3EE13E62261D414">
    <w:name w:val="F6554B1E997F4B4DB3EE13E62261D414"/>
    <w:rsid w:val="008F0744"/>
  </w:style>
  <w:style w:type="paragraph" w:customStyle="1" w:styleId="8738ABCD91F443D482BB0EF5D35D22BD">
    <w:name w:val="8738ABCD91F443D482BB0EF5D35D22BD"/>
    <w:rsid w:val="008F0744"/>
  </w:style>
  <w:style w:type="paragraph" w:customStyle="1" w:styleId="C56214B0B06349A9BEE8A21D20CA1B97">
    <w:name w:val="C56214B0B06349A9BEE8A21D20CA1B97"/>
    <w:rsid w:val="008F0744"/>
  </w:style>
  <w:style w:type="paragraph" w:customStyle="1" w:styleId="B0B8424DB5EF471990754F731869304E">
    <w:name w:val="B0B8424DB5EF471990754F731869304E"/>
    <w:rsid w:val="008F0744"/>
  </w:style>
  <w:style w:type="paragraph" w:customStyle="1" w:styleId="9E39EBF07B204060B2DC5313C93B497F">
    <w:name w:val="9E39EBF07B204060B2DC5313C93B497F"/>
    <w:rsid w:val="008F0744"/>
  </w:style>
  <w:style w:type="paragraph" w:customStyle="1" w:styleId="F76B398E15B14C0A913B0E0695A8D876">
    <w:name w:val="F76B398E15B14C0A913B0E0695A8D876"/>
    <w:rsid w:val="008F0744"/>
  </w:style>
  <w:style w:type="paragraph" w:customStyle="1" w:styleId="D619A383CFCA4F94A1A7BE0AF8A2F1C7">
    <w:name w:val="D619A383CFCA4F94A1A7BE0AF8A2F1C7"/>
    <w:rsid w:val="008F0744"/>
  </w:style>
  <w:style w:type="paragraph" w:customStyle="1" w:styleId="D0CA191376194312B90C84320290FC06">
    <w:name w:val="D0CA191376194312B90C84320290FC06"/>
    <w:rsid w:val="008F0744"/>
  </w:style>
  <w:style w:type="paragraph" w:customStyle="1" w:styleId="00D9FAC50C5C4CCBBF6304BD10AA1DBD">
    <w:name w:val="00D9FAC50C5C4CCBBF6304BD10AA1DBD"/>
    <w:rsid w:val="008F0744"/>
  </w:style>
  <w:style w:type="paragraph" w:customStyle="1" w:styleId="350066EA382F4B98A4334A692609CBB9">
    <w:name w:val="350066EA382F4B98A4334A692609CBB9"/>
    <w:rsid w:val="008F0744"/>
  </w:style>
  <w:style w:type="paragraph" w:customStyle="1" w:styleId="0C514979E9BF465A97F4AEE516562C42">
    <w:name w:val="0C514979E9BF465A97F4AEE516562C42"/>
    <w:rsid w:val="008F0744"/>
  </w:style>
  <w:style w:type="paragraph" w:customStyle="1" w:styleId="6F6BB0E62D8547C7A1DBD92B560BBA94">
    <w:name w:val="6F6BB0E62D8547C7A1DBD92B560BBA94"/>
    <w:rsid w:val="008F0744"/>
  </w:style>
  <w:style w:type="paragraph" w:customStyle="1" w:styleId="B04DBB123A5C4330A808BA8A2FF0A1A1">
    <w:name w:val="B04DBB123A5C4330A808BA8A2FF0A1A1"/>
    <w:rsid w:val="008F0744"/>
  </w:style>
  <w:style w:type="paragraph" w:customStyle="1" w:styleId="9DF2AC22D99A490AB4BFDD913E01B21D">
    <w:name w:val="9DF2AC22D99A490AB4BFDD913E01B21D"/>
    <w:rsid w:val="008F0744"/>
  </w:style>
  <w:style w:type="paragraph" w:customStyle="1" w:styleId="E7C649B9D1A2460E81BA9FF69A55C051">
    <w:name w:val="E7C649B9D1A2460E81BA9FF69A55C051"/>
    <w:rsid w:val="008F0744"/>
  </w:style>
  <w:style w:type="paragraph" w:customStyle="1" w:styleId="669F9387395A4A49B04091242F41905F">
    <w:name w:val="669F9387395A4A49B04091242F41905F"/>
    <w:rsid w:val="008F0744"/>
  </w:style>
  <w:style w:type="paragraph" w:customStyle="1" w:styleId="FDC81DB50F3D42DAB3DA86979353007D">
    <w:name w:val="FDC81DB50F3D42DAB3DA86979353007D"/>
    <w:rsid w:val="008F0744"/>
  </w:style>
  <w:style w:type="paragraph" w:customStyle="1" w:styleId="BCAC86F60B0F443BA579B28279633624">
    <w:name w:val="BCAC86F60B0F443BA579B28279633624"/>
    <w:rsid w:val="008F0744"/>
  </w:style>
  <w:style w:type="paragraph" w:customStyle="1" w:styleId="887FC9E5E6EC40DA8101496FBF7FAD2C">
    <w:name w:val="887FC9E5E6EC40DA8101496FBF7FAD2C"/>
    <w:rsid w:val="008F0744"/>
  </w:style>
  <w:style w:type="paragraph" w:customStyle="1" w:styleId="2F60C27BA50C4E8FBFFC35D8CB536378">
    <w:name w:val="2F60C27BA50C4E8FBFFC35D8CB536378"/>
    <w:rsid w:val="008F0744"/>
  </w:style>
  <w:style w:type="paragraph" w:customStyle="1" w:styleId="F317ABBEE0A3437A849312667316B3F7">
    <w:name w:val="F317ABBEE0A3437A849312667316B3F7"/>
    <w:rsid w:val="008F0744"/>
  </w:style>
  <w:style w:type="paragraph" w:customStyle="1" w:styleId="DFC3C3D579D0477E8BDB918548EF76701">
    <w:name w:val="DFC3C3D579D0477E8BDB918548EF767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D23D8D8EBF432E95702A31CF9C8D851">
    <w:name w:val="DED23D8D8EBF432E95702A31CF9C8D8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7E3B96F044D9FB5148C4C0739FF111">
    <w:name w:val="3857E3B96F044D9FB5148C4C0739FF1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3D5D2E2A94257A69ED9CD1CC4EF0B1">
    <w:name w:val="3B93D5D2E2A94257A69ED9CD1CC4EF0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6A1DBDD564C8083C70B2306B023751">
    <w:name w:val="70E6A1DBDD564C8083C70B2306B0237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DAF9F9D9B43F59A372E7F3324E13B1">
    <w:name w:val="490DAF9F9D9B43F59A372E7F3324E13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34CA640624613B886321FA9C196E91">
    <w:name w:val="C1634CA640624613B886321FA9C196E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02011A52640EDBF4DF5E9961B80D81">
    <w:name w:val="2B402011A52640EDBF4DF5E9961B80D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5C8A1FF39444F4B944D4D22EEE3ED01">
    <w:name w:val="175C8A1FF39444F4B944D4D22EEE3ED01"/>
    <w:rsid w:val="008F0744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 Bold" w:eastAsia="Times New Roman" w:hAnsi="Arial Bold" w:cs="Times New Roman"/>
      <w:b/>
      <w:caps/>
      <w:sz w:val="28"/>
      <w:szCs w:val="24"/>
    </w:rPr>
  </w:style>
  <w:style w:type="paragraph" w:customStyle="1" w:styleId="318F490FDD78404DB2856DAB1BCD3DB41">
    <w:name w:val="318F490FDD78404DB2856DAB1BCD3DB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D28FB8AE2439CB8A47819CB1F7D561">
    <w:name w:val="541D28FB8AE2439CB8A47819CB1F7D5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105C15A3D4D93B3DF86746BAC2A021">
    <w:name w:val="D49105C15A3D4D93B3DF86746BAC2A0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DF7D95B334BB79B5B0278BA32EEB31">
    <w:name w:val="5B7DF7D95B334BB79B5B0278BA32EEB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D81BAFF3E4979B897CD3E6314570B1">
    <w:name w:val="228D81BAFF3E4979B897CD3E6314570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4C1FCA0AD454292BE155903F893A51">
    <w:name w:val="6164C1FCA0AD454292BE155903F893A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18A36372E484E97068D923801C7C81">
    <w:name w:val="AEF18A36372E484E97068D923801C7C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35BD382CE4B568CE5B4722E55C6401">
    <w:name w:val="A1D35BD382CE4B568CE5B4722E55C64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0FE11BBC6F460CBA643DAD726103201">
    <w:name w:val="790FE11BBC6F460CBA643DAD7261032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A427BCBCE49EAB51733971E6317CE1">
    <w:name w:val="F4EA427BCBCE49EAB51733971E6317C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516DD8D7AB4277BE67B23EDD6B2B591">
    <w:name w:val="F2516DD8D7AB4277BE67B23EDD6B2B5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F1EAA4E664160880C3B7290CB96E41">
    <w:name w:val="59AF1EAA4E664160880C3B7290CB96E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16E771E0144368E4EA17848FA1DA91">
    <w:name w:val="8DD16E771E0144368E4EA17848FA1DA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603AF2C2341FCB6DD48B74ADDBD7E1">
    <w:name w:val="9D1603AF2C2341FCB6DD48B74ADDBD7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FD1E15F3C4278BD072F125C5D746F1">
    <w:name w:val="9D9FD1E15F3C4278BD072F125C5D746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7457C59F9E4D95B1BD35615834F6D11">
    <w:name w:val="BF7457C59F9E4D95B1BD35615834F6D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D6BFF27094AA6A3C0F219F888639F1">
    <w:name w:val="E8CD6BFF27094AA6A3C0F219F888639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55186527D48739882BBF2C1AE79861">
    <w:name w:val="7E555186527D48739882BBF2C1AE798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886CCF164466997924B7346AD01161">
    <w:name w:val="313886CCF164466997924B7346AD011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B3093F769418881EEE245126E24371">
    <w:name w:val="CB6B3093F769418881EEE245126E243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313F168A747D4BE4D3F16AEC415631">
    <w:name w:val="38A313F168A747D4BE4D3F16AEC415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B437D3DF14B4BA77C30E21FFFB4281">
    <w:name w:val="850B437D3DF14B4BA77C30E21FFFB42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CD97A24134564A6220AE66D8C2D631">
    <w:name w:val="5BDCD97A24134564A6220AE66D8C2D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64DC2C7497460985A104C7FE352EDA1">
    <w:name w:val="4564DC2C7497460985A104C7FE352ED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9E398E7574461B5F2BCCB986F4CE31">
    <w:name w:val="EBB9E398E7574461B5F2BCCB986F4CE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AB8FB8414B1BBEC5A936354895341">
    <w:name w:val="2A20AB8FB8414B1BBEC5A9363548953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221703F4941EBA210D266CDEC42B81">
    <w:name w:val="ED2221703F4941EBA210D266CDEC42B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1FC0F833C43D5BD29DD4E5DC8B5D21">
    <w:name w:val="85A1FC0F833C43D5BD29DD4E5DC8B5D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FBF2BC81A43E1BFE89446939432051">
    <w:name w:val="A6BFBF2BC81A43E1BFE894469394320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F13A2902B40ECB74588BE2DF9E9C61">
    <w:name w:val="D29F13A2902B40ECB74588BE2DF9E9C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8E9EAE3F2441CB87614474E69A6121">
    <w:name w:val="E4B8E9EAE3F2441CB87614474E69A61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3A6609F0E40D6B9891EB49A2BA5DC1">
    <w:name w:val="1673A6609F0E40D6B9891EB49A2BA5D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2D9EC05A9A417CA143071D2B8912331">
    <w:name w:val="4B2D9EC05A9A417CA143071D2B89123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E0CA81E01C4AA1A580095EE1B625531">
    <w:name w:val="FDE0CA81E01C4AA1A580095EE1B6255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2882634D142CA8A75E7DDAA9A689F1">
    <w:name w:val="2322882634D142CA8A75E7DDAA9A689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4AB2F133AF465A9D9DE0DA637A23481">
    <w:name w:val="B14AB2F133AF465A9D9DE0DA637A234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58B154826749B89DA19CEB57B6D82C1">
    <w:name w:val="7358B154826749B89DA19CEB57B6D8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A3E43D8B444CFE811205B89CB02E8C1">
    <w:name w:val="90A3E43D8B444CFE811205B89CB02E8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97085008246D9807F60DA856EC7011">
    <w:name w:val="CFF97085008246D9807F60DA856EC70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CDC0F37CB4464AD0AA6334BF4D5501">
    <w:name w:val="035CDC0F37CB4464AD0AA6334BF4D55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4DF88B84841F0B52AB30244E12FE81">
    <w:name w:val="CB64DF88B84841F0B52AB30244E12FE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853489A5437089B4DF691299832C1">
    <w:name w:val="2B7D853489A5437089B4DF69129983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08269322D4F87B32D6B5F24B5316F1">
    <w:name w:val="3D008269322D4F87B32D6B5F24B5316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B50AAF88E64F7AACEFAF50D73E37E81">
    <w:name w:val="24B50AAF88E64F7AACEFAF50D73E37E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05B6C0908443E8D9CE44085AABF7B1">
    <w:name w:val="EF305B6C0908443E8D9CE44085AABF7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F3CFF7F26484E88A4684DB6F039821">
    <w:name w:val="2B4F3CFF7F26484E88A4684DB6F0398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2E33DD234427AA2C90FEA55901A971">
    <w:name w:val="ADF2E33DD234427AA2C90FEA55901A9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B3C2E88E7409CA16692BE1BB4DD931">
    <w:name w:val="F6AB3C2E88E7409CA16692BE1BB4DD9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A894DA40B4018BCEFDEBE7D9AAFD51">
    <w:name w:val="D4EA894DA40B4018BCEFDEBE7D9AAFD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297B259654CEFB7CDCD528F5C4BD11">
    <w:name w:val="588297B259654CEFB7CDCD528F5C4BD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CF49DDF038494D831597229BCFE5661">
    <w:name w:val="73CF49DDF038494D831597229BCFE56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5E0451CFE40659CEA5BEA1BBCC7841">
    <w:name w:val="0045E0451CFE40659CEA5BEA1BBCC78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9ACCA2781498987D915298AC928391">
    <w:name w:val="9FA9ACCA2781498987D915298AC9283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E553D70264A8E8350E0B1786F9FB01">
    <w:name w:val="D8CE553D70264A8E8350E0B1786F9FB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6F9E9B08D842AA9CEA91CB5D69017E1">
    <w:name w:val="336F9E9B08D842AA9CEA91CB5D69017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E671FF26D3464BA12A7F813EE695711">
    <w:name w:val="3AE671FF26D3464BA12A7F813EE6957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EB724C68294D77884B69BFCFFFF6DF1">
    <w:name w:val="CCEB724C68294D77884B69BFCFFFF6D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CFD5FBF944F7F8B68E5693E32CCB71">
    <w:name w:val="122CFD5FBF944F7F8B68E5693E32CCB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DBB123A5C4330A808BA8A2FF0A1A11">
    <w:name w:val="B04DBB123A5C4330A808BA8A2FF0A1A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1DB50F3D42DAB3DA86979353007D1">
    <w:name w:val="FDC81DB50F3D42DAB3DA86979353007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17ABBEE0A3437A849312667316B3F71">
    <w:name w:val="F317ABBEE0A3437A849312667316B3F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F2AC22D99A490AB4BFDD913E01B21D1">
    <w:name w:val="9DF2AC22D99A490AB4BFDD913E01B21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C86F60B0F443BA579B282796336241">
    <w:name w:val="BCAC86F60B0F443BA579B2827963362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649B9D1A2460E81BA9FF69A55C0511">
    <w:name w:val="E7C649B9D1A2460E81BA9FF69A55C05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7FC9E5E6EC40DA8101496FBF7FAD2C1">
    <w:name w:val="887FC9E5E6EC40DA8101496FBF7FAD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F9387395A4A49B04091242F41905F1">
    <w:name w:val="669F9387395A4A49B04091242F41905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0C27BA50C4E8FBFFC35D8CB5363781">
    <w:name w:val="2F60C27BA50C4E8FBFFC35D8CB53637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DE10E31284B4AA17979BBB7EA91E61">
    <w:name w:val="8DDDE10E31284B4AA17979BBB7EA91E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69209AD24445FE9813B5AE2318B2B21">
    <w:name w:val="0D69209AD24445FE9813B5AE2318B2B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B889E6DE84418F877751E3A7F7CE261">
    <w:name w:val="C0B889E6DE84418F877751E3A7F7CE2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DB2E92CAFD4C07B86A0EEFA6E97FFE1">
    <w:name w:val="F8DB2E92CAFD4C07B86A0EEFA6E97FF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A2A1603E14236BCF3530313CA22FC">
    <w:name w:val="E8FA2A1603E14236BCF3530313CA22FC"/>
    <w:rsid w:val="008F0744"/>
  </w:style>
  <w:style w:type="paragraph" w:customStyle="1" w:styleId="1254314571624DAA89D4D3B023ECFD17">
    <w:name w:val="1254314571624DAA89D4D3B023ECFD17"/>
    <w:rsid w:val="008F0744"/>
  </w:style>
  <w:style w:type="paragraph" w:customStyle="1" w:styleId="E84E9DF47B634D308559CA55EBB0ACA2">
    <w:name w:val="E84E9DF47B634D308559CA55EBB0ACA2"/>
    <w:rsid w:val="008F0744"/>
  </w:style>
  <w:style w:type="paragraph" w:customStyle="1" w:styleId="007CE887C92C491D8CE2660622ED152E">
    <w:name w:val="007CE887C92C491D8CE2660622ED152E"/>
    <w:rsid w:val="008F0744"/>
  </w:style>
  <w:style w:type="paragraph" w:customStyle="1" w:styleId="CACFD414713F42A6B35BFE638A190450">
    <w:name w:val="CACFD414713F42A6B35BFE638A190450"/>
    <w:rsid w:val="008F0744"/>
  </w:style>
  <w:style w:type="paragraph" w:customStyle="1" w:styleId="39E5FC68A1704C839C5BF120854B961F">
    <w:name w:val="39E5FC68A1704C839C5BF120854B961F"/>
    <w:rsid w:val="008F0744"/>
  </w:style>
  <w:style w:type="paragraph" w:customStyle="1" w:styleId="826DB65D10294B448FD0FBB6D62A9F53">
    <w:name w:val="826DB65D10294B448FD0FBB6D62A9F53"/>
    <w:rsid w:val="008F0744"/>
  </w:style>
  <w:style w:type="paragraph" w:customStyle="1" w:styleId="181060AABF9A4E099288088C1F9031FF">
    <w:name w:val="181060AABF9A4E099288088C1F9031FF"/>
    <w:rsid w:val="008F0744"/>
  </w:style>
  <w:style w:type="paragraph" w:customStyle="1" w:styleId="CB0981E3C36B4310B121B16283C3DFB9">
    <w:name w:val="CB0981E3C36B4310B121B16283C3DFB9"/>
    <w:rsid w:val="008F0744"/>
  </w:style>
  <w:style w:type="paragraph" w:customStyle="1" w:styleId="D79A270F7B714DD6AE918E6522BE78CF">
    <w:name w:val="D79A270F7B714DD6AE918E6522BE78CF"/>
    <w:rsid w:val="008F0744"/>
  </w:style>
  <w:style w:type="paragraph" w:customStyle="1" w:styleId="FB849E332078452A910E885D2D8FFABF">
    <w:name w:val="FB849E332078452A910E885D2D8FFABF"/>
    <w:rsid w:val="008F0744"/>
  </w:style>
  <w:style w:type="paragraph" w:customStyle="1" w:styleId="F78E6114F3014CEF82A1C0EE3AE6CBB4">
    <w:name w:val="F78E6114F3014CEF82A1C0EE3AE6CBB4"/>
    <w:rsid w:val="008F0744"/>
  </w:style>
  <w:style w:type="paragraph" w:customStyle="1" w:styleId="8B9B53DCC593419D8427D2F08257AD6B">
    <w:name w:val="8B9B53DCC593419D8427D2F08257AD6B"/>
    <w:rsid w:val="008F0744"/>
  </w:style>
  <w:style w:type="paragraph" w:customStyle="1" w:styleId="FAEF075AB71942A79BA3200CB82283C3">
    <w:name w:val="FAEF075AB71942A79BA3200CB82283C3"/>
    <w:rsid w:val="008F0744"/>
  </w:style>
  <w:style w:type="paragraph" w:customStyle="1" w:styleId="0BC55F24E44A41EEBD15153DD226CD38">
    <w:name w:val="0BC55F24E44A41EEBD15153DD226CD38"/>
    <w:rsid w:val="008F0744"/>
  </w:style>
  <w:style w:type="paragraph" w:customStyle="1" w:styleId="EDE41C9108494E17BD60F47BB362446F">
    <w:name w:val="EDE41C9108494E17BD60F47BB362446F"/>
    <w:rsid w:val="008F0744"/>
  </w:style>
  <w:style w:type="paragraph" w:customStyle="1" w:styleId="D0B696CDEE0B49EABBC95975328731E0">
    <w:name w:val="D0B696CDEE0B49EABBC95975328731E0"/>
    <w:rsid w:val="008F0744"/>
  </w:style>
  <w:style w:type="paragraph" w:customStyle="1" w:styleId="60908F2DEE6A4BB6A0CE35DF56990D5A">
    <w:name w:val="60908F2DEE6A4BB6A0CE35DF56990D5A"/>
    <w:rsid w:val="008F0744"/>
  </w:style>
  <w:style w:type="paragraph" w:customStyle="1" w:styleId="826A2F3F117C47DEA0BA444118BDFF9C">
    <w:name w:val="826A2F3F117C47DEA0BA444118BDFF9C"/>
    <w:rsid w:val="008F0744"/>
  </w:style>
  <w:style w:type="paragraph" w:customStyle="1" w:styleId="A10FD6458C6E41ECAB42F856A10889BA">
    <w:name w:val="A10FD6458C6E41ECAB42F856A10889BA"/>
    <w:rsid w:val="008F0744"/>
  </w:style>
  <w:style w:type="paragraph" w:customStyle="1" w:styleId="B87C011C33D74A32B7E9E1E86EE31F63">
    <w:name w:val="B87C011C33D74A32B7E9E1E86EE31F63"/>
    <w:rsid w:val="008F0744"/>
  </w:style>
  <w:style w:type="paragraph" w:customStyle="1" w:styleId="8AA1B247D09E42FBAF717BF4524F1777">
    <w:name w:val="8AA1B247D09E42FBAF717BF4524F1777"/>
    <w:rsid w:val="008F0744"/>
  </w:style>
  <w:style w:type="paragraph" w:customStyle="1" w:styleId="FB81BFC2989E4692B95C6883602227C3">
    <w:name w:val="FB81BFC2989E4692B95C6883602227C3"/>
    <w:rsid w:val="008F0744"/>
  </w:style>
  <w:style w:type="paragraph" w:customStyle="1" w:styleId="9B82A8CFB0C7479C952D7218CCB6B3FA">
    <w:name w:val="9B82A8CFB0C7479C952D7218CCB6B3FA"/>
    <w:rsid w:val="008F0744"/>
  </w:style>
  <w:style w:type="paragraph" w:customStyle="1" w:styleId="2058D678810649229362D4F676750596">
    <w:name w:val="2058D678810649229362D4F676750596"/>
    <w:rsid w:val="008F0744"/>
  </w:style>
  <w:style w:type="paragraph" w:customStyle="1" w:styleId="257E6C8929384F2BB08600933DAD71E8">
    <w:name w:val="257E6C8929384F2BB08600933DAD71E8"/>
    <w:rsid w:val="008F0744"/>
  </w:style>
  <w:style w:type="paragraph" w:customStyle="1" w:styleId="65EE16E6456E40F5A89A2394DD986169">
    <w:name w:val="65EE16E6456E40F5A89A2394DD986169"/>
    <w:rsid w:val="008F0744"/>
  </w:style>
  <w:style w:type="paragraph" w:customStyle="1" w:styleId="8BFE74935D4C4C85980339274CC39F8C">
    <w:name w:val="8BFE74935D4C4C85980339274CC39F8C"/>
    <w:rsid w:val="008F0744"/>
  </w:style>
  <w:style w:type="paragraph" w:customStyle="1" w:styleId="0C710039AB5E4995A22E8E8552807E0D">
    <w:name w:val="0C710039AB5E4995A22E8E8552807E0D"/>
    <w:rsid w:val="008F0744"/>
  </w:style>
  <w:style w:type="paragraph" w:customStyle="1" w:styleId="9582B239234A45A09E39DEA829904D1B">
    <w:name w:val="9582B239234A45A09E39DEA829904D1B"/>
    <w:rsid w:val="008F0744"/>
  </w:style>
  <w:style w:type="paragraph" w:customStyle="1" w:styleId="A5975B26A5FF45C6A181020BDB5C3548">
    <w:name w:val="A5975B26A5FF45C6A181020BDB5C3548"/>
    <w:rsid w:val="008F0744"/>
  </w:style>
  <w:style w:type="paragraph" w:customStyle="1" w:styleId="31D6D30D2E4A4CD6AA11D03A7408030D">
    <w:name w:val="31D6D30D2E4A4CD6AA11D03A7408030D"/>
    <w:rsid w:val="008F0744"/>
  </w:style>
  <w:style w:type="paragraph" w:customStyle="1" w:styleId="BC1F5B0A77A94AC9898516CDB6DB0836">
    <w:name w:val="BC1F5B0A77A94AC9898516CDB6DB0836"/>
    <w:rsid w:val="008F0744"/>
  </w:style>
  <w:style w:type="paragraph" w:customStyle="1" w:styleId="F66B2601E74A465D96CDD78411AC9372">
    <w:name w:val="F66B2601E74A465D96CDD78411AC9372"/>
    <w:rsid w:val="008F0744"/>
  </w:style>
  <w:style w:type="paragraph" w:customStyle="1" w:styleId="D7ADF5306B80414090484439B1266047">
    <w:name w:val="D7ADF5306B80414090484439B1266047"/>
    <w:rsid w:val="008F0744"/>
  </w:style>
  <w:style w:type="paragraph" w:customStyle="1" w:styleId="C4ACDA6B5AA84AE28406B8F6E43C86A8">
    <w:name w:val="C4ACDA6B5AA84AE28406B8F6E43C86A8"/>
    <w:rsid w:val="008F0744"/>
  </w:style>
  <w:style w:type="paragraph" w:customStyle="1" w:styleId="AAC87533326148458F4130BBC063276F">
    <w:name w:val="AAC87533326148458F4130BBC063276F"/>
    <w:rsid w:val="008F0744"/>
  </w:style>
  <w:style w:type="paragraph" w:customStyle="1" w:styleId="7FE62DF322E446E8ADB23F1E4448D9BE">
    <w:name w:val="7FE62DF322E446E8ADB23F1E4448D9BE"/>
    <w:rsid w:val="008F0744"/>
  </w:style>
  <w:style w:type="paragraph" w:customStyle="1" w:styleId="09B41C716ED948B0AD646E77ACA4D38F">
    <w:name w:val="09B41C716ED948B0AD646E77ACA4D38F"/>
    <w:rsid w:val="008F0744"/>
  </w:style>
  <w:style w:type="paragraph" w:customStyle="1" w:styleId="B56979EADE1F436EA08BA03BBFB5E57D">
    <w:name w:val="B56979EADE1F436EA08BA03BBFB5E57D"/>
    <w:rsid w:val="008F0744"/>
  </w:style>
  <w:style w:type="paragraph" w:customStyle="1" w:styleId="BE9DA346220A499B8E0C5DE5CE928DDE">
    <w:name w:val="BE9DA346220A499B8E0C5DE5CE928DDE"/>
    <w:rsid w:val="008F0744"/>
  </w:style>
  <w:style w:type="paragraph" w:customStyle="1" w:styleId="CB74437E1CDA4B0DA810A8DBF28F676A">
    <w:name w:val="CB74437E1CDA4B0DA810A8DBF28F676A"/>
    <w:rsid w:val="008F0744"/>
  </w:style>
  <w:style w:type="paragraph" w:customStyle="1" w:styleId="308D759B7270416EAC70D3F23E85B937">
    <w:name w:val="308D759B7270416EAC70D3F23E85B937"/>
    <w:rsid w:val="008F0744"/>
  </w:style>
  <w:style w:type="paragraph" w:customStyle="1" w:styleId="2ED364D3CE014E618D193FEFB66B8F18">
    <w:name w:val="2ED364D3CE014E618D193FEFB66B8F18"/>
    <w:rsid w:val="008F0744"/>
  </w:style>
  <w:style w:type="paragraph" w:customStyle="1" w:styleId="F7F781348CE145F1B573102617C352B7">
    <w:name w:val="F7F781348CE145F1B573102617C352B7"/>
    <w:rsid w:val="008F0744"/>
  </w:style>
  <w:style w:type="paragraph" w:customStyle="1" w:styleId="7D1C2CD3E31E40E696B37DFA44004DEE">
    <w:name w:val="7D1C2CD3E31E40E696B37DFA44004DEE"/>
    <w:rsid w:val="008F0744"/>
  </w:style>
  <w:style w:type="paragraph" w:customStyle="1" w:styleId="66F99A2585B8447A97D884019F00B425">
    <w:name w:val="66F99A2585B8447A97D884019F00B425"/>
    <w:rsid w:val="008F0744"/>
  </w:style>
  <w:style w:type="paragraph" w:customStyle="1" w:styleId="F79AE19D6C2E484790B6BCA4CAEAB541">
    <w:name w:val="F79AE19D6C2E484790B6BCA4CAEAB541"/>
    <w:rsid w:val="008F0744"/>
  </w:style>
  <w:style w:type="paragraph" w:customStyle="1" w:styleId="891ECAC7EDC748D29BFE6A7770C04188">
    <w:name w:val="891ECAC7EDC748D29BFE6A7770C04188"/>
    <w:rsid w:val="008F0744"/>
  </w:style>
  <w:style w:type="paragraph" w:customStyle="1" w:styleId="EF62FE1650F240599BE764F62441CA0B">
    <w:name w:val="EF62FE1650F240599BE764F62441CA0B"/>
    <w:rsid w:val="008F0744"/>
  </w:style>
  <w:style w:type="paragraph" w:customStyle="1" w:styleId="8623FF0692ED46A3808C099511CF346C">
    <w:name w:val="8623FF0692ED46A3808C099511CF346C"/>
    <w:rsid w:val="008F0744"/>
  </w:style>
  <w:style w:type="paragraph" w:customStyle="1" w:styleId="DECFE584CC3C4BE096CB7E28B42DE70F">
    <w:name w:val="DECFE584CC3C4BE096CB7E28B42DE70F"/>
    <w:rsid w:val="008F0744"/>
  </w:style>
  <w:style w:type="paragraph" w:customStyle="1" w:styleId="78645C22DB7A4E50B0D4B5B7FDC01F9C">
    <w:name w:val="78645C22DB7A4E50B0D4B5B7FDC01F9C"/>
    <w:rsid w:val="008F0744"/>
  </w:style>
  <w:style w:type="paragraph" w:customStyle="1" w:styleId="155A89E2B1574AE09AF3ED9E55405358">
    <w:name w:val="155A89E2B1574AE09AF3ED9E55405358"/>
    <w:rsid w:val="008F0744"/>
  </w:style>
  <w:style w:type="paragraph" w:customStyle="1" w:styleId="9DA9DCAF83F8474AABE3021ED450E5D8">
    <w:name w:val="9DA9DCAF83F8474AABE3021ED450E5D8"/>
    <w:rsid w:val="008F0744"/>
  </w:style>
  <w:style w:type="paragraph" w:customStyle="1" w:styleId="BA9E22E4046A44B4A652931111339B38">
    <w:name w:val="BA9E22E4046A44B4A652931111339B38"/>
    <w:rsid w:val="008F0744"/>
  </w:style>
  <w:style w:type="paragraph" w:customStyle="1" w:styleId="917CA134A3DB48BABCF63195B179A7BE">
    <w:name w:val="917CA134A3DB48BABCF63195B179A7BE"/>
    <w:rsid w:val="008F0744"/>
  </w:style>
  <w:style w:type="paragraph" w:customStyle="1" w:styleId="6F6950EDC6204AEBA055EC8370AF9A56">
    <w:name w:val="6F6950EDC6204AEBA055EC8370AF9A56"/>
    <w:rsid w:val="008F0744"/>
  </w:style>
  <w:style w:type="paragraph" w:customStyle="1" w:styleId="68FF049C331140948253DD02B9EE2429">
    <w:name w:val="68FF049C331140948253DD02B9EE2429"/>
    <w:rsid w:val="008F0744"/>
  </w:style>
  <w:style w:type="paragraph" w:customStyle="1" w:styleId="B51EC7B5F47D4C90BD4C4D4038BE0D4B">
    <w:name w:val="B51EC7B5F47D4C90BD4C4D4038BE0D4B"/>
    <w:rsid w:val="008F0744"/>
  </w:style>
  <w:style w:type="paragraph" w:customStyle="1" w:styleId="5FDCE5E1A82342028C56EE8AE825FA3A">
    <w:name w:val="5FDCE5E1A82342028C56EE8AE825FA3A"/>
    <w:rsid w:val="008F0744"/>
  </w:style>
  <w:style w:type="paragraph" w:customStyle="1" w:styleId="2F93F93184484C369AAC5096BE5EF090">
    <w:name w:val="2F93F93184484C369AAC5096BE5EF090"/>
    <w:rsid w:val="008F0744"/>
  </w:style>
  <w:style w:type="paragraph" w:customStyle="1" w:styleId="E3DA9DA5034047FAB1F61DE00BD6A930">
    <w:name w:val="E3DA9DA5034047FAB1F61DE00BD6A930"/>
    <w:rsid w:val="008F0744"/>
  </w:style>
  <w:style w:type="paragraph" w:customStyle="1" w:styleId="716EF7D74B304A9A8EA3F060E81DA24C">
    <w:name w:val="716EF7D74B304A9A8EA3F060E81DA24C"/>
    <w:rsid w:val="008F0744"/>
  </w:style>
  <w:style w:type="paragraph" w:customStyle="1" w:styleId="2020B73465E444DEAF4DC71A8D0C1205">
    <w:name w:val="2020B73465E444DEAF4DC71A8D0C1205"/>
    <w:rsid w:val="008F0744"/>
  </w:style>
  <w:style w:type="paragraph" w:customStyle="1" w:styleId="83FBE8041B8E4EB6BF1B4BA1A4845A17">
    <w:name w:val="83FBE8041B8E4EB6BF1B4BA1A4845A17"/>
    <w:rsid w:val="008F0744"/>
  </w:style>
  <w:style w:type="paragraph" w:customStyle="1" w:styleId="6E90498D2B384381ABA4AD3A2C152BCF">
    <w:name w:val="6E90498D2B384381ABA4AD3A2C152BCF"/>
    <w:rsid w:val="008F0744"/>
  </w:style>
  <w:style w:type="paragraph" w:customStyle="1" w:styleId="3C62C653E83B4624B3F464E08D2D2898">
    <w:name w:val="3C62C653E83B4624B3F464E08D2D2898"/>
    <w:rsid w:val="008F0744"/>
  </w:style>
  <w:style w:type="paragraph" w:customStyle="1" w:styleId="46B8AA7B0FF1417F971EBFF1E8F8D5AB">
    <w:name w:val="46B8AA7B0FF1417F971EBFF1E8F8D5AB"/>
    <w:rsid w:val="008F0744"/>
  </w:style>
  <w:style w:type="paragraph" w:customStyle="1" w:styleId="55BF129024014C418C670905CDABC300">
    <w:name w:val="55BF129024014C418C670905CDABC300"/>
    <w:rsid w:val="008F0744"/>
  </w:style>
  <w:style w:type="paragraph" w:customStyle="1" w:styleId="4F0729781F654A01AF75DC031E61BA47">
    <w:name w:val="4F0729781F654A01AF75DC031E61BA47"/>
    <w:rsid w:val="008F0744"/>
  </w:style>
  <w:style w:type="paragraph" w:customStyle="1" w:styleId="E7723E78772446BFB02303DA997ADAB8">
    <w:name w:val="E7723E78772446BFB02303DA997ADAB8"/>
    <w:rsid w:val="008F0744"/>
  </w:style>
  <w:style w:type="paragraph" w:customStyle="1" w:styleId="D136E691DAEF4A00BBE2252F97F7804B">
    <w:name w:val="D136E691DAEF4A00BBE2252F97F7804B"/>
    <w:rsid w:val="008F0744"/>
  </w:style>
  <w:style w:type="paragraph" w:customStyle="1" w:styleId="58E109429F5142329D98F7F4DA26F622">
    <w:name w:val="58E109429F5142329D98F7F4DA26F622"/>
    <w:rsid w:val="008F0744"/>
  </w:style>
  <w:style w:type="paragraph" w:customStyle="1" w:styleId="23ED91BCCFB741959B9E9E666969A009">
    <w:name w:val="23ED91BCCFB741959B9E9E666969A009"/>
    <w:rsid w:val="008F0744"/>
  </w:style>
  <w:style w:type="paragraph" w:customStyle="1" w:styleId="B5B2D171B215497086A12160B5BC08B6">
    <w:name w:val="B5B2D171B215497086A12160B5BC08B6"/>
    <w:rsid w:val="008F0744"/>
  </w:style>
  <w:style w:type="paragraph" w:customStyle="1" w:styleId="13BA38AB671C4E528506B72F4AC9F7FE">
    <w:name w:val="13BA38AB671C4E528506B72F4AC9F7FE"/>
    <w:rsid w:val="008F0744"/>
  </w:style>
  <w:style w:type="paragraph" w:customStyle="1" w:styleId="1255DCBC55764FA0ABD03028BE903E63">
    <w:name w:val="1255DCBC55764FA0ABD03028BE903E63"/>
    <w:rsid w:val="008F0744"/>
  </w:style>
  <w:style w:type="paragraph" w:customStyle="1" w:styleId="571CCD8BD38C4D3CBA618F54788D95D5">
    <w:name w:val="571CCD8BD38C4D3CBA618F54788D95D5"/>
    <w:rsid w:val="008F0744"/>
  </w:style>
  <w:style w:type="paragraph" w:customStyle="1" w:styleId="A614B5C163F74D508177EE40ABCB8F93">
    <w:name w:val="A614B5C163F74D508177EE40ABCB8F93"/>
    <w:rsid w:val="008F0744"/>
  </w:style>
  <w:style w:type="paragraph" w:customStyle="1" w:styleId="FDFFAEFAA4764582AEA9B2B5FEFE7303">
    <w:name w:val="FDFFAEFAA4764582AEA9B2B5FEFE7303"/>
    <w:rsid w:val="008F0744"/>
  </w:style>
  <w:style w:type="paragraph" w:customStyle="1" w:styleId="0664289263D84A24A368A89818C11A04">
    <w:name w:val="0664289263D84A24A368A89818C11A04"/>
    <w:rsid w:val="008F0744"/>
  </w:style>
  <w:style w:type="paragraph" w:customStyle="1" w:styleId="02B96AC1E02848F18B168F96FB22167E">
    <w:name w:val="02B96AC1E02848F18B168F96FB22167E"/>
    <w:rsid w:val="008F0744"/>
  </w:style>
  <w:style w:type="paragraph" w:customStyle="1" w:styleId="7F098697948D47DA85BE7CE8C44F4371">
    <w:name w:val="7F098697948D47DA85BE7CE8C44F4371"/>
    <w:rsid w:val="008F0744"/>
  </w:style>
  <w:style w:type="paragraph" w:customStyle="1" w:styleId="5511CB00E7AB4156ADDB8D53017C356F">
    <w:name w:val="5511CB00E7AB4156ADDB8D53017C356F"/>
    <w:rsid w:val="008F0744"/>
  </w:style>
  <w:style w:type="paragraph" w:customStyle="1" w:styleId="94987FE1A3664B0F88996D69D6A52FEC">
    <w:name w:val="94987FE1A3664B0F88996D69D6A52FEC"/>
    <w:rsid w:val="008F0744"/>
  </w:style>
  <w:style w:type="paragraph" w:customStyle="1" w:styleId="AB81556D6125479D9A37267AC97CC25A">
    <w:name w:val="AB81556D6125479D9A37267AC97CC25A"/>
    <w:rsid w:val="008F0744"/>
  </w:style>
  <w:style w:type="paragraph" w:customStyle="1" w:styleId="BDDE906D53684B48B6CD13F70E9A9081">
    <w:name w:val="BDDE906D53684B48B6CD13F70E9A9081"/>
    <w:rsid w:val="008F0744"/>
  </w:style>
  <w:style w:type="paragraph" w:customStyle="1" w:styleId="8F6A66C5ABDC4E1C87494A1254954EF5">
    <w:name w:val="8F6A66C5ABDC4E1C87494A1254954EF5"/>
    <w:rsid w:val="008F0744"/>
  </w:style>
  <w:style w:type="paragraph" w:customStyle="1" w:styleId="026638A96ABA4654A45D12E8C93EFC80">
    <w:name w:val="026638A96ABA4654A45D12E8C93EFC80"/>
    <w:rsid w:val="008F0744"/>
  </w:style>
  <w:style w:type="paragraph" w:customStyle="1" w:styleId="CB9C99E16EEA41D39EC0130B7BB5E94F">
    <w:name w:val="CB9C99E16EEA41D39EC0130B7BB5E94F"/>
    <w:rsid w:val="00B62D9C"/>
  </w:style>
  <w:style w:type="paragraph" w:customStyle="1" w:styleId="A9F4CF03618F4DF0A04CFD47250428A3">
    <w:name w:val="A9F4CF03618F4DF0A04CFD47250428A3"/>
    <w:rsid w:val="00B62D9C"/>
  </w:style>
  <w:style w:type="paragraph" w:customStyle="1" w:styleId="5C5AD63BBC5E458FB862F9E2ECD6A5C6">
    <w:name w:val="5C5AD63BBC5E458FB862F9E2ECD6A5C6"/>
    <w:rsid w:val="00B62D9C"/>
  </w:style>
  <w:style w:type="paragraph" w:customStyle="1" w:styleId="7110A22A6CE0404990E28A13DA2DC489">
    <w:name w:val="7110A22A6CE0404990E28A13DA2DC489"/>
    <w:rsid w:val="00B62D9C"/>
  </w:style>
  <w:style w:type="paragraph" w:customStyle="1" w:styleId="12C3F676C33B4D92AB8361AE11F4CA3F">
    <w:name w:val="12C3F676C33B4D92AB8361AE11F4CA3F"/>
    <w:rsid w:val="00B62D9C"/>
  </w:style>
  <w:style w:type="paragraph" w:customStyle="1" w:styleId="3D4097C725A54788B903B5735A5FC0C8">
    <w:name w:val="3D4097C725A54788B903B5735A5FC0C8"/>
    <w:rsid w:val="00B62D9C"/>
  </w:style>
  <w:style w:type="paragraph" w:customStyle="1" w:styleId="FD9CA95BCEE0409DAE80D537BB3DE8C5">
    <w:name w:val="FD9CA95BCEE0409DAE80D537BB3DE8C5"/>
    <w:rsid w:val="00B62D9C"/>
  </w:style>
  <w:style w:type="paragraph" w:customStyle="1" w:styleId="04DF96DFA582495EB398C774DBBC8CFA">
    <w:name w:val="04DF96DFA582495EB398C774DBBC8CFA"/>
    <w:rsid w:val="00B62D9C"/>
  </w:style>
  <w:style w:type="paragraph" w:customStyle="1" w:styleId="CD14CED9422543218E7134B5263DBE7C">
    <w:name w:val="CD14CED9422543218E7134B5263DBE7C"/>
    <w:rsid w:val="00B62D9C"/>
  </w:style>
  <w:style w:type="paragraph" w:customStyle="1" w:styleId="33F96D32C7E44235AADAE4C88300EC72">
    <w:name w:val="33F96D32C7E44235AADAE4C88300EC72"/>
    <w:rsid w:val="00B62D9C"/>
  </w:style>
  <w:style w:type="paragraph" w:customStyle="1" w:styleId="525634588F784692B0ECD5394A63C0E9">
    <w:name w:val="525634588F784692B0ECD5394A63C0E9"/>
    <w:rsid w:val="00B62D9C"/>
  </w:style>
  <w:style w:type="paragraph" w:customStyle="1" w:styleId="0D9D1F7F273844D8B4CF9C5D7854F33D">
    <w:name w:val="0D9D1F7F273844D8B4CF9C5D7854F33D"/>
    <w:rsid w:val="00B62D9C"/>
  </w:style>
  <w:style w:type="paragraph" w:customStyle="1" w:styleId="1687E0BE92374154A373FBC2ECAE02CE">
    <w:name w:val="1687E0BE92374154A373FBC2ECAE02CE"/>
    <w:rsid w:val="00B62D9C"/>
  </w:style>
  <w:style w:type="paragraph" w:customStyle="1" w:styleId="134964D0D1DD4361B3B17E07CA04A5D3">
    <w:name w:val="134964D0D1DD4361B3B17E07CA04A5D3"/>
    <w:rsid w:val="00B62D9C"/>
  </w:style>
  <w:style w:type="paragraph" w:customStyle="1" w:styleId="D9A75E1830B94C74B07C25B7E08805DD">
    <w:name w:val="D9A75E1830B94C74B07C25B7E08805DD"/>
    <w:rsid w:val="00B62D9C"/>
  </w:style>
  <w:style w:type="paragraph" w:customStyle="1" w:styleId="BEC7326A3B8F47C48DA2A4BAD50CA68A">
    <w:name w:val="BEC7326A3B8F47C48DA2A4BAD50CA68A"/>
    <w:rsid w:val="00B62D9C"/>
  </w:style>
  <w:style w:type="paragraph" w:customStyle="1" w:styleId="89D1059D110C4867A12E782C47222BD7">
    <w:name w:val="89D1059D110C4867A12E782C47222BD7"/>
    <w:rsid w:val="00B62D9C"/>
  </w:style>
  <w:style w:type="paragraph" w:customStyle="1" w:styleId="4878DCABE0EA4783A3645D9BE20F8525">
    <w:name w:val="4878DCABE0EA4783A3645D9BE20F8525"/>
    <w:rsid w:val="00B62D9C"/>
  </w:style>
  <w:style w:type="paragraph" w:customStyle="1" w:styleId="6D9FCDF064884C149BE0EC2D7212BA1F">
    <w:name w:val="6D9FCDF064884C149BE0EC2D7212BA1F"/>
    <w:rsid w:val="00B62D9C"/>
  </w:style>
  <w:style w:type="paragraph" w:customStyle="1" w:styleId="F46FDD534C364125946D3CAF19A6483C">
    <w:name w:val="F46FDD534C364125946D3CAF19A6483C"/>
    <w:rsid w:val="00B62D9C"/>
  </w:style>
  <w:style w:type="paragraph" w:customStyle="1" w:styleId="5C9D7603C268465790B049D694223ED3">
    <w:name w:val="5C9D7603C268465790B049D694223ED3"/>
    <w:rsid w:val="00B62D9C"/>
  </w:style>
  <w:style w:type="paragraph" w:customStyle="1" w:styleId="CCCDECFA25274CBCAA6A14138612D388">
    <w:name w:val="CCCDECFA25274CBCAA6A14138612D388"/>
    <w:rsid w:val="00B62D9C"/>
  </w:style>
  <w:style w:type="paragraph" w:customStyle="1" w:styleId="D7F0DCBBBB8845F7899058D700292DEC">
    <w:name w:val="D7F0DCBBBB8845F7899058D700292DEC"/>
    <w:rsid w:val="00B62D9C"/>
  </w:style>
  <w:style w:type="paragraph" w:customStyle="1" w:styleId="28D48EECF784433A98EDF124C40484A9">
    <w:name w:val="28D48EECF784433A98EDF124C40484A9"/>
    <w:rsid w:val="00B62D9C"/>
  </w:style>
  <w:style w:type="paragraph" w:customStyle="1" w:styleId="6267F3E31C174565AAAF1138DAC4D590">
    <w:name w:val="6267F3E31C174565AAAF1138DAC4D590"/>
    <w:rsid w:val="00B62D9C"/>
  </w:style>
  <w:style w:type="paragraph" w:customStyle="1" w:styleId="B95A049468F148D195D012AF8308CD66">
    <w:name w:val="B95A049468F148D195D012AF8308CD66"/>
    <w:rsid w:val="00B62D9C"/>
  </w:style>
  <w:style w:type="paragraph" w:customStyle="1" w:styleId="F55A66A34346471180F8B87E1709F6A7">
    <w:name w:val="F55A66A34346471180F8B87E1709F6A7"/>
    <w:rsid w:val="00B62D9C"/>
  </w:style>
  <w:style w:type="paragraph" w:customStyle="1" w:styleId="1D263D5661BC4209BDEBC47F48DCC2F6">
    <w:name w:val="1D263D5661BC4209BDEBC47F48DCC2F6"/>
    <w:rsid w:val="00B62D9C"/>
  </w:style>
  <w:style w:type="paragraph" w:customStyle="1" w:styleId="1AA45573AB4D4BAB829D4F3BDCCD13ED">
    <w:name w:val="1AA45573AB4D4BAB829D4F3BDCCD13ED"/>
    <w:rsid w:val="00B62D9C"/>
  </w:style>
  <w:style w:type="paragraph" w:customStyle="1" w:styleId="FD96819E609B47FEB07E1444AD9CEC26">
    <w:name w:val="FD96819E609B47FEB07E1444AD9CEC26"/>
    <w:rsid w:val="00B62D9C"/>
  </w:style>
  <w:style w:type="paragraph" w:customStyle="1" w:styleId="C76E21BC435D49A59EAF282368768476">
    <w:name w:val="C76E21BC435D49A59EAF282368768476"/>
    <w:rsid w:val="00B62D9C"/>
  </w:style>
  <w:style w:type="paragraph" w:customStyle="1" w:styleId="80603527B83C47CE873A6E6BBB65EA98">
    <w:name w:val="80603527B83C47CE873A6E6BBB65EA98"/>
    <w:rsid w:val="00B62D9C"/>
  </w:style>
  <w:style w:type="paragraph" w:customStyle="1" w:styleId="9BB6B9AAF9AE4A5798509FC7FA0C25B3">
    <w:name w:val="9BB6B9AAF9AE4A5798509FC7FA0C25B3"/>
    <w:rsid w:val="00B62D9C"/>
  </w:style>
  <w:style w:type="paragraph" w:customStyle="1" w:styleId="299C5E29E5D9421BAE692CFB17BFCAF1">
    <w:name w:val="299C5E29E5D9421BAE692CFB17BFCAF1"/>
    <w:rsid w:val="00B62D9C"/>
  </w:style>
  <w:style w:type="paragraph" w:customStyle="1" w:styleId="4890922E272040B1A9F2AF6C0F0F2DCE">
    <w:name w:val="4890922E272040B1A9F2AF6C0F0F2DCE"/>
    <w:rsid w:val="00B62D9C"/>
  </w:style>
  <w:style w:type="paragraph" w:customStyle="1" w:styleId="A86CA28BBB5D4086AF6DFD2A33EBF32B">
    <w:name w:val="A86CA28BBB5D4086AF6DFD2A33EBF32B"/>
    <w:rsid w:val="00B62D9C"/>
  </w:style>
  <w:style w:type="paragraph" w:customStyle="1" w:styleId="EDE8183E6BA745F7B73A7EF3FC52624D">
    <w:name w:val="EDE8183E6BA745F7B73A7EF3FC52624D"/>
    <w:rsid w:val="00B62D9C"/>
  </w:style>
  <w:style w:type="paragraph" w:customStyle="1" w:styleId="2131C02369964C658B662FED4388FC44">
    <w:name w:val="2131C02369964C658B662FED4388FC44"/>
    <w:rsid w:val="00B62D9C"/>
  </w:style>
  <w:style w:type="paragraph" w:customStyle="1" w:styleId="FDB40DC9D8634D17A0F9B65E78245657">
    <w:name w:val="FDB40DC9D8634D17A0F9B65E78245657"/>
    <w:rsid w:val="00B62D9C"/>
  </w:style>
  <w:style w:type="paragraph" w:customStyle="1" w:styleId="A80F2D7C22D149599B0AB537D37ADA5F">
    <w:name w:val="A80F2D7C22D149599B0AB537D37ADA5F"/>
    <w:rsid w:val="00B62D9C"/>
  </w:style>
  <w:style w:type="paragraph" w:customStyle="1" w:styleId="A138A09CAAE24907862DB122EBE7C447">
    <w:name w:val="A138A09CAAE24907862DB122EBE7C447"/>
    <w:rsid w:val="00B62D9C"/>
  </w:style>
  <w:style w:type="paragraph" w:customStyle="1" w:styleId="C1983933E104467AAD212A9A8460731B">
    <w:name w:val="C1983933E104467AAD212A9A8460731B"/>
    <w:rsid w:val="00B62D9C"/>
  </w:style>
  <w:style w:type="paragraph" w:customStyle="1" w:styleId="E3ADA8701E5A46F781FA49ACDFD9DFA1">
    <w:name w:val="E3ADA8701E5A46F781FA49ACDFD9DFA1"/>
    <w:rsid w:val="00B62D9C"/>
  </w:style>
  <w:style w:type="paragraph" w:customStyle="1" w:styleId="625A7ABF472A43BFBF84E6E133B31646">
    <w:name w:val="625A7ABF472A43BFBF84E6E133B31646"/>
    <w:rsid w:val="00B62D9C"/>
  </w:style>
  <w:style w:type="paragraph" w:customStyle="1" w:styleId="7771B558F8AA4DA6841AE366EAA51115">
    <w:name w:val="7771B558F8AA4DA6841AE366EAA51115"/>
    <w:rsid w:val="00B62D9C"/>
  </w:style>
  <w:style w:type="paragraph" w:customStyle="1" w:styleId="8542107A95E946978FBFD0AC730CECAC">
    <w:name w:val="8542107A95E946978FBFD0AC730CECAC"/>
    <w:rsid w:val="00B62D9C"/>
  </w:style>
  <w:style w:type="paragraph" w:customStyle="1" w:styleId="FBE1D89571204173B34306D875033C1A">
    <w:name w:val="FBE1D89571204173B34306D875033C1A"/>
    <w:rsid w:val="00B62D9C"/>
  </w:style>
  <w:style w:type="paragraph" w:customStyle="1" w:styleId="1215D22F20934ABC9CE74D18B3947A67">
    <w:name w:val="1215D22F20934ABC9CE74D18B3947A67"/>
    <w:rsid w:val="00B62D9C"/>
  </w:style>
  <w:style w:type="paragraph" w:customStyle="1" w:styleId="77EC56739CDB455E9FC8D2E6019361CC">
    <w:name w:val="77EC56739CDB455E9FC8D2E6019361CC"/>
    <w:rsid w:val="00B62D9C"/>
  </w:style>
  <w:style w:type="paragraph" w:customStyle="1" w:styleId="924E07A5283343F29198EA6FEADE1CFF">
    <w:name w:val="924E07A5283343F29198EA6FEADE1CFF"/>
    <w:rsid w:val="00B62D9C"/>
  </w:style>
  <w:style w:type="paragraph" w:customStyle="1" w:styleId="2649BC5FF7444BF6ACF0CE8F2AC02E52">
    <w:name w:val="2649BC5FF7444BF6ACF0CE8F2AC02E52"/>
    <w:rsid w:val="00B62D9C"/>
  </w:style>
  <w:style w:type="paragraph" w:customStyle="1" w:styleId="F9FDE4384D3E4F4F8C3C7EC2AA7D85FA">
    <w:name w:val="F9FDE4384D3E4F4F8C3C7EC2AA7D85FA"/>
    <w:rsid w:val="00B62D9C"/>
  </w:style>
  <w:style w:type="paragraph" w:customStyle="1" w:styleId="8012B1B41B6A4A70815B0D462CA2951C">
    <w:name w:val="8012B1B41B6A4A70815B0D462CA2951C"/>
    <w:rsid w:val="00B62D9C"/>
  </w:style>
  <w:style w:type="paragraph" w:customStyle="1" w:styleId="02F8CAFE87554C2C97E8DEBCAFF5CA95">
    <w:name w:val="02F8CAFE87554C2C97E8DEBCAFF5CA95"/>
    <w:rsid w:val="00B62D9C"/>
  </w:style>
  <w:style w:type="paragraph" w:customStyle="1" w:styleId="A011380B17AA455BBA12B06D3FA06DD8">
    <w:name w:val="A011380B17AA455BBA12B06D3FA06DD8"/>
    <w:rsid w:val="00B62D9C"/>
  </w:style>
  <w:style w:type="paragraph" w:customStyle="1" w:styleId="8E4A8D03541E48BFA7DB28466F0198DE">
    <w:name w:val="8E4A8D03541E48BFA7DB28466F0198DE"/>
    <w:rsid w:val="00B62D9C"/>
  </w:style>
  <w:style w:type="paragraph" w:customStyle="1" w:styleId="FFDE2280AB034590AF41E8C84E675C0E">
    <w:name w:val="FFDE2280AB034590AF41E8C84E675C0E"/>
    <w:rsid w:val="00B62D9C"/>
  </w:style>
  <w:style w:type="paragraph" w:customStyle="1" w:styleId="D72A49BCDB1A44BBB66EE688D926A862">
    <w:name w:val="D72A49BCDB1A44BBB66EE688D926A862"/>
    <w:rsid w:val="00B62D9C"/>
  </w:style>
  <w:style w:type="paragraph" w:customStyle="1" w:styleId="968AC39D716C4D948F3FCBB51E733CEB">
    <w:name w:val="968AC39D716C4D948F3FCBB51E733CEB"/>
    <w:rsid w:val="00B62D9C"/>
  </w:style>
  <w:style w:type="paragraph" w:customStyle="1" w:styleId="EA4991D7D9EE4767B9FF66560C19DCB2">
    <w:name w:val="EA4991D7D9EE4767B9FF66560C19DCB2"/>
    <w:rsid w:val="00B62D9C"/>
  </w:style>
  <w:style w:type="paragraph" w:customStyle="1" w:styleId="1D165BC74A6B4ABDB48940AE4AD9F1BC">
    <w:name w:val="1D165BC74A6B4ABDB48940AE4AD9F1BC"/>
    <w:rsid w:val="00B62D9C"/>
  </w:style>
  <w:style w:type="paragraph" w:customStyle="1" w:styleId="11997AEE28FE445F89F6B385F2FA9035">
    <w:name w:val="11997AEE28FE445F89F6B385F2FA9035"/>
    <w:rsid w:val="00B62D9C"/>
  </w:style>
  <w:style w:type="paragraph" w:customStyle="1" w:styleId="343C496B517F4D78AD750770A8E408B5">
    <w:name w:val="343C496B517F4D78AD750770A8E408B5"/>
    <w:rsid w:val="00B62D9C"/>
  </w:style>
  <w:style w:type="paragraph" w:customStyle="1" w:styleId="CB7B8C492538420BA8BB6ECDF7568254">
    <w:name w:val="CB7B8C492538420BA8BB6ECDF7568254"/>
    <w:rsid w:val="00B62D9C"/>
  </w:style>
  <w:style w:type="paragraph" w:customStyle="1" w:styleId="92BB9A3488054943A923E25133E705B1">
    <w:name w:val="92BB9A3488054943A923E25133E705B1"/>
    <w:rsid w:val="00B62D9C"/>
  </w:style>
  <w:style w:type="paragraph" w:customStyle="1" w:styleId="C846390E59844D0CAD62FA5CF390CD8D">
    <w:name w:val="C846390E59844D0CAD62FA5CF390CD8D"/>
    <w:rsid w:val="00B62D9C"/>
  </w:style>
  <w:style w:type="paragraph" w:customStyle="1" w:styleId="954CDB33AD9645D2ACF7954A0479E794">
    <w:name w:val="954CDB33AD9645D2ACF7954A0479E794"/>
    <w:rsid w:val="00B62D9C"/>
  </w:style>
  <w:style w:type="paragraph" w:customStyle="1" w:styleId="6F457F77789B4C1591D4DE594EC53C8B">
    <w:name w:val="6F457F77789B4C1591D4DE594EC53C8B"/>
    <w:rsid w:val="00B62D9C"/>
  </w:style>
  <w:style w:type="paragraph" w:customStyle="1" w:styleId="A383ED21F0214CAE847506CBAB23FFD7">
    <w:name w:val="A383ED21F0214CAE847506CBAB23FFD7"/>
    <w:rsid w:val="00B62D9C"/>
  </w:style>
  <w:style w:type="paragraph" w:customStyle="1" w:styleId="302EC565DBC841F19D967F3502218B3E">
    <w:name w:val="302EC565DBC841F19D967F3502218B3E"/>
    <w:rsid w:val="00B62D9C"/>
  </w:style>
  <w:style w:type="paragraph" w:customStyle="1" w:styleId="566650C2FBF44445AFDC09443C27C2FC">
    <w:name w:val="566650C2FBF44445AFDC09443C27C2FC"/>
    <w:rsid w:val="00B62D9C"/>
  </w:style>
  <w:style w:type="paragraph" w:customStyle="1" w:styleId="3560FF29D71E4933871FC99CC32297CD">
    <w:name w:val="3560FF29D71E4933871FC99CC32297CD"/>
    <w:rsid w:val="00B62D9C"/>
  </w:style>
  <w:style w:type="paragraph" w:customStyle="1" w:styleId="2502E355B4954E97A31FC441D6014EAB">
    <w:name w:val="2502E355B4954E97A31FC441D6014EAB"/>
    <w:rsid w:val="00B62D9C"/>
  </w:style>
  <w:style w:type="paragraph" w:customStyle="1" w:styleId="1AD6B07BD1934DA0A8A6B5C83296D02F">
    <w:name w:val="1AD6B07BD1934DA0A8A6B5C83296D02F"/>
    <w:rsid w:val="00B62D9C"/>
  </w:style>
  <w:style w:type="paragraph" w:customStyle="1" w:styleId="88025AFF94C045F2B8301D2C5F9AB977">
    <w:name w:val="88025AFF94C045F2B8301D2C5F9AB977"/>
    <w:rsid w:val="00B62D9C"/>
  </w:style>
  <w:style w:type="paragraph" w:customStyle="1" w:styleId="477ED20DA87A4707A37A5DE78CD5F756">
    <w:name w:val="477ED20DA87A4707A37A5DE78CD5F756"/>
    <w:rsid w:val="00B62D9C"/>
  </w:style>
  <w:style w:type="paragraph" w:customStyle="1" w:styleId="BBA40D464E584582A5632528E64D4218">
    <w:name w:val="BBA40D464E584582A5632528E64D4218"/>
    <w:rsid w:val="00B62D9C"/>
  </w:style>
  <w:style w:type="paragraph" w:customStyle="1" w:styleId="67F88D6EE843490DB5E791A5C4B5EB94">
    <w:name w:val="67F88D6EE843490DB5E791A5C4B5EB94"/>
    <w:rsid w:val="00B62D9C"/>
  </w:style>
  <w:style w:type="paragraph" w:customStyle="1" w:styleId="A27582A06FA64313AC9BA3FC2AB0002E">
    <w:name w:val="A27582A06FA64313AC9BA3FC2AB0002E"/>
    <w:rsid w:val="00B62D9C"/>
  </w:style>
  <w:style w:type="paragraph" w:customStyle="1" w:styleId="E0524B940ECF454DB7E0A7E0AD5D84D8">
    <w:name w:val="E0524B940ECF454DB7E0A7E0AD5D84D8"/>
    <w:rsid w:val="00B62D9C"/>
  </w:style>
  <w:style w:type="paragraph" w:customStyle="1" w:styleId="0340C9AB7311404386D4DD8F2A3CB5E8">
    <w:name w:val="0340C9AB7311404386D4DD8F2A3CB5E8"/>
    <w:rsid w:val="00B62D9C"/>
  </w:style>
  <w:style w:type="paragraph" w:customStyle="1" w:styleId="F384D262C90A44CEAA70AFB6152812D9">
    <w:name w:val="F384D262C90A44CEAA70AFB6152812D9"/>
    <w:rsid w:val="00B62D9C"/>
  </w:style>
  <w:style w:type="paragraph" w:customStyle="1" w:styleId="AC36B64DFAA94DB4A5A9966D48EC19A6">
    <w:name w:val="AC36B64DFAA94DB4A5A9966D48EC19A6"/>
    <w:rsid w:val="00B62D9C"/>
  </w:style>
  <w:style w:type="paragraph" w:customStyle="1" w:styleId="3EDF0E79C61147DDAB64CE03BA4DA683">
    <w:name w:val="3EDF0E79C61147DDAB64CE03BA4DA683"/>
    <w:rsid w:val="00B62D9C"/>
  </w:style>
  <w:style w:type="paragraph" w:customStyle="1" w:styleId="77F633C3FE1F4306BE8782AFC30BED73">
    <w:name w:val="77F633C3FE1F4306BE8782AFC30BED73"/>
    <w:rsid w:val="00B62D9C"/>
  </w:style>
  <w:style w:type="paragraph" w:customStyle="1" w:styleId="1205A2F3C20F46D4BB343C996DD77BD3">
    <w:name w:val="1205A2F3C20F46D4BB343C996DD77BD3"/>
    <w:rsid w:val="00B62D9C"/>
  </w:style>
  <w:style w:type="paragraph" w:customStyle="1" w:styleId="5D8514139EB34A3CB4E53A69F6E122BC">
    <w:name w:val="5D8514139EB34A3CB4E53A69F6E122BC"/>
    <w:rsid w:val="00B62D9C"/>
  </w:style>
  <w:style w:type="paragraph" w:customStyle="1" w:styleId="60F3BEBBCC8B421882FE145A918B31A5">
    <w:name w:val="60F3BEBBCC8B421882FE145A918B31A5"/>
    <w:rsid w:val="00B62D9C"/>
  </w:style>
  <w:style w:type="paragraph" w:customStyle="1" w:styleId="5BFB59A48CD64C83A0263DC191AE3409">
    <w:name w:val="5BFB59A48CD64C83A0263DC191AE3409"/>
    <w:rsid w:val="00B62D9C"/>
  </w:style>
  <w:style w:type="paragraph" w:customStyle="1" w:styleId="17F070D31BE5459DB30F98FB939F295B">
    <w:name w:val="17F070D31BE5459DB30F98FB939F295B"/>
    <w:rsid w:val="00B62D9C"/>
  </w:style>
  <w:style w:type="paragraph" w:customStyle="1" w:styleId="7DEF87AEB6D04D63AA3BAAE49E15FF42">
    <w:name w:val="7DEF87AEB6D04D63AA3BAAE49E15FF42"/>
    <w:rsid w:val="00B62D9C"/>
  </w:style>
  <w:style w:type="paragraph" w:customStyle="1" w:styleId="789C0367C9B54132B1C31AD1D243ECBE">
    <w:name w:val="789C0367C9B54132B1C31AD1D243ECBE"/>
    <w:rsid w:val="00B62D9C"/>
  </w:style>
  <w:style w:type="paragraph" w:customStyle="1" w:styleId="E82A8209CB29425B8759801547C2F559">
    <w:name w:val="E82A8209CB29425B8759801547C2F559"/>
    <w:rsid w:val="00B62D9C"/>
  </w:style>
  <w:style w:type="paragraph" w:customStyle="1" w:styleId="977A4CA9DFA0456F9632FF5E0876A278">
    <w:name w:val="977A4CA9DFA0456F9632FF5E0876A278"/>
    <w:rsid w:val="00B62D9C"/>
  </w:style>
  <w:style w:type="paragraph" w:customStyle="1" w:styleId="697FDEA7C09C4E588C1C4D490E4CE857">
    <w:name w:val="697FDEA7C09C4E588C1C4D490E4CE857"/>
    <w:rsid w:val="00B62D9C"/>
  </w:style>
  <w:style w:type="paragraph" w:customStyle="1" w:styleId="1E0626BDD03540448E234FA0A064E113">
    <w:name w:val="1E0626BDD03540448E234FA0A064E113"/>
    <w:rsid w:val="00B62D9C"/>
  </w:style>
  <w:style w:type="paragraph" w:customStyle="1" w:styleId="4903ECD4264140C68F41861DD53BE759">
    <w:name w:val="4903ECD4264140C68F41861DD53BE759"/>
    <w:rsid w:val="00B62D9C"/>
  </w:style>
  <w:style w:type="paragraph" w:customStyle="1" w:styleId="111911541F7F4D76B225C4D534B3885A">
    <w:name w:val="111911541F7F4D76B225C4D534B3885A"/>
    <w:rsid w:val="00B62D9C"/>
  </w:style>
  <w:style w:type="paragraph" w:customStyle="1" w:styleId="7F79168FB0B948A99870E6DCF1570BC2">
    <w:name w:val="7F79168FB0B948A99870E6DCF1570BC2"/>
    <w:rsid w:val="00B62D9C"/>
  </w:style>
  <w:style w:type="paragraph" w:customStyle="1" w:styleId="C623F8AEAFE24E97ADF03740F929C560">
    <w:name w:val="C623F8AEAFE24E97ADF03740F929C560"/>
    <w:rsid w:val="00B62D9C"/>
  </w:style>
  <w:style w:type="paragraph" w:customStyle="1" w:styleId="794FD552686B4B32A35DC37119D707E7">
    <w:name w:val="794FD552686B4B32A35DC37119D707E7"/>
    <w:rsid w:val="00B62D9C"/>
  </w:style>
  <w:style w:type="paragraph" w:customStyle="1" w:styleId="2C0AF28A6B224AC88237746AC33541D6">
    <w:name w:val="2C0AF28A6B224AC88237746AC33541D6"/>
    <w:rsid w:val="00B62D9C"/>
  </w:style>
  <w:style w:type="paragraph" w:customStyle="1" w:styleId="D0CE5DA67B6F455197CC72C2873EDCA9">
    <w:name w:val="D0CE5DA67B6F455197CC72C2873EDCA9"/>
    <w:rsid w:val="00B62D9C"/>
  </w:style>
  <w:style w:type="paragraph" w:customStyle="1" w:styleId="568CFB17E1514456ADAE236F643A5AC6">
    <w:name w:val="568CFB17E1514456ADAE236F643A5AC6"/>
    <w:rsid w:val="00B62D9C"/>
  </w:style>
  <w:style w:type="paragraph" w:customStyle="1" w:styleId="BDA22E2416AD43C39F999DE5822290B3">
    <w:name w:val="BDA22E2416AD43C39F999DE5822290B3"/>
    <w:rsid w:val="00B62D9C"/>
  </w:style>
  <w:style w:type="paragraph" w:customStyle="1" w:styleId="5F58953D5B7D4BF2B081688B403F74CB">
    <w:name w:val="5F58953D5B7D4BF2B081688B403F74CB"/>
    <w:rsid w:val="00B62D9C"/>
  </w:style>
  <w:style w:type="paragraph" w:customStyle="1" w:styleId="8D67E9D27A324C2DB6720C21FF49C4C3">
    <w:name w:val="8D67E9D27A324C2DB6720C21FF49C4C3"/>
    <w:rsid w:val="00B62D9C"/>
  </w:style>
  <w:style w:type="paragraph" w:customStyle="1" w:styleId="9AA87A0824984B38AF480AC7745643A2">
    <w:name w:val="9AA87A0824984B38AF480AC7745643A2"/>
    <w:rsid w:val="00B62D9C"/>
  </w:style>
  <w:style w:type="paragraph" w:customStyle="1" w:styleId="C582E78E30A44F8599257B185383B465">
    <w:name w:val="C582E78E30A44F8599257B185383B465"/>
    <w:rsid w:val="00B62D9C"/>
  </w:style>
  <w:style w:type="paragraph" w:customStyle="1" w:styleId="3E678F4A3EAB4EF1B28A7E9132942927">
    <w:name w:val="3E678F4A3EAB4EF1B28A7E9132942927"/>
    <w:rsid w:val="00B62D9C"/>
  </w:style>
  <w:style w:type="paragraph" w:customStyle="1" w:styleId="0859D5B0F40E4933812474CD82646AB2">
    <w:name w:val="0859D5B0F40E4933812474CD82646AB2"/>
    <w:rsid w:val="00B62D9C"/>
  </w:style>
  <w:style w:type="paragraph" w:customStyle="1" w:styleId="58DCAEF033D64B87BF8C1DEA4502CA22">
    <w:name w:val="58DCAEF033D64B87BF8C1DEA4502CA22"/>
    <w:rsid w:val="00B62D9C"/>
  </w:style>
  <w:style w:type="paragraph" w:customStyle="1" w:styleId="E9EBBAED97CE4A11AB61150C67D983A3">
    <w:name w:val="E9EBBAED97CE4A11AB61150C67D983A3"/>
    <w:rsid w:val="00B62D9C"/>
  </w:style>
  <w:style w:type="paragraph" w:customStyle="1" w:styleId="A70E06A3A503403E90D93042D25FBA91">
    <w:name w:val="A70E06A3A503403E90D93042D25FBA91"/>
    <w:rsid w:val="00B62D9C"/>
  </w:style>
  <w:style w:type="paragraph" w:customStyle="1" w:styleId="048D93597B9C49A68225B311498A014F">
    <w:name w:val="048D93597B9C49A68225B311498A014F"/>
    <w:rsid w:val="00B62D9C"/>
  </w:style>
  <w:style w:type="paragraph" w:customStyle="1" w:styleId="84F646D90FD34E72954171E48FA03F72">
    <w:name w:val="84F646D90FD34E72954171E48FA03F72"/>
    <w:rsid w:val="00B62D9C"/>
  </w:style>
  <w:style w:type="paragraph" w:customStyle="1" w:styleId="D61E08FEF41C4108923BEA8384FAACF6">
    <w:name w:val="D61E08FEF41C4108923BEA8384FAACF6"/>
    <w:rsid w:val="00B62D9C"/>
  </w:style>
  <w:style w:type="paragraph" w:customStyle="1" w:styleId="5CC74ABD380E40D28EA76C6A6CD54938">
    <w:name w:val="5CC74ABD380E40D28EA76C6A6CD54938"/>
    <w:rsid w:val="00B62D9C"/>
  </w:style>
  <w:style w:type="paragraph" w:customStyle="1" w:styleId="C48F15AFAD6E491986DBA916143E12AA">
    <w:name w:val="C48F15AFAD6E491986DBA916143E12AA"/>
    <w:rsid w:val="00B62D9C"/>
  </w:style>
  <w:style w:type="paragraph" w:customStyle="1" w:styleId="6EE4A90897574ACF90B579F160DBD03D">
    <w:name w:val="6EE4A90897574ACF90B579F160DBD03D"/>
    <w:rsid w:val="00B62D9C"/>
  </w:style>
  <w:style w:type="paragraph" w:customStyle="1" w:styleId="6CACB8DD37494607981BDFBD3376C06A">
    <w:name w:val="6CACB8DD37494607981BDFBD3376C06A"/>
    <w:rsid w:val="00B62D9C"/>
  </w:style>
  <w:style w:type="paragraph" w:customStyle="1" w:styleId="7F0AD93A052E49C293EE58057A558329">
    <w:name w:val="7F0AD93A052E49C293EE58057A558329"/>
    <w:rsid w:val="00B62D9C"/>
  </w:style>
  <w:style w:type="paragraph" w:customStyle="1" w:styleId="E6BA77C92B324A58BB588ABDB8864497">
    <w:name w:val="E6BA77C92B324A58BB588ABDB8864497"/>
    <w:rsid w:val="00B62D9C"/>
  </w:style>
  <w:style w:type="paragraph" w:customStyle="1" w:styleId="B8E53256AAA344C4963FD9051B244ACC">
    <w:name w:val="B8E53256AAA344C4963FD9051B244ACC"/>
    <w:rsid w:val="00B62D9C"/>
  </w:style>
  <w:style w:type="paragraph" w:customStyle="1" w:styleId="F2283375D8EE432681C00B6FE2814707">
    <w:name w:val="F2283375D8EE432681C00B6FE2814707"/>
    <w:rsid w:val="00B62D9C"/>
  </w:style>
  <w:style w:type="paragraph" w:customStyle="1" w:styleId="B2AB524D5E7D46D0A8C75141989B6074">
    <w:name w:val="B2AB524D5E7D46D0A8C75141989B6074"/>
    <w:rsid w:val="00B62D9C"/>
  </w:style>
  <w:style w:type="paragraph" w:customStyle="1" w:styleId="97C72F79CB4541AA9DF67CE2EBDA488C">
    <w:name w:val="97C72F79CB4541AA9DF67CE2EBDA488C"/>
    <w:rsid w:val="00B62D9C"/>
  </w:style>
  <w:style w:type="paragraph" w:customStyle="1" w:styleId="FF1D59196D244962962A395710FE206E">
    <w:name w:val="FF1D59196D244962962A395710FE206E"/>
    <w:rsid w:val="00B62D9C"/>
  </w:style>
  <w:style w:type="paragraph" w:customStyle="1" w:styleId="B72F6133780F4EBB915E098527930F5F">
    <w:name w:val="B72F6133780F4EBB915E098527930F5F"/>
    <w:rsid w:val="00B62D9C"/>
  </w:style>
  <w:style w:type="paragraph" w:customStyle="1" w:styleId="32A2499981DB4660AE6D18BA3D7CBFA6">
    <w:name w:val="32A2499981DB4660AE6D18BA3D7CBFA6"/>
    <w:rsid w:val="00B62D9C"/>
  </w:style>
  <w:style w:type="paragraph" w:customStyle="1" w:styleId="ED2E5336EB3D45DA939C6F58C1AF2238">
    <w:name w:val="ED2E5336EB3D45DA939C6F58C1AF2238"/>
    <w:rsid w:val="00B62D9C"/>
  </w:style>
  <w:style w:type="paragraph" w:customStyle="1" w:styleId="93C2AC434BC34AA3A060D4651AB6331C">
    <w:name w:val="93C2AC434BC34AA3A060D4651AB6331C"/>
    <w:rsid w:val="00B62D9C"/>
  </w:style>
  <w:style w:type="paragraph" w:customStyle="1" w:styleId="D6E1D15867F24C489B08BBC67EFD737E">
    <w:name w:val="D6E1D15867F24C489B08BBC67EFD737E"/>
    <w:rsid w:val="00B62D9C"/>
  </w:style>
  <w:style w:type="paragraph" w:customStyle="1" w:styleId="F580469275414F148BCA9A7495861DF6">
    <w:name w:val="F580469275414F148BCA9A7495861DF6"/>
    <w:rsid w:val="00B62D9C"/>
  </w:style>
  <w:style w:type="paragraph" w:customStyle="1" w:styleId="F74172C4634549B9A95C41F6B94CB372">
    <w:name w:val="F74172C4634549B9A95C41F6B94CB372"/>
    <w:rsid w:val="00B62D9C"/>
  </w:style>
  <w:style w:type="paragraph" w:customStyle="1" w:styleId="CCDF03E0FB284BBDA9AD1AB6F4C185A2">
    <w:name w:val="CCDF03E0FB284BBDA9AD1AB6F4C185A2"/>
    <w:rsid w:val="00B62D9C"/>
  </w:style>
  <w:style w:type="paragraph" w:customStyle="1" w:styleId="CC0EDD3A0291445786D4D479F12F5B1C">
    <w:name w:val="CC0EDD3A0291445786D4D479F12F5B1C"/>
    <w:rsid w:val="00B62D9C"/>
  </w:style>
  <w:style w:type="paragraph" w:customStyle="1" w:styleId="88786FBF68A94ECF91316B6C1644D8DC">
    <w:name w:val="88786FBF68A94ECF91316B6C1644D8DC"/>
    <w:rsid w:val="00B62D9C"/>
  </w:style>
  <w:style w:type="paragraph" w:customStyle="1" w:styleId="7FE5B1D325DB429B9F5BFE3EFCD51A71">
    <w:name w:val="7FE5B1D325DB429B9F5BFE3EFCD51A71"/>
    <w:rsid w:val="00B62D9C"/>
  </w:style>
  <w:style w:type="paragraph" w:customStyle="1" w:styleId="CB80006D8C234DCFA0F4D896FBFB649E">
    <w:name w:val="CB80006D8C234DCFA0F4D896FBFB649E"/>
    <w:rsid w:val="00B62D9C"/>
  </w:style>
  <w:style w:type="paragraph" w:customStyle="1" w:styleId="7CB8CF19B4CA4DDBBAD52F16BB4720AD">
    <w:name w:val="7CB8CF19B4CA4DDBBAD52F16BB4720AD"/>
    <w:rsid w:val="00B62D9C"/>
  </w:style>
  <w:style w:type="paragraph" w:customStyle="1" w:styleId="C2E1BE03AC2C49D686E11E29796A2ACB">
    <w:name w:val="C2E1BE03AC2C49D686E11E29796A2ACB"/>
    <w:rsid w:val="00B62D9C"/>
  </w:style>
  <w:style w:type="paragraph" w:customStyle="1" w:styleId="F18F1BB8EC754AC0B715C2BE4E58851F">
    <w:name w:val="F18F1BB8EC754AC0B715C2BE4E58851F"/>
    <w:rsid w:val="00B62D9C"/>
  </w:style>
  <w:style w:type="paragraph" w:customStyle="1" w:styleId="FDF37C5E7E78405C89B01BA612CFF502">
    <w:name w:val="FDF37C5E7E78405C89B01BA612CFF502"/>
    <w:rsid w:val="00B62D9C"/>
  </w:style>
  <w:style w:type="paragraph" w:customStyle="1" w:styleId="BF8B3C71FBAA48F29DE7F312FEBDBC5A">
    <w:name w:val="BF8B3C71FBAA48F29DE7F312FEBDBC5A"/>
    <w:rsid w:val="00B62D9C"/>
  </w:style>
  <w:style w:type="paragraph" w:customStyle="1" w:styleId="CEEA2BDAE935463B9A978D28F560C87E">
    <w:name w:val="CEEA2BDAE935463B9A978D28F560C87E"/>
    <w:rsid w:val="00B62D9C"/>
  </w:style>
  <w:style w:type="paragraph" w:customStyle="1" w:styleId="D8C6C6EB5F584833AC73AEB3E2B74CC9">
    <w:name w:val="D8C6C6EB5F584833AC73AEB3E2B74CC9"/>
    <w:rsid w:val="00B62D9C"/>
  </w:style>
  <w:style w:type="paragraph" w:customStyle="1" w:styleId="37D4D02C13B24B159F4D1E53A96DE130">
    <w:name w:val="37D4D02C13B24B159F4D1E53A96DE130"/>
    <w:rsid w:val="00B62D9C"/>
  </w:style>
  <w:style w:type="paragraph" w:customStyle="1" w:styleId="28898BA2C4444B5BAE05882C1EDB9E02">
    <w:name w:val="28898BA2C4444B5BAE05882C1EDB9E02"/>
    <w:rsid w:val="00B62D9C"/>
  </w:style>
  <w:style w:type="paragraph" w:customStyle="1" w:styleId="725D73A77E8149348F2B6D4041732571">
    <w:name w:val="725D73A77E8149348F2B6D4041732571"/>
    <w:rsid w:val="00B62D9C"/>
  </w:style>
  <w:style w:type="paragraph" w:customStyle="1" w:styleId="F9424B6FC0694D17A299D4A81A83B7D5">
    <w:name w:val="F9424B6FC0694D17A299D4A81A83B7D5"/>
    <w:rsid w:val="00B62D9C"/>
  </w:style>
  <w:style w:type="paragraph" w:customStyle="1" w:styleId="7C45F5151E1946C782285A2EB6A5BF52">
    <w:name w:val="7C45F5151E1946C782285A2EB6A5BF52"/>
    <w:rsid w:val="00B62D9C"/>
  </w:style>
  <w:style w:type="paragraph" w:customStyle="1" w:styleId="31978B2B6DC94472AB05C14B6A5CB618">
    <w:name w:val="31978B2B6DC94472AB05C14B6A5CB618"/>
    <w:rsid w:val="00B62D9C"/>
  </w:style>
  <w:style w:type="paragraph" w:customStyle="1" w:styleId="972BBD7025214D7FBEC878EE07D17DC8">
    <w:name w:val="972BBD7025214D7FBEC878EE07D17DC8"/>
    <w:rsid w:val="00B62D9C"/>
  </w:style>
  <w:style w:type="paragraph" w:customStyle="1" w:styleId="4A6A35D048EC4C47B7AE63E9E4E6D557">
    <w:name w:val="4A6A35D048EC4C47B7AE63E9E4E6D557"/>
    <w:rsid w:val="00B62D9C"/>
  </w:style>
  <w:style w:type="paragraph" w:customStyle="1" w:styleId="095833B34D4C4566BAFCDDD18409E643">
    <w:name w:val="095833B34D4C4566BAFCDDD18409E643"/>
    <w:rsid w:val="00B62D9C"/>
  </w:style>
  <w:style w:type="paragraph" w:customStyle="1" w:styleId="5F46342FB1D147B7B8068A4F986639B0">
    <w:name w:val="5F46342FB1D147B7B8068A4F986639B0"/>
    <w:rsid w:val="00B62D9C"/>
  </w:style>
  <w:style w:type="paragraph" w:customStyle="1" w:styleId="A69EBBEDF6834736ACE13106CA66D10F">
    <w:name w:val="A69EBBEDF6834736ACE13106CA66D10F"/>
    <w:rsid w:val="00B62D9C"/>
  </w:style>
  <w:style w:type="paragraph" w:customStyle="1" w:styleId="F2FCBC83C8264ABFB0DBFE21CD980A68">
    <w:name w:val="F2FCBC83C8264ABFB0DBFE21CD980A68"/>
    <w:rsid w:val="00B62D9C"/>
  </w:style>
  <w:style w:type="paragraph" w:customStyle="1" w:styleId="F69805D9AEDC4BE0AB68A8B12842B5EA">
    <w:name w:val="F69805D9AEDC4BE0AB68A8B12842B5EA"/>
    <w:rsid w:val="00B62D9C"/>
  </w:style>
  <w:style w:type="paragraph" w:customStyle="1" w:styleId="879FDB00E8F5408591393325B4498CB7">
    <w:name w:val="879FDB00E8F5408591393325B4498CB7"/>
    <w:rsid w:val="00B62D9C"/>
  </w:style>
  <w:style w:type="paragraph" w:customStyle="1" w:styleId="E537C1BDF17D4F68B83B60C8FE5891A9">
    <w:name w:val="E537C1BDF17D4F68B83B60C8FE5891A9"/>
    <w:rsid w:val="00B62D9C"/>
  </w:style>
  <w:style w:type="paragraph" w:customStyle="1" w:styleId="8994AFCB69AD4F1AB822CAD29B5F088D">
    <w:name w:val="8994AFCB69AD4F1AB822CAD29B5F088D"/>
    <w:rsid w:val="00B62D9C"/>
  </w:style>
  <w:style w:type="paragraph" w:customStyle="1" w:styleId="77D28646C83D419BAA97C1A4A8B7FAEF">
    <w:name w:val="77D28646C83D419BAA97C1A4A8B7FAEF"/>
    <w:rsid w:val="00B62D9C"/>
  </w:style>
  <w:style w:type="paragraph" w:customStyle="1" w:styleId="B54FCDC13C604EC589A167FF621DE4D4">
    <w:name w:val="B54FCDC13C604EC589A167FF621DE4D4"/>
    <w:rsid w:val="00B62D9C"/>
  </w:style>
  <w:style w:type="paragraph" w:customStyle="1" w:styleId="555259A916D54CBAA840628076D4813C">
    <w:name w:val="555259A916D54CBAA840628076D4813C"/>
    <w:rsid w:val="00B62D9C"/>
  </w:style>
  <w:style w:type="paragraph" w:customStyle="1" w:styleId="6D24C0BD35144592BFF6D6FA081A5763">
    <w:name w:val="6D24C0BD35144592BFF6D6FA081A5763"/>
    <w:rsid w:val="00B62D9C"/>
  </w:style>
  <w:style w:type="paragraph" w:customStyle="1" w:styleId="123D176C26E94D1BA5AB36FB556350A5">
    <w:name w:val="123D176C26E94D1BA5AB36FB556350A5"/>
    <w:rsid w:val="00B62D9C"/>
  </w:style>
  <w:style w:type="paragraph" w:customStyle="1" w:styleId="5D95873A8BB4438EAA5B5DC6879B0132">
    <w:name w:val="5D95873A8BB4438EAA5B5DC6879B0132"/>
    <w:rsid w:val="00B62D9C"/>
  </w:style>
  <w:style w:type="paragraph" w:customStyle="1" w:styleId="564ECA1E7B0147DCB863692ABA6F51FE">
    <w:name w:val="564ECA1E7B0147DCB863692ABA6F51FE"/>
    <w:rsid w:val="00B62D9C"/>
  </w:style>
  <w:style w:type="paragraph" w:customStyle="1" w:styleId="A3962E938D774761AE7BA04DB77E7911">
    <w:name w:val="A3962E938D774761AE7BA04DB77E7911"/>
    <w:rsid w:val="00B62D9C"/>
  </w:style>
  <w:style w:type="paragraph" w:customStyle="1" w:styleId="E8C10BBA9ABF4843835CD91E03803C4E">
    <w:name w:val="E8C10BBA9ABF4843835CD91E03803C4E"/>
    <w:rsid w:val="00B62D9C"/>
  </w:style>
  <w:style w:type="paragraph" w:customStyle="1" w:styleId="3F615C7489BF4E40A7CC574416FCEDAF">
    <w:name w:val="3F615C7489BF4E40A7CC574416FCEDAF"/>
    <w:rsid w:val="00B62D9C"/>
  </w:style>
  <w:style w:type="paragraph" w:customStyle="1" w:styleId="7439C4059B9946C2B18E661264B1E5A0">
    <w:name w:val="7439C4059B9946C2B18E661264B1E5A0"/>
    <w:rsid w:val="00B62D9C"/>
  </w:style>
  <w:style w:type="paragraph" w:customStyle="1" w:styleId="663E8A4AE10F4B83A234D3B844AF6F3E">
    <w:name w:val="663E8A4AE10F4B83A234D3B844AF6F3E"/>
    <w:rsid w:val="00B62D9C"/>
  </w:style>
  <w:style w:type="paragraph" w:customStyle="1" w:styleId="FDF2193D5B9B4964909E871542E752C0">
    <w:name w:val="FDF2193D5B9B4964909E871542E752C0"/>
    <w:rsid w:val="00B62D9C"/>
  </w:style>
  <w:style w:type="paragraph" w:customStyle="1" w:styleId="7FBB113DFEBD433EBF3601FDB9F1BCCC">
    <w:name w:val="7FBB113DFEBD433EBF3601FDB9F1BCCC"/>
    <w:rsid w:val="00B62D9C"/>
  </w:style>
  <w:style w:type="paragraph" w:customStyle="1" w:styleId="54208468B708429195BEDFF01A236340">
    <w:name w:val="54208468B708429195BEDFF01A236340"/>
    <w:rsid w:val="00B62D9C"/>
  </w:style>
  <w:style w:type="paragraph" w:customStyle="1" w:styleId="2B8CAAA0B5AF45AA8975FEED589AADD3">
    <w:name w:val="2B8CAAA0B5AF45AA8975FEED589AADD3"/>
    <w:rsid w:val="00B62D9C"/>
  </w:style>
  <w:style w:type="paragraph" w:customStyle="1" w:styleId="DB07F3BD7CE14AF9A7A102A3D8CB8566">
    <w:name w:val="DB07F3BD7CE14AF9A7A102A3D8CB8566"/>
    <w:rsid w:val="00B62D9C"/>
  </w:style>
  <w:style w:type="paragraph" w:customStyle="1" w:styleId="3A9BC237D23746AA96B419C4652EFADE">
    <w:name w:val="3A9BC237D23746AA96B419C4652EFADE"/>
    <w:rsid w:val="00B62D9C"/>
  </w:style>
  <w:style w:type="paragraph" w:customStyle="1" w:styleId="F16B19BB5D854D3D8744F7FCA05DCEA3">
    <w:name w:val="F16B19BB5D854D3D8744F7FCA05DCEA3"/>
    <w:rsid w:val="00B62D9C"/>
  </w:style>
  <w:style w:type="paragraph" w:customStyle="1" w:styleId="D42EC7882597400E87A2288726E7914B">
    <w:name w:val="D42EC7882597400E87A2288726E7914B"/>
    <w:rsid w:val="00B62D9C"/>
  </w:style>
  <w:style w:type="paragraph" w:customStyle="1" w:styleId="4386F61883FE459D9E4682DFA06AEA6A">
    <w:name w:val="4386F61883FE459D9E4682DFA06AEA6A"/>
    <w:rsid w:val="00B62D9C"/>
  </w:style>
  <w:style w:type="paragraph" w:customStyle="1" w:styleId="16A6F447D65C44979BB7B5D6D4FDF65C">
    <w:name w:val="16A6F447D65C44979BB7B5D6D4FDF65C"/>
    <w:rsid w:val="00B62D9C"/>
  </w:style>
  <w:style w:type="paragraph" w:customStyle="1" w:styleId="D2C338F6783247C39D7329F0DBD4CF98">
    <w:name w:val="D2C338F6783247C39D7329F0DBD4CF98"/>
    <w:rsid w:val="00B62D9C"/>
  </w:style>
  <w:style w:type="paragraph" w:customStyle="1" w:styleId="A2C995AFB6374F7ABFA0B2D3152E0998">
    <w:name w:val="A2C995AFB6374F7ABFA0B2D3152E0998"/>
    <w:rsid w:val="00B62D9C"/>
  </w:style>
  <w:style w:type="paragraph" w:customStyle="1" w:styleId="7DD586C40F1D467D88845E8C995B2E3E">
    <w:name w:val="7DD586C40F1D467D88845E8C995B2E3E"/>
    <w:rsid w:val="00B62D9C"/>
  </w:style>
  <w:style w:type="paragraph" w:customStyle="1" w:styleId="7A2268DDF48E41839715F9464E3DF46B">
    <w:name w:val="7A2268DDF48E41839715F9464E3DF46B"/>
    <w:rsid w:val="00B62D9C"/>
  </w:style>
  <w:style w:type="paragraph" w:customStyle="1" w:styleId="76FE03C930D94435860503A6D844D07E">
    <w:name w:val="76FE03C930D94435860503A6D844D07E"/>
    <w:rsid w:val="00B62D9C"/>
  </w:style>
  <w:style w:type="paragraph" w:customStyle="1" w:styleId="EDFE628C992941C1879064D6D2B5B114">
    <w:name w:val="EDFE628C992941C1879064D6D2B5B114"/>
    <w:rsid w:val="00B62D9C"/>
  </w:style>
  <w:style w:type="paragraph" w:customStyle="1" w:styleId="251B61EFFCCB48A6A223C4CB721AF983">
    <w:name w:val="251B61EFFCCB48A6A223C4CB721AF983"/>
    <w:rsid w:val="00B62D9C"/>
  </w:style>
  <w:style w:type="paragraph" w:customStyle="1" w:styleId="D50A1ED230E4467495D18B87F01F9A98">
    <w:name w:val="D50A1ED230E4467495D18B87F01F9A98"/>
    <w:rsid w:val="00B62D9C"/>
  </w:style>
  <w:style w:type="paragraph" w:customStyle="1" w:styleId="56CE2E6FDE324C1FBC7CF8EC81E16497">
    <w:name w:val="56CE2E6FDE324C1FBC7CF8EC81E16497"/>
    <w:rsid w:val="00B62D9C"/>
  </w:style>
  <w:style w:type="paragraph" w:customStyle="1" w:styleId="5DA0A122B7144C7E8DAA98DA4EC73516">
    <w:name w:val="5DA0A122B7144C7E8DAA98DA4EC73516"/>
    <w:rsid w:val="00B62D9C"/>
  </w:style>
  <w:style w:type="paragraph" w:customStyle="1" w:styleId="96CCFC440CDD446681BB3EECC8E93D57">
    <w:name w:val="96CCFC440CDD446681BB3EECC8E93D57"/>
    <w:rsid w:val="00B62D9C"/>
  </w:style>
  <w:style w:type="paragraph" w:customStyle="1" w:styleId="16BE3AD2A43141CCAA736290E8742E18">
    <w:name w:val="16BE3AD2A43141CCAA736290E8742E18"/>
    <w:rsid w:val="00B62D9C"/>
  </w:style>
  <w:style w:type="paragraph" w:customStyle="1" w:styleId="27EE89E8A83147A7A0AA93BCCF519EB7">
    <w:name w:val="27EE89E8A83147A7A0AA93BCCF519EB7"/>
    <w:rsid w:val="00B62D9C"/>
  </w:style>
  <w:style w:type="paragraph" w:customStyle="1" w:styleId="D03C6E7F3BB84A71AEE49F58A1C8E41E">
    <w:name w:val="D03C6E7F3BB84A71AEE49F58A1C8E41E"/>
    <w:rsid w:val="00B62D9C"/>
  </w:style>
  <w:style w:type="paragraph" w:customStyle="1" w:styleId="94578E58FE4F4C869082604721EC8515">
    <w:name w:val="94578E58FE4F4C869082604721EC8515"/>
    <w:rsid w:val="00B62D9C"/>
  </w:style>
  <w:style w:type="paragraph" w:customStyle="1" w:styleId="DCB6ED1AE4CD41E89B8C7A90D11B9C00">
    <w:name w:val="DCB6ED1AE4CD41E89B8C7A90D11B9C00"/>
    <w:rsid w:val="00B62D9C"/>
  </w:style>
  <w:style w:type="paragraph" w:customStyle="1" w:styleId="C201C05C3CC34E5D84494FDBF8E00FBC">
    <w:name w:val="C201C05C3CC34E5D84494FDBF8E00FBC"/>
    <w:rsid w:val="00B62D9C"/>
  </w:style>
  <w:style w:type="paragraph" w:customStyle="1" w:styleId="C1C884CD6C1D4604A7D266D96D2D00A5">
    <w:name w:val="C1C884CD6C1D4604A7D266D96D2D00A5"/>
    <w:rsid w:val="00B62D9C"/>
  </w:style>
  <w:style w:type="paragraph" w:customStyle="1" w:styleId="3E82D8677C5641809F4433857A857593">
    <w:name w:val="3E82D8677C5641809F4433857A857593"/>
    <w:rsid w:val="00B62D9C"/>
  </w:style>
  <w:style w:type="paragraph" w:customStyle="1" w:styleId="0693F78BC65E425C867EC3AA70893AFD">
    <w:name w:val="0693F78BC65E425C867EC3AA70893AFD"/>
    <w:rsid w:val="00B62D9C"/>
  </w:style>
  <w:style w:type="paragraph" w:customStyle="1" w:styleId="28E2940236BA4734A1210336A747712D">
    <w:name w:val="28E2940236BA4734A1210336A747712D"/>
    <w:rsid w:val="00B62D9C"/>
  </w:style>
  <w:style w:type="paragraph" w:customStyle="1" w:styleId="C4415C0CD7F94BADA002A3A4F6A38C82">
    <w:name w:val="C4415C0CD7F94BADA002A3A4F6A38C82"/>
    <w:rsid w:val="00B62D9C"/>
  </w:style>
  <w:style w:type="paragraph" w:customStyle="1" w:styleId="1396E17BBD0745F5BFCF22E0C92F20B4">
    <w:name w:val="1396E17BBD0745F5BFCF22E0C92F20B4"/>
    <w:rsid w:val="00B62D9C"/>
  </w:style>
  <w:style w:type="paragraph" w:customStyle="1" w:styleId="DAE2D20E5E1240FCB3052AD363512204">
    <w:name w:val="DAE2D20E5E1240FCB3052AD363512204"/>
    <w:rsid w:val="00B62D9C"/>
  </w:style>
  <w:style w:type="paragraph" w:customStyle="1" w:styleId="B771ACD1F8F847779C501CF26A401277">
    <w:name w:val="B771ACD1F8F847779C501CF26A401277"/>
    <w:rsid w:val="00B62D9C"/>
  </w:style>
  <w:style w:type="paragraph" w:customStyle="1" w:styleId="C2EF6A6EA4F24F2587859E9F75B24929">
    <w:name w:val="C2EF6A6EA4F24F2587859E9F75B24929"/>
    <w:rsid w:val="00B62D9C"/>
  </w:style>
  <w:style w:type="paragraph" w:customStyle="1" w:styleId="3CDF0A08A4A24670847478B643710A90">
    <w:name w:val="3CDF0A08A4A24670847478B643710A90"/>
    <w:rsid w:val="00B62D9C"/>
  </w:style>
  <w:style w:type="paragraph" w:customStyle="1" w:styleId="ADF2D2BCAB0646E2A624F2036308AD6B">
    <w:name w:val="ADF2D2BCAB0646E2A624F2036308AD6B"/>
    <w:rsid w:val="00B62D9C"/>
  </w:style>
  <w:style w:type="paragraph" w:customStyle="1" w:styleId="5AF1E981CDDA432889EF7FA18B5863EA">
    <w:name w:val="5AF1E981CDDA432889EF7FA18B5863EA"/>
    <w:rsid w:val="00B62D9C"/>
  </w:style>
  <w:style w:type="paragraph" w:customStyle="1" w:styleId="0CB52CF7BB984B2E8F3DE7E1B095EBAA">
    <w:name w:val="0CB52CF7BB984B2E8F3DE7E1B095EBAA"/>
    <w:rsid w:val="00B62D9C"/>
  </w:style>
  <w:style w:type="paragraph" w:customStyle="1" w:styleId="CD7C7BA2765F4589B6506084018E9A19">
    <w:name w:val="CD7C7BA2765F4589B6506084018E9A19"/>
    <w:rsid w:val="00B62D9C"/>
  </w:style>
  <w:style w:type="paragraph" w:customStyle="1" w:styleId="AEA33C63241D445BB8E08536C172416B">
    <w:name w:val="AEA33C63241D445BB8E08536C172416B"/>
    <w:rsid w:val="00B62D9C"/>
  </w:style>
  <w:style w:type="paragraph" w:customStyle="1" w:styleId="E75B456984014FA3879CA23DB78FA95E">
    <w:name w:val="E75B456984014FA3879CA23DB78FA95E"/>
    <w:rsid w:val="00B62D9C"/>
  </w:style>
  <w:style w:type="paragraph" w:customStyle="1" w:styleId="2158221CBADC4500A736E6B844B266E4">
    <w:name w:val="2158221CBADC4500A736E6B844B266E4"/>
    <w:rsid w:val="00B62D9C"/>
  </w:style>
  <w:style w:type="paragraph" w:customStyle="1" w:styleId="3A722C152D774C9A8E66F72673A934CF">
    <w:name w:val="3A722C152D774C9A8E66F72673A934CF"/>
    <w:rsid w:val="00B62D9C"/>
  </w:style>
  <w:style w:type="paragraph" w:customStyle="1" w:styleId="0DA316B73E724D5E86FB6FDA576A7534">
    <w:name w:val="0DA316B73E724D5E86FB6FDA576A7534"/>
    <w:rsid w:val="00B62D9C"/>
  </w:style>
  <w:style w:type="paragraph" w:customStyle="1" w:styleId="4E7E3CDBC3FC4B1DBB3ED586504B3D4E">
    <w:name w:val="4E7E3CDBC3FC4B1DBB3ED586504B3D4E"/>
    <w:rsid w:val="00B62D9C"/>
  </w:style>
  <w:style w:type="paragraph" w:customStyle="1" w:styleId="027FCDD951E2416A960BC13361514C52">
    <w:name w:val="027FCDD951E2416A960BC13361514C52"/>
    <w:rsid w:val="00B62D9C"/>
  </w:style>
  <w:style w:type="paragraph" w:customStyle="1" w:styleId="CD4DFD69020843609DC39272D1D12BCD">
    <w:name w:val="CD4DFD69020843609DC39272D1D12BCD"/>
    <w:rsid w:val="00B62D9C"/>
  </w:style>
  <w:style w:type="paragraph" w:customStyle="1" w:styleId="9BB39CDABA02411CAFB8F248DAB26BAA">
    <w:name w:val="9BB39CDABA02411CAFB8F248DAB26BAA"/>
    <w:rsid w:val="00B62D9C"/>
  </w:style>
  <w:style w:type="paragraph" w:customStyle="1" w:styleId="8C879EC888224560B02D0BE7E48E1701">
    <w:name w:val="8C879EC888224560B02D0BE7E48E1701"/>
    <w:rsid w:val="00B62D9C"/>
  </w:style>
  <w:style w:type="paragraph" w:customStyle="1" w:styleId="97B133D184664BFA8DACF38090E5D7F7">
    <w:name w:val="97B133D184664BFA8DACF38090E5D7F7"/>
    <w:rsid w:val="00B62D9C"/>
  </w:style>
  <w:style w:type="paragraph" w:customStyle="1" w:styleId="BF8A42C02CF241BA9282DD80F25E0BA2">
    <w:name w:val="BF8A42C02CF241BA9282DD80F25E0BA2"/>
    <w:rsid w:val="00B62D9C"/>
  </w:style>
  <w:style w:type="paragraph" w:customStyle="1" w:styleId="7B3C5A28208E4E9D9DB13F9A470B7BDC">
    <w:name w:val="7B3C5A28208E4E9D9DB13F9A470B7BDC"/>
    <w:rsid w:val="00B62D9C"/>
  </w:style>
  <w:style w:type="paragraph" w:customStyle="1" w:styleId="030AC6BD33764E5EBDBEBDCD2508F129">
    <w:name w:val="030AC6BD33764E5EBDBEBDCD2508F129"/>
    <w:rsid w:val="00B62D9C"/>
  </w:style>
  <w:style w:type="paragraph" w:customStyle="1" w:styleId="32CA407C53014B59BB873399E5EB410E">
    <w:name w:val="32CA407C53014B59BB873399E5EB410E"/>
    <w:rsid w:val="00B62D9C"/>
  </w:style>
  <w:style w:type="paragraph" w:customStyle="1" w:styleId="61E2BAC8920C451FB6BC00124B3796B2">
    <w:name w:val="61E2BAC8920C451FB6BC00124B3796B2"/>
    <w:rsid w:val="00B62D9C"/>
  </w:style>
  <w:style w:type="paragraph" w:customStyle="1" w:styleId="FEBA16663F4041BF9EE6EC0C282C62EE">
    <w:name w:val="FEBA16663F4041BF9EE6EC0C282C62EE"/>
    <w:rsid w:val="00B62D9C"/>
  </w:style>
  <w:style w:type="paragraph" w:customStyle="1" w:styleId="4DB446CEC2C84FFCA032774553CA327E">
    <w:name w:val="4DB446CEC2C84FFCA032774553CA327E"/>
    <w:rsid w:val="00B62D9C"/>
  </w:style>
  <w:style w:type="paragraph" w:customStyle="1" w:styleId="05F2F878D8194FA0AC8B22005F4FF284">
    <w:name w:val="05F2F878D8194FA0AC8B22005F4FF284"/>
    <w:rsid w:val="00B62D9C"/>
  </w:style>
  <w:style w:type="paragraph" w:customStyle="1" w:styleId="218A0855973C402EBE9A5A9B391C3DC4">
    <w:name w:val="218A0855973C402EBE9A5A9B391C3DC4"/>
    <w:rsid w:val="00B62D9C"/>
  </w:style>
  <w:style w:type="paragraph" w:customStyle="1" w:styleId="C3C9DD5AA0FD405B8B605DF21101868A">
    <w:name w:val="C3C9DD5AA0FD405B8B605DF21101868A"/>
    <w:rsid w:val="00B62D9C"/>
  </w:style>
  <w:style w:type="paragraph" w:customStyle="1" w:styleId="63F8B3396F4E4769A00F77074CFFE399">
    <w:name w:val="63F8B3396F4E4769A00F77074CFFE399"/>
    <w:rsid w:val="00B62D9C"/>
  </w:style>
  <w:style w:type="paragraph" w:customStyle="1" w:styleId="7B2E465A93B74571844A15C1DD082218">
    <w:name w:val="7B2E465A93B74571844A15C1DD082218"/>
    <w:rsid w:val="00B62D9C"/>
  </w:style>
  <w:style w:type="paragraph" w:customStyle="1" w:styleId="5412D5DBB02D4AE8AE7E83B7BE812AFE">
    <w:name w:val="5412D5DBB02D4AE8AE7E83B7BE812AFE"/>
    <w:rsid w:val="00B62D9C"/>
  </w:style>
  <w:style w:type="paragraph" w:customStyle="1" w:styleId="12A408A501A144B682B2BFCBD17AC400">
    <w:name w:val="12A408A501A144B682B2BFCBD17AC400"/>
    <w:rsid w:val="00B62D9C"/>
  </w:style>
  <w:style w:type="paragraph" w:customStyle="1" w:styleId="D1A89734434343EA9F20F732AEA0D519">
    <w:name w:val="D1A89734434343EA9F20F732AEA0D519"/>
    <w:rsid w:val="00B62D9C"/>
  </w:style>
  <w:style w:type="paragraph" w:customStyle="1" w:styleId="6D0AD2CF6089425C9E5662BC7ADE5AB3">
    <w:name w:val="6D0AD2CF6089425C9E5662BC7ADE5AB3"/>
    <w:rsid w:val="00B62D9C"/>
  </w:style>
  <w:style w:type="paragraph" w:customStyle="1" w:styleId="B19175E23B7241C9ADFD945FA88167F4">
    <w:name w:val="B19175E23B7241C9ADFD945FA88167F4"/>
    <w:rsid w:val="00B62D9C"/>
  </w:style>
  <w:style w:type="paragraph" w:customStyle="1" w:styleId="10C53F002C2046E38E212338D12F96C0">
    <w:name w:val="10C53F002C2046E38E212338D12F96C0"/>
    <w:rsid w:val="00B62D9C"/>
  </w:style>
  <w:style w:type="paragraph" w:customStyle="1" w:styleId="9668E0CFFAF5482F8AB78055D2A2904C">
    <w:name w:val="9668E0CFFAF5482F8AB78055D2A2904C"/>
    <w:rsid w:val="00B62D9C"/>
  </w:style>
  <w:style w:type="paragraph" w:customStyle="1" w:styleId="2055330D61F442079EAE279D16C81720">
    <w:name w:val="2055330D61F442079EAE279D16C81720"/>
    <w:rsid w:val="00B62D9C"/>
  </w:style>
  <w:style w:type="paragraph" w:customStyle="1" w:styleId="D1FE114707E04FD3B89535DCE7BBDE20">
    <w:name w:val="D1FE114707E04FD3B89535DCE7BBDE20"/>
    <w:rsid w:val="00B62D9C"/>
  </w:style>
  <w:style w:type="paragraph" w:customStyle="1" w:styleId="81DBDAAB77C246F2B014ED0D7DCAF63A">
    <w:name w:val="81DBDAAB77C246F2B014ED0D7DCAF63A"/>
    <w:rsid w:val="00B62D9C"/>
  </w:style>
  <w:style w:type="paragraph" w:customStyle="1" w:styleId="145E58DB27FC4FE3A6467E9B5F70AD85">
    <w:name w:val="145E58DB27FC4FE3A6467E9B5F70AD85"/>
    <w:rsid w:val="00B62D9C"/>
  </w:style>
  <w:style w:type="paragraph" w:customStyle="1" w:styleId="C2BFB57332804175BCA257508AE4FE1C">
    <w:name w:val="C2BFB57332804175BCA257508AE4FE1C"/>
    <w:rsid w:val="00B62D9C"/>
  </w:style>
  <w:style w:type="paragraph" w:customStyle="1" w:styleId="2F33FAF178094027BDCABFBF70972825">
    <w:name w:val="2F33FAF178094027BDCABFBF70972825"/>
    <w:rsid w:val="00B62D9C"/>
  </w:style>
  <w:style w:type="paragraph" w:customStyle="1" w:styleId="5664EFF09F2F43F0BD4BF0D2F5F9DEF7">
    <w:name w:val="5664EFF09F2F43F0BD4BF0D2F5F9DEF7"/>
    <w:rsid w:val="00B62D9C"/>
  </w:style>
  <w:style w:type="paragraph" w:customStyle="1" w:styleId="FFE6E260B7914C0EAA8ED2F5DEB463E7">
    <w:name w:val="FFE6E260B7914C0EAA8ED2F5DEB463E7"/>
    <w:rsid w:val="00B62D9C"/>
  </w:style>
  <w:style w:type="paragraph" w:customStyle="1" w:styleId="ED85B05E4B1449CBA18FECD736BD5F3E">
    <w:name w:val="ED85B05E4B1449CBA18FECD736BD5F3E"/>
    <w:rsid w:val="00B62D9C"/>
  </w:style>
  <w:style w:type="paragraph" w:customStyle="1" w:styleId="D1718F8DFC0B45B7A4C7646B44A128BE">
    <w:name w:val="D1718F8DFC0B45B7A4C7646B44A128BE"/>
    <w:rsid w:val="00B62D9C"/>
  </w:style>
  <w:style w:type="paragraph" w:customStyle="1" w:styleId="537FD0B988CD4BB7BB48279F2AD20D75">
    <w:name w:val="537FD0B988CD4BB7BB48279F2AD20D75"/>
    <w:rsid w:val="00B62D9C"/>
  </w:style>
  <w:style w:type="paragraph" w:customStyle="1" w:styleId="67878E0067144371977678DD1BD9C285">
    <w:name w:val="67878E0067144371977678DD1BD9C285"/>
    <w:rsid w:val="00B62D9C"/>
  </w:style>
  <w:style w:type="paragraph" w:customStyle="1" w:styleId="2D8C1C0DAD844CC495901E51BCE732F0">
    <w:name w:val="2D8C1C0DAD844CC495901E51BCE732F0"/>
    <w:rsid w:val="00B62D9C"/>
  </w:style>
  <w:style w:type="paragraph" w:customStyle="1" w:styleId="4FF1360C8E2649888ADD759FF3EA3332">
    <w:name w:val="4FF1360C8E2649888ADD759FF3EA3332"/>
    <w:rsid w:val="00B62D9C"/>
  </w:style>
  <w:style w:type="paragraph" w:customStyle="1" w:styleId="B0C6279AB0A54F6ABB740F160FEF5587">
    <w:name w:val="B0C6279AB0A54F6ABB740F160FEF5587"/>
    <w:rsid w:val="00B62D9C"/>
  </w:style>
  <w:style w:type="paragraph" w:customStyle="1" w:styleId="ECA826D27D994C53AC798D1D621B01F1">
    <w:name w:val="ECA826D27D994C53AC798D1D621B01F1"/>
    <w:rsid w:val="00B62D9C"/>
  </w:style>
  <w:style w:type="paragraph" w:customStyle="1" w:styleId="62D64314C5E4437E968193E4AE78A2F4">
    <w:name w:val="62D64314C5E4437E968193E4AE78A2F4"/>
    <w:rsid w:val="00B62D9C"/>
  </w:style>
  <w:style w:type="paragraph" w:customStyle="1" w:styleId="CE9FC6410963499CBA0702357A33D223">
    <w:name w:val="CE9FC6410963499CBA0702357A33D223"/>
    <w:rsid w:val="00B62D9C"/>
  </w:style>
  <w:style w:type="paragraph" w:customStyle="1" w:styleId="776E6A5E22384F01ABAF28BD67A81081">
    <w:name w:val="776E6A5E22384F01ABAF28BD67A81081"/>
    <w:rsid w:val="00B62D9C"/>
  </w:style>
  <w:style w:type="paragraph" w:customStyle="1" w:styleId="A4E33CAC8F3643CC8D873BA9C4758FC7">
    <w:name w:val="A4E33CAC8F3643CC8D873BA9C4758FC7"/>
    <w:rsid w:val="00B62D9C"/>
  </w:style>
  <w:style w:type="paragraph" w:customStyle="1" w:styleId="93EF8BA6055245F98A4EAE19AA8EB06B">
    <w:name w:val="93EF8BA6055245F98A4EAE19AA8EB06B"/>
    <w:rsid w:val="00B62D9C"/>
  </w:style>
  <w:style w:type="paragraph" w:customStyle="1" w:styleId="D1B0C5AAA2914C0B9C194262B6F99060">
    <w:name w:val="D1B0C5AAA2914C0B9C194262B6F99060"/>
    <w:rsid w:val="00B62D9C"/>
  </w:style>
  <w:style w:type="paragraph" w:customStyle="1" w:styleId="979D6ABAA75F48838A59C0C25A1FCA46">
    <w:name w:val="979D6ABAA75F48838A59C0C25A1FCA46"/>
    <w:rsid w:val="00B62D9C"/>
  </w:style>
  <w:style w:type="paragraph" w:customStyle="1" w:styleId="629DD83225084B51A056453C34B8383E">
    <w:name w:val="629DD83225084B51A056453C34B8383E"/>
    <w:rsid w:val="00B62D9C"/>
  </w:style>
  <w:style w:type="paragraph" w:customStyle="1" w:styleId="AAEF27689E2A4BA48A331852F3F9E009">
    <w:name w:val="AAEF27689E2A4BA48A331852F3F9E009"/>
    <w:rsid w:val="00B62D9C"/>
  </w:style>
  <w:style w:type="paragraph" w:customStyle="1" w:styleId="1D1DF076329648CDB1384EDD16DB8E2F">
    <w:name w:val="1D1DF076329648CDB1384EDD16DB8E2F"/>
    <w:rsid w:val="00B62D9C"/>
  </w:style>
  <w:style w:type="paragraph" w:customStyle="1" w:styleId="63753B0235F742B084E413EDAFF5069B">
    <w:name w:val="63753B0235F742B084E413EDAFF5069B"/>
    <w:rsid w:val="00B62D9C"/>
  </w:style>
  <w:style w:type="paragraph" w:customStyle="1" w:styleId="A47EC75523BE4EE2A0F5203E49C5A977">
    <w:name w:val="A47EC75523BE4EE2A0F5203E49C5A977"/>
    <w:rsid w:val="00B62D9C"/>
  </w:style>
  <w:style w:type="paragraph" w:customStyle="1" w:styleId="68B20B7C4A7A4591AB22C5B217F061C0">
    <w:name w:val="68B20B7C4A7A4591AB22C5B217F061C0"/>
    <w:rsid w:val="00B62D9C"/>
  </w:style>
  <w:style w:type="paragraph" w:customStyle="1" w:styleId="DEB2B2C7E5EE4D0889422956FA5333A4">
    <w:name w:val="DEB2B2C7E5EE4D0889422956FA5333A4"/>
    <w:rsid w:val="00B62D9C"/>
  </w:style>
  <w:style w:type="paragraph" w:customStyle="1" w:styleId="32AEA4D04D0B4A8A93C10622E08F1C58">
    <w:name w:val="32AEA4D04D0B4A8A93C10622E08F1C58"/>
    <w:rsid w:val="00B62D9C"/>
  </w:style>
  <w:style w:type="paragraph" w:customStyle="1" w:styleId="7836223019EF4B75AE358A0721578027">
    <w:name w:val="7836223019EF4B75AE358A0721578027"/>
    <w:rsid w:val="00B62D9C"/>
  </w:style>
  <w:style w:type="paragraph" w:customStyle="1" w:styleId="45A95CD84A4246E28A8B62EC6D7E5575">
    <w:name w:val="45A95CD84A4246E28A8B62EC6D7E5575"/>
    <w:rsid w:val="00B62D9C"/>
  </w:style>
  <w:style w:type="paragraph" w:customStyle="1" w:styleId="1D9D02FA1C334E42B90E0AD1713A4058">
    <w:name w:val="1D9D02FA1C334E42B90E0AD1713A4058"/>
    <w:rsid w:val="00B62D9C"/>
  </w:style>
  <w:style w:type="paragraph" w:customStyle="1" w:styleId="FA1119D69C0342B79E6C161448349FDF">
    <w:name w:val="FA1119D69C0342B79E6C161448349FDF"/>
    <w:rsid w:val="00B62D9C"/>
  </w:style>
  <w:style w:type="paragraph" w:customStyle="1" w:styleId="17814E1E5F4F46738B134403DA8073EA">
    <w:name w:val="17814E1E5F4F46738B134403DA8073EA"/>
    <w:rsid w:val="00B62D9C"/>
  </w:style>
  <w:style w:type="paragraph" w:customStyle="1" w:styleId="EDABE147031146C685A0CD02281C6805">
    <w:name w:val="EDABE147031146C685A0CD02281C6805"/>
    <w:rsid w:val="00B62D9C"/>
  </w:style>
  <w:style w:type="paragraph" w:customStyle="1" w:styleId="90A5B90B7A304C67B57F4616D926A773">
    <w:name w:val="90A5B90B7A304C67B57F4616D926A773"/>
    <w:rsid w:val="00B62D9C"/>
  </w:style>
  <w:style w:type="paragraph" w:customStyle="1" w:styleId="ABD710BE4E03497BAAFAB00C06B3ED37">
    <w:name w:val="ABD710BE4E03497BAAFAB00C06B3ED37"/>
    <w:rsid w:val="00B62D9C"/>
  </w:style>
  <w:style w:type="paragraph" w:customStyle="1" w:styleId="7CFF0FDF29D64D369ACE21C66747671B">
    <w:name w:val="7CFF0FDF29D64D369ACE21C66747671B"/>
    <w:rsid w:val="00B62D9C"/>
  </w:style>
  <w:style w:type="paragraph" w:customStyle="1" w:styleId="EA9787107F9C47429664B1769D5E2F89">
    <w:name w:val="EA9787107F9C47429664B1769D5E2F89"/>
    <w:rsid w:val="00B62D9C"/>
  </w:style>
  <w:style w:type="paragraph" w:customStyle="1" w:styleId="CE884D480AF84E28B7C0BFC58494218A">
    <w:name w:val="CE884D480AF84E28B7C0BFC58494218A"/>
    <w:rsid w:val="00B62D9C"/>
  </w:style>
  <w:style w:type="paragraph" w:customStyle="1" w:styleId="BCDB29EA8DB04AA591FEFBCD4A66396D">
    <w:name w:val="BCDB29EA8DB04AA591FEFBCD4A66396D"/>
    <w:rsid w:val="00B62D9C"/>
  </w:style>
  <w:style w:type="paragraph" w:customStyle="1" w:styleId="457422F9DBF14E90A320A6A3A3E86CB3">
    <w:name w:val="457422F9DBF14E90A320A6A3A3E86CB3"/>
    <w:rsid w:val="00B62D9C"/>
  </w:style>
  <w:style w:type="paragraph" w:customStyle="1" w:styleId="998B9F179FAE46798C674FBF653AACD3">
    <w:name w:val="998B9F179FAE46798C674FBF653AACD3"/>
    <w:rsid w:val="00B62D9C"/>
  </w:style>
  <w:style w:type="paragraph" w:customStyle="1" w:styleId="ECFC89DEBEA8472F9BBB3833DF5B8259">
    <w:name w:val="ECFC89DEBEA8472F9BBB3833DF5B8259"/>
    <w:rsid w:val="00B62D9C"/>
  </w:style>
  <w:style w:type="paragraph" w:customStyle="1" w:styleId="387CD3E46F00456F9DB0245128045C07">
    <w:name w:val="387CD3E46F00456F9DB0245128045C07"/>
    <w:rsid w:val="00B62D9C"/>
  </w:style>
  <w:style w:type="paragraph" w:customStyle="1" w:styleId="0EB75E7A9B704A64BC9FC5987F626712">
    <w:name w:val="0EB75E7A9B704A64BC9FC5987F626712"/>
    <w:rsid w:val="00B62D9C"/>
  </w:style>
  <w:style w:type="paragraph" w:customStyle="1" w:styleId="E7113AE0BDED4AC0AA9A9E4A271A02A4">
    <w:name w:val="E7113AE0BDED4AC0AA9A9E4A271A02A4"/>
    <w:rsid w:val="00B62D9C"/>
  </w:style>
  <w:style w:type="paragraph" w:customStyle="1" w:styleId="2D74BE2C9146453A86F8BF5AF23D970C">
    <w:name w:val="2D74BE2C9146453A86F8BF5AF23D970C"/>
    <w:rsid w:val="00B62D9C"/>
  </w:style>
  <w:style w:type="paragraph" w:customStyle="1" w:styleId="148DEA3623CB4C319423B10E8F19902B">
    <w:name w:val="148DEA3623CB4C319423B10E8F19902B"/>
    <w:rsid w:val="00B62D9C"/>
  </w:style>
  <w:style w:type="paragraph" w:customStyle="1" w:styleId="686364EF886D4ECB857591921CA12003">
    <w:name w:val="686364EF886D4ECB857591921CA12003"/>
    <w:rsid w:val="00B62D9C"/>
  </w:style>
  <w:style w:type="paragraph" w:customStyle="1" w:styleId="4188B5E91D224484B22978F4BA011346">
    <w:name w:val="4188B5E91D224484B22978F4BA011346"/>
    <w:rsid w:val="00B62D9C"/>
  </w:style>
  <w:style w:type="paragraph" w:customStyle="1" w:styleId="CE992062CEBC48FBA3B6D18AB66B8E9C">
    <w:name w:val="CE992062CEBC48FBA3B6D18AB66B8E9C"/>
    <w:rsid w:val="00B62D9C"/>
  </w:style>
  <w:style w:type="paragraph" w:customStyle="1" w:styleId="F3C8CFD16A044E59B66CD99B02E1A6C0">
    <w:name w:val="F3C8CFD16A044E59B66CD99B02E1A6C0"/>
    <w:rsid w:val="00B62D9C"/>
  </w:style>
  <w:style w:type="paragraph" w:customStyle="1" w:styleId="3FF4788E38C749538C313F83690DBB30">
    <w:name w:val="3FF4788E38C749538C313F83690DBB30"/>
    <w:rsid w:val="00B62D9C"/>
  </w:style>
  <w:style w:type="paragraph" w:customStyle="1" w:styleId="47C970D5243B4C529003C69BF7D4BDC0">
    <w:name w:val="47C970D5243B4C529003C69BF7D4BDC0"/>
    <w:rsid w:val="00B62D9C"/>
  </w:style>
  <w:style w:type="paragraph" w:customStyle="1" w:styleId="EC92CE96A71D4B598A5385129A8BC655">
    <w:name w:val="EC92CE96A71D4B598A5385129A8BC655"/>
    <w:rsid w:val="00B62D9C"/>
  </w:style>
  <w:style w:type="paragraph" w:customStyle="1" w:styleId="B090C5A6E26A46B0A374270E85EDBA49">
    <w:name w:val="B090C5A6E26A46B0A374270E85EDBA49"/>
    <w:rsid w:val="00B62D9C"/>
  </w:style>
  <w:style w:type="paragraph" w:customStyle="1" w:styleId="ACE00958126E40DFAAFC7F7CEE0B4640">
    <w:name w:val="ACE00958126E40DFAAFC7F7CEE0B4640"/>
    <w:rsid w:val="00B62D9C"/>
  </w:style>
  <w:style w:type="paragraph" w:customStyle="1" w:styleId="8C42EB0B6D8A4E18B19D8EE68667A0DE">
    <w:name w:val="8C42EB0B6D8A4E18B19D8EE68667A0DE"/>
    <w:rsid w:val="00B62D9C"/>
  </w:style>
  <w:style w:type="paragraph" w:customStyle="1" w:styleId="D2D1ADBE0EC144578DD489FF25812D90">
    <w:name w:val="D2D1ADBE0EC144578DD489FF25812D90"/>
    <w:rsid w:val="00B62D9C"/>
  </w:style>
  <w:style w:type="paragraph" w:customStyle="1" w:styleId="AC160CABC5BA47EFA62D7F1AA8D612FF">
    <w:name w:val="AC160CABC5BA47EFA62D7F1AA8D612FF"/>
    <w:rsid w:val="00B62D9C"/>
  </w:style>
  <w:style w:type="paragraph" w:customStyle="1" w:styleId="C8CE4A1E14DB4DA7B4097A400739EFED">
    <w:name w:val="C8CE4A1E14DB4DA7B4097A400739EFED"/>
    <w:rsid w:val="00B62D9C"/>
  </w:style>
  <w:style w:type="paragraph" w:customStyle="1" w:styleId="A5348739C27A450D8A9179CDCDDF7031">
    <w:name w:val="A5348739C27A450D8A9179CDCDDF7031"/>
    <w:rsid w:val="00B62D9C"/>
  </w:style>
  <w:style w:type="paragraph" w:customStyle="1" w:styleId="827CE11413364306935A25248970262C">
    <w:name w:val="827CE11413364306935A25248970262C"/>
    <w:rsid w:val="00B62D9C"/>
  </w:style>
  <w:style w:type="paragraph" w:customStyle="1" w:styleId="29B7D9A976A14762B24DA3C3DA642246">
    <w:name w:val="29B7D9A976A14762B24DA3C3DA642246"/>
    <w:rsid w:val="00B62D9C"/>
  </w:style>
  <w:style w:type="paragraph" w:customStyle="1" w:styleId="83122218B02B40E7B39F917541508AF6">
    <w:name w:val="83122218B02B40E7B39F917541508AF6"/>
    <w:rsid w:val="00B62D9C"/>
  </w:style>
  <w:style w:type="paragraph" w:customStyle="1" w:styleId="584DAC40C5D144099C8DF106202AF166">
    <w:name w:val="584DAC40C5D144099C8DF106202AF166"/>
    <w:rsid w:val="00B62D9C"/>
  </w:style>
  <w:style w:type="paragraph" w:customStyle="1" w:styleId="3969B717D3C841128284303C95C5DCFD">
    <w:name w:val="3969B717D3C841128284303C95C5DCFD"/>
    <w:rsid w:val="00B62D9C"/>
  </w:style>
  <w:style w:type="paragraph" w:customStyle="1" w:styleId="4A765AB35AA144A89BFABA39F2ED4C9E">
    <w:name w:val="4A765AB35AA144A89BFABA39F2ED4C9E"/>
    <w:rsid w:val="00B62D9C"/>
  </w:style>
  <w:style w:type="paragraph" w:customStyle="1" w:styleId="356DCD4B2C6A480DA773A48FE8AC0319">
    <w:name w:val="356DCD4B2C6A480DA773A48FE8AC0319"/>
    <w:rsid w:val="00B62D9C"/>
  </w:style>
  <w:style w:type="paragraph" w:customStyle="1" w:styleId="D14CA730EAC34D4BBD9566B5860B8360">
    <w:name w:val="D14CA730EAC34D4BBD9566B5860B8360"/>
    <w:rsid w:val="00B62D9C"/>
  </w:style>
  <w:style w:type="paragraph" w:customStyle="1" w:styleId="7EC1321C515342E28B3C1D124FAA0312">
    <w:name w:val="7EC1321C515342E28B3C1D124FAA0312"/>
    <w:rsid w:val="00B62D9C"/>
  </w:style>
  <w:style w:type="paragraph" w:customStyle="1" w:styleId="23F81F591459401295E64A619FB04F3E">
    <w:name w:val="23F81F591459401295E64A619FB04F3E"/>
    <w:rsid w:val="00B62D9C"/>
  </w:style>
  <w:style w:type="paragraph" w:customStyle="1" w:styleId="EF4DC8F73896404B8388A860462C7FB7">
    <w:name w:val="EF4DC8F73896404B8388A860462C7FB7"/>
    <w:rsid w:val="00B62D9C"/>
  </w:style>
  <w:style w:type="paragraph" w:customStyle="1" w:styleId="A2A221760CCD4B76A0E78DB01C532FE1">
    <w:name w:val="A2A221760CCD4B76A0E78DB01C532FE1"/>
    <w:rsid w:val="00B62D9C"/>
  </w:style>
  <w:style w:type="paragraph" w:customStyle="1" w:styleId="B5F4E78740DF40DC9818013AD1B52BEA">
    <w:name w:val="B5F4E78740DF40DC9818013AD1B52BEA"/>
    <w:rsid w:val="00B62D9C"/>
  </w:style>
  <w:style w:type="paragraph" w:customStyle="1" w:styleId="5158D67CD03A4CFCB810EE20D5CE562B">
    <w:name w:val="5158D67CD03A4CFCB810EE20D5CE562B"/>
    <w:rsid w:val="00B62D9C"/>
  </w:style>
  <w:style w:type="paragraph" w:customStyle="1" w:styleId="1A0EC5A793BD4682A5D04CC02EED2F3D">
    <w:name w:val="1A0EC5A793BD4682A5D04CC02EED2F3D"/>
    <w:rsid w:val="00B62D9C"/>
  </w:style>
  <w:style w:type="paragraph" w:customStyle="1" w:styleId="09037D1B5DDB45758599770A19C09D1D">
    <w:name w:val="09037D1B5DDB45758599770A19C09D1D"/>
    <w:rsid w:val="00B62D9C"/>
  </w:style>
  <w:style w:type="paragraph" w:customStyle="1" w:styleId="66A37808936D4DCA91585CB89DE91057">
    <w:name w:val="66A37808936D4DCA91585CB89DE91057"/>
    <w:rsid w:val="00B62D9C"/>
  </w:style>
  <w:style w:type="paragraph" w:customStyle="1" w:styleId="377B6C8034454B3DB95809AC2FCF8B1B">
    <w:name w:val="377B6C8034454B3DB95809AC2FCF8B1B"/>
    <w:rsid w:val="00B62D9C"/>
  </w:style>
  <w:style w:type="paragraph" w:customStyle="1" w:styleId="360619A564324047BC3A991D63E93A98">
    <w:name w:val="360619A564324047BC3A991D63E93A98"/>
    <w:rsid w:val="00B62D9C"/>
  </w:style>
  <w:style w:type="paragraph" w:customStyle="1" w:styleId="E2E95869386B40388DBEA5E0C62E32C3">
    <w:name w:val="E2E95869386B40388DBEA5E0C62E32C3"/>
    <w:rsid w:val="00B62D9C"/>
  </w:style>
  <w:style w:type="paragraph" w:customStyle="1" w:styleId="CFFBAF1D4BFB46468097D99A21594803">
    <w:name w:val="CFFBAF1D4BFB46468097D99A21594803"/>
    <w:rsid w:val="00B62D9C"/>
  </w:style>
  <w:style w:type="paragraph" w:customStyle="1" w:styleId="53C31D9A6C3E453B8EABB8AF4FC7FF14">
    <w:name w:val="53C31D9A6C3E453B8EABB8AF4FC7FF14"/>
    <w:rsid w:val="00B62D9C"/>
  </w:style>
  <w:style w:type="paragraph" w:customStyle="1" w:styleId="BA94923259F54ED893C5A06E7BD7E8C2">
    <w:name w:val="BA94923259F54ED893C5A06E7BD7E8C2"/>
    <w:rsid w:val="00B62D9C"/>
  </w:style>
  <w:style w:type="paragraph" w:customStyle="1" w:styleId="1C03B199E264492C875C9BCB3165BB00">
    <w:name w:val="1C03B199E264492C875C9BCB3165BB00"/>
    <w:rsid w:val="00B62D9C"/>
  </w:style>
  <w:style w:type="paragraph" w:customStyle="1" w:styleId="FF576CDAF39F4525A79892C32DE80265">
    <w:name w:val="FF576CDAF39F4525A79892C32DE80265"/>
    <w:rsid w:val="00B62D9C"/>
  </w:style>
  <w:style w:type="paragraph" w:customStyle="1" w:styleId="D95C5E0E72A248A8B3EF5609EF1EADCF">
    <w:name w:val="D95C5E0E72A248A8B3EF5609EF1EADCF"/>
    <w:rsid w:val="00B62D9C"/>
  </w:style>
  <w:style w:type="paragraph" w:customStyle="1" w:styleId="464B2D14DC2B42019538FD2ED4386C9D">
    <w:name w:val="464B2D14DC2B42019538FD2ED4386C9D"/>
    <w:rsid w:val="00B62D9C"/>
  </w:style>
  <w:style w:type="paragraph" w:customStyle="1" w:styleId="A07E8B5C77FD448CB8F1130E97B4FF74">
    <w:name w:val="A07E8B5C77FD448CB8F1130E97B4FF74"/>
    <w:rsid w:val="00B62D9C"/>
  </w:style>
  <w:style w:type="paragraph" w:customStyle="1" w:styleId="2643476C824E4501815767E029C3A3D6">
    <w:name w:val="2643476C824E4501815767E029C3A3D6"/>
    <w:rsid w:val="00B62D9C"/>
  </w:style>
  <w:style w:type="paragraph" w:customStyle="1" w:styleId="D9CF9EC557DD49BA9F2EF9F7E24B5F26">
    <w:name w:val="D9CF9EC557DD49BA9F2EF9F7E24B5F26"/>
    <w:rsid w:val="00B62D9C"/>
  </w:style>
  <w:style w:type="paragraph" w:customStyle="1" w:styleId="7508ED8F137544058DCC04D19BDE1C07">
    <w:name w:val="7508ED8F137544058DCC04D19BDE1C07"/>
    <w:rsid w:val="00B62D9C"/>
  </w:style>
  <w:style w:type="paragraph" w:customStyle="1" w:styleId="912CE1EC472F4940AEA8F15FFE2BF537">
    <w:name w:val="912CE1EC472F4940AEA8F15FFE2BF537"/>
    <w:rsid w:val="00B62D9C"/>
  </w:style>
  <w:style w:type="paragraph" w:customStyle="1" w:styleId="EC350E0569A94BDCBAB0FA1F42C8F4C0">
    <w:name w:val="EC350E0569A94BDCBAB0FA1F42C8F4C0"/>
    <w:rsid w:val="00B62D9C"/>
  </w:style>
  <w:style w:type="paragraph" w:customStyle="1" w:styleId="48DE8E48388D4C8BA3F93DF69294FFFB">
    <w:name w:val="48DE8E48388D4C8BA3F93DF69294FFFB"/>
    <w:rsid w:val="00B62D9C"/>
  </w:style>
  <w:style w:type="paragraph" w:customStyle="1" w:styleId="5063C333EA054572BDDC38A0BEF14B2A">
    <w:name w:val="5063C333EA054572BDDC38A0BEF14B2A"/>
    <w:rsid w:val="00B62D9C"/>
  </w:style>
  <w:style w:type="paragraph" w:customStyle="1" w:styleId="DD52A401C46D4BEC909F9383594AF502">
    <w:name w:val="DD52A401C46D4BEC909F9383594AF502"/>
    <w:rsid w:val="00B62D9C"/>
  </w:style>
  <w:style w:type="paragraph" w:customStyle="1" w:styleId="382CCEA054ED4C558F205638A993E3B5">
    <w:name w:val="382CCEA054ED4C558F205638A993E3B5"/>
    <w:rsid w:val="00B62D9C"/>
  </w:style>
  <w:style w:type="paragraph" w:customStyle="1" w:styleId="B35934C121F04031AFCA43DAAE15449F">
    <w:name w:val="B35934C121F04031AFCA43DAAE15449F"/>
    <w:rsid w:val="00B62D9C"/>
  </w:style>
  <w:style w:type="paragraph" w:customStyle="1" w:styleId="D409B9C7E7394337B51BF081AC4B9CCD">
    <w:name w:val="D409B9C7E7394337B51BF081AC4B9CCD"/>
    <w:rsid w:val="00B62D9C"/>
  </w:style>
  <w:style w:type="paragraph" w:customStyle="1" w:styleId="656035C6ECAA4525817715F304A2DFF3">
    <w:name w:val="656035C6ECAA4525817715F304A2DFF3"/>
    <w:rsid w:val="00B62D9C"/>
  </w:style>
  <w:style w:type="paragraph" w:customStyle="1" w:styleId="AC6A4668CFEE4B01835589C0BB87BAA1">
    <w:name w:val="AC6A4668CFEE4B01835589C0BB87BAA1"/>
    <w:rsid w:val="00B62D9C"/>
  </w:style>
  <w:style w:type="paragraph" w:customStyle="1" w:styleId="A4C9FA2EB7894265A24D146B2FAA7D6E">
    <w:name w:val="A4C9FA2EB7894265A24D146B2FAA7D6E"/>
    <w:rsid w:val="00B62D9C"/>
  </w:style>
  <w:style w:type="paragraph" w:customStyle="1" w:styleId="38AB16DAD31C43CE95A4873D21AB82F8">
    <w:name w:val="38AB16DAD31C43CE95A4873D21AB82F8"/>
    <w:rsid w:val="00B62D9C"/>
  </w:style>
  <w:style w:type="paragraph" w:customStyle="1" w:styleId="77B6DAE1475F4235ACF6C4E1BA7F88DA">
    <w:name w:val="77B6DAE1475F4235ACF6C4E1BA7F88DA"/>
    <w:rsid w:val="00B62D9C"/>
  </w:style>
  <w:style w:type="paragraph" w:customStyle="1" w:styleId="5BD0061A0CA848AEB02EA8DF86610EB5">
    <w:name w:val="5BD0061A0CA848AEB02EA8DF86610EB5"/>
    <w:rsid w:val="00B62D9C"/>
  </w:style>
  <w:style w:type="paragraph" w:customStyle="1" w:styleId="058AFE12B8F04721AD4534DE0F3B9E9B">
    <w:name w:val="058AFE12B8F04721AD4534DE0F3B9E9B"/>
    <w:rsid w:val="00B62D9C"/>
  </w:style>
  <w:style w:type="paragraph" w:customStyle="1" w:styleId="BAF5880320A944C59ABB9542B3811902">
    <w:name w:val="BAF5880320A944C59ABB9542B3811902"/>
    <w:rsid w:val="00B62D9C"/>
  </w:style>
  <w:style w:type="paragraph" w:customStyle="1" w:styleId="644C6313919D4E22A949D8A55F2ED51E">
    <w:name w:val="644C6313919D4E22A949D8A55F2ED51E"/>
    <w:rsid w:val="00B62D9C"/>
  </w:style>
  <w:style w:type="paragraph" w:customStyle="1" w:styleId="9043AA7D8B13451DB113FA3E08B6FDF9">
    <w:name w:val="9043AA7D8B13451DB113FA3E08B6FDF9"/>
    <w:rsid w:val="00B62D9C"/>
  </w:style>
  <w:style w:type="paragraph" w:customStyle="1" w:styleId="12A9BE5FA86841708FAF327000E86EFD">
    <w:name w:val="12A9BE5FA86841708FAF327000E86EFD"/>
    <w:rsid w:val="00B62D9C"/>
  </w:style>
  <w:style w:type="paragraph" w:customStyle="1" w:styleId="A8384E59F175456497B4939D12EF40A0">
    <w:name w:val="A8384E59F175456497B4939D12EF40A0"/>
    <w:rsid w:val="00B62D9C"/>
  </w:style>
  <w:style w:type="paragraph" w:customStyle="1" w:styleId="44F5BB33B7924A18B626BFE4D9B0A55F">
    <w:name w:val="44F5BB33B7924A18B626BFE4D9B0A55F"/>
    <w:rsid w:val="00B62D9C"/>
  </w:style>
  <w:style w:type="paragraph" w:customStyle="1" w:styleId="5FDF491EFB50444596F909F81E4761F5">
    <w:name w:val="5FDF491EFB50444596F909F81E4761F5"/>
    <w:rsid w:val="00B62D9C"/>
  </w:style>
  <w:style w:type="paragraph" w:customStyle="1" w:styleId="11A2CBD5557C45309BF383F43C730C5B">
    <w:name w:val="11A2CBD5557C45309BF383F43C730C5B"/>
    <w:rsid w:val="00B62D9C"/>
  </w:style>
  <w:style w:type="paragraph" w:customStyle="1" w:styleId="4CF86B61D0F548D0BC9DC2F9DD1CB228">
    <w:name w:val="4CF86B61D0F548D0BC9DC2F9DD1CB228"/>
    <w:rsid w:val="00B62D9C"/>
  </w:style>
  <w:style w:type="paragraph" w:customStyle="1" w:styleId="68E1340DAB12402587A67CCDBD8E37EA">
    <w:name w:val="68E1340DAB12402587A67CCDBD8E37EA"/>
    <w:rsid w:val="00B62D9C"/>
  </w:style>
  <w:style w:type="paragraph" w:customStyle="1" w:styleId="F362FBB06C434731AA309ABF7AB11CBE">
    <w:name w:val="F362FBB06C434731AA309ABF7AB11CBE"/>
    <w:rsid w:val="00B62D9C"/>
  </w:style>
  <w:style w:type="paragraph" w:customStyle="1" w:styleId="E293BD93FE294B8A98CDEF050B7670B9">
    <w:name w:val="E293BD93FE294B8A98CDEF050B7670B9"/>
    <w:rsid w:val="00B62D9C"/>
  </w:style>
  <w:style w:type="paragraph" w:customStyle="1" w:styleId="2BE79C8AA9E542E79DAFACDB56E441A6">
    <w:name w:val="2BE79C8AA9E542E79DAFACDB56E441A6"/>
    <w:rsid w:val="00B62D9C"/>
  </w:style>
  <w:style w:type="paragraph" w:customStyle="1" w:styleId="2CE6534369EB4F09A80B092DE0CAB4B0">
    <w:name w:val="2CE6534369EB4F09A80B092DE0CAB4B0"/>
    <w:rsid w:val="00B62D9C"/>
  </w:style>
  <w:style w:type="paragraph" w:customStyle="1" w:styleId="2D0CB99967C44831A2DCDA9FE4FA9C92">
    <w:name w:val="2D0CB99967C44831A2DCDA9FE4FA9C92"/>
    <w:rsid w:val="00B62D9C"/>
  </w:style>
  <w:style w:type="paragraph" w:customStyle="1" w:styleId="7138760E696744EBB5FD78415F9DBC20">
    <w:name w:val="7138760E696744EBB5FD78415F9DBC20"/>
    <w:rsid w:val="00B62D9C"/>
  </w:style>
  <w:style w:type="paragraph" w:customStyle="1" w:styleId="655E65EAED544D629C73CDA7DC2F53EB">
    <w:name w:val="655E65EAED544D629C73CDA7DC2F53EB"/>
    <w:rsid w:val="00B62D9C"/>
  </w:style>
  <w:style w:type="paragraph" w:customStyle="1" w:styleId="19A479A22741427DAB5F420FA1C5D419">
    <w:name w:val="19A479A22741427DAB5F420FA1C5D419"/>
    <w:rsid w:val="00B62D9C"/>
  </w:style>
  <w:style w:type="paragraph" w:customStyle="1" w:styleId="265F8EFC29564EA3BA8B1FD288CFEBEC">
    <w:name w:val="265F8EFC29564EA3BA8B1FD288CFEBEC"/>
    <w:rsid w:val="00B62D9C"/>
  </w:style>
  <w:style w:type="paragraph" w:customStyle="1" w:styleId="8585905CD09D4E02A02B218D25D7C630">
    <w:name w:val="8585905CD09D4E02A02B218D25D7C630"/>
    <w:rsid w:val="00B62D9C"/>
  </w:style>
  <w:style w:type="paragraph" w:customStyle="1" w:styleId="7854DAC7552A4704836AD3827CBEF540">
    <w:name w:val="7854DAC7552A4704836AD3827CBEF540"/>
    <w:rsid w:val="00B62D9C"/>
  </w:style>
  <w:style w:type="paragraph" w:customStyle="1" w:styleId="F104BA39E8D44E2D9F859E165DB3E430">
    <w:name w:val="F104BA39E8D44E2D9F859E165DB3E430"/>
    <w:rsid w:val="00B62D9C"/>
  </w:style>
  <w:style w:type="paragraph" w:customStyle="1" w:styleId="0D5DF7F382774DE7889EFA8B164C02EF">
    <w:name w:val="0D5DF7F382774DE7889EFA8B164C02EF"/>
    <w:rsid w:val="00B62D9C"/>
  </w:style>
  <w:style w:type="paragraph" w:customStyle="1" w:styleId="2E95B8EB2D1A46DC80BF9B9EBD8D991F">
    <w:name w:val="2E95B8EB2D1A46DC80BF9B9EBD8D991F"/>
    <w:rsid w:val="00B62D9C"/>
  </w:style>
  <w:style w:type="paragraph" w:customStyle="1" w:styleId="B94E4FEE939440D89B8EC7EF093B5416">
    <w:name w:val="B94E4FEE939440D89B8EC7EF093B5416"/>
    <w:rsid w:val="00B62D9C"/>
  </w:style>
  <w:style w:type="paragraph" w:customStyle="1" w:styleId="7B7A6F1D59C942169B00AB3BEBF48425">
    <w:name w:val="7B7A6F1D59C942169B00AB3BEBF48425"/>
    <w:rsid w:val="00B62D9C"/>
  </w:style>
  <w:style w:type="paragraph" w:customStyle="1" w:styleId="A37E9DA1C64241009DAB7C095B8F0126">
    <w:name w:val="A37E9DA1C64241009DAB7C095B8F0126"/>
    <w:rsid w:val="00B62D9C"/>
  </w:style>
  <w:style w:type="paragraph" w:customStyle="1" w:styleId="84B3E95CA82C4D0C9EEC396DDA9281E9">
    <w:name w:val="84B3E95CA82C4D0C9EEC396DDA9281E9"/>
    <w:rsid w:val="00B62D9C"/>
  </w:style>
  <w:style w:type="paragraph" w:customStyle="1" w:styleId="5D568EDFDEF24E53BC48B00341BE6338">
    <w:name w:val="5D568EDFDEF24E53BC48B00341BE6338"/>
    <w:rsid w:val="00B62D9C"/>
  </w:style>
  <w:style w:type="paragraph" w:customStyle="1" w:styleId="1EB1542E25AD4552BB757C03AEB6BEBA">
    <w:name w:val="1EB1542E25AD4552BB757C03AEB6BEBA"/>
    <w:rsid w:val="00B62D9C"/>
  </w:style>
  <w:style w:type="paragraph" w:customStyle="1" w:styleId="740BE0DF4F19459CA0F6E4A91530028C">
    <w:name w:val="740BE0DF4F19459CA0F6E4A91530028C"/>
    <w:rsid w:val="00B62D9C"/>
  </w:style>
  <w:style w:type="paragraph" w:customStyle="1" w:styleId="1B53329E4CA74D00B13CFCB308A938F3">
    <w:name w:val="1B53329E4CA74D00B13CFCB308A938F3"/>
    <w:rsid w:val="00B62D9C"/>
  </w:style>
  <w:style w:type="paragraph" w:customStyle="1" w:styleId="D4A43012B74C4B5DA20963283E0FFEA5">
    <w:name w:val="D4A43012B74C4B5DA20963283E0FFEA5"/>
    <w:rsid w:val="00B62D9C"/>
  </w:style>
  <w:style w:type="paragraph" w:customStyle="1" w:styleId="E5399F8D25D24857BAAC3FF1FF446FDB">
    <w:name w:val="E5399F8D25D24857BAAC3FF1FF446FDB"/>
    <w:rsid w:val="00B62D9C"/>
  </w:style>
  <w:style w:type="paragraph" w:customStyle="1" w:styleId="284EDA60C6F74D38A5AC1F46E4710F59">
    <w:name w:val="284EDA60C6F74D38A5AC1F46E4710F59"/>
    <w:rsid w:val="00B62D9C"/>
  </w:style>
  <w:style w:type="paragraph" w:customStyle="1" w:styleId="01A9043CDFEB44368905EEA413EF99F7">
    <w:name w:val="01A9043CDFEB44368905EEA413EF99F7"/>
    <w:rsid w:val="00B62D9C"/>
  </w:style>
  <w:style w:type="paragraph" w:customStyle="1" w:styleId="358D435FCEDC4142A96FCD8AD00AB1DA">
    <w:name w:val="358D435FCEDC4142A96FCD8AD00AB1DA"/>
    <w:rsid w:val="00B62D9C"/>
  </w:style>
  <w:style w:type="paragraph" w:customStyle="1" w:styleId="AEEFF9AB7B6244BBA5E0E033A41BFECF">
    <w:name w:val="AEEFF9AB7B6244BBA5E0E033A41BFECF"/>
    <w:rsid w:val="00B62D9C"/>
  </w:style>
  <w:style w:type="paragraph" w:customStyle="1" w:styleId="405C55BE4748409EB25B424939AFE35E">
    <w:name w:val="405C55BE4748409EB25B424939AFE35E"/>
    <w:rsid w:val="00B62D9C"/>
  </w:style>
  <w:style w:type="paragraph" w:customStyle="1" w:styleId="19F1C5B3742F40689FBF1F2EFB6A3DC8">
    <w:name w:val="19F1C5B3742F40689FBF1F2EFB6A3DC8"/>
    <w:rsid w:val="00B62D9C"/>
  </w:style>
  <w:style w:type="paragraph" w:customStyle="1" w:styleId="F99DCF71D72A437FBB7109A45EE2CDA9">
    <w:name w:val="F99DCF71D72A437FBB7109A45EE2CDA9"/>
    <w:rsid w:val="00B62D9C"/>
  </w:style>
  <w:style w:type="paragraph" w:customStyle="1" w:styleId="3D959878058D4180BCA5647FB7268362">
    <w:name w:val="3D959878058D4180BCA5647FB7268362"/>
    <w:rsid w:val="00B62D9C"/>
  </w:style>
  <w:style w:type="paragraph" w:customStyle="1" w:styleId="7090B2448BCE4A4EBE1CE87CA64BD7E0">
    <w:name w:val="7090B2448BCE4A4EBE1CE87CA64BD7E0"/>
    <w:rsid w:val="00B62D9C"/>
  </w:style>
  <w:style w:type="paragraph" w:customStyle="1" w:styleId="01805BC22F22453FAD49D5FCC3C7B5B8">
    <w:name w:val="01805BC22F22453FAD49D5FCC3C7B5B8"/>
    <w:rsid w:val="00B62D9C"/>
  </w:style>
  <w:style w:type="paragraph" w:customStyle="1" w:styleId="FD88EF16BE024010A6AFD92E9754E267">
    <w:name w:val="FD88EF16BE024010A6AFD92E9754E267"/>
    <w:rsid w:val="00B62D9C"/>
  </w:style>
  <w:style w:type="paragraph" w:customStyle="1" w:styleId="C8E3EA0563904D9997EBD9D06A564A3B">
    <w:name w:val="C8E3EA0563904D9997EBD9D06A564A3B"/>
    <w:rsid w:val="00B62D9C"/>
  </w:style>
  <w:style w:type="paragraph" w:customStyle="1" w:styleId="5B7E206454F347ED9C55ECF208B2E537">
    <w:name w:val="5B7E206454F347ED9C55ECF208B2E537"/>
    <w:rsid w:val="00B62D9C"/>
  </w:style>
  <w:style w:type="paragraph" w:customStyle="1" w:styleId="B6E5EDE9199C42B7AB99EB167234910E">
    <w:name w:val="B6E5EDE9199C42B7AB99EB167234910E"/>
    <w:rsid w:val="00B62D9C"/>
  </w:style>
  <w:style w:type="paragraph" w:customStyle="1" w:styleId="2D8CA04877E44AA09393583E4C5EAF61">
    <w:name w:val="2D8CA04877E44AA09393583E4C5EAF61"/>
    <w:rsid w:val="00B62D9C"/>
  </w:style>
  <w:style w:type="paragraph" w:customStyle="1" w:styleId="8D99D54F73444B2287CFE99F146DA568">
    <w:name w:val="8D99D54F73444B2287CFE99F146DA568"/>
    <w:rsid w:val="00B62D9C"/>
  </w:style>
  <w:style w:type="paragraph" w:customStyle="1" w:styleId="670BFFB9F8D94A9792673F1719742777">
    <w:name w:val="670BFFB9F8D94A9792673F1719742777"/>
    <w:rsid w:val="00B62D9C"/>
  </w:style>
  <w:style w:type="paragraph" w:customStyle="1" w:styleId="AFCCA8C135D845E1AF71A753E2CBE0A9">
    <w:name w:val="AFCCA8C135D845E1AF71A753E2CBE0A9"/>
    <w:rsid w:val="00B62D9C"/>
  </w:style>
  <w:style w:type="paragraph" w:customStyle="1" w:styleId="39A458109A5843DC8282D509F1227B7C">
    <w:name w:val="39A458109A5843DC8282D509F1227B7C"/>
    <w:rsid w:val="00B62D9C"/>
  </w:style>
  <w:style w:type="paragraph" w:customStyle="1" w:styleId="F9229802AE7E498589469DC4F5E6F615">
    <w:name w:val="F9229802AE7E498589469DC4F5E6F615"/>
    <w:rsid w:val="00B62D9C"/>
  </w:style>
  <w:style w:type="paragraph" w:customStyle="1" w:styleId="920D7ECE74E24207A68A64E4B7691647">
    <w:name w:val="920D7ECE74E24207A68A64E4B7691647"/>
    <w:rsid w:val="00B62D9C"/>
  </w:style>
  <w:style w:type="paragraph" w:customStyle="1" w:styleId="EE93EC5EB6074418BEB5DC8496897DD7">
    <w:name w:val="EE93EC5EB6074418BEB5DC8496897DD7"/>
    <w:rsid w:val="00B62D9C"/>
  </w:style>
  <w:style w:type="paragraph" w:customStyle="1" w:styleId="A2981A5884244F4ABC58D05CD0EB77A6">
    <w:name w:val="A2981A5884244F4ABC58D05CD0EB77A6"/>
    <w:rsid w:val="00B62D9C"/>
  </w:style>
  <w:style w:type="paragraph" w:customStyle="1" w:styleId="3C23000F1EF049EC9C872A616146B5EF">
    <w:name w:val="3C23000F1EF049EC9C872A616146B5EF"/>
    <w:rsid w:val="00B62D9C"/>
  </w:style>
  <w:style w:type="paragraph" w:customStyle="1" w:styleId="245C225840CC451EBF298C56236C3C5E">
    <w:name w:val="245C225840CC451EBF298C56236C3C5E"/>
    <w:rsid w:val="00B62D9C"/>
  </w:style>
  <w:style w:type="paragraph" w:customStyle="1" w:styleId="ECFC89DEBEA8472F9BBB3833DF5B82591">
    <w:name w:val="ECFC89DEBEA8472F9BBB3833DF5B825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">
    <w:name w:val="387CD3E46F00456F9DB0245128045C0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">
    <w:name w:val="0EB75E7A9B704A64BC9FC5987F62671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1">
    <w:name w:val="E7113AE0BDED4AC0AA9A9E4A271A02A4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1">
    <w:name w:val="2D74BE2C9146453A86F8BF5AF23D970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">
    <w:name w:val="148DEA3623CB4C319423B10E8F19902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1">
    <w:name w:val="5158D67CD03A4CFCB810EE20D5CE562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1">
    <w:name w:val="1A0EC5A793BD4682A5D04CC02EED2F3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37D1B5DDB45758599770A19C09D1D1">
    <w:name w:val="09037D1B5DDB45758599770A19C09D1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1">
    <w:name w:val="920D7ECE74E24207A68A64E4B769164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">
    <w:name w:val="EE93EC5EB6074418BEB5DC8496897DD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1">
    <w:name w:val="3C23000F1EF049EC9C872A616146B5E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">
    <w:name w:val="245C225840CC451EBF298C56236C3C5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">
    <w:name w:val="464B2D14DC2B42019538FD2ED4386C9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">
    <w:name w:val="A07E8B5C77FD448CB8F1130E97B4FF74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">
    <w:name w:val="2643476C824E4501815767E029C3A3D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">
    <w:name w:val="D9CF9EC557DD49BA9F2EF9F7E24B5F2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">
    <w:name w:val="7508ED8F137544058DCC04D19BDE1C0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">
    <w:name w:val="912CE1EC472F4940AEA8F15FFE2BF53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">
    <w:name w:val="EC350E0569A94BDCBAB0FA1F42C8F4C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">
    <w:name w:val="48DE8E48388D4C8BA3F93DF69294FFF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">
    <w:name w:val="5063C333EA054572BDDC38A0BEF14B2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">
    <w:name w:val="DD52A401C46D4BEC909F9383594AF50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1">
    <w:name w:val="382CCEA054ED4C558F205638A993E3B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">
    <w:name w:val="B35934C121F04031AFCA43DAAE15449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">
    <w:name w:val="D409B9C7E7394337B51BF081AC4B9CC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">
    <w:name w:val="656035C6ECAA4525817715F304A2DFF3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">
    <w:name w:val="AC6A4668CFEE4B01835589C0BB87BAA1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1">
    <w:name w:val="A4C9FA2EB7894265A24D146B2FAA7D6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">
    <w:name w:val="38AB16DAD31C43CE95A4873D21AB82F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">
    <w:name w:val="77B6DAE1475F4235ACF6C4E1BA7F88D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">
    <w:name w:val="5BD0061A0CA848AEB02EA8DF86610EB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">
    <w:name w:val="058AFE12B8F04721AD4534DE0F3B9E9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1">
    <w:name w:val="BAF5880320A944C59ABB9542B381190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">
    <w:name w:val="644C6313919D4E22A949D8A55F2ED51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">
    <w:name w:val="9043AA7D8B13451DB113FA3E08B6FDF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">
    <w:name w:val="12A9BE5FA86841708FAF327000E86EF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">
    <w:name w:val="A8384E59F175456497B4939D12EF40A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1">
    <w:name w:val="44F5BB33B7924A18B626BFE4D9B0A55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">
    <w:name w:val="5FDF491EFB50444596F909F81E4761F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">
    <w:name w:val="11A2CBD5557C45309BF383F43C730C5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">
    <w:name w:val="4CF86B61D0F548D0BC9DC2F9DD1CB22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">
    <w:name w:val="68E1340DAB12402587A67CCDBD8E37E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1">
    <w:name w:val="F362FBB06C434731AA309ABF7AB11CB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">
    <w:name w:val="E293BD93FE294B8A98CDEF050B7670B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">
    <w:name w:val="2BE79C8AA9E542E79DAFACDB56E441A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">
    <w:name w:val="2CE6534369EB4F09A80B092DE0CAB4B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">
    <w:name w:val="2D0CB99967C44831A2DCDA9FE4FA9C9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1">
    <w:name w:val="7138760E696744EBB5FD78415F9DBC2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">
    <w:name w:val="655E65EAED544D629C73CDA7DC2F53E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">
    <w:name w:val="19A479A22741427DAB5F420FA1C5D41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">
    <w:name w:val="265F8EFC29564EA3BA8B1FD288CFEBE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">
    <w:name w:val="8585905CD09D4E02A02B218D25D7C63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1">
    <w:name w:val="7854DAC7552A4704836AD3827CBEF54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">
    <w:name w:val="F104BA39E8D44E2D9F859E165DB3E43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">
    <w:name w:val="0D5DF7F382774DE7889EFA8B164C02E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">
    <w:name w:val="2E95B8EB2D1A46DC80BF9B9EBD8D991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">
    <w:name w:val="B94E4FEE939440D89B8EC7EF093B541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1">
    <w:name w:val="7B7A6F1D59C942169B00AB3BEBF4842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">
    <w:name w:val="A37E9DA1C64241009DAB7C095B8F012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">
    <w:name w:val="84B3E95CA82C4D0C9EEC396DDA9281E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">
    <w:name w:val="5D568EDFDEF24E53BC48B00341BE633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">
    <w:name w:val="1EB1542E25AD4552BB757C03AEB6BEB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">
    <w:name w:val="740BE0DF4F19459CA0F6E4A91530028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">
    <w:name w:val="1B53329E4CA74D00B13CFCB308A938F3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">
    <w:name w:val="D4A43012B74C4B5DA20963283E0FFEA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">
    <w:name w:val="E5399F8D25D24857BAAC3FF1FF446FD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">
    <w:name w:val="284EDA60C6F74D38A5AC1F46E4710F5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">
    <w:name w:val="01A9043CDFEB44368905EEA413EF99F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">
    <w:name w:val="358D435FCEDC4142A96FCD8AD00AB1D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">
    <w:name w:val="AEEFF9AB7B6244BBA5E0E033A41BFEC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">
    <w:name w:val="405C55BE4748409EB25B424939AFE35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">
    <w:name w:val="19F1C5B3742F40689FBF1F2EFB6A3DC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">
    <w:name w:val="F99DCF71D72A437FBB7109A45EE2CDA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">
    <w:name w:val="3D959878058D4180BCA5647FB726836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">
    <w:name w:val="7090B2448BCE4A4EBE1CE87CA64BD7E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">
    <w:name w:val="01805BC22F22453FAD49D5FCC3C7B5B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">
    <w:name w:val="FD88EF16BE024010A6AFD92E9754E26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">
    <w:name w:val="C8E3EA0563904D9997EBD9D06A564A3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">
    <w:name w:val="5B7E206454F347ED9C55ECF208B2E53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">
    <w:name w:val="B6E5EDE9199C42B7AB99EB167234910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">
    <w:name w:val="744CF54C048D45FCA111C5723F07F5DC"/>
    <w:rsid w:val="00B62D9C"/>
  </w:style>
  <w:style w:type="paragraph" w:customStyle="1" w:styleId="8A0870019DF440769FFCAC69B40D9847">
    <w:name w:val="8A0870019DF440769FFCAC69B40D9847"/>
    <w:rsid w:val="00B62D9C"/>
  </w:style>
  <w:style w:type="paragraph" w:customStyle="1" w:styleId="9044474D573A42BDA2898375D58E7BA5">
    <w:name w:val="9044474D573A42BDA2898375D58E7BA5"/>
    <w:rsid w:val="00B62D9C"/>
  </w:style>
  <w:style w:type="paragraph" w:customStyle="1" w:styleId="ED5EDCFCEE794D70A2AF09E81B12B46D">
    <w:name w:val="ED5EDCFCEE794D70A2AF09E81B12B46D"/>
    <w:rsid w:val="007D327C"/>
  </w:style>
  <w:style w:type="paragraph" w:customStyle="1" w:styleId="2BA26F49A60044E19BBA1C187CD028EE">
    <w:name w:val="2BA26F49A60044E19BBA1C187CD028EE"/>
    <w:rsid w:val="007D327C"/>
  </w:style>
  <w:style w:type="paragraph" w:customStyle="1" w:styleId="C1B978CDFAE34D63BFE6C1C8CF103670">
    <w:name w:val="C1B978CDFAE34D63BFE6C1C8CF103670"/>
    <w:rsid w:val="007D327C"/>
  </w:style>
  <w:style w:type="paragraph" w:customStyle="1" w:styleId="08102B7409054792A2BEA41894A3598A">
    <w:name w:val="08102B7409054792A2BEA41894A3598A"/>
    <w:rsid w:val="007D327C"/>
  </w:style>
  <w:style w:type="paragraph" w:customStyle="1" w:styleId="651E1D1B0735434BADE754C0804583F4">
    <w:name w:val="651E1D1B0735434BADE754C0804583F4"/>
    <w:rsid w:val="007D327C"/>
  </w:style>
  <w:style w:type="paragraph" w:customStyle="1" w:styleId="DCC1EAC450AD4D938A99F2ADBC5366F9">
    <w:name w:val="DCC1EAC450AD4D938A99F2ADBC5366F9"/>
    <w:rsid w:val="007D327C"/>
  </w:style>
  <w:style w:type="paragraph" w:customStyle="1" w:styleId="0F1F532030AF41F3BA6DE8322D71152C">
    <w:name w:val="0F1F532030AF41F3BA6DE8322D71152C"/>
    <w:rsid w:val="007D327C"/>
  </w:style>
  <w:style w:type="paragraph" w:customStyle="1" w:styleId="8E333F781E074825B49A60C664FBA64B">
    <w:name w:val="8E333F781E074825B49A60C664FBA64B"/>
    <w:rsid w:val="007D327C"/>
  </w:style>
  <w:style w:type="paragraph" w:customStyle="1" w:styleId="BE94D9ABCF724C5FA58C7F2B5EED3AE9">
    <w:name w:val="BE94D9ABCF724C5FA58C7F2B5EED3AE9"/>
    <w:rsid w:val="007D327C"/>
  </w:style>
  <w:style w:type="paragraph" w:customStyle="1" w:styleId="364682002891420E9BD88B4AA1611D37">
    <w:name w:val="364682002891420E9BD88B4AA1611D37"/>
    <w:rsid w:val="007D327C"/>
  </w:style>
  <w:style w:type="paragraph" w:customStyle="1" w:styleId="CE86022A60E344AAB489A9289056D124">
    <w:name w:val="CE86022A60E344AAB489A9289056D124"/>
    <w:rsid w:val="007D327C"/>
  </w:style>
  <w:style w:type="paragraph" w:customStyle="1" w:styleId="636BB6FB5C9E45688EBE429D0CD8CA56">
    <w:name w:val="636BB6FB5C9E45688EBE429D0CD8CA56"/>
    <w:rsid w:val="007D327C"/>
  </w:style>
  <w:style w:type="paragraph" w:customStyle="1" w:styleId="48A3A8A77B26437887B09C03E7B0F3B3">
    <w:name w:val="48A3A8A77B26437887B09C03E7B0F3B3"/>
    <w:rsid w:val="007D327C"/>
  </w:style>
  <w:style w:type="paragraph" w:customStyle="1" w:styleId="B964649F3A6A4156886997D55D427899">
    <w:name w:val="B964649F3A6A4156886997D55D427899"/>
    <w:rsid w:val="007D327C"/>
  </w:style>
  <w:style w:type="paragraph" w:customStyle="1" w:styleId="12660B27CDF64BF9B047E8DE0C1571A1">
    <w:name w:val="12660B27CDF64BF9B047E8DE0C1571A1"/>
    <w:rsid w:val="007D327C"/>
  </w:style>
  <w:style w:type="paragraph" w:customStyle="1" w:styleId="B8940EED951342C5B414203BA0743F4B">
    <w:name w:val="B8940EED951342C5B414203BA0743F4B"/>
    <w:rsid w:val="007D327C"/>
  </w:style>
  <w:style w:type="paragraph" w:customStyle="1" w:styleId="37DB7245CE9143FF9944F50B8F35ED09">
    <w:name w:val="37DB7245CE9143FF9944F50B8F35ED09"/>
    <w:rsid w:val="007D327C"/>
  </w:style>
  <w:style w:type="paragraph" w:customStyle="1" w:styleId="06037D2061E14F8FA86D6492B635FAA9">
    <w:name w:val="06037D2061E14F8FA86D6492B635FAA9"/>
    <w:rsid w:val="007D327C"/>
  </w:style>
  <w:style w:type="paragraph" w:customStyle="1" w:styleId="5A42667629E14439A1833BEF725D00ED">
    <w:name w:val="5A42667629E14439A1833BEF725D00ED"/>
    <w:rsid w:val="007D327C"/>
  </w:style>
  <w:style w:type="paragraph" w:customStyle="1" w:styleId="C360AAB3BAC5449F8468AE5AD1B17123">
    <w:name w:val="C360AAB3BAC5449F8468AE5AD1B17123"/>
    <w:rsid w:val="007D327C"/>
  </w:style>
  <w:style w:type="paragraph" w:customStyle="1" w:styleId="3A22C673002B430485252286B5582F7A">
    <w:name w:val="3A22C673002B430485252286B5582F7A"/>
    <w:rsid w:val="007D327C"/>
  </w:style>
  <w:style w:type="paragraph" w:customStyle="1" w:styleId="1A36A615A4B44382BEAF476B48B84A23">
    <w:name w:val="1A36A615A4B44382BEAF476B48B84A23"/>
    <w:rsid w:val="007D327C"/>
  </w:style>
  <w:style w:type="paragraph" w:customStyle="1" w:styleId="389F756B6AC34392AF91F2DE9A413AA7">
    <w:name w:val="389F756B6AC34392AF91F2DE9A413AA7"/>
    <w:rsid w:val="007D327C"/>
  </w:style>
  <w:style w:type="paragraph" w:customStyle="1" w:styleId="CBEAEDD2683A4C68B90D3FCA69B09A9B">
    <w:name w:val="CBEAEDD2683A4C68B90D3FCA69B09A9B"/>
    <w:rsid w:val="007D327C"/>
  </w:style>
  <w:style w:type="paragraph" w:customStyle="1" w:styleId="16625A3696114FA2A2FF7D03B4C8F1C9">
    <w:name w:val="16625A3696114FA2A2FF7D03B4C8F1C9"/>
    <w:rsid w:val="007D327C"/>
  </w:style>
  <w:style w:type="paragraph" w:customStyle="1" w:styleId="37D4BF90F38D4333B45A6A19A3C650A1">
    <w:name w:val="37D4BF90F38D4333B45A6A19A3C650A1"/>
    <w:rsid w:val="007D327C"/>
  </w:style>
  <w:style w:type="paragraph" w:customStyle="1" w:styleId="7E09CD8D03684F219C8CB27B984D0252">
    <w:name w:val="7E09CD8D03684F219C8CB27B984D0252"/>
    <w:rsid w:val="007D327C"/>
  </w:style>
  <w:style w:type="paragraph" w:customStyle="1" w:styleId="51723D10A0A54F99A595313321C6EDE0">
    <w:name w:val="51723D10A0A54F99A595313321C6EDE0"/>
    <w:rsid w:val="007D327C"/>
  </w:style>
  <w:style w:type="paragraph" w:customStyle="1" w:styleId="C9772AC8191042F1AB206EA647A974B5">
    <w:name w:val="C9772AC8191042F1AB206EA647A974B5"/>
    <w:rsid w:val="007D327C"/>
  </w:style>
  <w:style w:type="paragraph" w:customStyle="1" w:styleId="0AFA8C663CF54B1184BF7B257749AB08">
    <w:name w:val="0AFA8C663CF54B1184BF7B257749AB08"/>
    <w:rsid w:val="007D327C"/>
  </w:style>
  <w:style w:type="paragraph" w:customStyle="1" w:styleId="85BE657A7F3A482DA15C66F5B97225B0">
    <w:name w:val="85BE657A7F3A482DA15C66F5B97225B0"/>
    <w:rsid w:val="007D327C"/>
  </w:style>
  <w:style w:type="paragraph" w:customStyle="1" w:styleId="DE4FBD7A97584C6DBD9A94D621D39134">
    <w:name w:val="DE4FBD7A97584C6DBD9A94D621D39134"/>
    <w:rsid w:val="007D327C"/>
  </w:style>
  <w:style w:type="paragraph" w:customStyle="1" w:styleId="7A14C869441B48FE8A808F20F4D440F4">
    <w:name w:val="7A14C869441B48FE8A808F20F4D440F4"/>
    <w:rsid w:val="007D327C"/>
  </w:style>
  <w:style w:type="paragraph" w:customStyle="1" w:styleId="F1F0471C0C324937A92CB33F55EA39E0">
    <w:name w:val="F1F0471C0C324937A92CB33F55EA39E0"/>
    <w:rsid w:val="007D327C"/>
  </w:style>
  <w:style w:type="paragraph" w:customStyle="1" w:styleId="0D4ADE45B5704068B44BA65B0DF2EFF5">
    <w:name w:val="0D4ADE45B5704068B44BA65B0DF2EFF5"/>
    <w:rsid w:val="007D327C"/>
  </w:style>
  <w:style w:type="paragraph" w:customStyle="1" w:styleId="44ECFC4573FA45A99994B0BE1896DA0A">
    <w:name w:val="44ECFC4573FA45A99994B0BE1896DA0A"/>
    <w:rsid w:val="007D327C"/>
  </w:style>
  <w:style w:type="paragraph" w:customStyle="1" w:styleId="B34B3714AEFD46BC9DF3D8893C0829A2">
    <w:name w:val="B34B3714AEFD46BC9DF3D8893C0829A2"/>
    <w:rsid w:val="007D327C"/>
  </w:style>
  <w:style w:type="paragraph" w:customStyle="1" w:styleId="50005772DEF94BEEA17D6F331738EAF0">
    <w:name w:val="50005772DEF94BEEA17D6F331738EAF0"/>
    <w:rsid w:val="007D327C"/>
  </w:style>
  <w:style w:type="paragraph" w:customStyle="1" w:styleId="31963A2E120A4FAABBA54295835C0633">
    <w:name w:val="31963A2E120A4FAABBA54295835C0633"/>
    <w:rsid w:val="007D327C"/>
  </w:style>
  <w:style w:type="paragraph" w:customStyle="1" w:styleId="96B062ACCFE6421CB4BA1D540075B6B5">
    <w:name w:val="96B062ACCFE6421CB4BA1D540075B6B5"/>
    <w:rsid w:val="007D327C"/>
  </w:style>
  <w:style w:type="paragraph" w:customStyle="1" w:styleId="ECFC89DEBEA8472F9BBB3833DF5B82592">
    <w:name w:val="ECFC89DEBEA8472F9BBB3833DF5B825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2">
    <w:name w:val="387CD3E46F00456F9DB0245128045C0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2">
    <w:name w:val="0EB75E7A9B704A64BC9FC5987F62671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2">
    <w:name w:val="E7113AE0BDED4AC0AA9A9E4A271A02A4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2">
    <w:name w:val="2D74BE2C9146453A86F8BF5AF23D970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1">
    <w:name w:val="9044474D573A42BDA2898375D58E7BA5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2">
    <w:name w:val="148DEA3623CB4C319423B10E8F19902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2">
    <w:name w:val="5158D67CD03A4CFCB810EE20D5CE562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2">
    <w:name w:val="1A0EC5A793BD4682A5D04CC02EED2F3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">
    <w:name w:val="744CF54C048D45FCA111C5723F07F5DC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2">
    <w:name w:val="920D7ECE74E24207A68A64E4B769164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2">
    <w:name w:val="EE93EC5EB6074418BEB5DC8496897DD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">
    <w:name w:val="8A0870019DF440769FFCAC69B40D9847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2">
    <w:name w:val="3C23000F1EF049EC9C872A616146B5E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2">
    <w:name w:val="245C225840CC451EBF298C56236C3C5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2">
    <w:name w:val="464B2D14DC2B42019538FD2ED4386C9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2">
    <w:name w:val="A07E8B5C77FD448CB8F1130E97B4FF74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2">
    <w:name w:val="2643476C824E4501815767E029C3A3D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2">
    <w:name w:val="D9CF9EC557DD49BA9F2EF9F7E24B5F2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2">
    <w:name w:val="7508ED8F137544058DCC04D19BDE1C0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2">
    <w:name w:val="912CE1EC472F4940AEA8F15FFE2BF53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2">
    <w:name w:val="EC350E0569A94BDCBAB0FA1F42C8F4C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2">
    <w:name w:val="48DE8E48388D4C8BA3F93DF69294FFF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2">
    <w:name w:val="5063C333EA054572BDDC38A0BEF14B2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2">
    <w:name w:val="DD52A401C46D4BEC909F9383594AF50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2">
    <w:name w:val="382CCEA054ED4C558F205638A993E3B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2">
    <w:name w:val="B35934C121F04031AFCA43DAAE15449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2">
    <w:name w:val="D409B9C7E7394337B51BF081AC4B9CC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2">
    <w:name w:val="656035C6ECAA4525817715F304A2DFF3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2">
    <w:name w:val="AC6A4668CFEE4B01835589C0BB87BAA1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2">
    <w:name w:val="A4C9FA2EB7894265A24D146B2FAA7D6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2">
    <w:name w:val="38AB16DAD31C43CE95A4873D21AB82F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2">
    <w:name w:val="77B6DAE1475F4235ACF6C4E1BA7F88D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2">
    <w:name w:val="5BD0061A0CA848AEB02EA8DF86610EB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2">
    <w:name w:val="058AFE12B8F04721AD4534DE0F3B9E9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2">
    <w:name w:val="BAF5880320A944C59ABB9542B381190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2">
    <w:name w:val="644C6313919D4E22A949D8A55F2ED51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2">
    <w:name w:val="9043AA7D8B13451DB113FA3E08B6FDF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2">
    <w:name w:val="12A9BE5FA86841708FAF327000E86EF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2">
    <w:name w:val="A8384E59F175456497B4939D12EF40A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2">
    <w:name w:val="44F5BB33B7924A18B626BFE4D9B0A55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2">
    <w:name w:val="5FDF491EFB50444596F909F81E4761F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2">
    <w:name w:val="11A2CBD5557C45309BF383F43C730C5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2">
    <w:name w:val="4CF86B61D0F548D0BC9DC2F9DD1CB22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2">
    <w:name w:val="68E1340DAB12402587A67CCDBD8E37E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2">
    <w:name w:val="F362FBB06C434731AA309ABF7AB11CB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2">
    <w:name w:val="E293BD93FE294B8A98CDEF050B7670B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2">
    <w:name w:val="2BE79C8AA9E542E79DAFACDB56E441A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2">
    <w:name w:val="2CE6534369EB4F09A80B092DE0CAB4B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2">
    <w:name w:val="2D0CB99967C44831A2DCDA9FE4FA9C9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2">
    <w:name w:val="7138760E696744EBB5FD78415F9DBC2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2">
    <w:name w:val="655E65EAED544D629C73CDA7DC2F53E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2">
    <w:name w:val="19A479A22741427DAB5F420FA1C5D41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2">
    <w:name w:val="265F8EFC29564EA3BA8B1FD288CFEBE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2">
    <w:name w:val="8585905CD09D4E02A02B218D25D7C63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2">
    <w:name w:val="7854DAC7552A4704836AD3827CBEF54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2">
    <w:name w:val="F104BA39E8D44E2D9F859E165DB3E43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2">
    <w:name w:val="0D5DF7F382774DE7889EFA8B164C02E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2">
    <w:name w:val="2E95B8EB2D1A46DC80BF9B9EBD8D991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2">
    <w:name w:val="B94E4FEE939440D89B8EC7EF093B541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2">
    <w:name w:val="7B7A6F1D59C942169B00AB3BEBF4842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2">
    <w:name w:val="A37E9DA1C64241009DAB7C095B8F012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2">
    <w:name w:val="84B3E95CA82C4D0C9EEC396DDA9281E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2">
    <w:name w:val="5D568EDFDEF24E53BC48B00341BE633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2">
    <w:name w:val="1EB1542E25AD4552BB757C03AEB6BEB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2">
    <w:name w:val="740BE0DF4F19459CA0F6E4A91530028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2">
    <w:name w:val="1B53329E4CA74D00B13CFCB308A938F3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2">
    <w:name w:val="D4A43012B74C4B5DA20963283E0FFEA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2">
    <w:name w:val="E5399F8D25D24857BAAC3FF1FF446FD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2">
    <w:name w:val="284EDA60C6F74D38A5AC1F46E4710F5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2">
    <w:name w:val="01A9043CDFEB44368905EEA413EF99F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2">
    <w:name w:val="358D435FCEDC4142A96FCD8AD00AB1D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2">
    <w:name w:val="AEEFF9AB7B6244BBA5E0E033A41BFEC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2">
    <w:name w:val="405C55BE4748409EB25B424939AFE35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2">
    <w:name w:val="19F1C5B3742F40689FBF1F2EFB6A3DC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2">
    <w:name w:val="F99DCF71D72A437FBB7109A45EE2CDA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2">
    <w:name w:val="3D959878058D4180BCA5647FB726836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2">
    <w:name w:val="7090B2448BCE4A4EBE1CE87CA64BD7E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2">
    <w:name w:val="01805BC22F22453FAD49D5FCC3C7B5B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2">
    <w:name w:val="FD88EF16BE024010A6AFD92E9754E26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2">
    <w:name w:val="C8E3EA0563904D9997EBD9D06A564A3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2">
    <w:name w:val="5B7E206454F347ED9C55ECF208B2E53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2">
    <w:name w:val="B6E5EDE9199C42B7AB99EB167234910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3">
    <w:name w:val="ECFC89DEBEA8472F9BBB3833DF5B825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3">
    <w:name w:val="387CD3E46F00456F9DB0245128045C0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3">
    <w:name w:val="0EB75E7A9B704A64BC9FC5987F62671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3">
    <w:name w:val="E7113AE0BDED4AC0AA9A9E4A271A02A4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3">
    <w:name w:val="2D74BE2C9146453A86F8BF5AF23D970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2">
    <w:name w:val="9044474D573A42BDA2898375D58E7BA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3">
    <w:name w:val="148DEA3623CB4C319423B10E8F19902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3">
    <w:name w:val="5158D67CD03A4CFCB810EE20D5CE562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3">
    <w:name w:val="1A0EC5A793BD4682A5D04CC02EED2F3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2">
    <w:name w:val="744CF54C048D45FCA111C5723F07F5D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3">
    <w:name w:val="920D7ECE74E24207A68A64E4B769164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3">
    <w:name w:val="EE93EC5EB6074418BEB5DC8496897DD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2">
    <w:name w:val="8A0870019DF440769FFCAC69B40D984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3">
    <w:name w:val="3C23000F1EF049EC9C872A616146B5E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3">
    <w:name w:val="245C225840CC451EBF298C56236C3C5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3">
    <w:name w:val="464B2D14DC2B42019538FD2ED4386C9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3">
    <w:name w:val="A07E8B5C77FD448CB8F1130E97B4FF74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3">
    <w:name w:val="2643476C824E4501815767E029C3A3D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3">
    <w:name w:val="D9CF9EC557DD49BA9F2EF9F7E24B5F2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3">
    <w:name w:val="7508ED8F137544058DCC04D19BDE1C0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3">
    <w:name w:val="912CE1EC472F4940AEA8F15FFE2BF53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3">
    <w:name w:val="EC350E0569A94BDCBAB0FA1F42C8F4C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3">
    <w:name w:val="48DE8E48388D4C8BA3F93DF69294FFF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3">
    <w:name w:val="5063C333EA054572BDDC38A0BEF14B2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3">
    <w:name w:val="DD52A401C46D4BEC909F9383594AF50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3">
    <w:name w:val="382CCEA054ED4C558F205638A993E3B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3">
    <w:name w:val="B35934C121F04031AFCA43DAAE15449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3">
    <w:name w:val="D409B9C7E7394337B51BF081AC4B9CC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3">
    <w:name w:val="656035C6ECAA4525817715F304A2DFF3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3">
    <w:name w:val="AC6A4668CFEE4B01835589C0BB87BAA1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3">
    <w:name w:val="A4C9FA2EB7894265A24D146B2FAA7D6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3">
    <w:name w:val="38AB16DAD31C43CE95A4873D21AB82F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3">
    <w:name w:val="77B6DAE1475F4235ACF6C4E1BA7F88D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3">
    <w:name w:val="5BD0061A0CA848AEB02EA8DF86610EB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3">
    <w:name w:val="058AFE12B8F04721AD4534DE0F3B9E9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3">
    <w:name w:val="BAF5880320A944C59ABB9542B381190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3">
    <w:name w:val="644C6313919D4E22A949D8A55F2ED51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3">
    <w:name w:val="9043AA7D8B13451DB113FA3E08B6FDF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3">
    <w:name w:val="12A9BE5FA86841708FAF327000E86EF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3">
    <w:name w:val="A8384E59F175456497B4939D12EF40A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3">
    <w:name w:val="44F5BB33B7924A18B626BFE4D9B0A55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3">
    <w:name w:val="5FDF491EFB50444596F909F81E4761F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3">
    <w:name w:val="11A2CBD5557C45309BF383F43C730C5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3">
    <w:name w:val="4CF86B61D0F548D0BC9DC2F9DD1CB22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3">
    <w:name w:val="68E1340DAB12402587A67CCDBD8E37E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3">
    <w:name w:val="F362FBB06C434731AA309ABF7AB11CB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3">
    <w:name w:val="E293BD93FE294B8A98CDEF050B7670B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3">
    <w:name w:val="2BE79C8AA9E542E79DAFACDB56E441A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3">
    <w:name w:val="2CE6534369EB4F09A80B092DE0CAB4B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3">
    <w:name w:val="2D0CB99967C44831A2DCDA9FE4FA9C9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3">
    <w:name w:val="7138760E696744EBB5FD78415F9DBC2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3">
    <w:name w:val="655E65EAED544D629C73CDA7DC2F53E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3">
    <w:name w:val="19A479A22741427DAB5F420FA1C5D41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3">
    <w:name w:val="265F8EFC29564EA3BA8B1FD288CFEBE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3">
    <w:name w:val="8585905CD09D4E02A02B218D25D7C63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3">
    <w:name w:val="7854DAC7552A4704836AD3827CBEF54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3">
    <w:name w:val="F104BA39E8D44E2D9F859E165DB3E43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3">
    <w:name w:val="0D5DF7F382774DE7889EFA8B164C02E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3">
    <w:name w:val="2E95B8EB2D1A46DC80BF9B9EBD8D991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3">
    <w:name w:val="B94E4FEE939440D89B8EC7EF093B541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3">
    <w:name w:val="7B7A6F1D59C942169B00AB3BEBF4842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3">
    <w:name w:val="A37E9DA1C64241009DAB7C095B8F012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3">
    <w:name w:val="84B3E95CA82C4D0C9EEC396DDA9281E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3">
    <w:name w:val="5D568EDFDEF24E53BC48B00341BE633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3">
    <w:name w:val="1EB1542E25AD4552BB757C03AEB6BEB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3">
    <w:name w:val="740BE0DF4F19459CA0F6E4A91530028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3">
    <w:name w:val="1B53329E4CA74D00B13CFCB308A938F3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3">
    <w:name w:val="D4A43012B74C4B5DA20963283E0FFEA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3">
    <w:name w:val="E5399F8D25D24857BAAC3FF1FF446FD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3">
    <w:name w:val="284EDA60C6F74D38A5AC1F46E4710F5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3">
    <w:name w:val="01A9043CDFEB44368905EEA413EF99F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3">
    <w:name w:val="358D435FCEDC4142A96FCD8AD00AB1D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3">
    <w:name w:val="AEEFF9AB7B6244BBA5E0E033A41BFEC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3">
    <w:name w:val="405C55BE4748409EB25B424939AFE35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3">
    <w:name w:val="19F1C5B3742F40689FBF1F2EFB6A3DC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3">
    <w:name w:val="F99DCF71D72A437FBB7109A45EE2CDA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3">
    <w:name w:val="3D959878058D4180BCA5647FB726836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3">
    <w:name w:val="7090B2448BCE4A4EBE1CE87CA64BD7E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3">
    <w:name w:val="01805BC22F22453FAD49D5FCC3C7B5B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3">
    <w:name w:val="FD88EF16BE024010A6AFD92E9754E26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3">
    <w:name w:val="C8E3EA0563904D9997EBD9D06A564A3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3">
    <w:name w:val="5B7E206454F347ED9C55ECF208B2E53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3">
    <w:name w:val="B6E5EDE9199C42B7AB99EB167234910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4">
    <w:name w:val="ECFC89DEBEA8472F9BBB3833DF5B825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4">
    <w:name w:val="387CD3E46F00456F9DB0245128045C0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4">
    <w:name w:val="0EB75E7A9B704A64BC9FC5987F62671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4">
    <w:name w:val="E7113AE0BDED4AC0AA9A9E4A271A02A4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4">
    <w:name w:val="2D74BE2C9146453A86F8BF5AF23D970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3">
    <w:name w:val="9044474D573A42BDA2898375D58E7BA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4">
    <w:name w:val="148DEA3623CB4C319423B10E8F19902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4">
    <w:name w:val="5158D67CD03A4CFCB810EE20D5CE562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4">
    <w:name w:val="1A0EC5A793BD4682A5D04CC02EED2F3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3">
    <w:name w:val="744CF54C048D45FCA111C5723F07F5D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4">
    <w:name w:val="920D7ECE74E24207A68A64E4B769164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4">
    <w:name w:val="EE93EC5EB6074418BEB5DC8496897DD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3">
    <w:name w:val="8A0870019DF440769FFCAC69B40D984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4">
    <w:name w:val="3C23000F1EF049EC9C872A616146B5E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4">
    <w:name w:val="245C225840CC451EBF298C56236C3C5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4">
    <w:name w:val="464B2D14DC2B42019538FD2ED4386C9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4">
    <w:name w:val="A07E8B5C77FD448CB8F1130E97B4FF74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4">
    <w:name w:val="2643476C824E4501815767E029C3A3D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4">
    <w:name w:val="D9CF9EC557DD49BA9F2EF9F7E24B5F2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4">
    <w:name w:val="7508ED8F137544058DCC04D19BDE1C0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4">
    <w:name w:val="912CE1EC472F4940AEA8F15FFE2BF53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4">
    <w:name w:val="EC350E0569A94BDCBAB0FA1F42C8F4C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4">
    <w:name w:val="48DE8E48388D4C8BA3F93DF69294FFF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4">
    <w:name w:val="5063C333EA054572BDDC38A0BEF14B2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4">
    <w:name w:val="DD52A401C46D4BEC909F9383594AF50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4">
    <w:name w:val="382CCEA054ED4C558F205638A993E3B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4">
    <w:name w:val="B35934C121F04031AFCA43DAAE15449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4">
    <w:name w:val="D409B9C7E7394337B51BF081AC4B9CC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4">
    <w:name w:val="656035C6ECAA4525817715F304A2DFF3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4">
    <w:name w:val="AC6A4668CFEE4B01835589C0BB87BAA1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4">
    <w:name w:val="A4C9FA2EB7894265A24D146B2FAA7D6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4">
    <w:name w:val="38AB16DAD31C43CE95A4873D21AB82F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4">
    <w:name w:val="77B6DAE1475F4235ACF6C4E1BA7F88D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4">
    <w:name w:val="5BD0061A0CA848AEB02EA8DF86610EB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4">
    <w:name w:val="058AFE12B8F04721AD4534DE0F3B9E9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4">
    <w:name w:val="BAF5880320A944C59ABB9542B381190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4">
    <w:name w:val="644C6313919D4E22A949D8A55F2ED51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4">
    <w:name w:val="9043AA7D8B13451DB113FA3E08B6FDF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4">
    <w:name w:val="12A9BE5FA86841708FAF327000E86EF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4">
    <w:name w:val="A8384E59F175456497B4939D12EF40A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4">
    <w:name w:val="44F5BB33B7924A18B626BFE4D9B0A55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4">
    <w:name w:val="5FDF491EFB50444596F909F81E4761F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4">
    <w:name w:val="11A2CBD5557C45309BF383F43C730C5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4">
    <w:name w:val="4CF86B61D0F548D0BC9DC2F9DD1CB22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4">
    <w:name w:val="68E1340DAB12402587A67CCDBD8E37E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4">
    <w:name w:val="F362FBB06C434731AA309ABF7AB11CB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4">
    <w:name w:val="E293BD93FE294B8A98CDEF050B7670B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4">
    <w:name w:val="2BE79C8AA9E542E79DAFACDB56E441A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4">
    <w:name w:val="2CE6534369EB4F09A80B092DE0CAB4B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4">
    <w:name w:val="2D0CB99967C44831A2DCDA9FE4FA9C9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4">
    <w:name w:val="7138760E696744EBB5FD78415F9DBC2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4">
    <w:name w:val="655E65EAED544D629C73CDA7DC2F53E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4">
    <w:name w:val="19A479A22741427DAB5F420FA1C5D41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4">
    <w:name w:val="265F8EFC29564EA3BA8B1FD288CFEBE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4">
    <w:name w:val="8585905CD09D4E02A02B218D25D7C63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4">
    <w:name w:val="7854DAC7552A4704836AD3827CBEF54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4">
    <w:name w:val="F104BA39E8D44E2D9F859E165DB3E43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4">
    <w:name w:val="0D5DF7F382774DE7889EFA8B164C02E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4">
    <w:name w:val="2E95B8EB2D1A46DC80BF9B9EBD8D991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4">
    <w:name w:val="B94E4FEE939440D89B8EC7EF093B541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4">
    <w:name w:val="7B7A6F1D59C942169B00AB3BEBF4842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4">
    <w:name w:val="A37E9DA1C64241009DAB7C095B8F012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4">
    <w:name w:val="84B3E95CA82C4D0C9EEC396DDA9281E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4">
    <w:name w:val="5D568EDFDEF24E53BC48B00341BE633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4">
    <w:name w:val="1EB1542E25AD4552BB757C03AEB6BEB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4">
    <w:name w:val="740BE0DF4F19459CA0F6E4A91530028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4">
    <w:name w:val="1B53329E4CA74D00B13CFCB308A938F3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4">
    <w:name w:val="D4A43012B74C4B5DA20963283E0FFEA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4">
    <w:name w:val="E5399F8D25D24857BAAC3FF1FF446FD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4">
    <w:name w:val="284EDA60C6F74D38A5AC1F46E4710F5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4">
    <w:name w:val="01A9043CDFEB44368905EEA413EF99F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4">
    <w:name w:val="358D435FCEDC4142A96FCD8AD00AB1D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4">
    <w:name w:val="AEEFF9AB7B6244BBA5E0E033A41BFEC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4">
    <w:name w:val="405C55BE4748409EB25B424939AFE35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4">
    <w:name w:val="19F1C5B3742F40689FBF1F2EFB6A3DC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4">
    <w:name w:val="F99DCF71D72A437FBB7109A45EE2CDA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4">
    <w:name w:val="3D959878058D4180BCA5647FB726836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4">
    <w:name w:val="7090B2448BCE4A4EBE1CE87CA64BD7E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4">
    <w:name w:val="01805BC22F22453FAD49D5FCC3C7B5B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4">
    <w:name w:val="FD88EF16BE024010A6AFD92E9754E26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4">
    <w:name w:val="C8E3EA0563904D9997EBD9D06A564A3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4">
    <w:name w:val="5B7E206454F347ED9C55ECF208B2E53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4">
    <w:name w:val="B6E5EDE9199C42B7AB99EB167234910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">
    <w:name w:val="9BCAB1B71E9141059033002EAE77D360"/>
    <w:rsid w:val="00AB3704"/>
  </w:style>
  <w:style w:type="paragraph" w:customStyle="1" w:styleId="B9AF6F42D0184901B2115C11BEC361D2">
    <w:name w:val="B9AF6F42D0184901B2115C11BEC361D2"/>
    <w:rsid w:val="00AB3704"/>
  </w:style>
  <w:style w:type="paragraph" w:customStyle="1" w:styleId="4DD85BB0B1224DFBAF47C1A3B5EEB418">
    <w:name w:val="4DD85BB0B1224DFBAF47C1A3B5EEB418"/>
    <w:rsid w:val="00AB3704"/>
  </w:style>
  <w:style w:type="paragraph" w:customStyle="1" w:styleId="0999A2181A5D41399C6B7582948EBADE">
    <w:name w:val="0999A2181A5D41399C6B7582948EBADE"/>
    <w:rsid w:val="00AB3704"/>
  </w:style>
  <w:style w:type="paragraph" w:customStyle="1" w:styleId="3B09BA4E62CD49F29146584586F1E9FA">
    <w:name w:val="3B09BA4E62CD49F29146584586F1E9FA"/>
    <w:rsid w:val="00AB3704"/>
  </w:style>
  <w:style w:type="paragraph" w:customStyle="1" w:styleId="A966597250E84560AADE7C6F50444F40">
    <w:name w:val="A966597250E84560AADE7C6F50444F40"/>
    <w:rsid w:val="00AB3704"/>
  </w:style>
  <w:style w:type="paragraph" w:customStyle="1" w:styleId="51D3677741D2420F9811BA46E806B284">
    <w:name w:val="51D3677741D2420F9811BA46E806B284"/>
    <w:rsid w:val="00AB3704"/>
  </w:style>
  <w:style w:type="paragraph" w:customStyle="1" w:styleId="374D3BABB4E740918379C6435FD60C77">
    <w:name w:val="374D3BABB4E740918379C6435FD60C77"/>
    <w:rsid w:val="00AB3704"/>
  </w:style>
  <w:style w:type="paragraph" w:customStyle="1" w:styleId="16C803E8CB4F4713999DDEC4E099B00D">
    <w:name w:val="16C803E8CB4F4713999DDEC4E099B00D"/>
    <w:rsid w:val="00AB3704"/>
  </w:style>
  <w:style w:type="paragraph" w:customStyle="1" w:styleId="141F1A5E14AC4A2492AFE89676EFFE45">
    <w:name w:val="141F1A5E14AC4A2492AFE89676EFFE45"/>
    <w:rsid w:val="00AB3704"/>
  </w:style>
  <w:style w:type="paragraph" w:customStyle="1" w:styleId="9BA39869DBCA4E708FE2F9244033CE00">
    <w:name w:val="9BA39869DBCA4E708FE2F9244033CE00"/>
    <w:rsid w:val="00AB3704"/>
  </w:style>
  <w:style w:type="paragraph" w:customStyle="1" w:styleId="AD2565AFDDDE4AE7811B60BDE9DBBEA8">
    <w:name w:val="AD2565AFDDDE4AE7811B60BDE9DBBEA8"/>
    <w:rsid w:val="00175066"/>
  </w:style>
  <w:style w:type="paragraph" w:customStyle="1" w:styleId="ECFC89DEBEA8472F9BBB3833DF5B82595">
    <w:name w:val="ECFC89DEBEA8472F9BBB3833DF5B825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5">
    <w:name w:val="387CD3E46F00456F9DB0245128045C0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5">
    <w:name w:val="0EB75E7A9B704A64BC9FC5987F62671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5">
    <w:name w:val="E7113AE0BDED4AC0AA9A9E4A271A02A4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5">
    <w:name w:val="2D74BE2C9146453A86F8BF5AF23D970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4">
    <w:name w:val="9044474D573A42BDA2898375D58E7BA5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5">
    <w:name w:val="148DEA3623CB4C319423B10E8F19902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">
    <w:name w:val="16C803E8CB4F4713999DDEC4E099B00D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">
    <w:name w:val="AD2565AFDDDE4AE7811B60BDE9DBBEA8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4">
    <w:name w:val="744CF54C048D45FCA111C5723F07F5DC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">
    <w:name w:val="141F1A5E14AC4A2492AFE89676EFFE45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5">
    <w:name w:val="EE93EC5EB6074418BEB5DC8496897DD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4">
    <w:name w:val="8A0870019DF440769FFCAC69B40D9847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">
    <w:name w:val="9BA39869DBCA4E708FE2F9244033CE0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5">
    <w:name w:val="245C225840CC451EBF298C56236C3C5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5">
    <w:name w:val="464B2D14DC2B42019538FD2ED4386C9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5">
    <w:name w:val="A07E8B5C77FD448CB8F1130E97B4FF74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5">
    <w:name w:val="2643476C824E4501815767E029C3A3D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5">
    <w:name w:val="D9CF9EC557DD49BA9F2EF9F7E24B5F2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5">
    <w:name w:val="7508ED8F137544058DCC04D19BDE1C0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5">
    <w:name w:val="912CE1EC472F4940AEA8F15FFE2BF53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5">
    <w:name w:val="EC350E0569A94BDCBAB0FA1F42C8F4C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5">
    <w:name w:val="48DE8E48388D4C8BA3F93DF69294FFF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5">
    <w:name w:val="5063C333EA054572BDDC38A0BEF14B2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5">
    <w:name w:val="DD52A401C46D4BEC909F9383594AF50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">
    <w:name w:val="9BCAB1B71E9141059033002EAE77D36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5">
    <w:name w:val="B35934C121F04031AFCA43DAAE15449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5">
    <w:name w:val="D409B9C7E7394337B51BF081AC4B9CC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5">
    <w:name w:val="656035C6ECAA4525817715F304A2DFF3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5">
    <w:name w:val="AC6A4668CFEE4B01835589C0BB87BAA1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">
    <w:name w:val="B9AF6F42D0184901B2115C11BEC361D2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5">
    <w:name w:val="38AB16DAD31C43CE95A4873D21AB82F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5">
    <w:name w:val="77B6DAE1475F4235ACF6C4E1BA7F88D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5">
    <w:name w:val="5BD0061A0CA848AEB02EA8DF86610EB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5">
    <w:name w:val="058AFE12B8F04721AD4534DE0F3B9E9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">
    <w:name w:val="4DD85BB0B1224DFBAF47C1A3B5EEB418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5">
    <w:name w:val="644C6313919D4E22A949D8A55F2ED51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5">
    <w:name w:val="9043AA7D8B13451DB113FA3E08B6FDF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5">
    <w:name w:val="12A9BE5FA86841708FAF327000E86EF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5">
    <w:name w:val="A8384E59F175456497B4939D12EF40A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">
    <w:name w:val="0999A2181A5D41399C6B7582948EBADE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5">
    <w:name w:val="5FDF491EFB50444596F909F81E4761F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5">
    <w:name w:val="11A2CBD5557C45309BF383F43C730C5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5">
    <w:name w:val="4CF86B61D0F548D0BC9DC2F9DD1CB22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5">
    <w:name w:val="68E1340DAB12402587A67CCDBD8E37E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">
    <w:name w:val="3B09BA4E62CD49F29146584586F1E9FA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5">
    <w:name w:val="E293BD93FE294B8A98CDEF050B7670B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5">
    <w:name w:val="2BE79C8AA9E542E79DAFACDB56E441A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5">
    <w:name w:val="2CE6534369EB4F09A80B092DE0CAB4B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5">
    <w:name w:val="2D0CB99967C44831A2DCDA9FE4FA9C9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">
    <w:name w:val="A966597250E84560AADE7C6F50444F4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5">
    <w:name w:val="655E65EAED544D629C73CDA7DC2F53E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5">
    <w:name w:val="19A479A22741427DAB5F420FA1C5D41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5">
    <w:name w:val="265F8EFC29564EA3BA8B1FD288CFEBE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5">
    <w:name w:val="8585905CD09D4E02A02B218D25D7C63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">
    <w:name w:val="51D3677741D2420F9811BA46E806B284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5">
    <w:name w:val="F104BA39E8D44E2D9F859E165DB3E43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5">
    <w:name w:val="0D5DF7F382774DE7889EFA8B164C02E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5">
    <w:name w:val="2E95B8EB2D1A46DC80BF9B9EBD8D991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5">
    <w:name w:val="B94E4FEE939440D89B8EC7EF093B541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">
    <w:name w:val="374D3BABB4E740918379C6435FD60C77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5">
    <w:name w:val="A37E9DA1C64241009DAB7C095B8F012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5">
    <w:name w:val="84B3E95CA82C4D0C9EEC396DDA9281E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5">
    <w:name w:val="5D568EDFDEF24E53BC48B00341BE633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5">
    <w:name w:val="1EB1542E25AD4552BB757C03AEB6BEB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5">
    <w:name w:val="740BE0DF4F19459CA0F6E4A91530028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5">
    <w:name w:val="1B53329E4CA74D00B13CFCB308A938F3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5">
    <w:name w:val="D4A43012B74C4B5DA20963283E0FFEA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5">
    <w:name w:val="E5399F8D25D24857BAAC3FF1FF446FD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5">
    <w:name w:val="284EDA60C6F74D38A5AC1F46E4710F5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5">
    <w:name w:val="01A9043CDFEB44368905EEA413EF99F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5">
    <w:name w:val="358D435FCEDC4142A96FCD8AD00AB1D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5">
    <w:name w:val="AEEFF9AB7B6244BBA5E0E033A41BFEC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5">
    <w:name w:val="405C55BE4748409EB25B424939AFE35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5">
    <w:name w:val="19F1C5B3742F40689FBF1F2EFB6A3DC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5">
    <w:name w:val="F99DCF71D72A437FBB7109A45EE2CDA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5">
    <w:name w:val="3D959878058D4180BCA5647FB726836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5">
    <w:name w:val="7090B2448BCE4A4EBE1CE87CA64BD7E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5">
    <w:name w:val="01805BC22F22453FAD49D5FCC3C7B5B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5">
    <w:name w:val="FD88EF16BE024010A6AFD92E9754E26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5">
    <w:name w:val="C8E3EA0563904D9997EBD9D06A564A3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5">
    <w:name w:val="5B7E206454F347ED9C55ECF208B2E53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5">
    <w:name w:val="B6E5EDE9199C42B7AB99EB167234910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672F739EF4A63978E2CF51E9AC56F">
    <w:name w:val="69E672F739EF4A63978E2CF51E9AC56F"/>
    <w:rsid w:val="004B7AFF"/>
  </w:style>
  <w:style w:type="paragraph" w:customStyle="1" w:styleId="672716A39AD84617B0F15DD1344A8FC0">
    <w:name w:val="672716A39AD84617B0F15DD1344A8FC0"/>
    <w:rsid w:val="004B7AFF"/>
  </w:style>
  <w:style w:type="paragraph" w:customStyle="1" w:styleId="10D07167E89748F7B1F946FD8C9B0CFF">
    <w:name w:val="10D07167E89748F7B1F946FD8C9B0CFF"/>
    <w:rsid w:val="004B7AFF"/>
  </w:style>
  <w:style w:type="paragraph" w:customStyle="1" w:styleId="B3F31C111476480B9CF8088003E119FB">
    <w:name w:val="B3F31C111476480B9CF8088003E119FB"/>
    <w:rsid w:val="004B7AFF"/>
  </w:style>
  <w:style w:type="paragraph" w:customStyle="1" w:styleId="1C12B626AD634BFC81E41F1ED51056A4">
    <w:name w:val="1C12B626AD634BFC81E41F1ED51056A4"/>
    <w:rsid w:val="004B7AFF"/>
  </w:style>
  <w:style w:type="paragraph" w:customStyle="1" w:styleId="4BAF4876F6D04068A78FE69803872319">
    <w:name w:val="4BAF4876F6D04068A78FE69803872319"/>
    <w:rsid w:val="004B7AFF"/>
  </w:style>
  <w:style w:type="paragraph" w:customStyle="1" w:styleId="0746A802D46C4E15B77904FCCAFEC76A">
    <w:name w:val="0746A802D46C4E15B77904FCCAFEC76A"/>
    <w:rsid w:val="004B7AFF"/>
  </w:style>
  <w:style w:type="paragraph" w:customStyle="1" w:styleId="69BC679FAFA54A138490D3EC4DFEF90F">
    <w:name w:val="69BC679FAFA54A138490D3EC4DFEF90F"/>
    <w:rsid w:val="004B7AFF"/>
  </w:style>
  <w:style w:type="paragraph" w:customStyle="1" w:styleId="94B72DCCE62A450B994CAA0792D95A68">
    <w:name w:val="94B72DCCE62A450B994CAA0792D95A68"/>
    <w:rsid w:val="004B7AFF"/>
  </w:style>
  <w:style w:type="paragraph" w:customStyle="1" w:styleId="C7A9093DA2CF4AB091BBB069EDCF5F3C">
    <w:name w:val="C7A9093DA2CF4AB091BBB069EDCF5F3C"/>
    <w:rsid w:val="004B7AFF"/>
  </w:style>
  <w:style w:type="paragraph" w:customStyle="1" w:styleId="FE072E8BBFF346E69B8FE5F9B5A153C5">
    <w:name w:val="FE072E8BBFF346E69B8FE5F9B5A153C5"/>
    <w:rsid w:val="004B7AFF"/>
  </w:style>
  <w:style w:type="paragraph" w:customStyle="1" w:styleId="764CADF5021E406FB6691D07FD1DF999">
    <w:name w:val="764CADF5021E406FB6691D07FD1DF999"/>
    <w:rsid w:val="004B7AFF"/>
  </w:style>
  <w:style w:type="paragraph" w:customStyle="1" w:styleId="672D3FE7C463450F9F647CC04088D5F6">
    <w:name w:val="672D3FE7C463450F9F647CC04088D5F6"/>
    <w:rsid w:val="004B7AFF"/>
  </w:style>
  <w:style w:type="paragraph" w:customStyle="1" w:styleId="D8755908265749E28E8ABA3EF44347E2">
    <w:name w:val="D8755908265749E28E8ABA3EF44347E2"/>
    <w:rsid w:val="004B7AFF"/>
  </w:style>
  <w:style w:type="paragraph" w:customStyle="1" w:styleId="E8093ACB640E4F728CE141E59A79009A">
    <w:name w:val="E8093ACB640E4F728CE141E59A79009A"/>
    <w:rsid w:val="004B7AFF"/>
  </w:style>
  <w:style w:type="paragraph" w:customStyle="1" w:styleId="FBD0D660F7D943A794180E8F619625CF">
    <w:name w:val="FBD0D660F7D943A794180E8F619625CF"/>
    <w:rsid w:val="004B7AFF"/>
  </w:style>
  <w:style w:type="paragraph" w:customStyle="1" w:styleId="1049CD07E3DD4348AF470C686CE31B98">
    <w:name w:val="1049CD07E3DD4348AF470C686CE31B98"/>
    <w:rsid w:val="004B7AFF"/>
  </w:style>
  <w:style w:type="paragraph" w:customStyle="1" w:styleId="ECFC89DEBEA8472F9BBB3833DF5B82596">
    <w:name w:val="ECFC89DEBEA8472F9BBB3833DF5B825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6">
    <w:name w:val="387CD3E46F00456F9DB0245128045C0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6">
    <w:name w:val="0EB75E7A9B704A64BC9FC5987F62671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">
    <w:name w:val="E8093ACB640E4F728CE141E59A79009A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">
    <w:name w:val="1049CD07E3DD4348AF470C686CE31B98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">
    <w:name w:val="FBD0D660F7D943A794180E8F619625CF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6">
    <w:name w:val="148DEA3623CB4C319423B10E8F19902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2">
    <w:name w:val="16C803E8CB4F4713999DDEC4E099B00D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2">
    <w:name w:val="AD2565AFDDDE4AE7811B60BDE9DBBEA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5">
    <w:name w:val="744CF54C048D45FCA111C5723F07F5DC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2">
    <w:name w:val="141F1A5E14AC4A2492AFE89676EFFE45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6">
    <w:name w:val="EE93EC5EB6074418BEB5DC8496897DD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5">
    <w:name w:val="8A0870019DF440769FFCAC69B40D9847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2">
    <w:name w:val="9BA39869DBCA4E708FE2F9244033CE0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6">
    <w:name w:val="245C225840CC451EBF298C56236C3C5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6">
    <w:name w:val="464B2D14DC2B42019538FD2ED4386C9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6">
    <w:name w:val="A07E8B5C77FD448CB8F1130E97B4FF74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6">
    <w:name w:val="2643476C824E4501815767E029C3A3D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6">
    <w:name w:val="D9CF9EC557DD49BA9F2EF9F7E24B5F2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6">
    <w:name w:val="7508ED8F137544058DCC04D19BDE1C0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6">
    <w:name w:val="912CE1EC472F4940AEA8F15FFE2BF53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6">
    <w:name w:val="EC350E0569A94BDCBAB0FA1F42C8F4C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6">
    <w:name w:val="48DE8E48388D4C8BA3F93DF69294FFF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6">
    <w:name w:val="5063C333EA054572BDDC38A0BEF14B2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6">
    <w:name w:val="DD52A401C46D4BEC909F9383594AF50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2">
    <w:name w:val="9BCAB1B71E9141059033002EAE77D36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6">
    <w:name w:val="B35934C121F04031AFCA43DAAE15449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6">
    <w:name w:val="D409B9C7E7394337B51BF081AC4B9CC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6">
    <w:name w:val="656035C6ECAA4525817715F304A2DFF3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6">
    <w:name w:val="AC6A4668CFEE4B01835589C0BB87BA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2">
    <w:name w:val="B9AF6F42D0184901B2115C11BEC361D2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6">
    <w:name w:val="38AB16DAD31C43CE95A4873D21AB82F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6">
    <w:name w:val="77B6DAE1475F4235ACF6C4E1BA7F88D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6">
    <w:name w:val="5BD0061A0CA848AEB02EA8DF86610EB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6">
    <w:name w:val="058AFE12B8F04721AD4534DE0F3B9E9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2">
    <w:name w:val="4DD85BB0B1224DFBAF47C1A3B5EEB41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6">
    <w:name w:val="644C6313919D4E22A949D8A55F2ED51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6">
    <w:name w:val="9043AA7D8B13451DB113FA3E08B6FDF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6">
    <w:name w:val="12A9BE5FA86841708FAF327000E86EF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6">
    <w:name w:val="A8384E59F175456497B4939D12EF40A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2">
    <w:name w:val="0999A2181A5D41399C6B7582948EBADE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6">
    <w:name w:val="5FDF491EFB50444596F909F81E4761F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6">
    <w:name w:val="11A2CBD5557C45309BF383F43C730C5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6">
    <w:name w:val="4CF86B61D0F548D0BC9DC2F9DD1CB22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6">
    <w:name w:val="68E1340DAB12402587A67CCDBD8E37E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2">
    <w:name w:val="3B09BA4E62CD49F29146584586F1E9FA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6">
    <w:name w:val="E293BD93FE294B8A98CDEF050B7670B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6">
    <w:name w:val="2BE79C8AA9E542E79DAFACDB56E441A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6">
    <w:name w:val="2CE6534369EB4F09A80B092DE0CAB4B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6">
    <w:name w:val="2D0CB99967C44831A2DCDA9FE4FA9C9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2">
    <w:name w:val="A966597250E84560AADE7C6F50444F4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6">
    <w:name w:val="655E65EAED544D629C73CDA7DC2F53E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6">
    <w:name w:val="19A479A22741427DAB5F420FA1C5D41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6">
    <w:name w:val="265F8EFC29564EA3BA8B1FD288CFEBE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6">
    <w:name w:val="8585905CD09D4E02A02B218D25D7C63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2">
    <w:name w:val="51D3677741D2420F9811BA46E806B284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6">
    <w:name w:val="F104BA39E8D44E2D9F859E165DB3E43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6">
    <w:name w:val="0D5DF7F382774DE7889EFA8B164C02E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6">
    <w:name w:val="2E95B8EB2D1A46DC80BF9B9EBD8D991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6">
    <w:name w:val="B94E4FEE939440D89B8EC7EF093B541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2">
    <w:name w:val="374D3BABB4E740918379C6435FD60C77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6">
    <w:name w:val="A37E9DA1C64241009DAB7C095B8F012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6">
    <w:name w:val="84B3E95CA82C4D0C9EEC396DDA9281E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6">
    <w:name w:val="5D568EDFDEF24E53BC48B00341BE633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6">
    <w:name w:val="1EB1542E25AD4552BB757C03AEB6BEB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6">
    <w:name w:val="740BE0DF4F19459CA0F6E4A91530028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6">
    <w:name w:val="1B53329E4CA74D00B13CFCB308A938F3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6">
    <w:name w:val="D4A43012B74C4B5DA20963283E0FFEA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6">
    <w:name w:val="E5399F8D25D24857BAAC3FF1FF446FD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6">
    <w:name w:val="284EDA60C6F74D38A5AC1F46E4710F5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6">
    <w:name w:val="01A9043CDFEB44368905EEA413EF99F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6">
    <w:name w:val="358D435FCEDC4142A96FCD8AD00AB1D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6">
    <w:name w:val="AEEFF9AB7B6244BBA5E0E033A41BFEC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6">
    <w:name w:val="405C55BE4748409EB25B424939AFE35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6">
    <w:name w:val="19F1C5B3742F40689FBF1F2EFB6A3DC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6">
    <w:name w:val="F99DCF71D72A437FBB7109A45EE2CDA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6">
    <w:name w:val="3D959878058D4180BCA5647FB726836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6">
    <w:name w:val="7090B2448BCE4A4EBE1CE87CA64BD7E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6">
    <w:name w:val="01805BC22F22453FAD49D5FCC3C7B5B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6">
    <w:name w:val="FD88EF16BE024010A6AFD92E9754E26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6">
    <w:name w:val="C8E3EA0563904D9997EBD9D06A564A3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6">
    <w:name w:val="5B7E206454F347ED9C55ECF208B2E53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6">
    <w:name w:val="B6E5EDE9199C42B7AB99EB167234910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7">
    <w:name w:val="ECFC89DEBEA8472F9BBB3833DF5B825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7">
    <w:name w:val="387CD3E46F00456F9DB0245128045C0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7">
    <w:name w:val="0EB75E7A9B704A64BC9FC5987F62671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2">
    <w:name w:val="E8093ACB640E4F728CE141E59A79009A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2">
    <w:name w:val="1049CD07E3DD4348AF470C686CE31B9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2">
    <w:name w:val="FBD0D660F7D943A794180E8F619625CF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7">
    <w:name w:val="148DEA3623CB4C319423B10E8F19902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3">
    <w:name w:val="16C803E8CB4F4713999DDEC4E099B00D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3">
    <w:name w:val="AD2565AFDDDE4AE7811B60BDE9DBBEA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6">
    <w:name w:val="744CF54C048D45FCA111C5723F07F5D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3">
    <w:name w:val="141F1A5E14AC4A2492AFE89676EFFE45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7">
    <w:name w:val="EE93EC5EB6074418BEB5DC8496897DD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6">
    <w:name w:val="8A0870019DF440769FFCAC69B40D984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3">
    <w:name w:val="9BA39869DBCA4E708FE2F9244033CE0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7">
    <w:name w:val="245C225840CC451EBF298C56236C3C5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7">
    <w:name w:val="464B2D14DC2B42019538FD2ED4386C9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7">
    <w:name w:val="A07E8B5C77FD448CB8F1130E97B4FF74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7">
    <w:name w:val="2643476C824E4501815767E029C3A3D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7">
    <w:name w:val="D9CF9EC557DD49BA9F2EF9F7E24B5F2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7">
    <w:name w:val="7508ED8F137544058DCC04D19BDE1C0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7">
    <w:name w:val="912CE1EC472F4940AEA8F15FFE2BF53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7">
    <w:name w:val="EC350E0569A94BDCBAB0FA1F42C8F4C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7">
    <w:name w:val="48DE8E48388D4C8BA3F93DF69294FFF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7">
    <w:name w:val="5063C333EA054572BDDC38A0BEF14B2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7">
    <w:name w:val="DD52A401C46D4BEC909F9383594AF50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3">
    <w:name w:val="9BCAB1B71E9141059033002EAE77D36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7">
    <w:name w:val="B35934C121F04031AFCA43DAAE15449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7">
    <w:name w:val="D409B9C7E7394337B51BF081AC4B9CC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7">
    <w:name w:val="656035C6ECAA4525817715F304A2DFF3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7">
    <w:name w:val="AC6A4668CFEE4B01835589C0BB87BA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3">
    <w:name w:val="B9AF6F42D0184901B2115C11BEC361D2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7">
    <w:name w:val="38AB16DAD31C43CE95A4873D21AB82F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7">
    <w:name w:val="77B6DAE1475F4235ACF6C4E1BA7F88D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7">
    <w:name w:val="5BD0061A0CA848AEB02EA8DF86610EB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7">
    <w:name w:val="058AFE12B8F04721AD4534DE0F3B9E9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3">
    <w:name w:val="4DD85BB0B1224DFBAF47C1A3B5EEB41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7">
    <w:name w:val="644C6313919D4E22A949D8A55F2ED51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7">
    <w:name w:val="9043AA7D8B13451DB113FA3E08B6FDF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7">
    <w:name w:val="12A9BE5FA86841708FAF327000E86EF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7">
    <w:name w:val="A8384E59F175456497B4939D12EF40A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3">
    <w:name w:val="0999A2181A5D41399C6B7582948EBADE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7">
    <w:name w:val="5FDF491EFB50444596F909F81E4761F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7">
    <w:name w:val="11A2CBD5557C45309BF383F43C730C5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7">
    <w:name w:val="4CF86B61D0F548D0BC9DC2F9DD1CB22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7">
    <w:name w:val="68E1340DAB12402587A67CCDBD8E37E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3">
    <w:name w:val="3B09BA4E62CD49F29146584586F1E9FA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7">
    <w:name w:val="E293BD93FE294B8A98CDEF050B7670B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7">
    <w:name w:val="2BE79C8AA9E542E79DAFACDB56E441A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7">
    <w:name w:val="2CE6534369EB4F09A80B092DE0CAB4B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7">
    <w:name w:val="2D0CB99967C44831A2DCDA9FE4FA9C9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3">
    <w:name w:val="A966597250E84560AADE7C6F50444F4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7">
    <w:name w:val="655E65EAED544D629C73CDA7DC2F53E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7">
    <w:name w:val="19A479A22741427DAB5F420FA1C5D41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7">
    <w:name w:val="265F8EFC29564EA3BA8B1FD288CFEBE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7">
    <w:name w:val="8585905CD09D4E02A02B218D25D7C63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3">
    <w:name w:val="51D3677741D2420F9811BA46E806B284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7">
    <w:name w:val="F104BA39E8D44E2D9F859E165DB3E43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7">
    <w:name w:val="0D5DF7F382774DE7889EFA8B164C02E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7">
    <w:name w:val="2E95B8EB2D1A46DC80BF9B9EBD8D991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7">
    <w:name w:val="B94E4FEE939440D89B8EC7EF093B541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3">
    <w:name w:val="374D3BABB4E740918379C6435FD60C77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7">
    <w:name w:val="A37E9DA1C64241009DAB7C095B8F012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7">
    <w:name w:val="84B3E95CA82C4D0C9EEC396DDA9281E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7">
    <w:name w:val="5D568EDFDEF24E53BC48B00341BE633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7">
    <w:name w:val="1EB1542E25AD4552BB757C03AEB6BEB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7">
    <w:name w:val="740BE0DF4F19459CA0F6E4A91530028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7">
    <w:name w:val="1B53329E4CA74D00B13CFCB308A938F3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7">
    <w:name w:val="D4A43012B74C4B5DA20963283E0FFEA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7">
    <w:name w:val="E5399F8D25D24857BAAC3FF1FF446FD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7">
    <w:name w:val="284EDA60C6F74D38A5AC1F46E4710F5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7">
    <w:name w:val="01A9043CDFEB44368905EEA413EF99F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7">
    <w:name w:val="358D435FCEDC4142A96FCD8AD00AB1D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7">
    <w:name w:val="AEEFF9AB7B6244BBA5E0E033A41BFEC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7">
    <w:name w:val="405C55BE4748409EB25B424939AFE35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7">
    <w:name w:val="19F1C5B3742F40689FBF1F2EFB6A3DC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7">
    <w:name w:val="F99DCF71D72A437FBB7109A45EE2CDA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7">
    <w:name w:val="3D959878058D4180BCA5647FB726836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7">
    <w:name w:val="7090B2448BCE4A4EBE1CE87CA64BD7E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7">
    <w:name w:val="01805BC22F22453FAD49D5FCC3C7B5B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7">
    <w:name w:val="FD88EF16BE024010A6AFD92E9754E26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7">
    <w:name w:val="C8E3EA0563904D9997EBD9D06A564A3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7">
    <w:name w:val="5B7E206454F347ED9C55ECF208B2E53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7">
    <w:name w:val="B6E5EDE9199C42B7AB99EB167234910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8">
    <w:name w:val="ECFC89DEBEA8472F9BBB3833DF5B825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8">
    <w:name w:val="387CD3E46F00456F9DB0245128045C0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8">
    <w:name w:val="0EB75E7A9B704A64BC9FC5987F62671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3">
    <w:name w:val="E8093ACB640E4F728CE141E59A79009A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3">
    <w:name w:val="1049CD07E3DD4348AF470C686CE31B9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3">
    <w:name w:val="FBD0D660F7D943A794180E8F619625CF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8">
    <w:name w:val="148DEA3623CB4C319423B10E8F19902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4">
    <w:name w:val="16C803E8CB4F4713999DDEC4E099B00D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4">
    <w:name w:val="AD2565AFDDDE4AE7811B60BDE9DBBEA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7">
    <w:name w:val="744CF54C048D45FCA111C5723F07F5D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4">
    <w:name w:val="141F1A5E14AC4A2492AFE89676EFFE45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8">
    <w:name w:val="EE93EC5EB6074418BEB5DC8496897DD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7">
    <w:name w:val="8A0870019DF440769FFCAC69B40D984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4">
    <w:name w:val="9BA39869DBCA4E708FE2F9244033CE0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8">
    <w:name w:val="245C225840CC451EBF298C56236C3C5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8">
    <w:name w:val="464B2D14DC2B42019538FD2ED4386C9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8">
    <w:name w:val="A07E8B5C77FD448CB8F1130E97B4FF74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8">
    <w:name w:val="2643476C824E4501815767E029C3A3D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8">
    <w:name w:val="D9CF9EC557DD49BA9F2EF9F7E24B5F2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8">
    <w:name w:val="7508ED8F137544058DCC04D19BDE1C0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8">
    <w:name w:val="912CE1EC472F4940AEA8F15FFE2BF53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8">
    <w:name w:val="EC350E0569A94BDCBAB0FA1F42C8F4C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8">
    <w:name w:val="48DE8E48388D4C8BA3F93DF69294FFF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8">
    <w:name w:val="5063C333EA054572BDDC38A0BEF14B2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8">
    <w:name w:val="DD52A401C46D4BEC909F9383594AF50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4">
    <w:name w:val="9BCAB1B71E9141059033002EAE77D36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8">
    <w:name w:val="B35934C121F04031AFCA43DAAE15449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8">
    <w:name w:val="D409B9C7E7394337B51BF081AC4B9CC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8">
    <w:name w:val="656035C6ECAA4525817715F304A2DFF3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8">
    <w:name w:val="AC6A4668CFEE4B01835589C0BB87BA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4">
    <w:name w:val="B9AF6F42D0184901B2115C11BEC361D2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8">
    <w:name w:val="38AB16DAD31C43CE95A4873D21AB82F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8">
    <w:name w:val="77B6DAE1475F4235ACF6C4E1BA7F88D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8">
    <w:name w:val="5BD0061A0CA848AEB02EA8DF86610EB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8">
    <w:name w:val="058AFE12B8F04721AD4534DE0F3B9E9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4">
    <w:name w:val="4DD85BB0B1224DFBAF47C1A3B5EEB41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8">
    <w:name w:val="644C6313919D4E22A949D8A55F2ED51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8">
    <w:name w:val="9043AA7D8B13451DB113FA3E08B6FDF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8">
    <w:name w:val="12A9BE5FA86841708FAF327000E86EF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8">
    <w:name w:val="A8384E59F175456497B4939D12EF40A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4">
    <w:name w:val="0999A2181A5D41399C6B7582948EBADE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8">
    <w:name w:val="5FDF491EFB50444596F909F81E4761F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8">
    <w:name w:val="11A2CBD5557C45309BF383F43C730C5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8">
    <w:name w:val="4CF86B61D0F548D0BC9DC2F9DD1CB22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8">
    <w:name w:val="68E1340DAB12402587A67CCDBD8E37E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4">
    <w:name w:val="3B09BA4E62CD49F29146584586F1E9FA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8">
    <w:name w:val="E293BD93FE294B8A98CDEF050B7670B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8">
    <w:name w:val="2BE79C8AA9E542E79DAFACDB56E441A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8">
    <w:name w:val="2CE6534369EB4F09A80B092DE0CAB4B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8">
    <w:name w:val="2D0CB99967C44831A2DCDA9FE4FA9C9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4">
    <w:name w:val="A966597250E84560AADE7C6F50444F4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8">
    <w:name w:val="655E65EAED544D629C73CDA7DC2F53E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8">
    <w:name w:val="19A479A22741427DAB5F420FA1C5D41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8">
    <w:name w:val="265F8EFC29564EA3BA8B1FD288CFEBE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8">
    <w:name w:val="8585905CD09D4E02A02B218D25D7C63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4">
    <w:name w:val="51D3677741D2420F9811BA46E806B284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8">
    <w:name w:val="F104BA39E8D44E2D9F859E165DB3E43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8">
    <w:name w:val="0D5DF7F382774DE7889EFA8B164C02E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8">
    <w:name w:val="2E95B8EB2D1A46DC80BF9B9EBD8D991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8">
    <w:name w:val="B94E4FEE939440D89B8EC7EF093B541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4">
    <w:name w:val="374D3BABB4E740918379C6435FD60C77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8">
    <w:name w:val="A37E9DA1C64241009DAB7C095B8F012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8">
    <w:name w:val="84B3E95CA82C4D0C9EEC396DDA9281E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8">
    <w:name w:val="5D568EDFDEF24E53BC48B00341BE633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8">
    <w:name w:val="1EB1542E25AD4552BB757C03AEB6BEB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8">
    <w:name w:val="740BE0DF4F19459CA0F6E4A91530028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8">
    <w:name w:val="1B53329E4CA74D00B13CFCB308A938F3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8">
    <w:name w:val="D4A43012B74C4B5DA20963283E0FFEA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8">
    <w:name w:val="E5399F8D25D24857BAAC3FF1FF446FD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8">
    <w:name w:val="284EDA60C6F74D38A5AC1F46E4710F5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8">
    <w:name w:val="01A9043CDFEB44368905EEA413EF99F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8">
    <w:name w:val="358D435FCEDC4142A96FCD8AD00AB1D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8">
    <w:name w:val="AEEFF9AB7B6244BBA5E0E033A41BFEC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8">
    <w:name w:val="405C55BE4748409EB25B424939AFE35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8">
    <w:name w:val="19F1C5B3742F40689FBF1F2EFB6A3DC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8">
    <w:name w:val="F99DCF71D72A437FBB7109A45EE2CDA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8">
    <w:name w:val="3D959878058D4180BCA5647FB726836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8">
    <w:name w:val="7090B2448BCE4A4EBE1CE87CA64BD7E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8">
    <w:name w:val="01805BC22F22453FAD49D5FCC3C7B5B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8">
    <w:name w:val="FD88EF16BE024010A6AFD92E9754E26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8">
    <w:name w:val="C8E3EA0563904D9997EBD9D06A564A3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8">
    <w:name w:val="5B7E206454F347ED9C55ECF208B2E53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8">
    <w:name w:val="B6E5EDE9199C42B7AB99EB167234910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9">
    <w:name w:val="ECFC89DEBEA8472F9BBB3833DF5B825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9">
    <w:name w:val="387CD3E46F00456F9DB0245128045C0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9">
    <w:name w:val="0EB75E7A9B704A64BC9FC5987F62671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4">
    <w:name w:val="E8093ACB640E4F728CE141E59A79009A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4">
    <w:name w:val="1049CD07E3DD4348AF470C686CE31B9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4">
    <w:name w:val="FBD0D660F7D943A794180E8F619625CF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9">
    <w:name w:val="148DEA3623CB4C319423B10E8F19902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5">
    <w:name w:val="16C803E8CB4F4713999DDEC4E099B00D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5">
    <w:name w:val="AD2565AFDDDE4AE7811B60BDE9DBBEA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8">
    <w:name w:val="744CF54C048D45FCA111C5723F07F5D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5">
    <w:name w:val="141F1A5E14AC4A2492AFE89676EFFE45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9">
    <w:name w:val="EE93EC5EB6074418BEB5DC8496897DD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8">
    <w:name w:val="8A0870019DF440769FFCAC69B40D984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5">
    <w:name w:val="9BA39869DBCA4E708FE2F9244033CE0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9">
    <w:name w:val="245C225840CC451EBF298C56236C3C5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9">
    <w:name w:val="464B2D14DC2B42019538FD2ED4386C9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9">
    <w:name w:val="A07E8B5C77FD448CB8F1130E97B4FF74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9">
    <w:name w:val="2643476C824E4501815767E029C3A3D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9">
    <w:name w:val="D9CF9EC557DD49BA9F2EF9F7E24B5F2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9">
    <w:name w:val="7508ED8F137544058DCC04D19BDE1C0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9">
    <w:name w:val="912CE1EC472F4940AEA8F15FFE2BF53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9">
    <w:name w:val="EC350E0569A94BDCBAB0FA1F42C8F4C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9">
    <w:name w:val="48DE8E48388D4C8BA3F93DF69294FFF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9">
    <w:name w:val="5063C333EA054572BDDC38A0BEF14B2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9">
    <w:name w:val="DD52A401C46D4BEC909F9383594AF50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5">
    <w:name w:val="9BCAB1B71E9141059033002EAE77D36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9">
    <w:name w:val="B35934C121F04031AFCA43DAAE15449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9">
    <w:name w:val="D409B9C7E7394337B51BF081AC4B9CC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9">
    <w:name w:val="656035C6ECAA4525817715F304A2DFF3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9">
    <w:name w:val="AC6A4668CFEE4B01835589C0BB87BAA1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5">
    <w:name w:val="B9AF6F42D0184901B2115C11BEC361D2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9">
    <w:name w:val="38AB16DAD31C43CE95A4873D21AB82F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9">
    <w:name w:val="77B6DAE1475F4235ACF6C4E1BA7F88D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9">
    <w:name w:val="5BD0061A0CA848AEB02EA8DF86610EB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9">
    <w:name w:val="058AFE12B8F04721AD4534DE0F3B9E9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5">
    <w:name w:val="4DD85BB0B1224DFBAF47C1A3B5EEB41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9">
    <w:name w:val="644C6313919D4E22A949D8A55F2ED51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9">
    <w:name w:val="9043AA7D8B13451DB113FA3E08B6FDF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9">
    <w:name w:val="12A9BE5FA86841708FAF327000E86EF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9">
    <w:name w:val="A8384E59F175456497B4939D12EF40A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5">
    <w:name w:val="0999A2181A5D41399C6B7582948EBADE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9">
    <w:name w:val="5FDF491EFB50444596F909F81E4761F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9">
    <w:name w:val="11A2CBD5557C45309BF383F43C730C5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9">
    <w:name w:val="4CF86B61D0F548D0BC9DC2F9DD1CB22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9">
    <w:name w:val="68E1340DAB12402587A67CCDBD8E37E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5">
    <w:name w:val="3B09BA4E62CD49F29146584586F1E9FA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9">
    <w:name w:val="E293BD93FE294B8A98CDEF050B7670B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9">
    <w:name w:val="2BE79C8AA9E542E79DAFACDB56E441A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9">
    <w:name w:val="2CE6534369EB4F09A80B092DE0CAB4B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9">
    <w:name w:val="2D0CB99967C44831A2DCDA9FE4FA9C9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5">
    <w:name w:val="A966597250E84560AADE7C6F50444F4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9">
    <w:name w:val="655E65EAED544D629C73CDA7DC2F53E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9">
    <w:name w:val="19A479A22741427DAB5F420FA1C5D41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9">
    <w:name w:val="265F8EFC29564EA3BA8B1FD288CFEBE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9">
    <w:name w:val="8585905CD09D4E02A02B218D25D7C63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5">
    <w:name w:val="51D3677741D2420F9811BA46E806B284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9">
    <w:name w:val="F104BA39E8D44E2D9F859E165DB3E43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9">
    <w:name w:val="0D5DF7F382774DE7889EFA8B164C02E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9">
    <w:name w:val="2E95B8EB2D1A46DC80BF9B9EBD8D991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9">
    <w:name w:val="B94E4FEE939440D89B8EC7EF093B541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5">
    <w:name w:val="374D3BABB4E740918379C6435FD60C77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9">
    <w:name w:val="A37E9DA1C64241009DAB7C095B8F012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9">
    <w:name w:val="84B3E95CA82C4D0C9EEC396DDA9281E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9">
    <w:name w:val="5D568EDFDEF24E53BC48B00341BE633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9">
    <w:name w:val="1EB1542E25AD4552BB757C03AEB6BEB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9">
    <w:name w:val="740BE0DF4F19459CA0F6E4A91530028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9">
    <w:name w:val="1B53329E4CA74D00B13CFCB308A938F3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9">
    <w:name w:val="D4A43012B74C4B5DA20963283E0FFEA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9">
    <w:name w:val="E5399F8D25D24857BAAC3FF1FF446FD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9">
    <w:name w:val="284EDA60C6F74D38A5AC1F46E4710F5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9">
    <w:name w:val="01A9043CDFEB44368905EEA413EF99F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9">
    <w:name w:val="358D435FCEDC4142A96FCD8AD00AB1D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9">
    <w:name w:val="AEEFF9AB7B6244BBA5E0E033A41BFEC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9">
    <w:name w:val="405C55BE4748409EB25B424939AFE35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9">
    <w:name w:val="19F1C5B3742F40689FBF1F2EFB6A3DC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9">
    <w:name w:val="F99DCF71D72A437FBB7109A45EE2CDA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9">
    <w:name w:val="3D959878058D4180BCA5647FB726836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9">
    <w:name w:val="7090B2448BCE4A4EBE1CE87CA64BD7E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9">
    <w:name w:val="01805BC22F22453FAD49D5FCC3C7B5B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9">
    <w:name w:val="FD88EF16BE024010A6AFD92E9754E26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9">
    <w:name w:val="C8E3EA0563904D9997EBD9D06A564A3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9">
    <w:name w:val="5B7E206454F347ED9C55ECF208B2E53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9">
    <w:name w:val="B6E5EDE9199C42B7AB99EB167234910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0">
    <w:name w:val="ECFC89DEBEA8472F9BBB3833DF5B825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0">
    <w:name w:val="387CD3E46F00456F9DB0245128045C0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0">
    <w:name w:val="0EB75E7A9B704A64BC9FC5987F62671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5">
    <w:name w:val="E8093ACB640E4F728CE141E59A79009A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5">
    <w:name w:val="1049CD07E3DD4348AF470C686CE31B9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5">
    <w:name w:val="FBD0D660F7D943A794180E8F619625CF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0">
    <w:name w:val="148DEA3623CB4C319423B10E8F19902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6">
    <w:name w:val="16C803E8CB4F4713999DDEC4E099B00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6">
    <w:name w:val="AD2565AFDDDE4AE7811B60BDE9DBBEA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9">
    <w:name w:val="744CF54C048D45FCA111C5723F07F5D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6">
    <w:name w:val="141F1A5E14AC4A2492AFE89676EFFE4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0">
    <w:name w:val="EE93EC5EB6074418BEB5DC8496897DD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9">
    <w:name w:val="8A0870019DF440769FFCAC69B40D984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6">
    <w:name w:val="9BA39869DBCA4E708FE2F9244033CE0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0">
    <w:name w:val="245C225840CC451EBF298C56236C3C5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0">
    <w:name w:val="464B2D14DC2B42019538FD2ED4386C9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0">
    <w:name w:val="A07E8B5C77FD448CB8F1130E97B4FF74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0">
    <w:name w:val="2643476C824E4501815767E029C3A3D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0">
    <w:name w:val="D9CF9EC557DD49BA9F2EF9F7E24B5F2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0">
    <w:name w:val="7508ED8F137544058DCC04D19BDE1C0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0">
    <w:name w:val="912CE1EC472F4940AEA8F15FFE2BF53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0">
    <w:name w:val="EC350E0569A94BDCBAB0FA1F42C8F4C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0">
    <w:name w:val="48DE8E48388D4C8BA3F93DF69294FFF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0">
    <w:name w:val="5063C333EA054572BDDC38A0BEF14B2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0">
    <w:name w:val="DD52A401C46D4BEC909F9383594AF50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6">
    <w:name w:val="9BCAB1B71E9141059033002EAE77D36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0">
    <w:name w:val="B35934C121F04031AFCA43DAAE15449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0">
    <w:name w:val="D409B9C7E7394337B51BF081AC4B9CC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0">
    <w:name w:val="656035C6ECAA4525817715F304A2DFF3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0">
    <w:name w:val="AC6A4668CFEE4B01835589C0BB87BAA1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6">
    <w:name w:val="B9AF6F42D0184901B2115C11BEC361D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0">
    <w:name w:val="38AB16DAD31C43CE95A4873D21AB82F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0">
    <w:name w:val="77B6DAE1475F4235ACF6C4E1BA7F88D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0">
    <w:name w:val="5BD0061A0CA848AEB02EA8DF86610EB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0">
    <w:name w:val="058AFE12B8F04721AD4534DE0F3B9E9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6">
    <w:name w:val="4DD85BB0B1224DFBAF47C1A3B5EEB41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0">
    <w:name w:val="644C6313919D4E22A949D8A55F2ED51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0">
    <w:name w:val="9043AA7D8B13451DB113FA3E08B6FDF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0">
    <w:name w:val="12A9BE5FA86841708FAF327000E86EF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0">
    <w:name w:val="A8384E59F175456497B4939D12EF40A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6">
    <w:name w:val="0999A2181A5D41399C6B7582948EBAD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0">
    <w:name w:val="5FDF491EFB50444596F909F81E4761F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0">
    <w:name w:val="11A2CBD5557C45309BF383F43C730C5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0">
    <w:name w:val="4CF86B61D0F548D0BC9DC2F9DD1CB22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0">
    <w:name w:val="68E1340DAB12402587A67CCDBD8E37E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6">
    <w:name w:val="3B09BA4E62CD49F29146584586F1E9F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0">
    <w:name w:val="E293BD93FE294B8A98CDEF050B7670B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0">
    <w:name w:val="2BE79C8AA9E542E79DAFACDB56E441A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0">
    <w:name w:val="2CE6534369EB4F09A80B092DE0CAB4B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0">
    <w:name w:val="2D0CB99967C44831A2DCDA9FE4FA9C9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6">
    <w:name w:val="A966597250E84560AADE7C6F50444F4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0">
    <w:name w:val="655E65EAED544D629C73CDA7DC2F53E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0">
    <w:name w:val="19A479A22741427DAB5F420FA1C5D41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0">
    <w:name w:val="265F8EFC29564EA3BA8B1FD288CFEBE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0">
    <w:name w:val="8585905CD09D4E02A02B218D25D7C63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6">
    <w:name w:val="51D3677741D2420F9811BA46E806B284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0">
    <w:name w:val="F104BA39E8D44E2D9F859E165DB3E43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0">
    <w:name w:val="0D5DF7F382774DE7889EFA8B164C02E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0">
    <w:name w:val="2E95B8EB2D1A46DC80BF9B9EBD8D991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0">
    <w:name w:val="B94E4FEE939440D89B8EC7EF093B541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6">
    <w:name w:val="374D3BABB4E740918379C6435FD60C7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0">
    <w:name w:val="A37E9DA1C64241009DAB7C095B8F012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0">
    <w:name w:val="84B3E95CA82C4D0C9EEC396DDA9281E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0">
    <w:name w:val="5D568EDFDEF24E53BC48B00341BE633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0">
    <w:name w:val="1EB1542E25AD4552BB757C03AEB6BEB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0">
    <w:name w:val="740BE0DF4F19459CA0F6E4A91530028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0">
    <w:name w:val="1B53329E4CA74D00B13CFCB308A938F3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0">
    <w:name w:val="D4A43012B74C4B5DA20963283E0FFEA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0">
    <w:name w:val="E5399F8D25D24857BAAC3FF1FF446FD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0">
    <w:name w:val="284EDA60C6F74D38A5AC1F46E4710F5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0">
    <w:name w:val="01A9043CDFEB44368905EEA413EF99F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0">
    <w:name w:val="358D435FCEDC4142A96FCD8AD00AB1D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0">
    <w:name w:val="AEEFF9AB7B6244BBA5E0E033A41BFEC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0">
    <w:name w:val="405C55BE4748409EB25B424939AFE35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0">
    <w:name w:val="19F1C5B3742F40689FBF1F2EFB6A3DC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0">
    <w:name w:val="F99DCF71D72A437FBB7109A45EE2CDA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0">
    <w:name w:val="3D959878058D4180BCA5647FB726836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0">
    <w:name w:val="7090B2448BCE4A4EBE1CE87CA64BD7E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0">
    <w:name w:val="01805BC22F22453FAD49D5FCC3C7B5B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0">
    <w:name w:val="FD88EF16BE024010A6AFD92E9754E26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0">
    <w:name w:val="C8E3EA0563904D9997EBD9D06A564A3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0">
    <w:name w:val="5B7E206454F347ED9C55ECF208B2E53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0">
    <w:name w:val="B6E5EDE9199C42B7AB99EB167234910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1">
    <w:name w:val="ECFC89DEBEA8472F9BBB3833DF5B825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1">
    <w:name w:val="387CD3E46F00456F9DB0245128045C0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1">
    <w:name w:val="0EB75E7A9B704A64BC9FC5987F62671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6">
    <w:name w:val="E8093ACB640E4F728CE141E59A79009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6">
    <w:name w:val="1049CD07E3DD4348AF470C686CE31B9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6">
    <w:name w:val="FBD0D660F7D943A794180E8F619625C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1">
    <w:name w:val="148DEA3623CB4C319423B10E8F19902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7">
    <w:name w:val="16C803E8CB4F4713999DDEC4E099B00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7">
    <w:name w:val="AD2565AFDDDE4AE7811B60BDE9DBBEA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0">
    <w:name w:val="744CF54C048D45FCA111C5723F07F5D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7">
    <w:name w:val="141F1A5E14AC4A2492AFE89676EFFE4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1">
    <w:name w:val="EE93EC5EB6074418BEB5DC8496897DD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0">
    <w:name w:val="8A0870019DF440769FFCAC69B40D984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7">
    <w:name w:val="9BA39869DBCA4E708FE2F9244033CE0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1">
    <w:name w:val="245C225840CC451EBF298C56236C3C5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1">
    <w:name w:val="464B2D14DC2B42019538FD2ED4386C9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1">
    <w:name w:val="A07E8B5C77FD448CB8F1130E97B4FF74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1">
    <w:name w:val="2643476C824E4501815767E029C3A3D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1">
    <w:name w:val="D9CF9EC557DD49BA9F2EF9F7E24B5F2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1">
    <w:name w:val="7508ED8F137544058DCC04D19BDE1C0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1">
    <w:name w:val="912CE1EC472F4940AEA8F15FFE2BF53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1">
    <w:name w:val="EC350E0569A94BDCBAB0FA1F42C8F4C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1">
    <w:name w:val="48DE8E48388D4C8BA3F93DF69294FFF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1">
    <w:name w:val="5063C333EA054572BDDC38A0BEF14B2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1">
    <w:name w:val="DD52A401C46D4BEC909F9383594AF50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7">
    <w:name w:val="9BCAB1B71E9141059033002EAE77D36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1">
    <w:name w:val="B35934C121F04031AFCA43DAAE15449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1">
    <w:name w:val="D409B9C7E7394337B51BF081AC4B9CC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1">
    <w:name w:val="656035C6ECAA4525817715F304A2DFF3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1">
    <w:name w:val="AC6A4668CFEE4B01835589C0BB87BAA1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7">
    <w:name w:val="B9AF6F42D0184901B2115C11BEC361D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1">
    <w:name w:val="38AB16DAD31C43CE95A4873D21AB82F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1">
    <w:name w:val="77B6DAE1475F4235ACF6C4E1BA7F88D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1">
    <w:name w:val="5BD0061A0CA848AEB02EA8DF86610EB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1">
    <w:name w:val="058AFE12B8F04721AD4534DE0F3B9E9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7">
    <w:name w:val="4DD85BB0B1224DFBAF47C1A3B5EEB41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1">
    <w:name w:val="644C6313919D4E22A949D8A55F2ED51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1">
    <w:name w:val="9043AA7D8B13451DB113FA3E08B6FDF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1">
    <w:name w:val="12A9BE5FA86841708FAF327000E86EF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1">
    <w:name w:val="A8384E59F175456497B4939D12EF40A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7">
    <w:name w:val="0999A2181A5D41399C6B7582948EBAD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1">
    <w:name w:val="5FDF491EFB50444596F909F81E4761F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1">
    <w:name w:val="11A2CBD5557C45309BF383F43C730C5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1">
    <w:name w:val="4CF86B61D0F548D0BC9DC2F9DD1CB22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1">
    <w:name w:val="68E1340DAB12402587A67CCDBD8E37E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7">
    <w:name w:val="3B09BA4E62CD49F29146584586F1E9F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1">
    <w:name w:val="E293BD93FE294B8A98CDEF050B7670B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1">
    <w:name w:val="2BE79C8AA9E542E79DAFACDB56E441A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1">
    <w:name w:val="2CE6534369EB4F09A80B092DE0CAB4B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1">
    <w:name w:val="2D0CB99967C44831A2DCDA9FE4FA9C9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7">
    <w:name w:val="A966597250E84560AADE7C6F50444F4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1">
    <w:name w:val="655E65EAED544D629C73CDA7DC2F53E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1">
    <w:name w:val="19A479A22741427DAB5F420FA1C5D41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1">
    <w:name w:val="265F8EFC29564EA3BA8B1FD288CFEBE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1">
    <w:name w:val="8585905CD09D4E02A02B218D25D7C63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7">
    <w:name w:val="51D3677741D2420F9811BA46E806B284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1">
    <w:name w:val="F104BA39E8D44E2D9F859E165DB3E43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1">
    <w:name w:val="0D5DF7F382774DE7889EFA8B164C02E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1">
    <w:name w:val="2E95B8EB2D1A46DC80BF9B9EBD8D991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1">
    <w:name w:val="B94E4FEE939440D89B8EC7EF093B541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7">
    <w:name w:val="374D3BABB4E740918379C6435FD60C7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1">
    <w:name w:val="A37E9DA1C64241009DAB7C095B8F012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1">
    <w:name w:val="84B3E95CA82C4D0C9EEC396DDA9281E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1">
    <w:name w:val="5D568EDFDEF24E53BC48B00341BE633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1">
    <w:name w:val="1EB1542E25AD4552BB757C03AEB6BEB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1">
    <w:name w:val="740BE0DF4F19459CA0F6E4A91530028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1">
    <w:name w:val="1B53329E4CA74D00B13CFCB308A938F3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1">
    <w:name w:val="D4A43012B74C4B5DA20963283E0FFEA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1">
    <w:name w:val="E5399F8D25D24857BAAC3FF1FF446FD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1">
    <w:name w:val="284EDA60C6F74D38A5AC1F46E4710F5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1">
    <w:name w:val="01A9043CDFEB44368905EEA413EF99F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1">
    <w:name w:val="358D435FCEDC4142A96FCD8AD00AB1D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1">
    <w:name w:val="AEEFF9AB7B6244BBA5E0E033A41BFEC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1">
    <w:name w:val="405C55BE4748409EB25B424939AFE35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1">
    <w:name w:val="19F1C5B3742F40689FBF1F2EFB6A3DC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1">
    <w:name w:val="F99DCF71D72A437FBB7109A45EE2CDA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1">
    <w:name w:val="3D959878058D4180BCA5647FB726836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1">
    <w:name w:val="7090B2448BCE4A4EBE1CE87CA64BD7E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1">
    <w:name w:val="01805BC22F22453FAD49D5FCC3C7B5B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1">
    <w:name w:val="FD88EF16BE024010A6AFD92E9754E26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1">
    <w:name w:val="C8E3EA0563904D9997EBD9D06A564A3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1">
    <w:name w:val="5B7E206454F347ED9C55ECF208B2E53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1">
    <w:name w:val="B6E5EDE9199C42B7AB99EB167234910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2">
    <w:name w:val="ECFC89DEBEA8472F9BBB3833DF5B825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2">
    <w:name w:val="387CD3E46F00456F9DB0245128045C0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2">
    <w:name w:val="0EB75E7A9B704A64BC9FC5987F62671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7">
    <w:name w:val="E8093ACB640E4F728CE141E59A79009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7">
    <w:name w:val="1049CD07E3DD4348AF470C686CE31B9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7">
    <w:name w:val="FBD0D660F7D943A794180E8F619625C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2">
    <w:name w:val="148DEA3623CB4C319423B10E8F19902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8">
    <w:name w:val="16C803E8CB4F4713999DDEC4E099B00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8">
    <w:name w:val="AD2565AFDDDE4AE7811B60BDE9DBBEA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1">
    <w:name w:val="744CF54C048D45FCA111C5723F07F5D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8">
    <w:name w:val="141F1A5E14AC4A2492AFE89676EFFE4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2">
    <w:name w:val="EE93EC5EB6074418BEB5DC8496897DD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1">
    <w:name w:val="8A0870019DF440769FFCAC69B40D984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8">
    <w:name w:val="9BA39869DBCA4E708FE2F9244033CE0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2">
    <w:name w:val="245C225840CC451EBF298C56236C3C5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2">
    <w:name w:val="464B2D14DC2B42019538FD2ED4386C9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2">
    <w:name w:val="A07E8B5C77FD448CB8F1130E97B4FF74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2">
    <w:name w:val="2643476C824E4501815767E029C3A3D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2">
    <w:name w:val="D9CF9EC557DD49BA9F2EF9F7E24B5F2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2">
    <w:name w:val="7508ED8F137544058DCC04D19BDE1C0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2">
    <w:name w:val="912CE1EC472F4940AEA8F15FFE2BF53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2">
    <w:name w:val="EC350E0569A94BDCBAB0FA1F42C8F4C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2">
    <w:name w:val="48DE8E48388D4C8BA3F93DF69294FFF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2">
    <w:name w:val="5063C333EA054572BDDC38A0BEF14B2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2">
    <w:name w:val="DD52A401C46D4BEC909F9383594AF50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8">
    <w:name w:val="9BCAB1B71E9141059033002EAE77D36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2">
    <w:name w:val="B35934C121F04031AFCA43DAAE15449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2">
    <w:name w:val="D409B9C7E7394337B51BF081AC4B9CC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2">
    <w:name w:val="656035C6ECAA4525817715F304A2DFF3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2">
    <w:name w:val="AC6A4668CFEE4B01835589C0BB87BAA1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8">
    <w:name w:val="B9AF6F42D0184901B2115C11BEC361D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2">
    <w:name w:val="38AB16DAD31C43CE95A4873D21AB82F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2">
    <w:name w:val="77B6DAE1475F4235ACF6C4E1BA7F88D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2">
    <w:name w:val="5BD0061A0CA848AEB02EA8DF86610EB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2">
    <w:name w:val="058AFE12B8F04721AD4534DE0F3B9E9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8">
    <w:name w:val="4DD85BB0B1224DFBAF47C1A3B5EEB41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2">
    <w:name w:val="644C6313919D4E22A949D8A55F2ED51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2">
    <w:name w:val="9043AA7D8B13451DB113FA3E08B6FDF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2">
    <w:name w:val="12A9BE5FA86841708FAF327000E86EF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2">
    <w:name w:val="A8384E59F175456497B4939D12EF40A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8">
    <w:name w:val="0999A2181A5D41399C6B7582948EBAD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2">
    <w:name w:val="5FDF491EFB50444596F909F81E4761F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2">
    <w:name w:val="11A2CBD5557C45309BF383F43C730C5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2">
    <w:name w:val="4CF86B61D0F548D0BC9DC2F9DD1CB22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2">
    <w:name w:val="68E1340DAB12402587A67CCDBD8E37E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8">
    <w:name w:val="3B09BA4E62CD49F29146584586F1E9F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2">
    <w:name w:val="E293BD93FE294B8A98CDEF050B7670B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2">
    <w:name w:val="2BE79C8AA9E542E79DAFACDB56E441A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2">
    <w:name w:val="2CE6534369EB4F09A80B092DE0CAB4B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2">
    <w:name w:val="2D0CB99967C44831A2DCDA9FE4FA9C9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8">
    <w:name w:val="A966597250E84560AADE7C6F50444F4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2">
    <w:name w:val="655E65EAED544D629C73CDA7DC2F53E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2">
    <w:name w:val="19A479A22741427DAB5F420FA1C5D41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2">
    <w:name w:val="265F8EFC29564EA3BA8B1FD288CFEBE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2">
    <w:name w:val="8585905CD09D4E02A02B218D25D7C63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8">
    <w:name w:val="51D3677741D2420F9811BA46E806B284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2">
    <w:name w:val="F104BA39E8D44E2D9F859E165DB3E43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2">
    <w:name w:val="0D5DF7F382774DE7889EFA8B164C02E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2">
    <w:name w:val="2E95B8EB2D1A46DC80BF9B9EBD8D991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2">
    <w:name w:val="B94E4FEE939440D89B8EC7EF093B541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8">
    <w:name w:val="374D3BABB4E740918379C6435FD60C7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2">
    <w:name w:val="A37E9DA1C64241009DAB7C095B8F012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2">
    <w:name w:val="84B3E95CA82C4D0C9EEC396DDA9281E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2">
    <w:name w:val="5D568EDFDEF24E53BC48B00341BE633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2">
    <w:name w:val="1EB1542E25AD4552BB757C03AEB6BEB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2">
    <w:name w:val="740BE0DF4F19459CA0F6E4A91530028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2">
    <w:name w:val="1B53329E4CA74D00B13CFCB308A938F3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2">
    <w:name w:val="D4A43012B74C4B5DA20963283E0FFEA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2">
    <w:name w:val="E5399F8D25D24857BAAC3FF1FF446FD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2">
    <w:name w:val="284EDA60C6F74D38A5AC1F46E4710F5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2">
    <w:name w:val="01A9043CDFEB44368905EEA413EF99F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2">
    <w:name w:val="358D435FCEDC4142A96FCD8AD00AB1D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2">
    <w:name w:val="AEEFF9AB7B6244BBA5E0E033A41BFEC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2">
    <w:name w:val="405C55BE4748409EB25B424939AFE35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2">
    <w:name w:val="19F1C5B3742F40689FBF1F2EFB6A3DC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2">
    <w:name w:val="F99DCF71D72A437FBB7109A45EE2CDA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2">
    <w:name w:val="3D959878058D4180BCA5647FB726836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2">
    <w:name w:val="7090B2448BCE4A4EBE1CE87CA64BD7E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2">
    <w:name w:val="01805BC22F22453FAD49D5FCC3C7B5B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2">
    <w:name w:val="FD88EF16BE024010A6AFD92E9754E26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2">
    <w:name w:val="C8E3EA0563904D9997EBD9D06A564A3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2">
    <w:name w:val="5B7E206454F347ED9C55ECF208B2E53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2">
    <w:name w:val="B6E5EDE9199C42B7AB99EB167234910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3">
    <w:name w:val="ECFC89DEBEA8472F9BBB3833DF5B825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3">
    <w:name w:val="387CD3E46F00456F9DB0245128045C0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3">
    <w:name w:val="0EB75E7A9B704A64BC9FC5987F62671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8">
    <w:name w:val="E8093ACB640E4F728CE141E59A79009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8">
    <w:name w:val="1049CD07E3DD4348AF470C686CE31B9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8">
    <w:name w:val="FBD0D660F7D943A794180E8F619625C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3">
    <w:name w:val="148DEA3623CB4C319423B10E8F19902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9">
    <w:name w:val="16C803E8CB4F4713999DDEC4E099B00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9">
    <w:name w:val="AD2565AFDDDE4AE7811B60BDE9DBBEA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2">
    <w:name w:val="744CF54C048D45FCA111C5723F07F5D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9">
    <w:name w:val="141F1A5E14AC4A2492AFE89676EFFE4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3">
    <w:name w:val="EE93EC5EB6074418BEB5DC8496897DD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2">
    <w:name w:val="8A0870019DF440769FFCAC69B40D984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9">
    <w:name w:val="9BA39869DBCA4E708FE2F9244033CE0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3">
    <w:name w:val="245C225840CC451EBF298C56236C3C5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3">
    <w:name w:val="464B2D14DC2B42019538FD2ED4386C9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3">
    <w:name w:val="A07E8B5C77FD448CB8F1130E97B4FF74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3">
    <w:name w:val="2643476C824E4501815767E029C3A3D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3">
    <w:name w:val="D9CF9EC557DD49BA9F2EF9F7E24B5F2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3">
    <w:name w:val="7508ED8F137544058DCC04D19BDE1C0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3">
    <w:name w:val="912CE1EC472F4940AEA8F15FFE2BF53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3">
    <w:name w:val="EC350E0569A94BDCBAB0FA1F42C8F4C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3">
    <w:name w:val="48DE8E48388D4C8BA3F93DF69294FFF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3">
    <w:name w:val="5063C333EA054572BDDC38A0BEF14B2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3">
    <w:name w:val="DD52A401C46D4BEC909F9383594AF50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9">
    <w:name w:val="9BCAB1B71E9141059033002EAE77D36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3">
    <w:name w:val="B35934C121F04031AFCA43DAAE15449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3">
    <w:name w:val="D409B9C7E7394337B51BF081AC4B9CC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3">
    <w:name w:val="656035C6ECAA4525817715F304A2DFF3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3">
    <w:name w:val="AC6A4668CFEE4B01835589C0BB87BAA1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9">
    <w:name w:val="B9AF6F42D0184901B2115C11BEC361D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3">
    <w:name w:val="38AB16DAD31C43CE95A4873D21AB82F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3">
    <w:name w:val="77B6DAE1475F4235ACF6C4E1BA7F88D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3">
    <w:name w:val="5BD0061A0CA848AEB02EA8DF86610EB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3">
    <w:name w:val="058AFE12B8F04721AD4534DE0F3B9E9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9">
    <w:name w:val="4DD85BB0B1224DFBAF47C1A3B5EEB41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3">
    <w:name w:val="644C6313919D4E22A949D8A55F2ED51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3">
    <w:name w:val="9043AA7D8B13451DB113FA3E08B6FDF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3">
    <w:name w:val="12A9BE5FA86841708FAF327000E86EF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3">
    <w:name w:val="A8384E59F175456497B4939D12EF40A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9">
    <w:name w:val="0999A2181A5D41399C6B7582948EBAD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3">
    <w:name w:val="5FDF491EFB50444596F909F81E4761F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3">
    <w:name w:val="11A2CBD5557C45309BF383F43C730C5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3">
    <w:name w:val="4CF86B61D0F548D0BC9DC2F9DD1CB22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3">
    <w:name w:val="68E1340DAB12402587A67CCDBD8E37E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9">
    <w:name w:val="3B09BA4E62CD49F29146584586F1E9F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3">
    <w:name w:val="E293BD93FE294B8A98CDEF050B7670B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3">
    <w:name w:val="2BE79C8AA9E542E79DAFACDB56E441A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3">
    <w:name w:val="2CE6534369EB4F09A80B092DE0CAB4B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3">
    <w:name w:val="2D0CB99967C44831A2DCDA9FE4FA9C9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9">
    <w:name w:val="A966597250E84560AADE7C6F50444F4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3">
    <w:name w:val="655E65EAED544D629C73CDA7DC2F53E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3">
    <w:name w:val="19A479A22741427DAB5F420FA1C5D41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3">
    <w:name w:val="265F8EFC29564EA3BA8B1FD288CFEBE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3">
    <w:name w:val="8585905CD09D4E02A02B218D25D7C63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9">
    <w:name w:val="51D3677741D2420F9811BA46E806B284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3">
    <w:name w:val="F104BA39E8D44E2D9F859E165DB3E43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3">
    <w:name w:val="0D5DF7F382774DE7889EFA8B164C02E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3">
    <w:name w:val="2E95B8EB2D1A46DC80BF9B9EBD8D991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3">
    <w:name w:val="B94E4FEE939440D89B8EC7EF093B541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9">
    <w:name w:val="374D3BABB4E740918379C6435FD60C7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3">
    <w:name w:val="A37E9DA1C64241009DAB7C095B8F012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3">
    <w:name w:val="84B3E95CA82C4D0C9EEC396DDA9281E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3">
    <w:name w:val="5D568EDFDEF24E53BC48B00341BE633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3">
    <w:name w:val="1EB1542E25AD4552BB757C03AEB6BEB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3">
    <w:name w:val="740BE0DF4F19459CA0F6E4A91530028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3">
    <w:name w:val="1B53329E4CA74D00B13CFCB308A938F3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3">
    <w:name w:val="D4A43012B74C4B5DA20963283E0FFEA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3">
    <w:name w:val="E5399F8D25D24857BAAC3FF1FF446FD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3">
    <w:name w:val="284EDA60C6F74D38A5AC1F46E4710F5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3">
    <w:name w:val="01A9043CDFEB44368905EEA413EF99F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3">
    <w:name w:val="358D435FCEDC4142A96FCD8AD00AB1D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3">
    <w:name w:val="AEEFF9AB7B6244BBA5E0E033A41BFEC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3">
    <w:name w:val="405C55BE4748409EB25B424939AFE35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3">
    <w:name w:val="19F1C5B3742F40689FBF1F2EFB6A3DC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3">
    <w:name w:val="F99DCF71D72A437FBB7109A45EE2CDA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3">
    <w:name w:val="3D959878058D4180BCA5647FB726836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3">
    <w:name w:val="7090B2448BCE4A4EBE1CE87CA64BD7E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3">
    <w:name w:val="01805BC22F22453FAD49D5FCC3C7B5B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3">
    <w:name w:val="FD88EF16BE024010A6AFD92E9754E26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3">
    <w:name w:val="C8E3EA0563904D9997EBD9D06A564A3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3">
    <w:name w:val="5B7E206454F347ED9C55ECF208B2E53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3">
    <w:name w:val="B6E5EDE9199C42B7AB99EB167234910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4">
    <w:name w:val="ECFC89DEBEA8472F9BBB3833DF5B825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4">
    <w:name w:val="387CD3E46F00456F9DB0245128045C0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4">
    <w:name w:val="0EB75E7A9B704A64BC9FC5987F62671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9">
    <w:name w:val="E8093ACB640E4F728CE141E59A79009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9">
    <w:name w:val="1049CD07E3DD4348AF470C686CE31B9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9">
    <w:name w:val="FBD0D660F7D943A794180E8F619625C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4">
    <w:name w:val="148DEA3623CB4C319423B10E8F19902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0">
    <w:name w:val="16C803E8CB4F4713999DDEC4E099B00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0">
    <w:name w:val="AD2565AFDDDE4AE7811B60BDE9DBBEA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3">
    <w:name w:val="744CF54C048D45FCA111C5723F07F5D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0">
    <w:name w:val="141F1A5E14AC4A2492AFE89676EFFE4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4">
    <w:name w:val="EE93EC5EB6074418BEB5DC8496897DD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3">
    <w:name w:val="8A0870019DF440769FFCAC69B40D984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0">
    <w:name w:val="9BA39869DBCA4E708FE2F9244033CE0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4">
    <w:name w:val="245C225840CC451EBF298C56236C3C5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4">
    <w:name w:val="464B2D14DC2B42019538FD2ED4386C9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4">
    <w:name w:val="A07E8B5C77FD448CB8F1130E97B4FF74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4">
    <w:name w:val="2643476C824E4501815767E029C3A3D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4">
    <w:name w:val="D9CF9EC557DD49BA9F2EF9F7E24B5F2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4">
    <w:name w:val="7508ED8F137544058DCC04D19BDE1C0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4">
    <w:name w:val="912CE1EC472F4940AEA8F15FFE2BF53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4">
    <w:name w:val="EC350E0569A94BDCBAB0FA1F42C8F4C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4">
    <w:name w:val="48DE8E48388D4C8BA3F93DF69294FFF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4">
    <w:name w:val="5063C333EA054572BDDC38A0BEF14B2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4">
    <w:name w:val="DD52A401C46D4BEC909F9383594AF50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0">
    <w:name w:val="9BCAB1B71E9141059033002EAE77D36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4">
    <w:name w:val="B35934C121F04031AFCA43DAAE15449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4">
    <w:name w:val="D409B9C7E7394337B51BF081AC4B9CC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4">
    <w:name w:val="656035C6ECAA4525817715F304A2DFF3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4">
    <w:name w:val="AC6A4668CFEE4B01835589C0BB87BAA1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0">
    <w:name w:val="B9AF6F42D0184901B2115C11BEC361D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4">
    <w:name w:val="38AB16DAD31C43CE95A4873D21AB82F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4">
    <w:name w:val="77B6DAE1475F4235ACF6C4E1BA7F88D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4">
    <w:name w:val="5BD0061A0CA848AEB02EA8DF86610EB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4">
    <w:name w:val="058AFE12B8F04721AD4534DE0F3B9E9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0">
    <w:name w:val="4DD85BB0B1224DFBAF47C1A3B5EEB41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4">
    <w:name w:val="644C6313919D4E22A949D8A55F2ED51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4">
    <w:name w:val="9043AA7D8B13451DB113FA3E08B6FDF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4">
    <w:name w:val="12A9BE5FA86841708FAF327000E86EF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4">
    <w:name w:val="A8384E59F175456497B4939D12EF40A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0">
    <w:name w:val="0999A2181A5D41399C6B7582948EBAD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4">
    <w:name w:val="5FDF491EFB50444596F909F81E4761F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4">
    <w:name w:val="11A2CBD5557C45309BF383F43C730C5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4">
    <w:name w:val="4CF86B61D0F548D0BC9DC2F9DD1CB22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4">
    <w:name w:val="68E1340DAB12402587A67CCDBD8E37E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0">
    <w:name w:val="3B09BA4E62CD49F29146584586F1E9F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4">
    <w:name w:val="E293BD93FE294B8A98CDEF050B7670B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4">
    <w:name w:val="2BE79C8AA9E542E79DAFACDB56E441A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4">
    <w:name w:val="2CE6534369EB4F09A80B092DE0CAB4B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4">
    <w:name w:val="2D0CB99967C44831A2DCDA9FE4FA9C9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0">
    <w:name w:val="A966597250E84560AADE7C6F50444F4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4">
    <w:name w:val="655E65EAED544D629C73CDA7DC2F53E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4">
    <w:name w:val="19A479A22741427DAB5F420FA1C5D41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4">
    <w:name w:val="265F8EFC29564EA3BA8B1FD288CFEBE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4">
    <w:name w:val="8585905CD09D4E02A02B218D25D7C63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0">
    <w:name w:val="51D3677741D2420F9811BA46E806B284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4">
    <w:name w:val="F104BA39E8D44E2D9F859E165DB3E43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4">
    <w:name w:val="0D5DF7F382774DE7889EFA8B164C02E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4">
    <w:name w:val="2E95B8EB2D1A46DC80BF9B9EBD8D991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4">
    <w:name w:val="B94E4FEE939440D89B8EC7EF093B541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0">
    <w:name w:val="374D3BABB4E740918379C6435FD60C7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4">
    <w:name w:val="A37E9DA1C64241009DAB7C095B8F012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4">
    <w:name w:val="84B3E95CA82C4D0C9EEC396DDA9281E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4">
    <w:name w:val="5D568EDFDEF24E53BC48B00341BE633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4">
    <w:name w:val="1EB1542E25AD4552BB757C03AEB6BEB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4">
    <w:name w:val="740BE0DF4F19459CA0F6E4A91530028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4">
    <w:name w:val="1B53329E4CA74D00B13CFCB308A938F3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4">
    <w:name w:val="D4A43012B74C4B5DA20963283E0FFEA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4">
    <w:name w:val="E5399F8D25D24857BAAC3FF1FF446FD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4">
    <w:name w:val="284EDA60C6F74D38A5AC1F46E4710F5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4">
    <w:name w:val="01A9043CDFEB44368905EEA413EF99F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4">
    <w:name w:val="358D435FCEDC4142A96FCD8AD00AB1D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4">
    <w:name w:val="AEEFF9AB7B6244BBA5E0E033A41BFEC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4">
    <w:name w:val="405C55BE4748409EB25B424939AFE35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4">
    <w:name w:val="19F1C5B3742F40689FBF1F2EFB6A3DC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4">
    <w:name w:val="F99DCF71D72A437FBB7109A45EE2CDA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4">
    <w:name w:val="3D959878058D4180BCA5647FB726836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4">
    <w:name w:val="7090B2448BCE4A4EBE1CE87CA64BD7E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4">
    <w:name w:val="01805BC22F22453FAD49D5FCC3C7B5B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4">
    <w:name w:val="FD88EF16BE024010A6AFD92E9754E26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4">
    <w:name w:val="C8E3EA0563904D9997EBD9D06A564A3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4">
    <w:name w:val="5B7E206454F347ED9C55ECF208B2E53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4">
    <w:name w:val="B6E5EDE9199C42B7AB99EB167234910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5">
    <w:name w:val="ECFC89DEBEA8472F9BBB3833DF5B825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5">
    <w:name w:val="387CD3E46F00456F9DB0245128045C0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5">
    <w:name w:val="0EB75E7A9B704A64BC9FC5987F62671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0">
    <w:name w:val="E8093ACB640E4F728CE141E59A79009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0">
    <w:name w:val="1049CD07E3DD4348AF470C686CE31B9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0">
    <w:name w:val="FBD0D660F7D943A794180E8F619625C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5">
    <w:name w:val="148DEA3623CB4C319423B10E8F19902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1">
    <w:name w:val="16C803E8CB4F4713999DDEC4E099B00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1">
    <w:name w:val="AD2565AFDDDE4AE7811B60BDE9DBBEA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4">
    <w:name w:val="744CF54C048D45FCA111C5723F07F5D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1">
    <w:name w:val="141F1A5E14AC4A2492AFE89676EFFE4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5">
    <w:name w:val="EE93EC5EB6074418BEB5DC8496897DD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4">
    <w:name w:val="8A0870019DF440769FFCAC69B40D984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1">
    <w:name w:val="9BA39869DBCA4E708FE2F9244033CE0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5">
    <w:name w:val="245C225840CC451EBF298C56236C3C5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5">
    <w:name w:val="464B2D14DC2B42019538FD2ED4386C9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5">
    <w:name w:val="A07E8B5C77FD448CB8F1130E97B4FF74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5">
    <w:name w:val="2643476C824E4501815767E029C3A3D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5">
    <w:name w:val="D9CF9EC557DD49BA9F2EF9F7E24B5F2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5">
    <w:name w:val="7508ED8F137544058DCC04D19BDE1C0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5">
    <w:name w:val="912CE1EC472F4940AEA8F15FFE2BF53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5">
    <w:name w:val="EC350E0569A94BDCBAB0FA1F42C8F4C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5">
    <w:name w:val="48DE8E48388D4C8BA3F93DF69294FFF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5">
    <w:name w:val="5063C333EA054572BDDC38A0BEF14B2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5">
    <w:name w:val="DD52A401C46D4BEC909F9383594AF50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1">
    <w:name w:val="9BCAB1B71E9141059033002EAE77D36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5">
    <w:name w:val="B35934C121F04031AFCA43DAAE15449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5">
    <w:name w:val="D409B9C7E7394337B51BF081AC4B9CC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5">
    <w:name w:val="656035C6ECAA4525817715F304A2DFF3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5">
    <w:name w:val="AC6A4668CFEE4B01835589C0BB87BAA1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1">
    <w:name w:val="B9AF6F42D0184901B2115C11BEC361D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5">
    <w:name w:val="38AB16DAD31C43CE95A4873D21AB82F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5">
    <w:name w:val="77B6DAE1475F4235ACF6C4E1BA7F88D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5">
    <w:name w:val="5BD0061A0CA848AEB02EA8DF86610EB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5">
    <w:name w:val="058AFE12B8F04721AD4534DE0F3B9E9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1">
    <w:name w:val="4DD85BB0B1224DFBAF47C1A3B5EEB41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5">
    <w:name w:val="644C6313919D4E22A949D8A55F2ED51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5">
    <w:name w:val="9043AA7D8B13451DB113FA3E08B6FDF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5">
    <w:name w:val="12A9BE5FA86841708FAF327000E86EF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5">
    <w:name w:val="A8384E59F175456497B4939D12EF40A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1">
    <w:name w:val="0999A2181A5D41399C6B7582948EBAD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5">
    <w:name w:val="5FDF491EFB50444596F909F81E4761F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5">
    <w:name w:val="11A2CBD5557C45309BF383F43C730C5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5">
    <w:name w:val="4CF86B61D0F548D0BC9DC2F9DD1CB22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5">
    <w:name w:val="68E1340DAB12402587A67CCDBD8E37E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1">
    <w:name w:val="3B09BA4E62CD49F29146584586F1E9F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5">
    <w:name w:val="E293BD93FE294B8A98CDEF050B7670B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5">
    <w:name w:val="2BE79C8AA9E542E79DAFACDB56E441A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5">
    <w:name w:val="2CE6534369EB4F09A80B092DE0CAB4B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5">
    <w:name w:val="2D0CB99967C44831A2DCDA9FE4FA9C9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1">
    <w:name w:val="A966597250E84560AADE7C6F50444F4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5">
    <w:name w:val="655E65EAED544D629C73CDA7DC2F53E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5">
    <w:name w:val="19A479A22741427DAB5F420FA1C5D41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5">
    <w:name w:val="265F8EFC29564EA3BA8B1FD288CFEBE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5">
    <w:name w:val="8585905CD09D4E02A02B218D25D7C63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1">
    <w:name w:val="51D3677741D2420F9811BA46E806B284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5">
    <w:name w:val="F104BA39E8D44E2D9F859E165DB3E43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5">
    <w:name w:val="0D5DF7F382774DE7889EFA8B164C02E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5">
    <w:name w:val="2E95B8EB2D1A46DC80BF9B9EBD8D991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5">
    <w:name w:val="B94E4FEE939440D89B8EC7EF093B541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1">
    <w:name w:val="374D3BABB4E740918379C6435FD60C7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5">
    <w:name w:val="A37E9DA1C64241009DAB7C095B8F012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5">
    <w:name w:val="84B3E95CA82C4D0C9EEC396DDA9281E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5">
    <w:name w:val="5D568EDFDEF24E53BC48B00341BE633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5">
    <w:name w:val="1EB1542E25AD4552BB757C03AEB6BEB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5">
    <w:name w:val="740BE0DF4F19459CA0F6E4A91530028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5">
    <w:name w:val="1B53329E4CA74D00B13CFCB308A938F3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5">
    <w:name w:val="D4A43012B74C4B5DA20963283E0FFEA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5">
    <w:name w:val="E5399F8D25D24857BAAC3FF1FF446FD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5">
    <w:name w:val="284EDA60C6F74D38A5AC1F46E4710F5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5">
    <w:name w:val="01A9043CDFEB44368905EEA413EF99F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5">
    <w:name w:val="358D435FCEDC4142A96FCD8AD00AB1D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5">
    <w:name w:val="AEEFF9AB7B6244BBA5E0E033A41BFEC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5">
    <w:name w:val="405C55BE4748409EB25B424939AFE35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5">
    <w:name w:val="19F1C5B3742F40689FBF1F2EFB6A3DC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5">
    <w:name w:val="F99DCF71D72A437FBB7109A45EE2CDA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5">
    <w:name w:val="3D959878058D4180BCA5647FB726836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5">
    <w:name w:val="7090B2448BCE4A4EBE1CE87CA64BD7E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5">
    <w:name w:val="01805BC22F22453FAD49D5FCC3C7B5B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5">
    <w:name w:val="FD88EF16BE024010A6AFD92E9754E26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5">
    <w:name w:val="C8E3EA0563904D9997EBD9D06A564A3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5">
    <w:name w:val="5B7E206454F347ED9C55ECF208B2E53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5">
    <w:name w:val="B6E5EDE9199C42B7AB99EB167234910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6">
    <w:name w:val="ECFC89DEBEA8472F9BBB3833DF5B825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6">
    <w:name w:val="387CD3E46F00456F9DB0245128045C0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6">
    <w:name w:val="0EB75E7A9B704A64BC9FC5987F62671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1">
    <w:name w:val="E8093ACB640E4F728CE141E59A79009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1">
    <w:name w:val="1049CD07E3DD4348AF470C686CE31B9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1">
    <w:name w:val="FBD0D660F7D943A794180E8F619625C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6">
    <w:name w:val="148DEA3623CB4C319423B10E8F19902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2">
    <w:name w:val="16C803E8CB4F4713999DDEC4E099B00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2">
    <w:name w:val="AD2565AFDDDE4AE7811B60BDE9DBBEA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5">
    <w:name w:val="744CF54C048D45FCA111C5723F07F5D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2">
    <w:name w:val="141F1A5E14AC4A2492AFE89676EFFE4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6">
    <w:name w:val="EE93EC5EB6074418BEB5DC8496897DD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5">
    <w:name w:val="8A0870019DF440769FFCAC69B40D984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2">
    <w:name w:val="9BA39869DBCA4E708FE2F9244033CE0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6">
    <w:name w:val="245C225840CC451EBF298C56236C3C5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6">
    <w:name w:val="464B2D14DC2B42019538FD2ED4386C9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6">
    <w:name w:val="A07E8B5C77FD448CB8F1130E97B4FF74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6">
    <w:name w:val="2643476C824E4501815767E029C3A3D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6">
    <w:name w:val="D9CF9EC557DD49BA9F2EF9F7E24B5F2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6">
    <w:name w:val="7508ED8F137544058DCC04D19BDE1C0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6">
    <w:name w:val="912CE1EC472F4940AEA8F15FFE2BF53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6">
    <w:name w:val="EC350E0569A94BDCBAB0FA1F42C8F4C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6">
    <w:name w:val="48DE8E48388D4C8BA3F93DF69294FFF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6">
    <w:name w:val="5063C333EA054572BDDC38A0BEF14B2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6">
    <w:name w:val="DD52A401C46D4BEC909F9383594AF50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2">
    <w:name w:val="9BCAB1B71E9141059033002EAE77D36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6">
    <w:name w:val="B35934C121F04031AFCA43DAAE15449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6">
    <w:name w:val="D409B9C7E7394337B51BF081AC4B9CC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6">
    <w:name w:val="656035C6ECAA4525817715F304A2DFF3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6">
    <w:name w:val="AC6A4668CFEE4B01835589C0BB87BAA1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2">
    <w:name w:val="B9AF6F42D0184901B2115C11BEC361D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6">
    <w:name w:val="38AB16DAD31C43CE95A4873D21AB82F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6">
    <w:name w:val="77B6DAE1475F4235ACF6C4E1BA7F88D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6">
    <w:name w:val="5BD0061A0CA848AEB02EA8DF86610EB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6">
    <w:name w:val="058AFE12B8F04721AD4534DE0F3B9E9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2">
    <w:name w:val="4DD85BB0B1224DFBAF47C1A3B5EEB41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6">
    <w:name w:val="644C6313919D4E22A949D8A55F2ED51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6">
    <w:name w:val="9043AA7D8B13451DB113FA3E08B6FDF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6">
    <w:name w:val="12A9BE5FA86841708FAF327000E86EF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6">
    <w:name w:val="A8384E59F175456497B4939D12EF40A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2">
    <w:name w:val="0999A2181A5D41399C6B7582948EBAD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6">
    <w:name w:val="5FDF491EFB50444596F909F81E4761F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6">
    <w:name w:val="11A2CBD5557C45309BF383F43C730C5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6">
    <w:name w:val="4CF86B61D0F548D0BC9DC2F9DD1CB22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6">
    <w:name w:val="68E1340DAB12402587A67CCDBD8E37E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2">
    <w:name w:val="3B09BA4E62CD49F29146584586F1E9F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6">
    <w:name w:val="E293BD93FE294B8A98CDEF050B7670B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6">
    <w:name w:val="2BE79C8AA9E542E79DAFACDB56E441A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6">
    <w:name w:val="2CE6534369EB4F09A80B092DE0CAB4B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6">
    <w:name w:val="2D0CB99967C44831A2DCDA9FE4FA9C9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2">
    <w:name w:val="A966597250E84560AADE7C6F50444F4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6">
    <w:name w:val="655E65EAED544D629C73CDA7DC2F53E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6">
    <w:name w:val="19A479A22741427DAB5F420FA1C5D41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6">
    <w:name w:val="265F8EFC29564EA3BA8B1FD288CFEBE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6">
    <w:name w:val="8585905CD09D4E02A02B218D25D7C63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2">
    <w:name w:val="51D3677741D2420F9811BA46E806B284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6">
    <w:name w:val="F104BA39E8D44E2D9F859E165DB3E43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6">
    <w:name w:val="0D5DF7F382774DE7889EFA8B164C02E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6">
    <w:name w:val="2E95B8EB2D1A46DC80BF9B9EBD8D991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6">
    <w:name w:val="B94E4FEE939440D89B8EC7EF093B541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2">
    <w:name w:val="374D3BABB4E740918379C6435FD60C7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6">
    <w:name w:val="A37E9DA1C64241009DAB7C095B8F012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6">
    <w:name w:val="84B3E95CA82C4D0C9EEC396DDA9281E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6">
    <w:name w:val="5D568EDFDEF24E53BC48B00341BE633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6">
    <w:name w:val="1EB1542E25AD4552BB757C03AEB6BEB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6">
    <w:name w:val="740BE0DF4F19459CA0F6E4A91530028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6">
    <w:name w:val="1B53329E4CA74D00B13CFCB308A938F3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6">
    <w:name w:val="D4A43012B74C4B5DA20963283E0FFEA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6">
    <w:name w:val="E5399F8D25D24857BAAC3FF1FF446FD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6">
    <w:name w:val="284EDA60C6F74D38A5AC1F46E4710F5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6">
    <w:name w:val="01A9043CDFEB44368905EEA413EF99F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6">
    <w:name w:val="358D435FCEDC4142A96FCD8AD00AB1D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6">
    <w:name w:val="AEEFF9AB7B6244BBA5E0E033A41BFEC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6">
    <w:name w:val="405C55BE4748409EB25B424939AFE35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6">
    <w:name w:val="19F1C5B3742F40689FBF1F2EFB6A3DC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6">
    <w:name w:val="F99DCF71D72A437FBB7109A45EE2CDA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6">
    <w:name w:val="3D959878058D4180BCA5647FB726836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6">
    <w:name w:val="7090B2448BCE4A4EBE1CE87CA64BD7E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6">
    <w:name w:val="01805BC22F22453FAD49D5FCC3C7B5B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6">
    <w:name w:val="FD88EF16BE024010A6AFD92E9754E26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6">
    <w:name w:val="C8E3EA0563904D9997EBD9D06A564A3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6">
    <w:name w:val="5B7E206454F347ED9C55ECF208B2E53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6">
    <w:name w:val="B6E5EDE9199C42B7AB99EB167234910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7">
    <w:name w:val="ECFC89DEBEA8472F9BBB3833DF5B825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7">
    <w:name w:val="387CD3E46F00456F9DB0245128045C0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7">
    <w:name w:val="0EB75E7A9B704A64BC9FC5987F62671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2">
    <w:name w:val="E8093ACB640E4F728CE141E59A79009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2">
    <w:name w:val="1049CD07E3DD4348AF470C686CE31B9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2">
    <w:name w:val="FBD0D660F7D943A794180E8F619625C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7">
    <w:name w:val="148DEA3623CB4C319423B10E8F19902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3">
    <w:name w:val="16C803E8CB4F4713999DDEC4E099B00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3">
    <w:name w:val="AD2565AFDDDE4AE7811B60BDE9DBBEA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6">
    <w:name w:val="744CF54C048D45FCA111C5723F07F5D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3">
    <w:name w:val="141F1A5E14AC4A2492AFE89676EFFE4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7">
    <w:name w:val="EE93EC5EB6074418BEB5DC8496897DD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6">
    <w:name w:val="8A0870019DF440769FFCAC69B40D984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3">
    <w:name w:val="9BA39869DBCA4E708FE2F9244033CE0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7">
    <w:name w:val="245C225840CC451EBF298C56236C3C5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7">
    <w:name w:val="464B2D14DC2B42019538FD2ED4386C9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7">
    <w:name w:val="A07E8B5C77FD448CB8F1130E97B4FF74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7">
    <w:name w:val="2643476C824E4501815767E029C3A3D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7">
    <w:name w:val="D9CF9EC557DD49BA9F2EF9F7E24B5F2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7">
    <w:name w:val="7508ED8F137544058DCC04D19BDE1C0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7">
    <w:name w:val="912CE1EC472F4940AEA8F15FFE2BF53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7">
    <w:name w:val="EC350E0569A94BDCBAB0FA1F42C8F4C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7">
    <w:name w:val="48DE8E48388D4C8BA3F93DF69294FFF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7">
    <w:name w:val="5063C333EA054572BDDC38A0BEF14B2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7">
    <w:name w:val="DD52A401C46D4BEC909F9383594AF50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3">
    <w:name w:val="9BCAB1B71E9141059033002EAE77D36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7">
    <w:name w:val="B35934C121F04031AFCA43DAAE15449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7">
    <w:name w:val="D409B9C7E7394337B51BF081AC4B9CC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7">
    <w:name w:val="656035C6ECAA4525817715F304A2DFF3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7">
    <w:name w:val="AC6A4668CFEE4B01835589C0BB87BAA1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3">
    <w:name w:val="B9AF6F42D0184901B2115C11BEC361D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7">
    <w:name w:val="38AB16DAD31C43CE95A4873D21AB82F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7">
    <w:name w:val="77B6DAE1475F4235ACF6C4E1BA7F88D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7">
    <w:name w:val="5BD0061A0CA848AEB02EA8DF86610EB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7">
    <w:name w:val="058AFE12B8F04721AD4534DE0F3B9E9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3">
    <w:name w:val="4DD85BB0B1224DFBAF47C1A3B5EEB41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7">
    <w:name w:val="644C6313919D4E22A949D8A55F2ED51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7">
    <w:name w:val="9043AA7D8B13451DB113FA3E08B6FDF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7">
    <w:name w:val="12A9BE5FA86841708FAF327000E86EF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7">
    <w:name w:val="A8384E59F175456497B4939D12EF40A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3">
    <w:name w:val="0999A2181A5D41399C6B7582948EBAD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7">
    <w:name w:val="5FDF491EFB50444596F909F81E4761F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7">
    <w:name w:val="11A2CBD5557C45309BF383F43C730C5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7">
    <w:name w:val="4CF86B61D0F548D0BC9DC2F9DD1CB22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7">
    <w:name w:val="68E1340DAB12402587A67CCDBD8E37E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3">
    <w:name w:val="3B09BA4E62CD49F29146584586F1E9F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7">
    <w:name w:val="E293BD93FE294B8A98CDEF050B7670B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7">
    <w:name w:val="2BE79C8AA9E542E79DAFACDB56E441A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7">
    <w:name w:val="2CE6534369EB4F09A80B092DE0CAB4B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7">
    <w:name w:val="2D0CB99967C44831A2DCDA9FE4FA9C9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3">
    <w:name w:val="A966597250E84560AADE7C6F50444F4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7">
    <w:name w:val="655E65EAED544D629C73CDA7DC2F53E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7">
    <w:name w:val="19A479A22741427DAB5F420FA1C5D41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7">
    <w:name w:val="265F8EFC29564EA3BA8B1FD288CFEBE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7">
    <w:name w:val="8585905CD09D4E02A02B218D25D7C63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3">
    <w:name w:val="51D3677741D2420F9811BA46E806B284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7">
    <w:name w:val="F104BA39E8D44E2D9F859E165DB3E43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7">
    <w:name w:val="0D5DF7F382774DE7889EFA8B164C02E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7">
    <w:name w:val="2E95B8EB2D1A46DC80BF9B9EBD8D991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7">
    <w:name w:val="B94E4FEE939440D89B8EC7EF093B541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3">
    <w:name w:val="374D3BABB4E740918379C6435FD60C7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7">
    <w:name w:val="A37E9DA1C64241009DAB7C095B8F012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7">
    <w:name w:val="84B3E95CA82C4D0C9EEC396DDA9281E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7">
    <w:name w:val="5D568EDFDEF24E53BC48B00341BE633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7">
    <w:name w:val="1EB1542E25AD4552BB757C03AEB6BEB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7">
    <w:name w:val="740BE0DF4F19459CA0F6E4A91530028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7">
    <w:name w:val="1B53329E4CA74D00B13CFCB308A938F3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7">
    <w:name w:val="D4A43012B74C4B5DA20963283E0FFEA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7">
    <w:name w:val="E5399F8D25D24857BAAC3FF1FF446FD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7">
    <w:name w:val="284EDA60C6F74D38A5AC1F46E4710F5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7">
    <w:name w:val="01A9043CDFEB44368905EEA413EF99F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7">
    <w:name w:val="358D435FCEDC4142A96FCD8AD00AB1D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7">
    <w:name w:val="AEEFF9AB7B6244BBA5E0E033A41BFEC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7">
    <w:name w:val="405C55BE4748409EB25B424939AFE35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7">
    <w:name w:val="19F1C5B3742F40689FBF1F2EFB6A3DC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7">
    <w:name w:val="F99DCF71D72A437FBB7109A45EE2CDA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7">
    <w:name w:val="3D959878058D4180BCA5647FB726836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7">
    <w:name w:val="7090B2448BCE4A4EBE1CE87CA64BD7E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7">
    <w:name w:val="01805BC22F22453FAD49D5FCC3C7B5B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7">
    <w:name w:val="FD88EF16BE024010A6AFD92E9754E26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7">
    <w:name w:val="C8E3EA0563904D9997EBD9D06A564A3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7">
    <w:name w:val="5B7E206454F347ED9C55ECF208B2E53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7">
    <w:name w:val="B6E5EDE9199C42B7AB99EB167234910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8">
    <w:name w:val="ECFC89DEBEA8472F9BBB3833DF5B825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8">
    <w:name w:val="387CD3E46F00456F9DB0245128045C0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8">
    <w:name w:val="0EB75E7A9B704A64BC9FC5987F62671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3">
    <w:name w:val="E8093ACB640E4F728CE141E59A79009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3">
    <w:name w:val="1049CD07E3DD4348AF470C686CE31B9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3">
    <w:name w:val="FBD0D660F7D943A794180E8F619625C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8">
    <w:name w:val="148DEA3623CB4C319423B10E8F19902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4">
    <w:name w:val="16C803E8CB4F4713999DDEC4E099B00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4">
    <w:name w:val="AD2565AFDDDE4AE7811B60BDE9DBBEA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7">
    <w:name w:val="744CF54C048D45FCA111C5723F07F5D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4">
    <w:name w:val="141F1A5E14AC4A2492AFE89676EFFE4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8">
    <w:name w:val="EE93EC5EB6074418BEB5DC8496897DD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7">
    <w:name w:val="8A0870019DF440769FFCAC69B40D984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4">
    <w:name w:val="9BA39869DBCA4E708FE2F9244033CE0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8">
    <w:name w:val="245C225840CC451EBF298C56236C3C5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8">
    <w:name w:val="464B2D14DC2B42019538FD2ED4386C9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8">
    <w:name w:val="A07E8B5C77FD448CB8F1130E97B4FF74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8">
    <w:name w:val="2643476C824E4501815767E029C3A3D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8">
    <w:name w:val="D9CF9EC557DD49BA9F2EF9F7E24B5F2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8">
    <w:name w:val="7508ED8F137544058DCC04D19BDE1C0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8">
    <w:name w:val="912CE1EC472F4940AEA8F15FFE2BF53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8">
    <w:name w:val="EC350E0569A94BDCBAB0FA1F42C8F4C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8">
    <w:name w:val="48DE8E48388D4C8BA3F93DF69294FFF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8">
    <w:name w:val="5063C333EA054572BDDC38A0BEF14B2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8">
    <w:name w:val="DD52A401C46D4BEC909F9383594AF50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4">
    <w:name w:val="9BCAB1B71E9141059033002EAE77D36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8">
    <w:name w:val="B35934C121F04031AFCA43DAAE15449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8">
    <w:name w:val="D409B9C7E7394337B51BF081AC4B9CC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8">
    <w:name w:val="656035C6ECAA4525817715F304A2DFF3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8">
    <w:name w:val="AC6A4668CFEE4B01835589C0BB87BAA1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4">
    <w:name w:val="B9AF6F42D0184901B2115C11BEC361D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8">
    <w:name w:val="38AB16DAD31C43CE95A4873D21AB82F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8">
    <w:name w:val="77B6DAE1475F4235ACF6C4E1BA7F88D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8">
    <w:name w:val="5BD0061A0CA848AEB02EA8DF86610EB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8">
    <w:name w:val="058AFE12B8F04721AD4534DE0F3B9E9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4">
    <w:name w:val="4DD85BB0B1224DFBAF47C1A3B5EEB41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8">
    <w:name w:val="644C6313919D4E22A949D8A55F2ED51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8">
    <w:name w:val="9043AA7D8B13451DB113FA3E08B6FDF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8">
    <w:name w:val="12A9BE5FA86841708FAF327000E86EF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8">
    <w:name w:val="A8384E59F175456497B4939D12EF40A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4">
    <w:name w:val="0999A2181A5D41399C6B7582948EBAD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8">
    <w:name w:val="5FDF491EFB50444596F909F81E4761F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8">
    <w:name w:val="11A2CBD5557C45309BF383F43C730C5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8">
    <w:name w:val="4CF86B61D0F548D0BC9DC2F9DD1CB22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8">
    <w:name w:val="68E1340DAB12402587A67CCDBD8E37E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4">
    <w:name w:val="3B09BA4E62CD49F29146584586F1E9F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8">
    <w:name w:val="E293BD93FE294B8A98CDEF050B7670B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8">
    <w:name w:val="2BE79C8AA9E542E79DAFACDB56E441A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8">
    <w:name w:val="2CE6534369EB4F09A80B092DE0CAB4B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8">
    <w:name w:val="2D0CB99967C44831A2DCDA9FE4FA9C9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4">
    <w:name w:val="A966597250E84560AADE7C6F50444F4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8">
    <w:name w:val="655E65EAED544D629C73CDA7DC2F53E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8">
    <w:name w:val="19A479A22741427DAB5F420FA1C5D41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8">
    <w:name w:val="265F8EFC29564EA3BA8B1FD288CFEBEC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8">
    <w:name w:val="8585905CD09D4E02A02B218D25D7C63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4">
    <w:name w:val="51D3677741D2420F9811BA46E806B284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8">
    <w:name w:val="F104BA39E8D44E2D9F859E165DB3E43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8">
    <w:name w:val="0D5DF7F382774DE7889EFA8B164C02E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8">
    <w:name w:val="2E95B8EB2D1A46DC80BF9B9EBD8D991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8">
    <w:name w:val="B94E4FEE939440D89B8EC7EF093B541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4">
    <w:name w:val="374D3BABB4E740918379C6435FD60C7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8">
    <w:name w:val="A37E9DA1C64241009DAB7C095B8F012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8">
    <w:name w:val="84B3E95CA82C4D0C9EEC396DDA9281E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8">
    <w:name w:val="5D568EDFDEF24E53BC48B00341BE633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8">
    <w:name w:val="1EB1542E25AD4552BB757C03AEB6BEB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8">
    <w:name w:val="740BE0DF4F19459CA0F6E4A91530028C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8">
    <w:name w:val="1B53329E4CA74D00B13CFCB308A938F3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8">
    <w:name w:val="D4A43012B74C4B5DA20963283E0FFEA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8">
    <w:name w:val="E5399F8D25D24857BAAC3FF1FF446FD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8">
    <w:name w:val="284EDA60C6F74D38A5AC1F46E4710F5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8">
    <w:name w:val="01A9043CDFEB44368905EEA413EF99F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8">
    <w:name w:val="358D435FCEDC4142A96FCD8AD00AB1D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8">
    <w:name w:val="AEEFF9AB7B6244BBA5E0E033A41BFEC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8">
    <w:name w:val="405C55BE4748409EB25B424939AFE35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8">
    <w:name w:val="19F1C5B3742F40689FBF1F2EFB6A3DC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8">
    <w:name w:val="F99DCF71D72A437FBB7109A45EE2CDA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8">
    <w:name w:val="3D959878058D4180BCA5647FB726836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8">
    <w:name w:val="7090B2448BCE4A4EBE1CE87CA64BD7E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8">
    <w:name w:val="01805BC22F22453FAD49D5FCC3C7B5B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8">
    <w:name w:val="FD88EF16BE024010A6AFD92E9754E26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8">
    <w:name w:val="C8E3EA0563904D9997EBD9D06A564A3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8">
    <w:name w:val="5B7E206454F347ED9C55ECF208B2E53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8">
    <w:name w:val="B6E5EDE9199C42B7AB99EB167234910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4098E"/>
    <w:rPr>
      <w:color w:val="808080"/>
    </w:rPr>
  </w:style>
  <w:style w:type="paragraph" w:customStyle="1" w:styleId="79C9E1F374CF41B6ABF018B96E6E760C">
    <w:name w:val="79C9E1F374CF41B6ABF018B96E6E760C"/>
    <w:rsid w:val="00973996"/>
  </w:style>
  <w:style w:type="paragraph" w:customStyle="1" w:styleId="F414981021FC4C8C9A4AF59C4C9E9608">
    <w:name w:val="F414981021FC4C8C9A4AF59C4C9E9608"/>
    <w:rsid w:val="00973996"/>
  </w:style>
  <w:style w:type="paragraph" w:customStyle="1" w:styleId="D4C8E4398F8F4E19B97B7FFA1D080E41">
    <w:name w:val="D4C8E4398F8F4E19B97B7FFA1D080E41"/>
    <w:rsid w:val="00973996"/>
  </w:style>
  <w:style w:type="paragraph" w:customStyle="1" w:styleId="6E70BE3A49BD4A7EB0171FCE5671C94F">
    <w:name w:val="6E70BE3A49BD4A7EB0171FCE5671C94F"/>
    <w:rsid w:val="00973996"/>
  </w:style>
  <w:style w:type="paragraph" w:customStyle="1" w:styleId="36CA4001B15242AEB09049F119D18137">
    <w:name w:val="36CA4001B15242AEB09049F119D18137"/>
    <w:rsid w:val="00973996"/>
  </w:style>
  <w:style w:type="paragraph" w:customStyle="1" w:styleId="BE337BAFFE734163BC815940CEB020B4">
    <w:name w:val="BE337BAFFE734163BC815940CEB020B4"/>
    <w:rsid w:val="00973996"/>
  </w:style>
  <w:style w:type="paragraph" w:customStyle="1" w:styleId="553AB8DA93BA4B87B7AE62EA2B936943">
    <w:name w:val="553AB8DA93BA4B87B7AE62EA2B936943"/>
    <w:rsid w:val="00973996"/>
  </w:style>
  <w:style w:type="paragraph" w:customStyle="1" w:styleId="E0CF2660A93F412AA0C6D197CF11B5AD">
    <w:name w:val="E0CF2660A93F412AA0C6D197CF11B5AD"/>
    <w:rsid w:val="00973996"/>
  </w:style>
  <w:style w:type="paragraph" w:customStyle="1" w:styleId="6E70BE3A49BD4A7EB0171FCE5671C94F1">
    <w:name w:val="6E70BE3A49BD4A7EB0171FCE5671C94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1">
    <w:name w:val="36CA4001B15242AEB09049F119D1813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1">
    <w:name w:val="BE337BAFFE734163BC815940CEB020B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1">
    <w:name w:val="F414981021FC4C8C9A4AF59C4C9E960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1">
    <w:name w:val="D4C8E4398F8F4E19B97B7FFA1D080E4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1">
    <w:name w:val="E0CF2660A93F412AA0C6D197CF11B5A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">
    <w:name w:val="9D8EE17CA8824082A39253A5F6C1DA38"/>
    <w:rsid w:val="00973996"/>
  </w:style>
  <w:style w:type="paragraph" w:customStyle="1" w:styleId="EA734573474F443E829D40B5CC1DB623">
    <w:name w:val="EA734573474F443E829D40B5CC1DB623"/>
    <w:rsid w:val="00973996"/>
  </w:style>
  <w:style w:type="paragraph" w:customStyle="1" w:styleId="0F9FECD0501946C9B900B5D501CE24B0">
    <w:name w:val="0F9FECD0501946C9B900B5D501CE24B0"/>
    <w:rsid w:val="00973996"/>
  </w:style>
  <w:style w:type="paragraph" w:customStyle="1" w:styleId="C3B5165AABBF45B5B73494248354D2D4">
    <w:name w:val="C3B5165AABBF45B5B73494248354D2D4"/>
    <w:rsid w:val="00973996"/>
  </w:style>
  <w:style w:type="paragraph" w:customStyle="1" w:styleId="7A7D49E9711B4CD5BC873992C4E24A91">
    <w:name w:val="7A7D49E9711B4CD5BC873992C4E24A91"/>
    <w:rsid w:val="00973996"/>
  </w:style>
  <w:style w:type="paragraph" w:customStyle="1" w:styleId="D0A2060850674DBE945003235D371A2D">
    <w:name w:val="D0A2060850674DBE945003235D371A2D"/>
    <w:rsid w:val="00973996"/>
  </w:style>
  <w:style w:type="paragraph" w:customStyle="1" w:styleId="95BBB26DAE0C4C84B76AC39DBDA86A58">
    <w:name w:val="95BBB26DAE0C4C84B76AC39DBDA86A58"/>
    <w:rsid w:val="00973996"/>
  </w:style>
  <w:style w:type="paragraph" w:customStyle="1" w:styleId="EA7A468EFF7B4360AEB6A070AF8D9F8F">
    <w:name w:val="EA7A468EFF7B4360AEB6A070AF8D9F8F"/>
    <w:rsid w:val="00973996"/>
  </w:style>
  <w:style w:type="paragraph" w:customStyle="1" w:styleId="B24B015D0CBD46E19366FC60E154743B">
    <w:name w:val="B24B015D0CBD46E19366FC60E154743B"/>
    <w:rsid w:val="00973996"/>
  </w:style>
  <w:style w:type="paragraph" w:customStyle="1" w:styleId="D4A71808DBAA4031B9F96396E3C450D6">
    <w:name w:val="D4A71808DBAA4031B9F96396E3C450D6"/>
    <w:rsid w:val="00973996"/>
  </w:style>
  <w:style w:type="paragraph" w:customStyle="1" w:styleId="3027C8DB2B7E4231816FE119AD0F5B4C">
    <w:name w:val="3027C8DB2B7E4231816FE119AD0F5B4C"/>
    <w:rsid w:val="00973996"/>
  </w:style>
  <w:style w:type="paragraph" w:customStyle="1" w:styleId="BD0C3F685C3C4FCD8A2E6D68B1FEFB32">
    <w:name w:val="BD0C3F685C3C4FCD8A2E6D68B1FEFB32"/>
    <w:rsid w:val="00973996"/>
  </w:style>
  <w:style w:type="paragraph" w:customStyle="1" w:styleId="8CE1E3AF8DAA411ABA31384B84861E12">
    <w:name w:val="8CE1E3AF8DAA411ABA31384B84861E12"/>
    <w:rsid w:val="00973996"/>
  </w:style>
  <w:style w:type="paragraph" w:customStyle="1" w:styleId="6D398E6A21304A098D3A086971223EEB">
    <w:name w:val="6D398E6A21304A098D3A086971223EEB"/>
    <w:rsid w:val="00973996"/>
  </w:style>
  <w:style w:type="paragraph" w:customStyle="1" w:styleId="6881792125C749A69B1B9E51A3F16064">
    <w:name w:val="6881792125C749A69B1B9E51A3F16064"/>
    <w:rsid w:val="00973996"/>
  </w:style>
  <w:style w:type="paragraph" w:customStyle="1" w:styleId="03BD6427846647078A9916BEDB07E9E6">
    <w:name w:val="03BD6427846647078A9916BEDB07E9E6"/>
    <w:rsid w:val="00973996"/>
  </w:style>
  <w:style w:type="paragraph" w:customStyle="1" w:styleId="846A8D52D68048B7B73926E3E5CA0879">
    <w:name w:val="846A8D52D68048B7B73926E3E5CA0879"/>
    <w:rsid w:val="00973996"/>
  </w:style>
  <w:style w:type="paragraph" w:customStyle="1" w:styleId="8D171AD8C884424D9A1A9716D70711A9">
    <w:name w:val="8D171AD8C884424D9A1A9716D70711A9"/>
    <w:rsid w:val="00973996"/>
  </w:style>
  <w:style w:type="paragraph" w:customStyle="1" w:styleId="C76CC305A98D472F9BC41A84700DA5B8">
    <w:name w:val="C76CC305A98D472F9BC41A84700DA5B8"/>
    <w:rsid w:val="00973996"/>
  </w:style>
  <w:style w:type="paragraph" w:customStyle="1" w:styleId="0D887C831FC44359BDF72C7822659C9B">
    <w:name w:val="0D887C831FC44359BDF72C7822659C9B"/>
    <w:rsid w:val="00973996"/>
  </w:style>
  <w:style w:type="paragraph" w:customStyle="1" w:styleId="A0DDE1FC99424FFF8C1C15BDBAB157BE">
    <w:name w:val="A0DDE1FC99424FFF8C1C15BDBAB157BE"/>
    <w:rsid w:val="00973996"/>
  </w:style>
  <w:style w:type="paragraph" w:customStyle="1" w:styleId="796D1E0F942A4B86B8E256AAF6C4DF69">
    <w:name w:val="796D1E0F942A4B86B8E256AAF6C4DF69"/>
    <w:rsid w:val="00973996"/>
  </w:style>
  <w:style w:type="paragraph" w:customStyle="1" w:styleId="35FF5E0E51BB408FA5F726FD3A725929">
    <w:name w:val="35FF5E0E51BB408FA5F726FD3A725929"/>
    <w:rsid w:val="00973996"/>
  </w:style>
  <w:style w:type="paragraph" w:customStyle="1" w:styleId="8D637ABA78D04B21A6CDE6E62491B07B">
    <w:name w:val="8D637ABA78D04B21A6CDE6E62491B07B"/>
    <w:rsid w:val="00973996"/>
  </w:style>
  <w:style w:type="paragraph" w:customStyle="1" w:styleId="F454CCA11597418B97F4C9A6B6B016D9">
    <w:name w:val="F454CCA11597418B97F4C9A6B6B016D9"/>
    <w:rsid w:val="00973996"/>
  </w:style>
  <w:style w:type="paragraph" w:customStyle="1" w:styleId="BA913A1610AB43AE91CEE9FB3A23723F">
    <w:name w:val="BA913A1610AB43AE91CEE9FB3A23723F"/>
    <w:rsid w:val="00973996"/>
  </w:style>
  <w:style w:type="paragraph" w:customStyle="1" w:styleId="892B936E5401457687AD5388D7F00211">
    <w:name w:val="892B936E5401457687AD5388D7F00211"/>
    <w:rsid w:val="00973996"/>
  </w:style>
  <w:style w:type="paragraph" w:customStyle="1" w:styleId="1B420278B8914F4381E107AB41279613">
    <w:name w:val="1B420278B8914F4381E107AB41279613"/>
    <w:rsid w:val="00973996"/>
  </w:style>
  <w:style w:type="paragraph" w:customStyle="1" w:styleId="05DFBE16F82144EB924CF05DCEBFBD27">
    <w:name w:val="05DFBE16F82144EB924CF05DCEBFBD27"/>
    <w:rsid w:val="00973996"/>
  </w:style>
  <w:style w:type="paragraph" w:customStyle="1" w:styleId="8CBE3609A25C412B952C78FA6B5EDF34">
    <w:name w:val="8CBE3609A25C412B952C78FA6B5EDF34"/>
    <w:rsid w:val="00973996"/>
  </w:style>
  <w:style w:type="paragraph" w:customStyle="1" w:styleId="EA9DCDD123A5459287436C59C460EDAF">
    <w:name w:val="EA9DCDD123A5459287436C59C460EDAF"/>
    <w:rsid w:val="00973996"/>
  </w:style>
  <w:style w:type="paragraph" w:customStyle="1" w:styleId="BDCED39DF1D74F4292E363F0437DDFC5">
    <w:name w:val="BDCED39DF1D74F4292E363F0437DDFC5"/>
    <w:rsid w:val="00973996"/>
  </w:style>
  <w:style w:type="paragraph" w:customStyle="1" w:styleId="B818E3DAE08049B38DB7C5E289D046CA">
    <w:name w:val="B818E3DAE08049B38DB7C5E289D046CA"/>
    <w:rsid w:val="00973996"/>
  </w:style>
  <w:style w:type="paragraph" w:customStyle="1" w:styleId="49C8DABEECF540DC895ECCC548439F80">
    <w:name w:val="49C8DABEECF540DC895ECCC548439F80"/>
    <w:rsid w:val="00973996"/>
  </w:style>
  <w:style w:type="paragraph" w:customStyle="1" w:styleId="6E70BE3A49BD4A7EB0171FCE5671C94F2">
    <w:name w:val="6E70BE3A49BD4A7EB0171FCE5671C94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2">
    <w:name w:val="36CA4001B15242AEB09049F119D1813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2">
    <w:name w:val="BE337BAFFE734163BC815940CEB020B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2">
    <w:name w:val="F414981021FC4C8C9A4AF59C4C9E960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2">
    <w:name w:val="D4C8E4398F8F4E19B97B7FFA1D080E4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1">
    <w:name w:val="9D8EE17CA8824082A39253A5F6C1DA3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2">
    <w:name w:val="E0CF2660A93F412AA0C6D197CF11B5A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1">
    <w:name w:val="EA734573474F443E829D40B5CC1DB623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1">
    <w:name w:val="0F9FECD0501946C9B900B5D501CE24B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5165AABBF45B5B73494248354D2D41">
    <w:name w:val="C3B5165AABBF45B5B73494248354D2D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1">
    <w:name w:val="6D398E6A21304A098D3A086971223EE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1">
    <w:name w:val="8D637ABA78D04B21A6CDE6E62491B07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1">
    <w:name w:val="7A7D49E9711B4CD5BC873992C4E24A9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1">
    <w:name w:val="6881792125C749A69B1B9E51A3F1606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1">
    <w:name w:val="BA913A1610AB43AE91CEE9FB3A23723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1">
    <w:name w:val="D0A2060850674DBE945003235D371A2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1">
    <w:name w:val="03BD6427846647078A9916BEDB07E9E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1">
    <w:name w:val="892B936E5401457687AD5388D7F0021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1">
    <w:name w:val="95BBB26DAE0C4C84B76AC39DBDA86A5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1">
    <w:name w:val="846A8D52D68048B7B73926E3E5CA087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1">
    <w:name w:val="1B420278B8914F4381E107AB41279613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1">
    <w:name w:val="EA7A468EFF7B4360AEB6A070AF8D9F8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1">
    <w:name w:val="8D171AD8C884424D9A1A9716D70711A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1">
    <w:name w:val="05DFBE16F82144EB924CF05DCEBFBD2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1">
    <w:name w:val="B24B015D0CBD46E19366FC60E154743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1">
    <w:name w:val="C76CC305A98D472F9BC41A84700DA5B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1">
    <w:name w:val="8CBE3609A25C412B952C78FA6B5EDF3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1">
    <w:name w:val="D4A71808DBAA4031B9F96396E3C450D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1">
    <w:name w:val="0D887C831FC44359BDF72C7822659C9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1">
    <w:name w:val="EA9DCDD123A5459287436C59C460EDA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1">
    <w:name w:val="3027C8DB2B7E4231816FE119AD0F5B4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1">
    <w:name w:val="A0DDE1FC99424FFF8C1C15BDBAB157BE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1">
    <w:name w:val="BDCED39DF1D74F4292E363F0437DDFC5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1">
    <w:name w:val="BD0C3F685C3C4FCD8A2E6D68B1FEFB3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1">
    <w:name w:val="796D1E0F942A4B86B8E256AAF6C4DF6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1">
    <w:name w:val="B818E3DAE08049B38DB7C5E289D046C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1">
    <w:name w:val="8CE1E3AF8DAA411ABA31384B84861E1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1">
    <w:name w:val="35FF5E0E51BB408FA5F726FD3A72592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1">
    <w:name w:val="49C8DABEECF540DC895ECCC548439F8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">
    <w:name w:val="AA20B4144B1A4BD79123CAA6316454F1"/>
    <w:rsid w:val="00973996"/>
  </w:style>
  <w:style w:type="paragraph" w:customStyle="1" w:styleId="D13D67F8FB534BFEA8377E70CF445C46">
    <w:name w:val="D13D67F8FB534BFEA8377E70CF445C46"/>
    <w:rsid w:val="00973996"/>
  </w:style>
  <w:style w:type="paragraph" w:customStyle="1" w:styleId="539821509B684978BE68BCE5A6BBC955">
    <w:name w:val="539821509B684978BE68BCE5A6BBC955"/>
    <w:rsid w:val="00973996"/>
  </w:style>
  <w:style w:type="paragraph" w:customStyle="1" w:styleId="D43F01AA9D7B4B578FF3158BBF28E878">
    <w:name w:val="D43F01AA9D7B4B578FF3158BBF28E878"/>
    <w:rsid w:val="00973996"/>
  </w:style>
  <w:style w:type="paragraph" w:customStyle="1" w:styleId="E958282190864418B913FC9EA13F2E22">
    <w:name w:val="E958282190864418B913FC9EA13F2E22"/>
    <w:rsid w:val="00973996"/>
  </w:style>
  <w:style w:type="paragraph" w:customStyle="1" w:styleId="C70EB5838CC54AC29FFC5766495993CF">
    <w:name w:val="C70EB5838CC54AC29FFC5766495993CF"/>
    <w:rsid w:val="00973996"/>
  </w:style>
  <w:style w:type="paragraph" w:customStyle="1" w:styleId="DBE0069A28EB406DA4A27EBCD7447AAC">
    <w:name w:val="DBE0069A28EB406DA4A27EBCD7447AAC"/>
    <w:rsid w:val="00973996"/>
  </w:style>
  <w:style w:type="paragraph" w:customStyle="1" w:styleId="6CABA5B021D64BD0BC5F2D5124DA2B8C">
    <w:name w:val="6CABA5B021D64BD0BC5F2D5124DA2B8C"/>
    <w:rsid w:val="00973996"/>
  </w:style>
  <w:style w:type="paragraph" w:customStyle="1" w:styleId="03B9E91B67434392A8534F4A8F86B4A2">
    <w:name w:val="03B9E91B67434392A8534F4A8F86B4A2"/>
    <w:rsid w:val="00973996"/>
  </w:style>
  <w:style w:type="paragraph" w:customStyle="1" w:styleId="DF87489259764C46ADD6CA3FBDC571CD">
    <w:name w:val="DF87489259764C46ADD6CA3FBDC571CD"/>
    <w:rsid w:val="00973996"/>
  </w:style>
  <w:style w:type="paragraph" w:customStyle="1" w:styleId="072457C37DB343B482849DF7E4F74020">
    <w:name w:val="072457C37DB343B482849DF7E4F74020"/>
    <w:rsid w:val="00973996"/>
  </w:style>
  <w:style w:type="paragraph" w:customStyle="1" w:styleId="247AD0FDF7C140ADBABA346F1B0DE6B6">
    <w:name w:val="247AD0FDF7C140ADBABA346F1B0DE6B6"/>
    <w:rsid w:val="00973996"/>
  </w:style>
  <w:style w:type="paragraph" w:customStyle="1" w:styleId="6E3CE0B4920B494F9464C4E5F7519392">
    <w:name w:val="6E3CE0B4920B494F9464C4E5F7519392"/>
    <w:rsid w:val="00973996"/>
  </w:style>
  <w:style w:type="paragraph" w:customStyle="1" w:styleId="5E94AFFB066F49FAA9E3C5F83BE8D24A">
    <w:name w:val="5E94AFFB066F49FAA9E3C5F83BE8D24A"/>
    <w:rsid w:val="00973996"/>
  </w:style>
  <w:style w:type="paragraph" w:customStyle="1" w:styleId="6EEF6561255F4B3E9EDBA9031CBD6402">
    <w:name w:val="6EEF6561255F4B3E9EDBA9031CBD6402"/>
    <w:rsid w:val="00973996"/>
  </w:style>
  <w:style w:type="paragraph" w:customStyle="1" w:styleId="3393E1AEDB13464793A40967FAD60CFF">
    <w:name w:val="3393E1AEDB13464793A40967FAD60CFF"/>
    <w:rsid w:val="00973996"/>
  </w:style>
  <w:style w:type="paragraph" w:customStyle="1" w:styleId="F89D23CDA9184F0EB21EFDAB29388197">
    <w:name w:val="F89D23CDA9184F0EB21EFDAB29388197"/>
    <w:rsid w:val="00973996"/>
  </w:style>
  <w:style w:type="paragraph" w:customStyle="1" w:styleId="656F1A8633A94329BE1462E52EE158DA">
    <w:name w:val="656F1A8633A94329BE1462E52EE158DA"/>
    <w:rsid w:val="00973996"/>
  </w:style>
  <w:style w:type="paragraph" w:customStyle="1" w:styleId="94863E416ADE4AA5BF5320F269CF6394">
    <w:name w:val="94863E416ADE4AA5BF5320F269CF6394"/>
    <w:rsid w:val="00973996"/>
  </w:style>
  <w:style w:type="paragraph" w:customStyle="1" w:styleId="51A8DEB829CD490A80AD5EECC2BEF9B1">
    <w:name w:val="51A8DEB829CD490A80AD5EECC2BEF9B1"/>
    <w:rsid w:val="00973996"/>
  </w:style>
  <w:style w:type="paragraph" w:customStyle="1" w:styleId="A5AC60AB1D644DEFBA01324F09625AF1">
    <w:name w:val="A5AC60AB1D644DEFBA01324F09625AF1"/>
    <w:rsid w:val="00973996"/>
  </w:style>
  <w:style w:type="paragraph" w:customStyle="1" w:styleId="6E70BE3A49BD4A7EB0171FCE5671C94F3">
    <w:name w:val="6E70BE3A49BD4A7EB0171FCE5671C94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3">
    <w:name w:val="36CA4001B15242AEB09049F119D1813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3">
    <w:name w:val="BE337BAFFE734163BC815940CEB020B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3">
    <w:name w:val="F414981021FC4C8C9A4AF59C4C9E960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3">
    <w:name w:val="D4C8E4398F8F4E19B97B7FFA1D080E4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2">
    <w:name w:val="9D8EE17CA8824082A39253A5F6C1DA3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3">
    <w:name w:val="E0CF2660A93F412AA0C6D197CF11B5A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2">
    <w:name w:val="EA734573474F443E829D40B5CC1DB623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2">
    <w:name w:val="0F9FECD0501946C9B900B5D501CE24B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">
    <w:name w:val="9D966C4017C448D3A4F4314651BA4839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">
    <w:name w:val="86701C8D008F4AF4BC30C689D66A34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1">
    <w:name w:val="A5AC60AB1D644DEFBA01324F09625AF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2">
    <w:name w:val="6D398E6A21304A098D3A086971223EE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2">
    <w:name w:val="8D637ABA78D04B21A6CDE6E62491B07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1">
    <w:name w:val="AA20B4144B1A4BD79123CAA6316454F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1">
    <w:name w:val="072457C37DB343B482849DF7E4F7402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2">
    <w:name w:val="7A7D49E9711B4CD5BC873992C4E24A9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2">
    <w:name w:val="6881792125C749A69B1B9E51A3F1606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2">
    <w:name w:val="BA913A1610AB43AE91CEE9FB3A23723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1">
    <w:name w:val="D13D67F8FB534BFEA8377E70CF445C4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1">
    <w:name w:val="247AD0FDF7C140ADBABA346F1B0DE6B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2">
    <w:name w:val="D0A2060850674DBE945003235D371A2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2">
    <w:name w:val="03BD6427846647078A9916BEDB07E9E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2">
    <w:name w:val="892B936E5401457687AD5388D7F0021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1">
    <w:name w:val="539821509B684978BE68BCE5A6BBC955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1">
    <w:name w:val="6E3CE0B4920B494F9464C4E5F751939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2">
    <w:name w:val="95BBB26DAE0C4C84B76AC39DBDA86A5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2">
    <w:name w:val="846A8D52D68048B7B73926E3E5CA087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2">
    <w:name w:val="1B420278B8914F4381E107AB41279613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1">
    <w:name w:val="D43F01AA9D7B4B578FF3158BBF28E878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1">
    <w:name w:val="5E94AFFB066F49FAA9E3C5F83BE8D24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2">
    <w:name w:val="EA7A468EFF7B4360AEB6A070AF8D9F8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2">
    <w:name w:val="8D171AD8C884424D9A1A9716D70711A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2">
    <w:name w:val="05DFBE16F82144EB924CF05DCEBFBD2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1">
    <w:name w:val="E958282190864418B913FC9EA13F2E2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1">
    <w:name w:val="6EEF6561255F4B3E9EDBA9031CBD640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2">
    <w:name w:val="B24B015D0CBD46E19366FC60E154743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2">
    <w:name w:val="C76CC305A98D472F9BC41A84700DA5B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2">
    <w:name w:val="8CBE3609A25C412B952C78FA6B5EDF3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1">
    <w:name w:val="C70EB5838CC54AC29FFC5766495993C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1">
    <w:name w:val="3393E1AEDB13464793A40967FAD60CFF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2">
    <w:name w:val="D4A71808DBAA4031B9F96396E3C450D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2">
    <w:name w:val="0D887C831FC44359BDF72C7822659C9B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2">
    <w:name w:val="EA9DCDD123A5459287436C59C460EDA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1">
    <w:name w:val="DBE0069A28EB406DA4A27EBCD7447AA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1">
    <w:name w:val="F89D23CDA9184F0EB21EFDAB2938819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2">
    <w:name w:val="3027C8DB2B7E4231816FE119AD0F5B4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2">
    <w:name w:val="A0DDE1FC99424FFF8C1C15BDBAB157BE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2">
    <w:name w:val="BDCED39DF1D74F4292E363F0437DDFC5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1">
    <w:name w:val="6CABA5B021D64BD0BC5F2D5124DA2B8C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1">
    <w:name w:val="656F1A8633A94329BE1462E52EE158DA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2">
    <w:name w:val="BD0C3F685C3C4FCD8A2E6D68B1FEFB3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2">
    <w:name w:val="796D1E0F942A4B86B8E256AAF6C4DF6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2">
    <w:name w:val="B818E3DAE08049B38DB7C5E289D046C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1">
    <w:name w:val="03B9E91B67434392A8534F4A8F86B4A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1">
    <w:name w:val="94863E416ADE4AA5BF5320F269CF639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2">
    <w:name w:val="8CE1E3AF8DAA411ABA31384B84861E1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2">
    <w:name w:val="35FF5E0E51BB408FA5F726FD3A72592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2">
    <w:name w:val="49C8DABEECF540DC895ECCC548439F8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1">
    <w:name w:val="DF87489259764C46ADD6CA3FBDC571CD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1">
    <w:name w:val="51A8DEB829CD490A80AD5EECC2BEF9B1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0BE3A49BD4A7EB0171FCE5671C94F4">
    <w:name w:val="6E70BE3A49BD4A7EB0171FCE5671C94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4">
    <w:name w:val="36CA4001B15242AEB09049F119D1813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4">
    <w:name w:val="BE337BAFFE734163BC815940CEB020B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4">
    <w:name w:val="F414981021FC4C8C9A4AF59C4C9E960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4">
    <w:name w:val="D4C8E4398F8F4E19B97B7FFA1D080E4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3">
    <w:name w:val="9D8EE17CA8824082A39253A5F6C1DA3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4">
    <w:name w:val="E0CF2660A93F412AA0C6D197CF11B5A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3">
    <w:name w:val="EA734573474F443E829D40B5CC1DB623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3">
    <w:name w:val="0F9FECD0501946C9B900B5D501CE24B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1">
    <w:name w:val="9D966C4017C448D3A4F4314651BA4839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1">
    <w:name w:val="86701C8D008F4AF4BC30C689D66A3402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2">
    <w:name w:val="A5AC60AB1D644DEFBA01324F09625AF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3">
    <w:name w:val="6D398E6A21304A098D3A086971223EE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3">
    <w:name w:val="8D637ABA78D04B21A6CDE6E62491B07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2">
    <w:name w:val="AA20B4144B1A4BD79123CAA6316454F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2">
    <w:name w:val="072457C37DB343B482849DF7E4F74020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3">
    <w:name w:val="7A7D49E9711B4CD5BC873992C4E24A9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3">
    <w:name w:val="6881792125C749A69B1B9E51A3F1606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3">
    <w:name w:val="BA913A1610AB43AE91CEE9FB3A23723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2">
    <w:name w:val="D13D67F8FB534BFEA8377E70CF445C4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2">
    <w:name w:val="247AD0FDF7C140ADBABA346F1B0DE6B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3">
    <w:name w:val="D0A2060850674DBE945003235D371A2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3">
    <w:name w:val="03BD6427846647078A9916BEDB07E9E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3">
    <w:name w:val="892B936E5401457687AD5388D7F0021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2">
    <w:name w:val="539821509B684978BE68BCE5A6BBC955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2">
    <w:name w:val="6E3CE0B4920B494F9464C4E5F751939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3">
    <w:name w:val="95BBB26DAE0C4C84B76AC39DBDA86A5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3">
    <w:name w:val="846A8D52D68048B7B73926E3E5CA087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3">
    <w:name w:val="1B420278B8914F4381E107AB41279613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2">
    <w:name w:val="D43F01AA9D7B4B578FF3158BBF28E878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2">
    <w:name w:val="5E94AFFB066F49FAA9E3C5F83BE8D24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3">
    <w:name w:val="EA7A468EFF7B4360AEB6A070AF8D9F8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3">
    <w:name w:val="8D171AD8C884424D9A1A9716D70711A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3">
    <w:name w:val="05DFBE16F82144EB924CF05DCEBFBD2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2">
    <w:name w:val="E958282190864418B913FC9EA13F2E2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2">
    <w:name w:val="6EEF6561255F4B3E9EDBA9031CBD640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3">
    <w:name w:val="B24B015D0CBD46E19366FC60E154743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3">
    <w:name w:val="C76CC305A98D472F9BC41A84700DA5B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3">
    <w:name w:val="8CBE3609A25C412B952C78FA6B5EDF3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2">
    <w:name w:val="C70EB5838CC54AC29FFC5766495993C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2">
    <w:name w:val="3393E1AEDB13464793A40967FAD60CFF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3">
    <w:name w:val="D4A71808DBAA4031B9F96396E3C450D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3">
    <w:name w:val="0D887C831FC44359BDF72C7822659C9B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3">
    <w:name w:val="EA9DCDD123A5459287436C59C460EDA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2">
    <w:name w:val="DBE0069A28EB406DA4A27EBCD7447AA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2">
    <w:name w:val="F89D23CDA9184F0EB21EFDAB2938819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3">
    <w:name w:val="3027C8DB2B7E4231816FE119AD0F5B4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3">
    <w:name w:val="A0DDE1FC99424FFF8C1C15BDBAB157BE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3">
    <w:name w:val="BDCED39DF1D74F4292E363F0437DDFC5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2">
    <w:name w:val="6CABA5B021D64BD0BC5F2D5124DA2B8C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2">
    <w:name w:val="656F1A8633A94329BE1462E52EE158DA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3">
    <w:name w:val="BD0C3F685C3C4FCD8A2E6D68B1FEFB3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3">
    <w:name w:val="796D1E0F942A4B86B8E256AAF6C4DF6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3">
    <w:name w:val="B818E3DAE08049B38DB7C5E289D046C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2">
    <w:name w:val="03B9E91B67434392A8534F4A8F86B4A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2">
    <w:name w:val="94863E416ADE4AA5BF5320F269CF639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3">
    <w:name w:val="8CE1E3AF8DAA411ABA31384B84861E1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3">
    <w:name w:val="35FF5E0E51BB408FA5F726FD3A72592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3">
    <w:name w:val="49C8DABEECF540DC895ECCC548439F8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2">
    <w:name w:val="DF87489259764C46ADD6CA3FBDC571CD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2">
    <w:name w:val="51A8DEB829CD490A80AD5EECC2BEF9B1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">
    <w:name w:val="46F9857DF33C414F91C750B8E10B92F4"/>
    <w:rsid w:val="00973996"/>
  </w:style>
  <w:style w:type="paragraph" w:customStyle="1" w:styleId="BA63A40ACCBE4512AA8680F05B6DD307">
    <w:name w:val="BA63A40ACCBE4512AA8680F05B6DD307"/>
    <w:rsid w:val="00973996"/>
  </w:style>
  <w:style w:type="paragraph" w:customStyle="1" w:styleId="0774EDE401E8470980474FF5F8F2F127">
    <w:name w:val="0774EDE401E8470980474FF5F8F2F127"/>
    <w:rsid w:val="00973996"/>
  </w:style>
  <w:style w:type="paragraph" w:customStyle="1" w:styleId="1C2E3E85441B4689A8B53DE17EA82296">
    <w:name w:val="1C2E3E85441B4689A8B53DE17EA82296"/>
    <w:rsid w:val="00973996"/>
  </w:style>
  <w:style w:type="paragraph" w:customStyle="1" w:styleId="E10A619B823B448398CF91272747E44F">
    <w:name w:val="E10A619B823B448398CF91272747E44F"/>
    <w:rsid w:val="00973996"/>
  </w:style>
  <w:style w:type="paragraph" w:customStyle="1" w:styleId="6E70BE3A49BD4A7EB0171FCE5671C94F5">
    <w:name w:val="6E70BE3A49BD4A7EB0171FCE5671C94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5">
    <w:name w:val="36CA4001B15242AEB09049F119D1813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5">
    <w:name w:val="BE337BAFFE734163BC815940CEB020B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5">
    <w:name w:val="F414981021FC4C8C9A4AF59C4C9E960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5">
    <w:name w:val="D4C8E4398F8F4E19B97B7FFA1D080E4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4">
    <w:name w:val="9D8EE17CA8824082A39253A5F6C1DA3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5">
    <w:name w:val="E0CF2660A93F412AA0C6D197CF11B5A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4">
    <w:name w:val="EA734573474F443E829D40B5CC1DB623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4">
    <w:name w:val="0F9FECD0501946C9B900B5D501CE24B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2">
    <w:name w:val="9D966C4017C448D3A4F4314651BA4839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2">
    <w:name w:val="86701C8D008F4AF4BC30C689D66A3402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1">
    <w:name w:val="46F9857DF33C414F91C750B8E10B92F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1">
    <w:name w:val="BA63A40ACCBE4512AA8680F05B6DD30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1">
    <w:name w:val="0774EDE401E8470980474FF5F8F2F127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1">
    <w:name w:val="1C2E3E85441B4689A8B53DE17EA8229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3">
    <w:name w:val="A5AC60AB1D644DEFBA01324F09625AF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4">
    <w:name w:val="6D398E6A21304A098D3A086971223EE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4">
    <w:name w:val="8D637ABA78D04B21A6CDE6E62491B07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3">
    <w:name w:val="AA20B4144B1A4BD79123CAA6316454F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3">
    <w:name w:val="072457C37DB343B482849DF7E4F74020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4">
    <w:name w:val="7A7D49E9711B4CD5BC873992C4E24A9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4">
    <w:name w:val="6881792125C749A69B1B9E51A3F1606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4">
    <w:name w:val="BA913A1610AB43AE91CEE9FB3A23723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3">
    <w:name w:val="D13D67F8FB534BFEA8377E70CF445C4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3">
    <w:name w:val="247AD0FDF7C140ADBABA346F1B0DE6B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4">
    <w:name w:val="D0A2060850674DBE945003235D371A2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4">
    <w:name w:val="03BD6427846647078A9916BEDB07E9E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4">
    <w:name w:val="892B936E5401457687AD5388D7F0021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3">
    <w:name w:val="539821509B684978BE68BCE5A6BBC955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3">
    <w:name w:val="6E3CE0B4920B494F9464C4E5F751939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4">
    <w:name w:val="95BBB26DAE0C4C84B76AC39DBDA86A5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4">
    <w:name w:val="846A8D52D68048B7B73926E3E5CA087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4">
    <w:name w:val="1B420278B8914F4381E107AB41279613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3">
    <w:name w:val="D43F01AA9D7B4B578FF3158BBF28E878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3">
    <w:name w:val="5E94AFFB066F49FAA9E3C5F83BE8D24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4">
    <w:name w:val="EA7A468EFF7B4360AEB6A070AF8D9F8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4">
    <w:name w:val="8D171AD8C884424D9A1A9716D70711A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4">
    <w:name w:val="05DFBE16F82144EB924CF05DCEBFBD2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3">
    <w:name w:val="E958282190864418B913FC9EA13F2E2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3">
    <w:name w:val="6EEF6561255F4B3E9EDBA9031CBD640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4">
    <w:name w:val="B24B015D0CBD46E19366FC60E154743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4">
    <w:name w:val="C76CC305A98D472F9BC41A84700DA5B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4">
    <w:name w:val="8CBE3609A25C412B952C78FA6B5EDF3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3">
    <w:name w:val="C70EB5838CC54AC29FFC5766495993C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3">
    <w:name w:val="3393E1AEDB13464793A40967FAD60CFF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4">
    <w:name w:val="D4A71808DBAA4031B9F96396E3C450D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4">
    <w:name w:val="0D887C831FC44359BDF72C7822659C9B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4">
    <w:name w:val="EA9DCDD123A5459287436C59C460EDA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3">
    <w:name w:val="DBE0069A28EB406DA4A27EBCD7447AA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3">
    <w:name w:val="F89D23CDA9184F0EB21EFDAB2938819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4">
    <w:name w:val="3027C8DB2B7E4231816FE119AD0F5B4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4">
    <w:name w:val="A0DDE1FC99424FFF8C1C15BDBAB157BE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4">
    <w:name w:val="BDCED39DF1D74F4292E363F0437DDFC5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3">
    <w:name w:val="6CABA5B021D64BD0BC5F2D5124DA2B8C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3">
    <w:name w:val="656F1A8633A94329BE1462E52EE158DA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4">
    <w:name w:val="BD0C3F685C3C4FCD8A2E6D68B1FEFB3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4">
    <w:name w:val="796D1E0F942A4B86B8E256AAF6C4DF6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4">
    <w:name w:val="B818E3DAE08049B38DB7C5E289D046C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3">
    <w:name w:val="03B9E91B67434392A8534F4A8F86B4A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3">
    <w:name w:val="94863E416ADE4AA5BF5320F269CF639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4">
    <w:name w:val="8CE1E3AF8DAA411ABA31384B84861E1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4">
    <w:name w:val="35FF5E0E51BB408FA5F726FD3A72592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4">
    <w:name w:val="49C8DABEECF540DC895ECCC548439F8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3">
    <w:name w:val="DF87489259764C46ADD6CA3FBDC571CD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3">
    <w:name w:val="51A8DEB829CD490A80AD5EECC2BEF9B1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0BE3A49BD4A7EB0171FCE5671C94F6">
    <w:name w:val="6E70BE3A49BD4A7EB0171FCE5671C94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6">
    <w:name w:val="36CA4001B15242AEB09049F119D18137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6">
    <w:name w:val="BE337BAFFE734163BC815940CEB020B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6">
    <w:name w:val="F414981021FC4C8C9A4AF59C4C9E960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6">
    <w:name w:val="D4C8E4398F8F4E19B97B7FFA1D080E4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5">
    <w:name w:val="9D8EE17CA8824082A39253A5F6C1DA3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6">
    <w:name w:val="E0CF2660A93F412AA0C6D197CF11B5AD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5">
    <w:name w:val="EA734573474F443E829D40B5CC1DB623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5">
    <w:name w:val="0F9FECD0501946C9B900B5D501CE24B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3">
    <w:name w:val="9D966C4017C448D3A4F4314651BA4839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3">
    <w:name w:val="86701C8D008F4AF4BC30C689D66A3402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2">
    <w:name w:val="46F9857DF33C414F91C750B8E10B92F4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2">
    <w:name w:val="BA63A40ACCBE4512AA8680F05B6DD30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2">
    <w:name w:val="0774EDE401E8470980474FF5F8F2F127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2">
    <w:name w:val="1C2E3E85441B4689A8B53DE17EA822962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4">
    <w:name w:val="A5AC60AB1D644DEFBA01324F09625AF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5">
    <w:name w:val="6D398E6A21304A098D3A086971223EE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5">
    <w:name w:val="8D637ABA78D04B21A6CDE6E62491B07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4">
    <w:name w:val="AA20B4144B1A4BD79123CAA6316454F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4">
    <w:name w:val="072457C37DB343B482849DF7E4F74020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5">
    <w:name w:val="7A7D49E9711B4CD5BC873992C4E24A9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5">
    <w:name w:val="6881792125C749A69B1B9E51A3F1606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5">
    <w:name w:val="BA913A1610AB43AE91CEE9FB3A23723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4">
    <w:name w:val="D13D67F8FB534BFEA8377E70CF445C4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4">
    <w:name w:val="247AD0FDF7C140ADBABA346F1B0DE6B6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5">
    <w:name w:val="D0A2060850674DBE945003235D371A2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5">
    <w:name w:val="03BD6427846647078A9916BEDB07E9E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5">
    <w:name w:val="892B936E5401457687AD5388D7F0021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4">
    <w:name w:val="539821509B684978BE68BCE5A6BBC955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4">
    <w:name w:val="6E3CE0B4920B494F9464C4E5F751939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5">
    <w:name w:val="95BBB26DAE0C4C84B76AC39DBDA86A5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5">
    <w:name w:val="846A8D52D68048B7B73926E3E5CA087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5">
    <w:name w:val="1B420278B8914F4381E107AB41279613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4">
    <w:name w:val="D43F01AA9D7B4B578FF3158BBF28E878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4">
    <w:name w:val="5E94AFFB066F49FAA9E3C5F83BE8D24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5">
    <w:name w:val="EA7A468EFF7B4360AEB6A070AF8D9F8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5">
    <w:name w:val="8D171AD8C884424D9A1A9716D70711A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5">
    <w:name w:val="05DFBE16F82144EB924CF05DCEBFBD2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4">
    <w:name w:val="E958282190864418B913FC9EA13F2E2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4">
    <w:name w:val="6EEF6561255F4B3E9EDBA9031CBD640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5">
    <w:name w:val="B24B015D0CBD46E19366FC60E154743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5">
    <w:name w:val="C76CC305A98D472F9BC41A84700DA5B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5">
    <w:name w:val="8CBE3609A25C412B952C78FA6B5EDF3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4">
    <w:name w:val="C70EB5838CC54AC29FFC5766495993C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4">
    <w:name w:val="3393E1AEDB13464793A40967FAD60CFF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5">
    <w:name w:val="D4A71808DBAA4031B9F96396E3C450D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5">
    <w:name w:val="0D887C831FC44359BDF72C7822659C9B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5">
    <w:name w:val="EA9DCDD123A5459287436C59C460EDA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4">
    <w:name w:val="DBE0069A28EB406DA4A27EBCD7447AA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4">
    <w:name w:val="F89D23CDA9184F0EB21EFDAB29388197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5">
    <w:name w:val="3027C8DB2B7E4231816FE119AD0F5B4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5">
    <w:name w:val="A0DDE1FC99424FFF8C1C15BDBAB157BE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5">
    <w:name w:val="BDCED39DF1D74F4292E363F0437DDFC5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4">
    <w:name w:val="6CABA5B021D64BD0BC5F2D5124DA2B8C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4">
    <w:name w:val="656F1A8633A94329BE1462E52EE158DA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5">
    <w:name w:val="BD0C3F685C3C4FCD8A2E6D68B1FEFB3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5">
    <w:name w:val="796D1E0F942A4B86B8E256AAF6C4DF6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5">
    <w:name w:val="B818E3DAE08049B38DB7C5E289D046C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4">
    <w:name w:val="03B9E91B67434392A8534F4A8F86B4A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4">
    <w:name w:val="94863E416ADE4AA5BF5320F269CF639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5">
    <w:name w:val="8CE1E3AF8DAA411ABA31384B84861E1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5">
    <w:name w:val="35FF5E0E51BB408FA5F726FD3A725929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5">
    <w:name w:val="49C8DABEECF540DC895ECCC548439F8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4">
    <w:name w:val="DF87489259764C46ADD6CA3FBDC571CD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4">
    <w:name w:val="51A8DEB829CD490A80AD5EECC2BEF9B1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">
    <w:name w:val="F209A481015F457481D43CB6CF958B4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">
    <w:name w:val="0F899448E1394CB08E66DB6AD3EF1A16"/>
    <w:rsid w:val="00973996"/>
  </w:style>
  <w:style w:type="paragraph" w:customStyle="1" w:styleId="DF69C371734C449FBA9DDD4DB24C346B">
    <w:name w:val="DF69C371734C449FBA9DDD4DB24C346B"/>
    <w:rsid w:val="00973996"/>
  </w:style>
  <w:style w:type="paragraph" w:customStyle="1" w:styleId="7DFED0394ADD49CFAC7CB799F3C91E40">
    <w:name w:val="7DFED0394ADD49CFAC7CB799F3C91E40"/>
    <w:rsid w:val="00973996"/>
  </w:style>
  <w:style w:type="paragraph" w:customStyle="1" w:styleId="1A8D2AF3E63F4F5E8A0C407CBB2D6688">
    <w:name w:val="1A8D2AF3E63F4F5E8A0C407CBB2D6688"/>
    <w:rsid w:val="00973996"/>
  </w:style>
  <w:style w:type="paragraph" w:customStyle="1" w:styleId="FB89801A535A49D6803D192DAD683680">
    <w:name w:val="FB89801A535A49D6803D192DAD683680"/>
    <w:rsid w:val="00973996"/>
  </w:style>
  <w:style w:type="paragraph" w:customStyle="1" w:styleId="6E70BE3A49BD4A7EB0171FCE5671C94F7">
    <w:name w:val="6E70BE3A49BD4A7EB0171FCE5671C94F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CA4001B15242AEB09049F119D181377">
    <w:name w:val="36CA4001B15242AEB09049F119D18137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337BAFFE734163BC815940CEB020B47">
    <w:name w:val="BE337BAFFE734163BC815940CEB020B4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4981021FC4C8C9A4AF59C4C9E96087">
    <w:name w:val="F414981021FC4C8C9A4AF59C4C9E9608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C8E4398F8F4E19B97B7FFA1D080E417">
    <w:name w:val="D4C8E4398F8F4E19B97B7FFA1D080E41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EE17CA8824082A39253A5F6C1DA386">
    <w:name w:val="9D8EE17CA8824082A39253A5F6C1DA3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F2660A93F412AA0C6D197CF11B5AD7">
    <w:name w:val="E0CF2660A93F412AA0C6D197CF11B5AD7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34573474F443E829D40B5CC1DB6236">
    <w:name w:val="EA734573474F443E829D40B5CC1DB623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FECD0501946C9B900B5D501CE24B06">
    <w:name w:val="0F9FECD0501946C9B900B5D501CE24B0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66C4017C448D3A4F4314651BA48394">
    <w:name w:val="9D966C4017C448D3A4F4314651BA4839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1C8D008F4AF4BC30C689D66A34024">
    <w:name w:val="86701C8D008F4AF4BC30C689D66A34024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9857DF33C414F91C750B8E10B92F43">
    <w:name w:val="46F9857DF33C414F91C750B8E10B92F4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3A40ACCBE4512AA8680F05B6DD3073">
    <w:name w:val="BA63A40ACCBE4512AA8680F05B6DD30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4EDE401E8470980474FF5F8F2F1273">
    <w:name w:val="0774EDE401E8470980474FF5F8F2F127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2E3E85441B4689A8B53DE17EA822963">
    <w:name w:val="1C2E3E85441B4689A8B53DE17EA822963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5">
    <w:name w:val="A5AC60AB1D644DEFBA01324F09625AF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6">
    <w:name w:val="6D398E6A21304A098D3A086971223EE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6">
    <w:name w:val="8D637ABA78D04B21A6CDE6E62491B07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5">
    <w:name w:val="AA20B4144B1A4BD79123CAA6316454F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5">
    <w:name w:val="072457C37DB343B482849DF7E4F74020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6">
    <w:name w:val="7A7D49E9711B4CD5BC873992C4E24A9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6">
    <w:name w:val="6881792125C749A69B1B9E51A3F1606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6">
    <w:name w:val="BA913A1610AB43AE91CEE9FB3A23723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5">
    <w:name w:val="D13D67F8FB534BFEA8377E70CF445C4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5">
    <w:name w:val="247AD0FDF7C140ADBABA346F1B0DE6B6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6">
    <w:name w:val="D0A2060850674DBE945003235D371A2D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6">
    <w:name w:val="03BD6427846647078A9916BEDB07E9E6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6">
    <w:name w:val="892B936E5401457687AD5388D7F00211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5">
    <w:name w:val="539821509B684978BE68BCE5A6BBC955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5">
    <w:name w:val="6E3CE0B4920B494F9464C4E5F751939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6">
    <w:name w:val="95BBB26DAE0C4C84B76AC39DBDA86A5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6">
    <w:name w:val="846A8D52D68048B7B73926E3E5CA087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6">
    <w:name w:val="1B420278B8914F4381E107AB41279613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5">
    <w:name w:val="D43F01AA9D7B4B578FF3158BBF28E878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5">
    <w:name w:val="5E94AFFB066F49FAA9E3C5F83BE8D24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6">
    <w:name w:val="EA7A468EFF7B4360AEB6A070AF8D9F8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6">
    <w:name w:val="8D171AD8C884424D9A1A9716D70711A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6">
    <w:name w:val="05DFBE16F82144EB924CF05DCEBFBD27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5">
    <w:name w:val="E958282190864418B913FC9EA13F2E2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5">
    <w:name w:val="6EEF6561255F4B3E9EDBA9031CBD640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6">
    <w:name w:val="B24B015D0CBD46E19366FC60E154743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6">
    <w:name w:val="C76CC305A98D472F9BC41A84700DA5B8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6">
    <w:name w:val="8CBE3609A25C412B952C78FA6B5EDF34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5">
    <w:name w:val="C70EB5838CC54AC29FFC5766495993C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5">
    <w:name w:val="3393E1AEDB13464793A40967FAD60CFF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6">
    <w:name w:val="D4A71808DBAA4031B9F96396E3C450D6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6">
    <w:name w:val="0D887C831FC44359BDF72C7822659C9B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6">
    <w:name w:val="EA9DCDD123A5459287436C59C460EDAF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5">
    <w:name w:val="DBE0069A28EB406DA4A27EBCD7447AA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5">
    <w:name w:val="F89D23CDA9184F0EB21EFDAB29388197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6">
    <w:name w:val="3027C8DB2B7E4231816FE119AD0F5B4C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6">
    <w:name w:val="A0DDE1FC99424FFF8C1C15BDBAB157BE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6">
    <w:name w:val="BDCED39DF1D74F4292E363F0437DDFC5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5">
    <w:name w:val="6CABA5B021D64BD0BC5F2D5124DA2B8C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5">
    <w:name w:val="656F1A8633A94329BE1462E52EE158DA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6">
    <w:name w:val="BD0C3F685C3C4FCD8A2E6D68B1FEFB32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6">
    <w:name w:val="796D1E0F942A4B86B8E256AAF6C4DF6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6">
    <w:name w:val="B818E3DAE08049B38DB7C5E289D046CA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5">
    <w:name w:val="03B9E91B67434392A8534F4A8F86B4A2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5">
    <w:name w:val="94863E416ADE4AA5BF5320F269CF6394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6">
    <w:name w:val="8CE1E3AF8DAA411ABA31384B84861E12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6">
    <w:name w:val="35FF5E0E51BB408FA5F726FD3A725929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6">
    <w:name w:val="49C8DABEECF540DC895ECCC548439F806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5">
    <w:name w:val="DF87489259764C46ADD6CA3FBDC571CD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5">
    <w:name w:val="51A8DEB829CD490A80AD5EECC2BEF9B15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1">
    <w:name w:val="F209A481015F457481D43CB6CF958B44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1">
    <w:name w:val="0F899448E1394CB08E66DB6AD3EF1A16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9C371734C449FBA9DDD4DB24C346B1">
    <w:name w:val="DF69C371734C449FBA9DDD4DB24C346B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ED0394ADD49CFAC7CB799F3C91E401">
    <w:name w:val="7DFED0394ADD49CFAC7CB799F3C91E401"/>
    <w:rsid w:val="009739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ABF03BC218414D80C44339DBEFE776">
    <w:name w:val="9DABF03BC218414D80C44339DBEFE776"/>
    <w:rsid w:val="00973996"/>
  </w:style>
  <w:style w:type="paragraph" w:customStyle="1" w:styleId="84C580CE59D146C6A51CF5ECEDB8FB83">
    <w:name w:val="84C580CE59D146C6A51CF5ECEDB8FB83"/>
    <w:rsid w:val="00973996"/>
  </w:style>
  <w:style w:type="paragraph" w:customStyle="1" w:styleId="B46BC8239D0C49B495B49F085C38C35F">
    <w:name w:val="B46BC8239D0C49B495B49F085C38C35F"/>
    <w:rsid w:val="00973996"/>
  </w:style>
  <w:style w:type="paragraph" w:customStyle="1" w:styleId="8C047BFDDEF44F999FDBAFE099915138">
    <w:name w:val="8C047BFDDEF44F999FDBAFE099915138"/>
    <w:rsid w:val="00973996"/>
  </w:style>
  <w:style w:type="paragraph" w:customStyle="1" w:styleId="7398856EBFBB4055BBADF8174FE0EF49">
    <w:name w:val="7398856EBFBB4055BBADF8174FE0EF49"/>
    <w:rsid w:val="00973996"/>
  </w:style>
  <w:style w:type="paragraph" w:customStyle="1" w:styleId="CCC3EA5BAD1A44A3A3460678053C9B63">
    <w:name w:val="CCC3EA5BAD1A44A3A3460678053C9B63"/>
    <w:rsid w:val="00973996"/>
  </w:style>
  <w:style w:type="paragraph" w:customStyle="1" w:styleId="1ED0A29AF6FB48B89F1D1860DA16B581">
    <w:name w:val="1ED0A29AF6FB48B89F1D1860DA16B581"/>
    <w:rsid w:val="00973996"/>
  </w:style>
  <w:style w:type="paragraph" w:customStyle="1" w:styleId="1DFD8630023644C580A5CFFCA4B3934D">
    <w:name w:val="1DFD8630023644C580A5CFFCA4B3934D"/>
    <w:rsid w:val="00973996"/>
  </w:style>
  <w:style w:type="paragraph" w:customStyle="1" w:styleId="248EE7A1BE344DFC862D875C5CBDBCFA">
    <w:name w:val="248EE7A1BE344DFC862D875C5CBDBCFA"/>
    <w:rsid w:val="00973996"/>
  </w:style>
  <w:style w:type="paragraph" w:customStyle="1" w:styleId="A557E549ECDC4A9FBC0E97E6245D2E3E">
    <w:name w:val="A557E549ECDC4A9FBC0E97E6245D2E3E"/>
    <w:rsid w:val="00973996"/>
  </w:style>
  <w:style w:type="paragraph" w:customStyle="1" w:styleId="2B6151DD2BCD472C8BD0983BEE717E0D">
    <w:name w:val="2B6151DD2BCD472C8BD0983BEE717E0D"/>
    <w:rsid w:val="00973996"/>
  </w:style>
  <w:style w:type="paragraph" w:customStyle="1" w:styleId="4843BD47A3AE411B8125066852295D7A">
    <w:name w:val="4843BD47A3AE411B8125066852295D7A"/>
    <w:rsid w:val="00973996"/>
  </w:style>
  <w:style w:type="paragraph" w:customStyle="1" w:styleId="ACDCE1E5297340F2A54A6D4EE18F195B">
    <w:name w:val="ACDCE1E5297340F2A54A6D4EE18F195B"/>
    <w:rsid w:val="00973996"/>
  </w:style>
  <w:style w:type="paragraph" w:customStyle="1" w:styleId="DF43C03768734273AA5BDE3B1B77EF1D">
    <w:name w:val="DF43C03768734273AA5BDE3B1B77EF1D"/>
    <w:rsid w:val="00973996"/>
  </w:style>
  <w:style w:type="paragraph" w:customStyle="1" w:styleId="DEE5F95EEF1E4EE2857991F98EE05BC7">
    <w:name w:val="DEE5F95EEF1E4EE2857991F98EE05BC7"/>
    <w:rsid w:val="00081F58"/>
  </w:style>
  <w:style w:type="paragraph" w:customStyle="1" w:styleId="A6FC4AE4B48A4774961C19CE319AAF8C">
    <w:name w:val="A6FC4AE4B48A4774961C19CE319AAF8C"/>
    <w:rsid w:val="00081F58"/>
  </w:style>
  <w:style w:type="paragraph" w:customStyle="1" w:styleId="7839063229A94A57AAE171EC8EE06DDE">
    <w:name w:val="7839063229A94A57AAE171EC8EE06DDE"/>
    <w:rsid w:val="00081F58"/>
  </w:style>
  <w:style w:type="paragraph" w:customStyle="1" w:styleId="348E70227BBF415D9DBF10DBF0ADFAD6">
    <w:name w:val="348E70227BBF415D9DBF10DBF0ADFAD6"/>
    <w:rsid w:val="00081F58"/>
  </w:style>
  <w:style w:type="paragraph" w:customStyle="1" w:styleId="B9D60115C86842979C1120DA69DA9BFF">
    <w:name w:val="B9D60115C86842979C1120DA69DA9BFF"/>
    <w:rsid w:val="00081F58"/>
  </w:style>
  <w:style w:type="paragraph" w:customStyle="1" w:styleId="67CE4C75973C497CB6C7D6FE97AC0731">
    <w:name w:val="67CE4C75973C497CB6C7D6FE97AC0731"/>
    <w:rsid w:val="00081F58"/>
  </w:style>
  <w:style w:type="paragraph" w:customStyle="1" w:styleId="07E3D3745C384CFE9F3194A25862AE15">
    <w:name w:val="07E3D3745C384CFE9F3194A25862AE15"/>
    <w:rsid w:val="00081F58"/>
  </w:style>
  <w:style w:type="paragraph" w:customStyle="1" w:styleId="03DD9DDB51664285910ED08E9D160428">
    <w:name w:val="03DD9DDB51664285910ED08E9D160428"/>
    <w:rsid w:val="00081F58"/>
  </w:style>
  <w:style w:type="paragraph" w:customStyle="1" w:styleId="421BC8A9FFCE41AB8EE055972E111EE9">
    <w:name w:val="421BC8A9FFCE41AB8EE055972E111EE9"/>
    <w:rsid w:val="00081F58"/>
  </w:style>
  <w:style w:type="paragraph" w:customStyle="1" w:styleId="5291DA1341AF48168223BDEEA13F06E1">
    <w:name w:val="5291DA1341AF48168223BDEEA13F06E1"/>
    <w:rsid w:val="00081F58"/>
  </w:style>
  <w:style w:type="paragraph" w:customStyle="1" w:styleId="EDF9B343FFBD4938BECC8D83E046B587">
    <w:name w:val="EDF9B343FFBD4938BECC8D83E046B587"/>
    <w:rsid w:val="00081F58"/>
  </w:style>
  <w:style w:type="paragraph" w:customStyle="1" w:styleId="F44BB430EC2B48B7817BB32FAAC9F9A0">
    <w:name w:val="F44BB430EC2B48B7817BB32FAAC9F9A0"/>
    <w:rsid w:val="00081F58"/>
  </w:style>
  <w:style w:type="paragraph" w:customStyle="1" w:styleId="8E60F6A11A784DF58FAC4EC34894AEEA">
    <w:name w:val="8E60F6A11A784DF58FAC4EC34894AEEA"/>
    <w:rsid w:val="00081F58"/>
  </w:style>
  <w:style w:type="paragraph" w:customStyle="1" w:styleId="07273EF291A549949A3BFB5ECA718F42">
    <w:name w:val="07273EF291A549949A3BFB5ECA718F42"/>
    <w:rsid w:val="00081F58"/>
  </w:style>
  <w:style w:type="paragraph" w:customStyle="1" w:styleId="1A50246CDC58483EBA576C7BDEC6B1CB">
    <w:name w:val="1A50246CDC58483EBA576C7BDEC6B1CB"/>
    <w:rsid w:val="00081F58"/>
  </w:style>
  <w:style w:type="paragraph" w:customStyle="1" w:styleId="B39A021A24AB4D39BFBC3F41EAC950B4">
    <w:name w:val="B39A021A24AB4D39BFBC3F41EAC950B4"/>
    <w:rsid w:val="00081F58"/>
  </w:style>
  <w:style w:type="paragraph" w:customStyle="1" w:styleId="D0FA8EA73ED544168E5E3210BF2298F0">
    <w:name w:val="D0FA8EA73ED544168E5E3210BF2298F0"/>
    <w:rsid w:val="00081F58"/>
  </w:style>
  <w:style w:type="paragraph" w:customStyle="1" w:styleId="10D469B340DB4A96A1BD5D92903C4DB8">
    <w:name w:val="10D469B340DB4A96A1BD5D92903C4DB8"/>
    <w:rsid w:val="00081F58"/>
  </w:style>
  <w:style w:type="paragraph" w:customStyle="1" w:styleId="E5C8A8D352474AC899790E7A81EE7B52">
    <w:name w:val="E5C8A8D352474AC899790E7A81EE7B52"/>
    <w:rsid w:val="00081F58"/>
  </w:style>
  <w:style w:type="paragraph" w:customStyle="1" w:styleId="A71093444D9C4C23B7F9CC0948592166">
    <w:name w:val="A71093444D9C4C23B7F9CC0948592166"/>
    <w:rsid w:val="00081F58"/>
  </w:style>
  <w:style w:type="paragraph" w:customStyle="1" w:styleId="900E0BB4DE514C768B985E0D52F93339">
    <w:name w:val="900E0BB4DE514C768B985E0D52F93339"/>
    <w:rsid w:val="00081F58"/>
  </w:style>
  <w:style w:type="paragraph" w:customStyle="1" w:styleId="2E6BFDA601884BB787043E0308EA0F2D">
    <w:name w:val="2E6BFDA601884BB787043E0308EA0F2D"/>
    <w:rsid w:val="00081F58"/>
  </w:style>
  <w:style w:type="paragraph" w:customStyle="1" w:styleId="61E9AC40A6824416AD452EBFF0724B66">
    <w:name w:val="61E9AC40A6824416AD452EBFF0724B66"/>
    <w:rsid w:val="00081F58"/>
  </w:style>
  <w:style w:type="paragraph" w:customStyle="1" w:styleId="4E98F7DB183F4B7282639FE4B04BCD1B">
    <w:name w:val="4E98F7DB183F4B7282639FE4B04BCD1B"/>
    <w:rsid w:val="00081F58"/>
  </w:style>
  <w:style w:type="paragraph" w:customStyle="1" w:styleId="225E9ECF65024ADCB082A39718D52084">
    <w:name w:val="225E9ECF65024ADCB082A39718D52084"/>
    <w:rsid w:val="00081F58"/>
  </w:style>
  <w:style w:type="paragraph" w:customStyle="1" w:styleId="888F841761484070BAB51C3D7055EFA4">
    <w:name w:val="888F841761484070BAB51C3D7055EFA4"/>
    <w:rsid w:val="00081F58"/>
  </w:style>
  <w:style w:type="paragraph" w:customStyle="1" w:styleId="9994997617444223B0E58AC3388095B1">
    <w:name w:val="9994997617444223B0E58AC3388095B1"/>
    <w:rsid w:val="00081F58"/>
  </w:style>
  <w:style w:type="paragraph" w:customStyle="1" w:styleId="493D32B5F53546B3B3FEA8291ECA3824">
    <w:name w:val="493D32B5F53546B3B3FEA8291ECA3824"/>
    <w:rsid w:val="00081F58"/>
  </w:style>
  <w:style w:type="paragraph" w:customStyle="1" w:styleId="544A84EE6B8B4D9B96E7255153DBD807">
    <w:name w:val="544A84EE6B8B4D9B96E7255153DBD807"/>
    <w:rsid w:val="00081F58"/>
  </w:style>
  <w:style w:type="paragraph" w:customStyle="1" w:styleId="936A969C32A243168C286A0D7455404A">
    <w:name w:val="936A969C32A243168C286A0D7455404A"/>
    <w:rsid w:val="00081F58"/>
  </w:style>
  <w:style w:type="paragraph" w:customStyle="1" w:styleId="8A348D2CF6814D79B507AFDCEC450BF6">
    <w:name w:val="8A348D2CF6814D79B507AFDCEC450BF6"/>
    <w:rsid w:val="00081F58"/>
  </w:style>
  <w:style w:type="paragraph" w:customStyle="1" w:styleId="53ECBC6C428740E68F905110D3AE20CA">
    <w:name w:val="53ECBC6C428740E68F905110D3AE20CA"/>
    <w:rsid w:val="00081F58"/>
  </w:style>
  <w:style w:type="paragraph" w:customStyle="1" w:styleId="934C6C4B68254DB88EB120278E204D61">
    <w:name w:val="934C6C4B68254DB88EB120278E204D61"/>
    <w:rsid w:val="00081F58"/>
  </w:style>
  <w:style w:type="paragraph" w:customStyle="1" w:styleId="4E0126BF0B7044258B2BF49659791969">
    <w:name w:val="4E0126BF0B7044258B2BF49659791969"/>
    <w:rsid w:val="00081F58"/>
  </w:style>
  <w:style w:type="paragraph" w:customStyle="1" w:styleId="84269E34893E4DA3B21CDF4D06DE6991">
    <w:name w:val="84269E34893E4DA3B21CDF4D06DE6991"/>
    <w:rsid w:val="00081F58"/>
  </w:style>
  <w:style w:type="paragraph" w:customStyle="1" w:styleId="344044A5B96A4911A05736ECFCBFFBD5">
    <w:name w:val="344044A5B96A4911A05736ECFCBFFBD5"/>
    <w:rsid w:val="00081F58"/>
  </w:style>
  <w:style w:type="paragraph" w:customStyle="1" w:styleId="0C5466CDA73B4D548958E762414DE07E">
    <w:name w:val="0C5466CDA73B4D548958E762414DE07E"/>
    <w:rsid w:val="00081F58"/>
  </w:style>
  <w:style w:type="paragraph" w:customStyle="1" w:styleId="219F116E8A3F4CA580CF03C0942BE218">
    <w:name w:val="219F116E8A3F4CA580CF03C0942BE218"/>
    <w:rsid w:val="00081F58"/>
  </w:style>
  <w:style w:type="paragraph" w:customStyle="1" w:styleId="49BA501D04EC4FC58D10454DAB1CE278">
    <w:name w:val="49BA501D04EC4FC58D10454DAB1CE278"/>
    <w:rsid w:val="00081F58"/>
  </w:style>
  <w:style w:type="paragraph" w:customStyle="1" w:styleId="192A583949D24B538070A61D82F69E90">
    <w:name w:val="192A583949D24B538070A61D82F69E90"/>
    <w:rsid w:val="00AE4DB2"/>
  </w:style>
  <w:style w:type="paragraph" w:customStyle="1" w:styleId="76E9F37186014D8D91307C0DB3124637">
    <w:name w:val="76E9F37186014D8D91307C0DB3124637"/>
    <w:rsid w:val="008F0744"/>
  </w:style>
  <w:style w:type="paragraph" w:customStyle="1" w:styleId="E4A8A137C2764CDEBB863C15BFE5AC18">
    <w:name w:val="E4A8A137C2764CDEBB863C15BFE5AC18"/>
    <w:rsid w:val="008F0744"/>
  </w:style>
  <w:style w:type="paragraph" w:customStyle="1" w:styleId="2FE37CB0D55B48A3A045D74E5F2A623E">
    <w:name w:val="2FE37CB0D55B48A3A045D74E5F2A623E"/>
    <w:rsid w:val="008F0744"/>
  </w:style>
  <w:style w:type="paragraph" w:customStyle="1" w:styleId="4DDB48114BB94D9EBA64E6A05A35E7B7">
    <w:name w:val="4DDB48114BB94D9EBA64E6A05A35E7B7"/>
    <w:rsid w:val="008F0744"/>
  </w:style>
  <w:style w:type="paragraph" w:customStyle="1" w:styleId="C58029C5FFE9461E9B683952B63EC42E">
    <w:name w:val="C58029C5FFE9461E9B683952B63EC42E"/>
    <w:rsid w:val="008F0744"/>
  </w:style>
  <w:style w:type="paragraph" w:customStyle="1" w:styleId="D976178D10B54CDEB3241EF84C506C7E">
    <w:name w:val="D976178D10B54CDEB3241EF84C506C7E"/>
    <w:rsid w:val="008F0744"/>
  </w:style>
  <w:style w:type="paragraph" w:customStyle="1" w:styleId="A5EB4E82FABA40FC854C8B67066F7D70">
    <w:name w:val="A5EB4E82FABA40FC854C8B67066F7D70"/>
    <w:rsid w:val="008F0744"/>
  </w:style>
  <w:style w:type="paragraph" w:customStyle="1" w:styleId="5FD2A3B23A9E4822916AAA3BA44B926F">
    <w:name w:val="5FD2A3B23A9E4822916AAA3BA44B926F"/>
    <w:rsid w:val="008F0744"/>
  </w:style>
  <w:style w:type="paragraph" w:customStyle="1" w:styleId="DD90D3AF45F0424FB56BE3868647F084">
    <w:name w:val="DD90D3AF45F0424FB56BE3868647F084"/>
    <w:rsid w:val="008F0744"/>
  </w:style>
  <w:style w:type="paragraph" w:customStyle="1" w:styleId="CB8982F78E78493BB627E98470106163">
    <w:name w:val="CB8982F78E78493BB627E98470106163"/>
    <w:rsid w:val="008F0744"/>
  </w:style>
  <w:style w:type="paragraph" w:customStyle="1" w:styleId="7BAB28AF84FA4B84A14DA25EE670427C">
    <w:name w:val="7BAB28AF84FA4B84A14DA25EE670427C"/>
    <w:rsid w:val="008F0744"/>
  </w:style>
  <w:style w:type="paragraph" w:customStyle="1" w:styleId="229E94CB875A4049AC8CF541F8CDE544">
    <w:name w:val="229E94CB875A4049AC8CF541F8CDE544"/>
    <w:rsid w:val="008F0744"/>
  </w:style>
  <w:style w:type="paragraph" w:customStyle="1" w:styleId="BE93624DE2CE4AA6BE64BEDFEA7F86C8">
    <w:name w:val="BE93624DE2CE4AA6BE64BEDFEA7F86C8"/>
    <w:rsid w:val="008F0744"/>
  </w:style>
  <w:style w:type="paragraph" w:customStyle="1" w:styleId="E2808F3603464F71B8D27E28CEDE155B">
    <w:name w:val="E2808F3603464F71B8D27E28CEDE155B"/>
    <w:rsid w:val="008F0744"/>
  </w:style>
  <w:style w:type="paragraph" w:customStyle="1" w:styleId="84EC3B0FE6984359B1CF4A5D3F3D9279">
    <w:name w:val="84EC3B0FE6984359B1CF4A5D3F3D9279"/>
    <w:rsid w:val="008F0744"/>
  </w:style>
  <w:style w:type="paragraph" w:customStyle="1" w:styleId="5F86D01046B64A0ABB20D1561B039F18">
    <w:name w:val="5F86D01046B64A0ABB20D1561B039F18"/>
    <w:rsid w:val="008F0744"/>
  </w:style>
  <w:style w:type="paragraph" w:customStyle="1" w:styleId="A4CA902B318444E1A0424A2C70267798">
    <w:name w:val="A4CA902B318444E1A0424A2C70267798"/>
    <w:rsid w:val="008F0744"/>
  </w:style>
  <w:style w:type="paragraph" w:customStyle="1" w:styleId="1C9EF76CC48F47D596B7036AEB21DA07">
    <w:name w:val="1C9EF76CC48F47D596B7036AEB21DA07"/>
    <w:rsid w:val="008F0744"/>
  </w:style>
  <w:style w:type="paragraph" w:customStyle="1" w:styleId="80C0A32723554E9FB8C2F0BC16D8953D">
    <w:name w:val="80C0A32723554E9FB8C2F0BC16D8953D"/>
    <w:rsid w:val="008F0744"/>
  </w:style>
  <w:style w:type="paragraph" w:customStyle="1" w:styleId="EF158B3CCB054899B9FAD0B4A051E9A8">
    <w:name w:val="EF158B3CCB054899B9FAD0B4A051E9A8"/>
    <w:rsid w:val="008F0744"/>
  </w:style>
  <w:style w:type="paragraph" w:customStyle="1" w:styleId="93BDC39B9FDA44A8A32BA392076F1154">
    <w:name w:val="93BDC39B9FDA44A8A32BA392076F1154"/>
    <w:rsid w:val="008F0744"/>
  </w:style>
  <w:style w:type="paragraph" w:customStyle="1" w:styleId="5D9339B020E849ED9CC63F2B2FDDABE3">
    <w:name w:val="5D9339B020E849ED9CC63F2B2FDDABE3"/>
    <w:rsid w:val="008F0744"/>
  </w:style>
  <w:style w:type="paragraph" w:customStyle="1" w:styleId="1E612798D3444A8FB98F83147C092157">
    <w:name w:val="1E612798D3444A8FB98F83147C092157"/>
    <w:rsid w:val="008F0744"/>
  </w:style>
  <w:style w:type="paragraph" w:customStyle="1" w:styleId="3C668E49D301440C900861025430D2C5">
    <w:name w:val="3C668E49D301440C900861025430D2C5"/>
    <w:rsid w:val="008F0744"/>
  </w:style>
  <w:style w:type="paragraph" w:customStyle="1" w:styleId="99B3892CE3B94515BD55A956F27A9D4D">
    <w:name w:val="99B3892CE3B94515BD55A956F27A9D4D"/>
    <w:rsid w:val="008F0744"/>
  </w:style>
  <w:style w:type="paragraph" w:customStyle="1" w:styleId="541AAFDCF0AC4E85A6F7CCEE0AEE4ADC">
    <w:name w:val="541AAFDCF0AC4E85A6F7CCEE0AEE4ADC"/>
    <w:rsid w:val="008F0744"/>
  </w:style>
  <w:style w:type="paragraph" w:customStyle="1" w:styleId="21152916C64240938876873FBF96BA20">
    <w:name w:val="21152916C64240938876873FBF96BA20"/>
    <w:rsid w:val="008F0744"/>
  </w:style>
  <w:style w:type="paragraph" w:customStyle="1" w:styleId="78636924EC5343B39727984F22A890CD">
    <w:name w:val="78636924EC5343B39727984F22A890CD"/>
    <w:rsid w:val="008F0744"/>
  </w:style>
  <w:style w:type="paragraph" w:customStyle="1" w:styleId="E8A164FB6A4646149C1337E84AF78836">
    <w:name w:val="E8A164FB6A4646149C1337E84AF78836"/>
    <w:rsid w:val="008F0744"/>
  </w:style>
  <w:style w:type="paragraph" w:customStyle="1" w:styleId="806D2547423D40D3BFB494F5B772635B">
    <w:name w:val="806D2547423D40D3BFB494F5B772635B"/>
    <w:rsid w:val="008F0744"/>
  </w:style>
  <w:style w:type="paragraph" w:customStyle="1" w:styleId="B01986E42B8F44CEA35508F27AB37E3F">
    <w:name w:val="B01986E42B8F44CEA35508F27AB37E3F"/>
    <w:rsid w:val="008F0744"/>
  </w:style>
  <w:style w:type="paragraph" w:customStyle="1" w:styleId="517A70100FE049FC8FD2537C59BA502F">
    <w:name w:val="517A70100FE049FC8FD2537C59BA502F"/>
    <w:rsid w:val="008F0744"/>
  </w:style>
  <w:style w:type="paragraph" w:customStyle="1" w:styleId="7E145FC43F574666BF6A73D8CC1F89DC">
    <w:name w:val="7E145FC43F574666BF6A73D8CC1F89DC"/>
    <w:rsid w:val="008F0744"/>
  </w:style>
  <w:style w:type="paragraph" w:customStyle="1" w:styleId="5E4D2F3DAFFB43638936414A340888B1">
    <w:name w:val="5E4D2F3DAFFB43638936414A340888B1"/>
    <w:rsid w:val="008F0744"/>
  </w:style>
  <w:style w:type="paragraph" w:customStyle="1" w:styleId="0A88FE5F7B5F43B39DD6C713B49A67DB">
    <w:name w:val="0A88FE5F7B5F43B39DD6C713B49A67DB"/>
    <w:rsid w:val="008F0744"/>
  </w:style>
  <w:style w:type="paragraph" w:customStyle="1" w:styleId="5BC6D74300114E819CA1E93FCBAAB84E">
    <w:name w:val="5BC6D74300114E819CA1E93FCBAAB84E"/>
    <w:rsid w:val="008F0744"/>
  </w:style>
  <w:style w:type="paragraph" w:customStyle="1" w:styleId="8077E5C97EC04FC499A199C1DAAFA1F8">
    <w:name w:val="8077E5C97EC04FC499A199C1DAAFA1F8"/>
    <w:rsid w:val="008F0744"/>
  </w:style>
  <w:style w:type="paragraph" w:customStyle="1" w:styleId="53D2AD9FF5974EA1A99E9B0C097E19B9">
    <w:name w:val="53D2AD9FF5974EA1A99E9B0C097E19B9"/>
    <w:rsid w:val="008F0744"/>
  </w:style>
  <w:style w:type="paragraph" w:customStyle="1" w:styleId="E3B8AAFE0335434EB9E6B3D5865EAFEB">
    <w:name w:val="E3B8AAFE0335434EB9E6B3D5865EAFEB"/>
    <w:rsid w:val="008F0744"/>
  </w:style>
  <w:style w:type="paragraph" w:customStyle="1" w:styleId="CB8982F78E78493BB627E984701061631">
    <w:name w:val="CB8982F78E78493BB627E984701061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B28AF84FA4B84A14DA25EE670427C1">
    <w:name w:val="7BAB28AF84FA4B84A14DA25EE670427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9E94CB875A4049AC8CF541F8CDE5441">
    <w:name w:val="229E94CB875A4049AC8CF541F8CDE54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93624DE2CE4AA6BE64BEDFEA7F86C81">
    <w:name w:val="BE93624DE2CE4AA6BE64BEDFEA7F86C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8F3603464F71B8D27E28CEDE155B1">
    <w:name w:val="E2808F3603464F71B8D27E28CEDE155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C3B0FE6984359B1CF4A5D3F3D92791">
    <w:name w:val="84EC3B0FE6984359B1CF4A5D3F3D927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0A32723554E9FB8C2F0BC16D8953D1">
    <w:name w:val="80C0A32723554E9FB8C2F0BC16D8953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9EF76CC48F47D596B7036AEB21DA071">
    <w:name w:val="1C9EF76CC48F47D596B7036AEB21DA0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45FC43F574666BF6A73D8CC1F89DC1">
    <w:name w:val="7E145FC43F574666BF6A73D8CC1F89DC1"/>
    <w:rsid w:val="008F0744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 Bold" w:eastAsia="Times New Roman" w:hAnsi="Arial Bold" w:cs="Times New Roman"/>
      <w:b/>
      <w:caps/>
      <w:sz w:val="28"/>
      <w:szCs w:val="24"/>
    </w:rPr>
  </w:style>
  <w:style w:type="paragraph" w:customStyle="1" w:styleId="53D2AD9FF5974EA1A99E9B0C097E19B91">
    <w:name w:val="53D2AD9FF5974EA1A99E9B0C097E19B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B8AAFE0335434EB9E6B3D5865EAFEB1">
    <w:name w:val="E3B8AAFE0335434EB9E6B3D5865EAFE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7E5C97EC04FC499A199C1DAAFA1F81">
    <w:name w:val="8077E5C97EC04FC499A199C1DAAFA1F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6D74300114E819CA1E93FCBAAB84E1">
    <w:name w:val="5BC6D74300114E819CA1E93FCBAAB84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C60AB1D644DEFBA01324F09625AF16">
    <w:name w:val="A5AC60AB1D644DEFBA01324F09625AF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398E6A21304A098D3A086971223EEB7">
    <w:name w:val="6D398E6A21304A098D3A086971223EE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37ABA78D04B21A6CDE6E62491B07B7">
    <w:name w:val="8D637ABA78D04B21A6CDE6E62491B07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0B4144B1A4BD79123CAA6316454F16">
    <w:name w:val="AA20B4144B1A4BD79123CAA6316454F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457C37DB343B482849DF7E4F740206">
    <w:name w:val="072457C37DB343B482849DF7E4F74020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D49E9711B4CD5BC873992C4E24A917">
    <w:name w:val="7A7D49E9711B4CD5BC873992C4E24A91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1792125C749A69B1B9E51A3F160647">
    <w:name w:val="6881792125C749A69B1B9E51A3F16064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13A1610AB43AE91CEE9FB3A23723F7">
    <w:name w:val="BA913A1610AB43AE91CEE9FB3A23723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3D67F8FB534BFEA8377E70CF445C466">
    <w:name w:val="D13D67F8FB534BFEA8377E70CF445C46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7AD0FDF7C140ADBABA346F1B0DE6B66">
    <w:name w:val="247AD0FDF7C140ADBABA346F1B0DE6B6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2060850674DBE945003235D371A2D7">
    <w:name w:val="D0A2060850674DBE945003235D371A2D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6427846647078A9916BEDB07E9E67">
    <w:name w:val="03BD6427846647078A9916BEDB07E9E6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B936E5401457687AD5388D7F002117">
    <w:name w:val="892B936E5401457687AD5388D7F00211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9821509B684978BE68BCE5A6BBC9556">
    <w:name w:val="539821509B684978BE68BCE5A6BBC955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E0B4920B494F9464C4E5F75193926">
    <w:name w:val="6E3CE0B4920B494F9464C4E5F751939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BB26DAE0C4C84B76AC39DBDA86A587">
    <w:name w:val="95BBB26DAE0C4C84B76AC39DBDA86A58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A8D52D68048B7B73926E3E5CA08797">
    <w:name w:val="846A8D52D68048B7B73926E3E5CA087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20278B8914F4381E107AB412796137">
    <w:name w:val="1B420278B8914F4381E107AB41279613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3F01AA9D7B4B578FF3158BBF28E8786">
    <w:name w:val="D43F01AA9D7B4B578FF3158BBF28E878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94AFFB066F49FAA9E3C5F83BE8D24A6">
    <w:name w:val="5E94AFFB066F49FAA9E3C5F83BE8D24A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7A468EFF7B4360AEB6A070AF8D9F8F7">
    <w:name w:val="EA7A468EFF7B4360AEB6A070AF8D9F8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71AD8C884424D9A1A9716D70711A97">
    <w:name w:val="8D171AD8C884424D9A1A9716D70711A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FBE16F82144EB924CF05DCEBFBD277">
    <w:name w:val="05DFBE16F82144EB924CF05DCEBFBD27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58282190864418B913FC9EA13F2E226">
    <w:name w:val="E958282190864418B913FC9EA13F2E2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F6561255F4B3E9EDBA9031CBD64026">
    <w:name w:val="6EEF6561255F4B3E9EDBA9031CBD640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B015D0CBD46E19366FC60E154743B7">
    <w:name w:val="B24B015D0CBD46E19366FC60E154743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6CC305A98D472F9BC41A84700DA5B87">
    <w:name w:val="C76CC305A98D472F9BC41A84700DA5B8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BE3609A25C412B952C78FA6B5EDF347">
    <w:name w:val="8CBE3609A25C412B952C78FA6B5EDF34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0EB5838CC54AC29FFC5766495993CF6">
    <w:name w:val="C70EB5838CC54AC29FFC5766495993CF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3E1AEDB13464793A40967FAD60CFF6">
    <w:name w:val="3393E1AEDB13464793A40967FAD60CFF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71808DBAA4031B9F96396E3C450D67">
    <w:name w:val="D4A71808DBAA4031B9F96396E3C450D6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87C831FC44359BDF72C7822659C9B7">
    <w:name w:val="0D887C831FC44359BDF72C7822659C9B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DCDD123A5459287436C59C460EDAF7">
    <w:name w:val="EA9DCDD123A5459287436C59C460EDAF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E0069A28EB406DA4A27EBCD7447AAC6">
    <w:name w:val="DBE0069A28EB406DA4A27EBCD7447AAC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D23CDA9184F0EB21EFDAB293881976">
    <w:name w:val="F89D23CDA9184F0EB21EFDAB29388197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7C8DB2B7E4231816FE119AD0F5B4C7">
    <w:name w:val="3027C8DB2B7E4231816FE119AD0F5B4C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DE1FC99424FFF8C1C15BDBAB157BE7">
    <w:name w:val="A0DDE1FC99424FFF8C1C15BDBAB157BE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CED39DF1D74F4292E363F0437DDFC57">
    <w:name w:val="BDCED39DF1D74F4292E363F0437DDFC5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BA5B021D64BD0BC5F2D5124DA2B8C6">
    <w:name w:val="6CABA5B021D64BD0BC5F2D5124DA2B8C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1A8633A94329BE1462E52EE158DA6">
    <w:name w:val="656F1A8633A94329BE1462E52EE158DA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C3F685C3C4FCD8A2E6D68B1FEFB327">
    <w:name w:val="BD0C3F685C3C4FCD8A2E6D68B1FEFB32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D1E0F942A4B86B8E256AAF6C4DF697">
    <w:name w:val="796D1E0F942A4B86B8E256AAF6C4DF6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18E3DAE08049B38DB7C5E289D046CA7">
    <w:name w:val="B818E3DAE08049B38DB7C5E289D046CA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9E91B67434392A8534F4A8F86B4A26">
    <w:name w:val="03B9E91B67434392A8534F4A8F86B4A2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63E416ADE4AA5BF5320F269CF63946">
    <w:name w:val="94863E416ADE4AA5BF5320F269CF6394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1E3AF8DAA411ABA31384B84861E127">
    <w:name w:val="8CE1E3AF8DAA411ABA31384B84861E12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F5E0E51BB408FA5F726FD3A7259297">
    <w:name w:val="35FF5E0E51BB408FA5F726FD3A725929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C8DABEECF540DC895ECCC548439F807">
    <w:name w:val="49C8DABEECF540DC895ECCC548439F807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87489259764C46ADD6CA3FBDC571CD6">
    <w:name w:val="DF87489259764C46ADD6CA3FBDC571CD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8DEB829CD490A80AD5EECC2BEF9B16">
    <w:name w:val="51A8DEB829CD490A80AD5EECC2BEF9B16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09A481015F457481D43CB6CF958B442">
    <w:name w:val="F209A481015F457481D43CB6CF958B442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99448E1394CB08E66DB6AD3EF1A162">
    <w:name w:val="0F899448E1394CB08E66DB6AD3EF1A162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60F6A11A784DF58FAC4EC34894AEEA1">
    <w:name w:val="8E60F6A11A784DF58FAC4EC34894AEE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273EF291A549949A3BFB5ECA718F421">
    <w:name w:val="07273EF291A549949A3BFB5ECA718F4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50246CDC58483EBA576C7BDEC6B1CB1">
    <w:name w:val="1A50246CDC58483EBA576C7BDEC6B1C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9A021A24AB4D39BFBC3F41EAC950B41">
    <w:name w:val="B39A021A24AB4D39BFBC3F41EAC950B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A8EA73ED544168E5E3210BF2298F01">
    <w:name w:val="D0FA8EA73ED544168E5E3210BF2298F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D469B340DB4A96A1BD5D92903C4DB81">
    <w:name w:val="10D469B340DB4A96A1BD5D92903C4DB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A8D352474AC899790E7A81EE7B521">
    <w:name w:val="E5C8A8D352474AC899790E7A81EE7B5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093444D9C4C23B7F9CC09485921661">
    <w:name w:val="A71093444D9C4C23B7F9CC094859216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0E0BB4DE514C768B985E0D52F933391">
    <w:name w:val="900E0BB4DE514C768B985E0D52F9333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5E9ECF65024ADCB082A39718D520841">
    <w:name w:val="225E9ECF65024ADCB082A39718D5208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F841761484070BAB51C3D7055EFA41">
    <w:name w:val="888F841761484070BAB51C3D7055EFA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4997617444223B0E58AC3388095B11">
    <w:name w:val="9994997617444223B0E58AC3388095B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6151DD2BCD472C8BD0983BEE717E0D1">
    <w:name w:val="2B6151DD2BCD472C8BD0983BEE717E0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3BD47A3AE411B8125066852295D7A1">
    <w:name w:val="4843BD47A3AE411B8125066852295D7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43C03768734273AA5BDE3B1B77EF1D1">
    <w:name w:val="DF43C03768734273AA5BDE3B1B77EF1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DCE1E5297340F2A54A6D4EE18F195B1">
    <w:name w:val="ACDCE1E5297340F2A54A6D4EE18F195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442287C41942D7B313056E62C8F8F1">
    <w:name w:val="77442287C41942D7B313056E62C8F8F1"/>
    <w:rsid w:val="008F0744"/>
  </w:style>
  <w:style w:type="paragraph" w:customStyle="1" w:styleId="9F0CE0986BCC47D5B7FDCEB72BC3C481">
    <w:name w:val="9F0CE0986BCC47D5B7FDCEB72BC3C481"/>
    <w:rsid w:val="008F0744"/>
  </w:style>
  <w:style w:type="paragraph" w:customStyle="1" w:styleId="347B435AE6DB436192EAA776B9428C9B">
    <w:name w:val="347B435AE6DB436192EAA776B9428C9B"/>
    <w:rsid w:val="008F0744"/>
  </w:style>
  <w:style w:type="paragraph" w:customStyle="1" w:styleId="539A14380BCC4FDDB11B5F09983F6234">
    <w:name w:val="539A14380BCC4FDDB11B5F09983F6234"/>
    <w:rsid w:val="008F0744"/>
  </w:style>
  <w:style w:type="paragraph" w:customStyle="1" w:styleId="B15CE4405E284281885D71351E8BBBAA">
    <w:name w:val="B15CE4405E284281885D71351E8BBBAA"/>
    <w:rsid w:val="008F0744"/>
  </w:style>
  <w:style w:type="paragraph" w:customStyle="1" w:styleId="1182EB87408B4E41AEF3BF80C7E43836">
    <w:name w:val="1182EB87408B4E41AEF3BF80C7E43836"/>
    <w:rsid w:val="008F0744"/>
  </w:style>
  <w:style w:type="paragraph" w:customStyle="1" w:styleId="93898D296B3548A3B8B7185A45F465A9">
    <w:name w:val="93898D296B3548A3B8B7185A45F465A9"/>
    <w:rsid w:val="008F0744"/>
  </w:style>
  <w:style w:type="paragraph" w:customStyle="1" w:styleId="E7FA1C9AB7DC4603AE07AD0B7EC7A071">
    <w:name w:val="E7FA1C9AB7DC4603AE07AD0B7EC7A071"/>
    <w:rsid w:val="008F0744"/>
  </w:style>
  <w:style w:type="paragraph" w:customStyle="1" w:styleId="FB1A1DBB654D4A3B94CBACAC14A80E18">
    <w:name w:val="FB1A1DBB654D4A3B94CBACAC14A80E18"/>
    <w:rsid w:val="008F0744"/>
  </w:style>
  <w:style w:type="paragraph" w:customStyle="1" w:styleId="E931F64BB43B4C72871CC77F73809DCA">
    <w:name w:val="E931F64BB43B4C72871CC77F73809DCA"/>
    <w:rsid w:val="008F0744"/>
  </w:style>
  <w:style w:type="paragraph" w:customStyle="1" w:styleId="7ABA84EA9EBC4E05843E0FB1E07ED0E3">
    <w:name w:val="7ABA84EA9EBC4E05843E0FB1E07ED0E3"/>
    <w:rsid w:val="008F0744"/>
  </w:style>
  <w:style w:type="paragraph" w:customStyle="1" w:styleId="AEF18A36372E484E97068D923801C7C8">
    <w:name w:val="AEF18A36372E484E97068D923801C7C8"/>
    <w:rsid w:val="008F0744"/>
  </w:style>
  <w:style w:type="paragraph" w:customStyle="1" w:styleId="A1D35BD382CE4B568CE5B4722E55C640">
    <w:name w:val="A1D35BD382CE4B568CE5B4722E55C640"/>
    <w:rsid w:val="008F0744"/>
  </w:style>
  <w:style w:type="paragraph" w:customStyle="1" w:styleId="790FE11BBC6F460CBA643DAD72610320">
    <w:name w:val="790FE11BBC6F460CBA643DAD72610320"/>
    <w:rsid w:val="008F0744"/>
  </w:style>
  <w:style w:type="paragraph" w:customStyle="1" w:styleId="F4EA427BCBCE49EAB51733971E6317CE">
    <w:name w:val="F4EA427BCBCE49EAB51733971E6317CE"/>
    <w:rsid w:val="008F0744"/>
  </w:style>
  <w:style w:type="paragraph" w:customStyle="1" w:styleId="F2516DD8D7AB4277BE67B23EDD6B2B59">
    <w:name w:val="F2516DD8D7AB4277BE67B23EDD6B2B59"/>
    <w:rsid w:val="008F0744"/>
  </w:style>
  <w:style w:type="paragraph" w:customStyle="1" w:styleId="59AF1EAA4E664160880C3B7290CB96E4">
    <w:name w:val="59AF1EAA4E664160880C3B7290CB96E4"/>
    <w:rsid w:val="008F0744"/>
  </w:style>
  <w:style w:type="paragraph" w:customStyle="1" w:styleId="8DD16E771E0144368E4EA17848FA1DA9">
    <w:name w:val="8DD16E771E0144368E4EA17848FA1DA9"/>
    <w:rsid w:val="008F0744"/>
  </w:style>
  <w:style w:type="paragraph" w:customStyle="1" w:styleId="9D1603AF2C2341FCB6DD48B74ADDBD7E">
    <w:name w:val="9D1603AF2C2341FCB6DD48B74ADDBD7E"/>
    <w:rsid w:val="008F0744"/>
  </w:style>
  <w:style w:type="paragraph" w:customStyle="1" w:styleId="9D9FD1E15F3C4278BD072F125C5D746F">
    <w:name w:val="9D9FD1E15F3C4278BD072F125C5D746F"/>
    <w:rsid w:val="008F0744"/>
  </w:style>
  <w:style w:type="paragraph" w:customStyle="1" w:styleId="BF7457C59F9E4D95B1BD35615834F6D1">
    <w:name w:val="BF7457C59F9E4D95B1BD35615834F6D1"/>
    <w:rsid w:val="008F0744"/>
  </w:style>
  <w:style w:type="paragraph" w:customStyle="1" w:styleId="E8CD6BFF27094AA6A3C0F219F888639F">
    <w:name w:val="E8CD6BFF27094AA6A3C0F219F888639F"/>
    <w:rsid w:val="008F0744"/>
  </w:style>
  <w:style w:type="paragraph" w:customStyle="1" w:styleId="7E555186527D48739882BBF2C1AE7986">
    <w:name w:val="7E555186527D48739882BBF2C1AE7986"/>
    <w:rsid w:val="008F0744"/>
  </w:style>
  <w:style w:type="paragraph" w:customStyle="1" w:styleId="313886CCF164466997924B7346AD0116">
    <w:name w:val="313886CCF164466997924B7346AD0116"/>
    <w:rsid w:val="008F0744"/>
  </w:style>
  <w:style w:type="paragraph" w:customStyle="1" w:styleId="CB6B3093F769418881EEE245126E2437">
    <w:name w:val="CB6B3093F769418881EEE245126E2437"/>
    <w:rsid w:val="008F0744"/>
  </w:style>
  <w:style w:type="paragraph" w:customStyle="1" w:styleId="38A313F168A747D4BE4D3F16AEC41563">
    <w:name w:val="38A313F168A747D4BE4D3F16AEC41563"/>
    <w:rsid w:val="008F0744"/>
  </w:style>
  <w:style w:type="paragraph" w:customStyle="1" w:styleId="850B437D3DF14B4BA77C30E21FFFB428">
    <w:name w:val="850B437D3DF14B4BA77C30E21FFFB428"/>
    <w:rsid w:val="008F0744"/>
  </w:style>
  <w:style w:type="paragraph" w:customStyle="1" w:styleId="5BDCD97A24134564A6220AE66D8C2D63">
    <w:name w:val="5BDCD97A24134564A6220AE66D8C2D63"/>
    <w:rsid w:val="008F0744"/>
  </w:style>
  <w:style w:type="paragraph" w:customStyle="1" w:styleId="4564DC2C7497460985A104C7FE352EDA">
    <w:name w:val="4564DC2C7497460985A104C7FE352EDA"/>
    <w:rsid w:val="008F0744"/>
  </w:style>
  <w:style w:type="paragraph" w:customStyle="1" w:styleId="EBB9E398E7574461B5F2BCCB986F4CE3">
    <w:name w:val="EBB9E398E7574461B5F2BCCB986F4CE3"/>
    <w:rsid w:val="008F0744"/>
  </w:style>
  <w:style w:type="paragraph" w:customStyle="1" w:styleId="2A20AB8FB8414B1BBEC5A93635489534">
    <w:name w:val="2A20AB8FB8414B1BBEC5A93635489534"/>
    <w:rsid w:val="008F0744"/>
  </w:style>
  <w:style w:type="paragraph" w:customStyle="1" w:styleId="ED2221703F4941EBA210D266CDEC42B8">
    <w:name w:val="ED2221703F4941EBA210D266CDEC42B8"/>
    <w:rsid w:val="008F0744"/>
  </w:style>
  <w:style w:type="paragraph" w:customStyle="1" w:styleId="85A1FC0F833C43D5BD29DD4E5DC8B5D2">
    <w:name w:val="85A1FC0F833C43D5BD29DD4E5DC8B5D2"/>
    <w:rsid w:val="008F0744"/>
  </w:style>
  <w:style w:type="paragraph" w:customStyle="1" w:styleId="A6BFBF2BC81A43E1BFE8944693943205">
    <w:name w:val="A6BFBF2BC81A43E1BFE8944693943205"/>
    <w:rsid w:val="008F0744"/>
  </w:style>
  <w:style w:type="paragraph" w:customStyle="1" w:styleId="D29F13A2902B40ECB74588BE2DF9E9C6">
    <w:name w:val="D29F13A2902B40ECB74588BE2DF9E9C6"/>
    <w:rsid w:val="008F0744"/>
  </w:style>
  <w:style w:type="paragraph" w:customStyle="1" w:styleId="E4B8E9EAE3F2441CB87614474E69A612">
    <w:name w:val="E4B8E9EAE3F2441CB87614474E69A612"/>
    <w:rsid w:val="008F0744"/>
  </w:style>
  <w:style w:type="paragraph" w:customStyle="1" w:styleId="1673A6609F0E40D6B9891EB49A2BA5DC">
    <w:name w:val="1673A6609F0E40D6B9891EB49A2BA5DC"/>
    <w:rsid w:val="008F0744"/>
  </w:style>
  <w:style w:type="paragraph" w:customStyle="1" w:styleId="4B2D9EC05A9A417CA143071D2B891233">
    <w:name w:val="4B2D9EC05A9A417CA143071D2B891233"/>
    <w:rsid w:val="008F0744"/>
  </w:style>
  <w:style w:type="paragraph" w:customStyle="1" w:styleId="FDE0CA81E01C4AA1A580095EE1B62553">
    <w:name w:val="FDE0CA81E01C4AA1A580095EE1B62553"/>
    <w:rsid w:val="008F0744"/>
  </w:style>
  <w:style w:type="paragraph" w:customStyle="1" w:styleId="2322882634D142CA8A75E7DDAA9A689F">
    <w:name w:val="2322882634D142CA8A75E7DDAA9A689F"/>
    <w:rsid w:val="008F0744"/>
  </w:style>
  <w:style w:type="paragraph" w:customStyle="1" w:styleId="B14AB2F133AF465A9D9DE0DA637A2348">
    <w:name w:val="B14AB2F133AF465A9D9DE0DA637A2348"/>
    <w:rsid w:val="008F0744"/>
  </w:style>
  <w:style w:type="paragraph" w:customStyle="1" w:styleId="7358B154826749B89DA19CEB57B6D82C">
    <w:name w:val="7358B154826749B89DA19CEB57B6D82C"/>
    <w:rsid w:val="008F0744"/>
  </w:style>
  <w:style w:type="paragraph" w:customStyle="1" w:styleId="90A3E43D8B444CFE811205B89CB02E8C">
    <w:name w:val="90A3E43D8B444CFE811205B89CB02E8C"/>
    <w:rsid w:val="008F0744"/>
  </w:style>
  <w:style w:type="paragraph" w:customStyle="1" w:styleId="CFF97085008246D9807F60DA856EC701">
    <w:name w:val="CFF97085008246D9807F60DA856EC701"/>
    <w:rsid w:val="008F0744"/>
  </w:style>
  <w:style w:type="paragraph" w:customStyle="1" w:styleId="035CDC0F37CB4464AD0AA6334BF4D550">
    <w:name w:val="035CDC0F37CB4464AD0AA6334BF4D550"/>
    <w:rsid w:val="008F0744"/>
  </w:style>
  <w:style w:type="paragraph" w:customStyle="1" w:styleId="CB64DF88B84841F0B52AB30244E12FE8">
    <w:name w:val="CB64DF88B84841F0B52AB30244E12FE8"/>
    <w:rsid w:val="008F0744"/>
  </w:style>
  <w:style w:type="paragraph" w:customStyle="1" w:styleId="2B7D853489A5437089B4DF691299832C">
    <w:name w:val="2B7D853489A5437089B4DF691299832C"/>
    <w:rsid w:val="008F0744"/>
  </w:style>
  <w:style w:type="paragraph" w:customStyle="1" w:styleId="3D008269322D4F87B32D6B5F24B5316F">
    <w:name w:val="3D008269322D4F87B32D6B5F24B5316F"/>
    <w:rsid w:val="008F0744"/>
  </w:style>
  <w:style w:type="paragraph" w:customStyle="1" w:styleId="24B50AAF88E64F7AACEFAF50D73E37E8">
    <w:name w:val="24B50AAF88E64F7AACEFAF50D73E37E8"/>
    <w:rsid w:val="008F0744"/>
  </w:style>
  <w:style w:type="paragraph" w:customStyle="1" w:styleId="EF305B6C0908443E8D9CE44085AABF7B">
    <w:name w:val="EF305B6C0908443E8D9CE44085AABF7B"/>
    <w:rsid w:val="008F0744"/>
  </w:style>
  <w:style w:type="paragraph" w:customStyle="1" w:styleId="2B4F3CFF7F26484E88A4684DB6F03982">
    <w:name w:val="2B4F3CFF7F26484E88A4684DB6F03982"/>
    <w:rsid w:val="008F0744"/>
  </w:style>
  <w:style w:type="paragraph" w:customStyle="1" w:styleId="ADF2E33DD234427AA2C90FEA55901A97">
    <w:name w:val="ADF2E33DD234427AA2C90FEA55901A97"/>
    <w:rsid w:val="008F0744"/>
  </w:style>
  <w:style w:type="paragraph" w:customStyle="1" w:styleId="F6AB3C2E88E7409CA16692BE1BB4DD93">
    <w:name w:val="F6AB3C2E88E7409CA16692BE1BB4DD93"/>
    <w:rsid w:val="008F0744"/>
  </w:style>
  <w:style w:type="paragraph" w:customStyle="1" w:styleId="D4EA894DA40B4018BCEFDEBE7D9AAFD5">
    <w:name w:val="D4EA894DA40B4018BCEFDEBE7D9AAFD5"/>
    <w:rsid w:val="008F0744"/>
  </w:style>
  <w:style w:type="paragraph" w:customStyle="1" w:styleId="588297B259654CEFB7CDCD528F5C4BD1">
    <w:name w:val="588297B259654CEFB7CDCD528F5C4BD1"/>
    <w:rsid w:val="008F0744"/>
  </w:style>
  <w:style w:type="paragraph" w:customStyle="1" w:styleId="73CF49DDF038494D831597229BCFE566">
    <w:name w:val="73CF49DDF038494D831597229BCFE566"/>
    <w:rsid w:val="008F0744"/>
  </w:style>
  <w:style w:type="paragraph" w:customStyle="1" w:styleId="0045E0451CFE40659CEA5BEA1BBCC784">
    <w:name w:val="0045E0451CFE40659CEA5BEA1BBCC784"/>
    <w:rsid w:val="008F0744"/>
  </w:style>
  <w:style w:type="paragraph" w:customStyle="1" w:styleId="9FA9ACCA2781498987D915298AC92839">
    <w:name w:val="9FA9ACCA2781498987D915298AC92839"/>
    <w:rsid w:val="008F0744"/>
  </w:style>
  <w:style w:type="paragraph" w:customStyle="1" w:styleId="D8CE553D70264A8E8350E0B1786F9FB0">
    <w:name w:val="D8CE553D70264A8E8350E0B1786F9FB0"/>
    <w:rsid w:val="008F0744"/>
  </w:style>
  <w:style w:type="paragraph" w:customStyle="1" w:styleId="336F9E9B08D842AA9CEA91CB5D69017E">
    <w:name w:val="336F9E9B08D842AA9CEA91CB5D69017E"/>
    <w:rsid w:val="008F0744"/>
  </w:style>
  <w:style w:type="paragraph" w:customStyle="1" w:styleId="3AE671FF26D3464BA12A7F813EE69571">
    <w:name w:val="3AE671FF26D3464BA12A7F813EE69571"/>
    <w:rsid w:val="008F0744"/>
  </w:style>
  <w:style w:type="paragraph" w:customStyle="1" w:styleId="CCEB724C68294D77884B69BFCFFFF6DF">
    <w:name w:val="CCEB724C68294D77884B69BFCFFFF6DF"/>
    <w:rsid w:val="008F0744"/>
  </w:style>
  <w:style w:type="paragraph" w:customStyle="1" w:styleId="122CFD5FBF944F7F8B68E5693E32CCB7">
    <w:name w:val="122CFD5FBF944F7F8B68E5693E32CCB7"/>
    <w:rsid w:val="008F0744"/>
  </w:style>
  <w:style w:type="paragraph" w:customStyle="1" w:styleId="1165D4FA62AC4D8687223114D94A023B">
    <w:name w:val="1165D4FA62AC4D8687223114D94A023B"/>
    <w:rsid w:val="008F0744"/>
  </w:style>
  <w:style w:type="paragraph" w:customStyle="1" w:styleId="A078544D55DA404792DF045906867706">
    <w:name w:val="A078544D55DA404792DF045906867706"/>
    <w:rsid w:val="008F0744"/>
  </w:style>
  <w:style w:type="paragraph" w:customStyle="1" w:styleId="50AB35CD27354581A7CB7227627C5530">
    <w:name w:val="50AB35CD27354581A7CB7227627C5530"/>
    <w:rsid w:val="008F0744"/>
  </w:style>
  <w:style w:type="paragraph" w:customStyle="1" w:styleId="0729F203EAB14F7180DDBAFC0DA1C88C">
    <w:name w:val="0729F203EAB14F7180DDBAFC0DA1C88C"/>
    <w:rsid w:val="008F0744"/>
  </w:style>
  <w:style w:type="paragraph" w:customStyle="1" w:styleId="BF4B9E54B20E4F2387D81F8F476823F7">
    <w:name w:val="BF4B9E54B20E4F2387D81F8F476823F7"/>
    <w:rsid w:val="008F0744"/>
  </w:style>
  <w:style w:type="paragraph" w:customStyle="1" w:styleId="CB39830E9BB64CC9827A5863625EF2C5">
    <w:name w:val="CB39830E9BB64CC9827A5863625EF2C5"/>
    <w:rsid w:val="008F0744"/>
  </w:style>
  <w:style w:type="paragraph" w:customStyle="1" w:styleId="0AB2AD33F3B2476988AAB7000176BAE1">
    <w:name w:val="0AB2AD33F3B2476988AAB7000176BAE1"/>
    <w:rsid w:val="008F0744"/>
  </w:style>
  <w:style w:type="paragraph" w:customStyle="1" w:styleId="2DBD607CBD474C6D8DC7BAEF24335A39">
    <w:name w:val="2DBD607CBD474C6D8DC7BAEF24335A39"/>
    <w:rsid w:val="008F0744"/>
  </w:style>
  <w:style w:type="paragraph" w:customStyle="1" w:styleId="5060A769B1B14111B95A0E7646A987FA">
    <w:name w:val="5060A769B1B14111B95A0E7646A987FA"/>
    <w:rsid w:val="008F0744"/>
  </w:style>
  <w:style w:type="paragraph" w:customStyle="1" w:styleId="70591F08A299491F807F42FE6305BE7C">
    <w:name w:val="70591F08A299491F807F42FE6305BE7C"/>
    <w:rsid w:val="008F0744"/>
  </w:style>
  <w:style w:type="paragraph" w:customStyle="1" w:styleId="ACA70B6592EF470F86FB5DD471C55545">
    <w:name w:val="ACA70B6592EF470F86FB5DD471C55545"/>
    <w:rsid w:val="008F0744"/>
  </w:style>
  <w:style w:type="paragraph" w:customStyle="1" w:styleId="F8CB87454B7547209138108C74B8422D">
    <w:name w:val="F8CB87454B7547209138108C74B8422D"/>
    <w:rsid w:val="008F0744"/>
  </w:style>
  <w:style w:type="paragraph" w:customStyle="1" w:styleId="8DDDE10E31284B4AA17979BBB7EA91E6">
    <w:name w:val="8DDDE10E31284B4AA17979BBB7EA91E6"/>
    <w:rsid w:val="008F0744"/>
  </w:style>
  <w:style w:type="paragraph" w:customStyle="1" w:styleId="0D69209AD24445FE9813B5AE2318B2B2">
    <w:name w:val="0D69209AD24445FE9813B5AE2318B2B2"/>
    <w:rsid w:val="008F0744"/>
  </w:style>
  <w:style w:type="paragraph" w:customStyle="1" w:styleId="C0B889E6DE84418F877751E3A7F7CE26">
    <w:name w:val="C0B889E6DE84418F877751E3A7F7CE26"/>
    <w:rsid w:val="008F0744"/>
  </w:style>
  <w:style w:type="paragraph" w:customStyle="1" w:styleId="F8DB2E92CAFD4C07B86A0EEFA6E97FFE">
    <w:name w:val="F8DB2E92CAFD4C07B86A0EEFA6E97FFE"/>
    <w:rsid w:val="008F0744"/>
  </w:style>
  <w:style w:type="paragraph" w:customStyle="1" w:styleId="CADE8FB722254F02903C44EF1B921FF2">
    <w:name w:val="CADE8FB722254F02903C44EF1B921FF2"/>
    <w:rsid w:val="008F0744"/>
  </w:style>
  <w:style w:type="paragraph" w:customStyle="1" w:styleId="54BE049A1AC242D490D2372A00FA1DE2">
    <w:name w:val="54BE049A1AC242D490D2372A00FA1DE2"/>
    <w:rsid w:val="008F0744"/>
  </w:style>
  <w:style w:type="paragraph" w:customStyle="1" w:styleId="49E23184ABEB40A0A98AB5D57A331A28">
    <w:name w:val="49E23184ABEB40A0A98AB5D57A331A28"/>
    <w:rsid w:val="008F0744"/>
  </w:style>
  <w:style w:type="paragraph" w:customStyle="1" w:styleId="7E44EC4141FB4FE990A73F4D9770DC9D">
    <w:name w:val="7E44EC4141FB4FE990A73F4D9770DC9D"/>
    <w:rsid w:val="008F0744"/>
  </w:style>
  <w:style w:type="paragraph" w:customStyle="1" w:styleId="E9D137B3D90C4A08ABBAE8A92D6DD6EC">
    <w:name w:val="E9D137B3D90C4A08ABBAE8A92D6DD6EC"/>
    <w:rsid w:val="008F0744"/>
  </w:style>
  <w:style w:type="paragraph" w:customStyle="1" w:styleId="AC4B162A89E9428CA7EE76967847CC5C">
    <w:name w:val="AC4B162A89E9428CA7EE76967847CC5C"/>
    <w:rsid w:val="008F0744"/>
  </w:style>
  <w:style w:type="paragraph" w:customStyle="1" w:styleId="188164F0E3E841F5B21F4C4A3D2AB33C">
    <w:name w:val="188164F0E3E841F5B21F4C4A3D2AB33C"/>
    <w:rsid w:val="008F0744"/>
  </w:style>
  <w:style w:type="paragraph" w:customStyle="1" w:styleId="FCA746DBDAD944ED97BBF7B3F057130B">
    <w:name w:val="FCA746DBDAD944ED97BBF7B3F057130B"/>
    <w:rsid w:val="008F0744"/>
  </w:style>
  <w:style w:type="paragraph" w:customStyle="1" w:styleId="5A84495B939A45B9BDF98F4AFA187B31">
    <w:name w:val="5A84495B939A45B9BDF98F4AFA187B31"/>
    <w:rsid w:val="008F0744"/>
  </w:style>
  <w:style w:type="paragraph" w:customStyle="1" w:styleId="644ED9949ED3435FAA63EEC0EF0D1040">
    <w:name w:val="644ED9949ED3435FAA63EEC0EF0D1040"/>
    <w:rsid w:val="008F0744"/>
  </w:style>
  <w:style w:type="paragraph" w:customStyle="1" w:styleId="20CEEF6989314E5BA20ACC04BBFEA1A1">
    <w:name w:val="20CEEF6989314E5BA20ACC04BBFEA1A1"/>
    <w:rsid w:val="008F0744"/>
  </w:style>
  <w:style w:type="paragraph" w:customStyle="1" w:styleId="68B9D3C7005E49249DE13E898CFD4FCE">
    <w:name w:val="68B9D3C7005E49249DE13E898CFD4FCE"/>
    <w:rsid w:val="008F0744"/>
  </w:style>
  <w:style w:type="paragraph" w:customStyle="1" w:styleId="4D9A071C5ACE4E56BB1B4A8BD4E16D7E">
    <w:name w:val="4D9A071C5ACE4E56BB1B4A8BD4E16D7E"/>
    <w:rsid w:val="008F0744"/>
  </w:style>
  <w:style w:type="paragraph" w:customStyle="1" w:styleId="FC932086B6DD4DFD9DCD6569F2D3AEB7">
    <w:name w:val="FC932086B6DD4DFD9DCD6569F2D3AEB7"/>
    <w:rsid w:val="008F0744"/>
  </w:style>
  <w:style w:type="paragraph" w:customStyle="1" w:styleId="F26B25CF3621449A8778C3D80771DA57">
    <w:name w:val="F26B25CF3621449A8778C3D80771DA57"/>
    <w:rsid w:val="008F0744"/>
  </w:style>
  <w:style w:type="paragraph" w:customStyle="1" w:styleId="724DADB5B0564A38A694C33E785E731A">
    <w:name w:val="724DADB5B0564A38A694C33E785E731A"/>
    <w:rsid w:val="008F0744"/>
  </w:style>
  <w:style w:type="paragraph" w:customStyle="1" w:styleId="E217363D651846299CC99719BE7910CE">
    <w:name w:val="E217363D651846299CC99719BE7910CE"/>
    <w:rsid w:val="008F0744"/>
  </w:style>
  <w:style w:type="paragraph" w:customStyle="1" w:styleId="CE8E2E3367E14373BCB75540A8405CDA">
    <w:name w:val="CE8E2E3367E14373BCB75540A8405CDA"/>
    <w:rsid w:val="008F0744"/>
  </w:style>
  <w:style w:type="paragraph" w:customStyle="1" w:styleId="C6D7F4C71FAC4187BFBED0EB9F2CC23B">
    <w:name w:val="C6D7F4C71FAC4187BFBED0EB9F2CC23B"/>
    <w:rsid w:val="008F0744"/>
  </w:style>
  <w:style w:type="paragraph" w:customStyle="1" w:styleId="A932505942A243BEAE23762C6E3282D0">
    <w:name w:val="A932505942A243BEAE23762C6E3282D0"/>
    <w:rsid w:val="008F0744"/>
  </w:style>
  <w:style w:type="paragraph" w:customStyle="1" w:styleId="2FD8D3D8B6954FF2A2C8013DAC482305">
    <w:name w:val="2FD8D3D8B6954FF2A2C8013DAC482305"/>
    <w:rsid w:val="008F0744"/>
  </w:style>
  <w:style w:type="paragraph" w:customStyle="1" w:styleId="4DF01C78FC1D42C7B64D515F200E847F">
    <w:name w:val="4DF01C78FC1D42C7B64D515F200E847F"/>
    <w:rsid w:val="008F0744"/>
  </w:style>
  <w:style w:type="paragraph" w:customStyle="1" w:styleId="7E1E485C87A34825B97A2299173D4071">
    <w:name w:val="7E1E485C87A34825B97A2299173D4071"/>
    <w:rsid w:val="008F0744"/>
  </w:style>
  <w:style w:type="paragraph" w:customStyle="1" w:styleId="22FE0A61C187414FBF4CF471DC6B3090">
    <w:name w:val="22FE0A61C187414FBF4CF471DC6B3090"/>
    <w:rsid w:val="008F0744"/>
  </w:style>
  <w:style w:type="paragraph" w:customStyle="1" w:styleId="7713337B9CFA4A59A9A806BACB98B9C0">
    <w:name w:val="7713337B9CFA4A59A9A806BACB98B9C0"/>
    <w:rsid w:val="008F0744"/>
  </w:style>
  <w:style w:type="paragraph" w:customStyle="1" w:styleId="CA5624A5C1A24FCE810B753E77E3D2ED">
    <w:name w:val="CA5624A5C1A24FCE810B753E77E3D2ED"/>
    <w:rsid w:val="008F0744"/>
  </w:style>
  <w:style w:type="paragraph" w:customStyle="1" w:styleId="E49F559B240748D0BB4481CF45A16082">
    <w:name w:val="E49F559B240748D0BB4481CF45A16082"/>
    <w:rsid w:val="008F0744"/>
  </w:style>
  <w:style w:type="paragraph" w:customStyle="1" w:styleId="B73801656A514076AC14EC2198C25672">
    <w:name w:val="B73801656A514076AC14EC2198C25672"/>
    <w:rsid w:val="008F0744"/>
  </w:style>
  <w:style w:type="paragraph" w:customStyle="1" w:styleId="5AD9BA8AEAED46D09E893D5A3C7074BB">
    <w:name w:val="5AD9BA8AEAED46D09E893D5A3C7074BB"/>
    <w:rsid w:val="008F0744"/>
  </w:style>
  <w:style w:type="paragraph" w:customStyle="1" w:styleId="3306D5819DE641C2AD8FAA51CD5BF3C3">
    <w:name w:val="3306D5819DE641C2AD8FAA51CD5BF3C3"/>
    <w:rsid w:val="008F0744"/>
  </w:style>
  <w:style w:type="paragraph" w:customStyle="1" w:styleId="794EA578AE564AFFBD66B79A18F30C02">
    <w:name w:val="794EA578AE564AFFBD66B79A18F30C02"/>
    <w:rsid w:val="008F0744"/>
  </w:style>
  <w:style w:type="paragraph" w:customStyle="1" w:styleId="27B8AFD9FFA54614A41309E7186060CF">
    <w:name w:val="27B8AFD9FFA54614A41309E7186060CF"/>
    <w:rsid w:val="008F0744"/>
  </w:style>
  <w:style w:type="paragraph" w:customStyle="1" w:styleId="CC66F7E377E1487BAA62374907CE3C66">
    <w:name w:val="CC66F7E377E1487BAA62374907CE3C66"/>
    <w:rsid w:val="008F0744"/>
  </w:style>
  <w:style w:type="paragraph" w:customStyle="1" w:styleId="67E39AF3AC0F4ABE854850B1AEB5872A">
    <w:name w:val="67E39AF3AC0F4ABE854850B1AEB5872A"/>
    <w:rsid w:val="008F0744"/>
  </w:style>
  <w:style w:type="paragraph" w:customStyle="1" w:styleId="9C10FE0CCD694D16A71B613363249405">
    <w:name w:val="9C10FE0CCD694D16A71B613363249405"/>
    <w:rsid w:val="008F0744"/>
  </w:style>
  <w:style w:type="paragraph" w:customStyle="1" w:styleId="899726CE75F34F2F805296DAA9A2132C">
    <w:name w:val="899726CE75F34F2F805296DAA9A2132C"/>
    <w:rsid w:val="008F0744"/>
  </w:style>
  <w:style w:type="paragraph" w:customStyle="1" w:styleId="C6445346AE6E496581A9AB2AB1F02245">
    <w:name w:val="C6445346AE6E496581A9AB2AB1F02245"/>
    <w:rsid w:val="008F0744"/>
  </w:style>
  <w:style w:type="paragraph" w:customStyle="1" w:styleId="AF0C56A6BADA4710809F86F0EEEFA06A">
    <w:name w:val="AF0C56A6BADA4710809F86F0EEEFA06A"/>
    <w:rsid w:val="008F0744"/>
  </w:style>
  <w:style w:type="paragraph" w:customStyle="1" w:styleId="82953CB3985347A6A121E8B1584D0130">
    <w:name w:val="82953CB3985347A6A121E8B1584D0130"/>
    <w:rsid w:val="008F0744"/>
  </w:style>
  <w:style w:type="paragraph" w:customStyle="1" w:styleId="576137A6CDC0473181CAD04D2181D874">
    <w:name w:val="576137A6CDC0473181CAD04D2181D874"/>
    <w:rsid w:val="008F0744"/>
  </w:style>
  <w:style w:type="paragraph" w:customStyle="1" w:styleId="14E19B80D0554C1CB2036D3B8C7534B7">
    <w:name w:val="14E19B80D0554C1CB2036D3B8C7534B7"/>
    <w:rsid w:val="008F0744"/>
  </w:style>
  <w:style w:type="paragraph" w:customStyle="1" w:styleId="5C5AD3C865804F7ABC1528A4B5CEF2EB">
    <w:name w:val="5C5AD3C865804F7ABC1528A4B5CEF2EB"/>
    <w:rsid w:val="008F0744"/>
  </w:style>
  <w:style w:type="paragraph" w:customStyle="1" w:styleId="0F354B08029542F59598DCCC65D21676">
    <w:name w:val="0F354B08029542F59598DCCC65D21676"/>
    <w:rsid w:val="008F0744"/>
  </w:style>
  <w:style w:type="paragraph" w:customStyle="1" w:styleId="E0C9D46069E0412D8DE09A71BF7F0F17">
    <w:name w:val="E0C9D46069E0412D8DE09A71BF7F0F17"/>
    <w:rsid w:val="008F0744"/>
  </w:style>
  <w:style w:type="paragraph" w:customStyle="1" w:styleId="2E50DD5E72C64AF987E7967A383429C0">
    <w:name w:val="2E50DD5E72C64AF987E7967A383429C0"/>
    <w:rsid w:val="008F0744"/>
  </w:style>
  <w:style w:type="paragraph" w:customStyle="1" w:styleId="7A63FC2856A8403C8BE2A03EAB89E68E">
    <w:name w:val="7A63FC2856A8403C8BE2A03EAB89E68E"/>
    <w:rsid w:val="008F0744"/>
  </w:style>
  <w:style w:type="paragraph" w:customStyle="1" w:styleId="4B10D7E15E0E43989B1A70D0DFE93BB8">
    <w:name w:val="4B10D7E15E0E43989B1A70D0DFE93BB8"/>
    <w:rsid w:val="008F0744"/>
  </w:style>
  <w:style w:type="paragraph" w:customStyle="1" w:styleId="AB1F55B4187F41CF92597AF57993358A">
    <w:name w:val="AB1F55B4187F41CF92597AF57993358A"/>
    <w:rsid w:val="008F0744"/>
  </w:style>
  <w:style w:type="paragraph" w:customStyle="1" w:styleId="015697F31A9E4BDDA1E63E3325F6E485">
    <w:name w:val="015697F31A9E4BDDA1E63E3325F6E485"/>
    <w:rsid w:val="008F0744"/>
  </w:style>
  <w:style w:type="paragraph" w:customStyle="1" w:styleId="6C6FAA79D4614B5F93B02CC9538D8018">
    <w:name w:val="6C6FAA79D4614B5F93B02CC9538D8018"/>
    <w:rsid w:val="008F0744"/>
  </w:style>
  <w:style w:type="paragraph" w:customStyle="1" w:styleId="892F4EF0C7714CCAA1CD8C9B11F40B84">
    <w:name w:val="892F4EF0C7714CCAA1CD8C9B11F40B84"/>
    <w:rsid w:val="008F0744"/>
  </w:style>
  <w:style w:type="paragraph" w:customStyle="1" w:styleId="6731C0EB9A14471C8552F54C33309DF9">
    <w:name w:val="6731C0EB9A14471C8552F54C33309DF9"/>
    <w:rsid w:val="008F0744"/>
  </w:style>
  <w:style w:type="paragraph" w:customStyle="1" w:styleId="61CD26BA8C8B4E6CAD0F89591CBA34BD">
    <w:name w:val="61CD26BA8C8B4E6CAD0F89591CBA34BD"/>
    <w:rsid w:val="008F0744"/>
  </w:style>
  <w:style w:type="paragraph" w:customStyle="1" w:styleId="A7DE9D15F15D4F8CB615A35A81B469C6">
    <w:name w:val="A7DE9D15F15D4F8CB615A35A81B469C6"/>
    <w:rsid w:val="008F0744"/>
  </w:style>
  <w:style w:type="paragraph" w:customStyle="1" w:styleId="DDA7AF3D2DD449CDA5558680CC95EAA6">
    <w:name w:val="DDA7AF3D2DD449CDA5558680CC95EAA6"/>
    <w:rsid w:val="008F0744"/>
  </w:style>
  <w:style w:type="paragraph" w:customStyle="1" w:styleId="CFDB461ACC4A46FE9AB951CAF67EFF44">
    <w:name w:val="CFDB461ACC4A46FE9AB951CAF67EFF44"/>
    <w:rsid w:val="008F0744"/>
  </w:style>
  <w:style w:type="paragraph" w:customStyle="1" w:styleId="3719A406577C47B18E508249A003D45B">
    <w:name w:val="3719A406577C47B18E508249A003D45B"/>
    <w:rsid w:val="008F0744"/>
  </w:style>
  <w:style w:type="paragraph" w:customStyle="1" w:styleId="0EAF7CEB2D364CA4B9CD3F5BC872C13D">
    <w:name w:val="0EAF7CEB2D364CA4B9CD3F5BC872C13D"/>
    <w:rsid w:val="008F0744"/>
  </w:style>
  <w:style w:type="paragraph" w:customStyle="1" w:styleId="B8E3615B28B945E4BF1F7E11CFF084A7">
    <w:name w:val="B8E3615B28B945E4BF1F7E11CFF084A7"/>
    <w:rsid w:val="008F0744"/>
  </w:style>
  <w:style w:type="paragraph" w:customStyle="1" w:styleId="38CB5739D0724F789891107F410FBBAE">
    <w:name w:val="38CB5739D0724F789891107F410FBBAE"/>
    <w:rsid w:val="008F0744"/>
  </w:style>
  <w:style w:type="paragraph" w:customStyle="1" w:styleId="8A562A03145A4B47B4D559799BE85736">
    <w:name w:val="8A562A03145A4B47B4D559799BE85736"/>
    <w:rsid w:val="008F0744"/>
  </w:style>
  <w:style w:type="paragraph" w:customStyle="1" w:styleId="BCB7FEC5DFB04AF7BE346045C66601A6">
    <w:name w:val="BCB7FEC5DFB04AF7BE346045C66601A6"/>
    <w:rsid w:val="008F0744"/>
  </w:style>
  <w:style w:type="paragraph" w:customStyle="1" w:styleId="B01B5B2C56574586ACDD5169D1DE4868">
    <w:name w:val="B01B5B2C56574586ACDD5169D1DE4868"/>
    <w:rsid w:val="008F0744"/>
  </w:style>
  <w:style w:type="paragraph" w:customStyle="1" w:styleId="35E32CE7D5CC4189B514B37A878FF8CE">
    <w:name w:val="35E32CE7D5CC4189B514B37A878FF8CE"/>
    <w:rsid w:val="008F0744"/>
  </w:style>
  <w:style w:type="paragraph" w:customStyle="1" w:styleId="72F78622E5E44C61A21EA9C4DD19225B">
    <w:name w:val="72F78622E5E44C61A21EA9C4DD19225B"/>
    <w:rsid w:val="008F0744"/>
  </w:style>
  <w:style w:type="paragraph" w:customStyle="1" w:styleId="FF8665A22CC94114814261364ECA5D44">
    <w:name w:val="FF8665A22CC94114814261364ECA5D44"/>
    <w:rsid w:val="008F0744"/>
  </w:style>
  <w:style w:type="paragraph" w:customStyle="1" w:styleId="7B70C2E2383A46DF964561673D448A2B">
    <w:name w:val="7B70C2E2383A46DF964561673D448A2B"/>
    <w:rsid w:val="008F0744"/>
  </w:style>
  <w:style w:type="paragraph" w:customStyle="1" w:styleId="FF96667B162D406DB73CFF9704D499C1">
    <w:name w:val="FF96667B162D406DB73CFF9704D499C1"/>
    <w:rsid w:val="008F0744"/>
  </w:style>
  <w:style w:type="paragraph" w:customStyle="1" w:styleId="6CAC764A340E4B41946B1C30CC8B14EB">
    <w:name w:val="6CAC764A340E4B41946B1C30CC8B14EB"/>
    <w:rsid w:val="008F0744"/>
  </w:style>
  <w:style w:type="paragraph" w:customStyle="1" w:styleId="A5DCCCB75D7B4EF195518A2A1A55F381">
    <w:name w:val="A5DCCCB75D7B4EF195518A2A1A55F381"/>
    <w:rsid w:val="008F0744"/>
  </w:style>
  <w:style w:type="paragraph" w:customStyle="1" w:styleId="D23C27D8CC7C4CD6835DF21FA9E07EFE">
    <w:name w:val="D23C27D8CC7C4CD6835DF21FA9E07EFE"/>
    <w:rsid w:val="008F0744"/>
  </w:style>
  <w:style w:type="paragraph" w:customStyle="1" w:styleId="11C2284F8BC14CCE92184B72B66DD3F0">
    <w:name w:val="11C2284F8BC14CCE92184B72B66DD3F0"/>
    <w:rsid w:val="008F0744"/>
  </w:style>
  <w:style w:type="paragraph" w:customStyle="1" w:styleId="4DA39400656D489C850FAD97983C89F1">
    <w:name w:val="4DA39400656D489C850FAD97983C89F1"/>
    <w:rsid w:val="008F0744"/>
  </w:style>
  <w:style w:type="paragraph" w:customStyle="1" w:styleId="9ACC7D410D6E400787CFB42EB37D63A1">
    <w:name w:val="9ACC7D410D6E400787CFB42EB37D63A1"/>
    <w:rsid w:val="008F0744"/>
  </w:style>
  <w:style w:type="paragraph" w:customStyle="1" w:styleId="F0E9EA71C51A422C92B0067DEC2E29BC">
    <w:name w:val="F0E9EA71C51A422C92B0067DEC2E29BC"/>
    <w:rsid w:val="008F0744"/>
  </w:style>
  <w:style w:type="paragraph" w:customStyle="1" w:styleId="D2CFF3D03B81448D861981F90B9D6655">
    <w:name w:val="D2CFF3D03B81448D861981F90B9D6655"/>
    <w:rsid w:val="008F0744"/>
  </w:style>
  <w:style w:type="paragraph" w:customStyle="1" w:styleId="B544344B59714886B9BF56083F5088F2">
    <w:name w:val="B544344B59714886B9BF56083F5088F2"/>
    <w:rsid w:val="008F0744"/>
  </w:style>
  <w:style w:type="paragraph" w:customStyle="1" w:styleId="22190B7A62CF4412BCE5BD3C9E34DD8C">
    <w:name w:val="22190B7A62CF4412BCE5BD3C9E34DD8C"/>
    <w:rsid w:val="008F0744"/>
  </w:style>
  <w:style w:type="paragraph" w:customStyle="1" w:styleId="04B64E4DCFA04E1289C3BB058257F931">
    <w:name w:val="04B64E4DCFA04E1289C3BB058257F931"/>
    <w:rsid w:val="008F0744"/>
  </w:style>
  <w:style w:type="paragraph" w:customStyle="1" w:styleId="2E866D1B527D4F6AA7BEA4B174D36673">
    <w:name w:val="2E866D1B527D4F6AA7BEA4B174D36673"/>
    <w:rsid w:val="008F0744"/>
  </w:style>
  <w:style w:type="paragraph" w:customStyle="1" w:styleId="54BD89ECC8C344ABA6A2D86AAF2B9F43">
    <w:name w:val="54BD89ECC8C344ABA6A2D86AAF2B9F43"/>
    <w:rsid w:val="008F0744"/>
  </w:style>
  <w:style w:type="paragraph" w:customStyle="1" w:styleId="2E2D74E9A4324776BE65E7D143B03306">
    <w:name w:val="2E2D74E9A4324776BE65E7D143B03306"/>
    <w:rsid w:val="008F0744"/>
  </w:style>
  <w:style w:type="paragraph" w:customStyle="1" w:styleId="B48D775846C04A98BAEFC75CF234251D">
    <w:name w:val="B48D775846C04A98BAEFC75CF234251D"/>
    <w:rsid w:val="008F0744"/>
  </w:style>
  <w:style w:type="paragraph" w:customStyle="1" w:styleId="B772C700517445ED9679DC2094F2EC2C">
    <w:name w:val="B772C700517445ED9679DC2094F2EC2C"/>
    <w:rsid w:val="008F0744"/>
  </w:style>
  <w:style w:type="paragraph" w:customStyle="1" w:styleId="35BE10D3CED74D2D8266883737FCC645">
    <w:name w:val="35BE10D3CED74D2D8266883737FCC645"/>
    <w:rsid w:val="008F0744"/>
  </w:style>
  <w:style w:type="paragraph" w:customStyle="1" w:styleId="7C73E913695545BF931F9775F4CEA788">
    <w:name w:val="7C73E913695545BF931F9775F4CEA788"/>
    <w:rsid w:val="008F0744"/>
  </w:style>
  <w:style w:type="paragraph" w:customStyle="1" w:styleId="65BC3694ACA648A9A8BF325E55C7934F">
    <w:name w:val="65BC3694ACA648A9A8BF325E55C7934F"/>
    <w:rsid w:val="008F0744"/>
  </w:style>
  <w:style w:type="paragraph" w:customStyle="1" w:styleId="22B61D86CC8A43529D01068AFE4A68E0">
    <w:name w:val="22B61D86CC8A43529D01068AFE4A68E0"/>
    <w:rsid w:val="008F0744"/>
  </w:style>
  <w:style w:type="paragraph" w:customStyle="1" w:styleId="A16EC44E7394420886C107D88CC95590">
    <w:name w:val="A16EC44E7394420886C107D88CC95590"/>
    <w:rsid w:val="008F0744"/>
  </w:style>
  <w:style w:type="paragraph" w:customStyle="1" w:styleId="F3DE34A3F41A47CB9647E6902CB78F3C">
    <w:name w:val="F3DE34A3F41A47CB9647E6902CB78F3C"/>
    <w:rsid w:val="008F0744"/>
  </w:style>
  <w:style w:type="paragraph" w:customStyle="1" w:styleId="FEDE7C58380F4C3CB1EECFC8DDA1F3F6">
    <w:name w:val="FEDE7C58380F4C3CB1EECFC8DDA1F3F6"/>
    <w:rsid w:val="008F0744"/>
  </w:style>
  <w:style w:type="paragraph" w:customStyle="1" w:styleId="D8BF8468C9BE4522A3F238CA8AD5C09B">
    <w:name w:val="D8BF8468C9BE4522A3F238CA8AD5C09B"/>
    <w:rsid w:val="008F0744"/>
  </w:style>
  <w:style w:type="paragraph" w:customStyle="1" w:styleId="8561FA0D76E8477B995EABB15E48244F">
    <w:name w:val="8561FA0D76E8477B995EABB15E48244F"/>
    <w:rsid w:val="008F0744"/>
  </w:style>
  <w:style w:type="paragraph" w:customStyle="1" w:styleId="E625B26BEE5846DAA0F5E7D88896B63F">
    <w:name w:val="E625B26BEE5846DAA0F5E7D88896B63F"/>
    <w:rsid w:val="008F0744"/>
  </w:style>
  <w:style w:type="paragraph" w:customStyle="1" w:styleId="52471C3D54DD4883B1AC28F238162506">
    <w:name w:val="52471C3D54DD4883B1AC28F238162506"/>
    <w:rsid w:val="008F0744"/>
  </w:style>
  <w:style w:type="paragraph" w:customStyle="1" w:styleId="7B857224E25B4B1CA376E74BA75B6DA8">
    <w:name w:val="7B857224E25B4B1CA376E74BA75B6DA8"/>
    <w:rsid w:val="008F0744"/>
  </w:style>
  <w:style w:type="paragraph" w:customStyle="1" w:styleId="843E6AAA03B94C6884B8011A91F111C4">
    <w:name w:val="843E6AAA03B94C6884B8011A91F111C4"/>
    <w:rsid w:val="008F0744"/>
  </w:style>
  <w:style w:type="paragraph" w:customStyle="1" w:styleId="996370C0783C436FB0BC236D5BF60EE5">
    <w:name w:val="996370C0783C436FB0BC236D5BF60EE5"/>
    <w:rsid w:val="008F0744"/>
  </w:style>
  <w:style w:type="paragraph" w:customStyle="1" w:styleId="FB283AE5FA954D9BAFA2FEE171045BAE">
    <w:name w:val="FB283AE5FA954D9BAFA2FEE171045BAE"/>
    <w:rsid w:val="008F0744"/>
  </w:style>
  <w:style w:type="paragraph" w:customStyle="1" w:styleId="08D38514177943C79EAB03B6B4E57B9A">
    <w:name w:val="08D38514177943C79EAB03B6B4E57B9A"/>
    <w:rsid w:val="008F0744"/>
  </w:style>
  <w:style w:type="paragraph" w:customStyle="1" w:styleId="3774E0C04D8F416B9E05A287EE3BEAA7">
    <w:name w:val="3774E0C04D8F416B9E05A287EE3BEAA7"/>
    <w:rsid w:val="008F0744"/>
  </w:style>
  <w:style w:type="paragraph" w:customStyle="1" w:styleId="83B971BBF35E4875BB59477E29D26DA2">
    <w:name w:val="83B971BBF35E4875BB59477E29D26DA2"/>
    <w:rsid w:val="008F0744"/>
  </w:style>
  <w:style w:type="paragraph" w:customStyle="1" w:styleId="493C90B581084E4782D6D5EFD57DB3DF">
    <w:name w:val="493C90B581084E4782D6D5EFD57DB3DF"/>
    <w:rsid w:val="008F0744"/>
  </w:style>
  <w:style w:type="paragraph" w:customStyle="1" w:styleId="B03BFF7B8A724CA498F35797CCC82C9C">
    <w:name w:val="B03BFF7B8A724CA498F35797CCC82C9C"/>
    <w:rsid w:val="008F0744"/>
  </w:style>
  <w:style w:type="paragraph" w:customStyle="1" w:styleId="92CABFC0082B4005BCD7B735E7C86AA2">
    <w:name w:val="92CABFC0082B4005BCD7B735E7C86AA2"/>
    <w:rsid w:val="008F0744"/>
  </w:style>
  <w:style w:type="paragraph" w:customStyle="1" w:styleId="94589D6A6AB54E619313E788823B3EB3">
    <w:name w:val="94589D6A6AB54E619313E788823B3EB3"/>
    <w:rsid w:val="008F0744"/>
  </w:style>
  <w:style w:type="paragraph" w:customStyle="1" w:styleId="7300D6CD3E964867B25E0618BFA67690">
    <w:name w:val="7300D6CD3E964867B25E0618BFA67690"/>
    <w:rsid w:val="008F0744"/>
  </w:style>
  <w:style w:type="paragraph" w:customStyle="1" w:styleId="D25DA3A36F2D47698AC7D455EB19E902">
    <w:name w:val="D25DA3A36F2D47698AC7D455EB19E902"/>
    <w:rsid w:val="008F0744"/>
  </w:style>
  <w:style w:type="paragraph" w:customStyle="1" w:styleId="CFD31AAB0DCF464F83B3CB917B928D31">
    <w:name w:val="CFD31AAB0DCF464F83B3CB917B928D31"/>
    <w:rsid w:val="008F0744"/>
  </w:style>
  <w:style w:type="paragraph" w:customStyle="1" w:styleId="D22B246CF4CF44EB98DA3D2BE0F64A45">
    <w:name w:val="D22B246CF4CF44EB98DA3D2BE0F64A45"/>
    <w:rsid w:val="008F0744"/>
  </w:style>
  <w:style w:type="paragraph" w:customStyle="1" w:styleId="F46A698281534DC5B2F37D2B7B4E200C">
    <w:name w:val="F46A698281534DC5B2F37D2B7B4E200C"/>
    <w:rsid w:val="008F0744"/>
  </w:style>
  <w:style w:type="paragraph" w:customStyle="1" w:styleId="E5104FF2F623404A8F3CE7EECE22F086">
    <w:name w:val="E5104FF2F623404A8F3CE7EECE22F086"/>
    <w:rsid w:val="008F0744"/>
  </w:style>
  <w:style w:type="paragraph" w:customStyle="1" w:styleId="CE7C5E3E06924D4E88ECCFD979EF156E">
    <w:name w:val="CE7C5E3E06924D4E88ECCFD979EF156E"/>
    <w:rsid w:val="008F0744"/>
  </w:style>
  <w:style w:type="paragraph" w:customStyle="1" w:styleId="2ECF534FFC5541229F5FFB3E46048260">
    <w:name w:val="2ECF534FFC5541229F5FFB3E46048260"/>
    <w:rsid w:val="008F0744"/>
  </w:style>
  <w:style w:type="paragraph" w:customStyle="1" w:styleId="6C0B2326D8F64E59BA6058DE2900C969">
    <w:name w:val="6C0B2326D8F64E59BA6058DE2900C969"/>
    <w:rsid w:val="008F0744"/>
  </w:style>
  <w:style w:type="paragraph" w:customStyle="1" w:styleId="471C740B78DB4A48AAD2E1DA32741C82">
    <w:name w:val="471C740B78DB4A48AAD2E1DA32741C82"/>
    <w:rsid w:val="008F0744"/>
  </w:style>
  <w:style w:type="paragraph" w:customStyle="1" w:styleId="DFC3C3D579D0477E8BDB918548EF7670">
    <w:name w:val="DFC3C3D579D0477E8BDB918548EF7670"/>
    <w:rsid w:val="008F0744"/>
  </w:style>
  <w:style w:type="paragraph" w:customStyle="1" w:styleId="DED23D8D8EBF432E95702A31CF9C8D85">
    <w:name w:val="DED23D8D8EBF432E95702A31CF9C8D85"/>
    <w:rsid w:val="008F0744"/>
  </w:style>
  <w:style w:type="paragraph" w:customStyle="1" w:styleId="3857E3B96F044D9FB5148C4C0739FF11">
    <w:name w:val="3857E3B96F044D9FB5148C4C0739FF11"/>
    <w:rsid w:val="008F0744"/>
  </w:style>
  <w:style w:type="paragraph" w:customStyle="1" w:styleId="3B93D5D2E2A94257A69ED9CD1CC4EF0B">
    <w:name w:val="3B93D5D2E2A94257A69ED9CD1CC4EF0B"/>
    <w:rsid w:val="008F0744"/>
  </w:style>
  <w:style w:type="paragraph" w:customStyle="1" w:styleId="70E6A1DBDD564C8083C70B2306B02375">
    <w:name w:val="70E6A1DBDD564C8083C70B2306B02375"/>
    <w:rsid w:val="008F0744"/>
  </w:style>
  <w:style w:type="paragraph" w:customStyle="1" w:styleId="2D8FB4FE63D842B38889867C2F698CCE">
    <w:name w:val="2D8FB4FE63D842B38889867C2F698CCE"/>
    <w:rsid w:val="008F0744"/>
  </w:style>
  <w:style w:type="paragraph" w:customStyle="1" w:styleId="9153E90D8AE04C7898D0B1BF47AF994D">
    <w:name w:val="9153E90D8AE04C7898D0B1BF47AF994D"/>
    <w:rsid w:val="008F0744"/>
  </w:style>
  <w:style w:type="paragraph" w:customStyle="1" w:styleId="9F1F5E6F1BF34DB99A4A8E6754799EC2">
    <w:name w:val="9F1F5E6F1BF34DB99A4A8E6754799EC2"/>
    <w:rsid w:val="008F0744"/>
  </w:style>
  <w:style w:type="paragraph" w:customStyle="1" w:styleId="0E70C271994C4D5E8870CAAB75BF8004">
    <w:name w:val="0E70C271994C4D5E8870CAAB75BF8004"/>
    <w:rsid w:val="008F0744"/>
  </w:style>
  <w:style w:type="paragraph" w:customStyle="1" w:styleId="318F490FDD78404DB2856DAB1BCD3DB4">
    <w:name w:val="318F490FDD78404DB2856DAB1BCD3DB4"/>
    <w:rsid w:val="008F0744"/>
  </w:style>
  <w:style w:type="paragraph" w:customStyle="1" w:styleId="541D28FB8AE2439CB8A47819CB1F7D56">
    <w:name w:val="541D28FB8AE2439CB8A47819CB1F7D56"/>
    <w:rsid w:val="008F0744"/>
  </w:style>
  <w:style w:type="paragraph" w:customStyle="1" w:styleId="D49105C15A3D4D93B3DF86746BAC2A02">
    <w:name w:val="D49105C15A3D4D93B3DF86746BAC2A02"/>
    <w:rsid w:val="008F0744"/>
  </w:style>
  <w:style w:type="paragraph" w:customStyle="1" w:styleId="5B7DF7D95B334BB79B5B0278BA32EEB3">
    <w:name w:val="5B7DF7D95B334BB79B5B0278BA32EEB3"/>
    <w:rsid w:val="008F0744"/>
  </w:style>
  <w:style w:type="paragraph" w:customStyle="1" w:styleId="228D81BAFF3E4979B897CD3E6314570B">
    <w:name w:val="228D81BAFF3E4979B897CD3E6314570B"/>
    <w:rsid w:val="008F0744"/>
  </w:style>
  <w:style w:type="paragraph" w:customStyle="1" w:styleId="6164C1FCA0AD454292BE155903F893A5">
    <w:name w:val="6164C1FCA0AD454292BE155903F893A5"/>
    <w:rsid w:val="008F0744"/>
  </w:style>
  <w:style w:type="paragraph" w:customStyle="1" w:styleId="490DAF9F9D9B43F59A372E7F3324E13B">
    <w:name w:val="490DAF9F9D9B43F59A372E7F3324E13B"/>
    <w:rsid w:val="008F0744"/>
  </w:style>
  <w:style w:type="paragraph" w:customStyle="1" w:styleId="C1634CA640624613B886321FA9C196E9">
    <w:name w:val="C1634CA640624613B886321FA9C196E9"/>
    <w:rsid w:val="008F0744"/>
  </w:style>
  <w:style w:type="paragraph" w:customStyle="1" w:styleId="8DF671FBC1C643A5AD22ECCD020CB3D0">
    <w:name w:val="8DF671FBC1C643A5AD22ECCD020CB3D0"/>
    <w:rsid w:val="008F0744"/>
  </w:style>
  <w:style w:type="paragraph" w:customStyle="1" w:styleId="EAED7EA7FB2542C3B5A5DE2CDB410680">
    <w:name w:val="EAED7EA7FB2542C3B5A5DE2CDB410680"/>
    <w:rsid w:val="008F0744"/>
  </w:style>
  <w:style w:type="paragraph" w:customStyle="1" w:styleId="175C8A1FF39444F4B944D4D22EEE3ED0">
    <w:name w:val="175C8A1FF39444F4B944D4D22EEE3ED0"/>
    <w:rsid w:val="008F0744"/>
  </w:style>
  <w:style w:type="paragraph" w:customStyle="1" w:styleId="2B402011A52640EDBF4DF5E9961B80D8">
    <w:name w:val="2B402011A52640EDBF4DF5E9961B80D8"/>
    <w:rsid w:val="008F0744"/>
  </w:style>
  <w:style w:type="paragraph" w:customStyle="1" w:styleId="F6554B1E997F4B4DB3EE13E62261D414">
    <w:name w:val="F6554B1E997F4B4DB3EE13E62261D414"/>
    <w:rsid w:val="008F0744"/>
  </w:style>
  <w:style w:type="paragraph" w:customStyle="1" w:styleId="8738ABCD91F443D482BB0EF5D35D22BD">
    <w:name w:val="8738ABCD91F443D482BB0EF5D35D22BD"/>
    <w:rsid w:val="008F0744"/>
  </w:style>
  <w:style w:type="paragraph" w:customStyle="1" w:styleId="C56214B0B06349A9BEE8A21D20CA1B97">
    <w:name w:val="C56214B0B06349A9BEE8A21D20CA1B97"/>
    <w:rsid w:val="008F0744"/>
  </w:style>
  <w:style w:type="paragraph" w:customStyle="1" w:styleId="B0B8424DB5EF471990754F731869304E">
    <w:name w:val="B0B8424DB5EF471990754F731869304E"/>
    <w:rsid w:val="008F0744"/>
  </w:style>
  <w:style w:type="paragraph" w:customStyle="1" w:styleId="9E39EBF07B204060B2DC5313C93B497F">
    <w:name w:val="9E39EBF07B204060B2DC5313C93B497F"/>
    <w:rsid w:val="008F0744"/>
  </w:style>
  <w:style w:type="paragraph" w:customStyle="1" w:styleId="F76B398E15B14C0A913B0E0695A8D876">
    <w:name w:val="F76B398E15B14C0A913B0E0695A8D876"/>
    <w:rsid w:val="008F0744"/>
  </w:style>
  <w:style w:type="paragraph" w:customStyle="1" w:styleId="D619A383CFCA4F94A1A7BE0AF8A2F1C7">
    <w:name w:val="D619A383CFCA4F94A1A7BE0AF8A2F1C7"/>
    <w:rsid w:val="008F0744"/>
  </w:style>
  <w:style w:type="paragraph" w:customStyle="1" w:styleId="D0CA191376194312B90C84320290FC06">
    <w:name w:val="D0CA191376194312B90C84320290FC06"/>
    <w:rsid w:val="008F0744"/>
  </w:style>
  <w:style w:type="paragraph" w:customStyle="1" w:styleId="00D9FAC50C5C4CCBBF6304BD10AA1DBD">
    <w:name w:val="00D9FAC50C5C4CCBBF6304BD10AA1DBD"/>
    <w:rsid w:val="008F0744"/>
  </w:style>
  <w:style w:type="paragraph" w:customStyle="1" w:styleId="350066EA382F4B98A4334A692609CBB9">
    <w:name w:val="350066EA382F4B98A4334A692609CBB9"/>
    <w:rsid w:val="008F0744"/>
  </w:style>
  <w:style w:type="paragraph" w:customStyle="1" w:styleId="0C514979E9BF465A97F4AEE516562C42">
    <w:name w:val="0C514979E9BF465A97F4AEE516562C42"/>
    <w:rsid w:val="008F0744"/>
  </w:style>
  <w:style w:type="paragraph" w:customStyle="1" w:styleId="6F6BB0E62D8547C7A1DBD92B560BBA94">
    <w:name w:val="6F6BB0E62D8547C7A1DBD92B560BBA94"/>
    <w:rsid w:val="008F0744"/>
  </w:style>
  <w:style w:type="paragraph" w:customStyle="1" w:styleId="B04DBB123A5C4330A808BA8A2FF0A1A1">
    <w:name w:val="B04DBB123A5C4330A808BA8A2FF0A1A1"/>
    <w:rsid w:val="008F0744"/>
  </w:style>
  <w:style w:type="paragraph" w:customStyle="1" w:styleId="9DF2AC22D99A490AB4BFDD913E01B21D">
    <w:name w:val="9DF2AC22D99A490AB4BFDD913E01B21D"/>
    <w:rsid w:val="008F0744"/>
  </w:style>
  <w:style w:type="paragraph" w:customStyle="1" w:styleId="E7C649B9D1A2460E81BA9FF69A55C051">
    <w:name w:val="E7C649B9D1A2460E81BA9FF69A55C051"/>
    <w:rsid w:val="008F0744"/>
  </w:style>
  <w:style w:type="paragraph" w:customStyle="1" w:styleId="669F9387395A4A49B04091242F41905F">
    <w:name w:val="669F9387395A4A49B04091242F41905F"/>
    <w:rsid w:val="008F0744"/>
  </w:style>
  <w:style w:type="paragraph" w:customStyle="1" w:styleId="FDC81DB50F3D42DAB3DA86979353007D">
    <w:name w:val="FDC81DB50F3D42DAB3DA86979353007D"/>
    <w:rsid w:val="008F0744"/>
  </w:style>
  <w:style w:type="paragraph" w:customStyle="1" w:styleId="BCAC86F60B0F443BA579B28279633624">
    <w:name w:val="BCAC86F60B0F443BA579B28279633624"/>
    <w:rsid w:val="008F0744"/>
  </w:style>
  <w:style w:type="paragraph" w:customStyle="1" w:styleId="887FC9E5E6EC40DA8101496FBF7FAD2C">
    <w:name w:val="887FC9E5E6EC40DA8101496FBF7FAD2C"/>
    <w:rsid w:val="008F0744"/>
  </w:style>
  <w:style w:type="paragraph" w:customStyle="1" w:styleId="2F60C27BA50C4E8FBFFC35D8CB536378">
    <w:name w:val="2F60C27BA50C4E8FBFFC35D8CB536378"/>
    <w:rsid w:val="008F0744"/>
  </w:style>
  <w:style w:type="paragraph" w:customStyle="1" w:styleId="F317ABBEE0A3437A849312667316B3F7">
    <w:name w:val="F317ABBEE0A3437A849312667316B3F7"/>
    <w:rsid w:val="008F0744"/>
  </w:style>
  <w:style w:type="paragraph" w:customStyle="1" w:styleId="DFC3C3D579D0477E8BDB918548EF76701">
    <w:name w:val="DFC3C3D579D0477E8BDB918548EF767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D23D8D8EBF432E95702A31CF9C8D851">
    <w:name w:val="DED23D8D8EBF432E95702A31CF9C8D8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7E3B96F044D9FB5148C4C0739FF111">
    <w:name w:val="3857E3B96F044D9FB5148C4C0739FF1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3D5D2E2A94257A69ED9CD1CC4EF0B1">
    <w:name w:val="3B93D5D2E2A94257A69ED9CD1CC4EF0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6A1DBDD564C8083C70B2306B023751">
    <w:name w:val="70E6A1DBDD564C8083C70B2306B0237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DAF9F9D9B43F59A372E7F3324E13B1">
    <w:name w:val="490DAF9F9D9B43F59A372E7F3324E13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34CA640624613B886321FA9C196E91">
    <w:name w:val="C1634CA640624613B886321FA9C196E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02011A52640EDBF4DF5E9961B80D81">
    <w:name w:val="2B402011A52640EDBF4DF5E9961B80D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5C8A1FF39444F4B944D4D22EEE3ED01">
    <w:name w:val="175C8A1FF39444F4B944D4D22EEE3ED01"/>
    <w:rsid w:val="008F0744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 Bold" w:eastAsia="Times New Roman" w:hAnsi="Arial Bold" w:cs="Times New Roman"/>
      <w:b/>
      <w:caps/>
      <w:sz w:val="28"/>
      <w:szCs w:val="24"/>
    </w:rPr>
  </w:style>
  <w:style w:type="paragraph" w:customStyle="1" w:styleId="318F490FDD78404DB2856DAB1BCD3DB41">
    <w:name w:val="318F490FDD78404DB2856DAB1BCD3DB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D28FB8AE2439CB8A47819CB1F7D561">
    <w:name w:val="541D28FB8AE2439CB8A47819CB1F7D5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105C15A3D4D93B3DF86746BAC2A021">
    <w:name w:val="D49105C15A3D4D93B3DF86746BAC2A0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DF7D95B334BB79B5B0278BA32EEB31">
    <w:name w:val="5B7DF7D95B334BB79B5B0278BA32EEB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8D81BAFF3E4979B897CD3E6314570B1">
    <w:name w:val="228D81BAFF3E4979B897CD3E6314570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64C1FCA0AD454292BE155903F893A51">
    <w:name w:val="6164C1FCA0AD454292BE155903F893A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18A36372E484E97068D923801C7C81">
    <w:name w:val="AEF18A36372E484E97068D923801C7C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35BD382CE4B568CE5B4722E55C6401">
    <w:name w:val="A1D35BD382CE4B568CE5B4722E55C64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0FE11BBC6F460CBA643DAD726103201">
    <w:name w:val="790FE11BBC6F460CBA643DAD7261032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A427BCBCE49EAB51733971E6317CE1">
    <w:name w:val="F4EA427BCBCE49EAB51733971E6317C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516DD8D7AB4277BE67B23EDD6B2B591">
    <w:name w:val="F2516DD8D7AB4277BE67B23EDD6B2B5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AF1EAA4E664160880C3B7290CB96E41">
    <w:name w:val="59AF1EAA4E664160880C3B7290CB96E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16E771E0144368E4EA17848FA1DA91">
    <w:name w:val="8DD16E771E0144368E4EA17848FA1DA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1603AF2C2341FCB6DD48B74ADDBD7E1">
    <w:name w:val="9D1603AF2C2341FCB6DD48B74ADDBD7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FD1E15F3C4278BD072F125C5D746F1">
    <w:name w:val="9D9FD1E15F3C4278BD072F125C5D746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7457C59F9E4D95B1BD35615834F6D11">
    <w:name w:val="BF7457C59F9E4D95B1BD35615834F6D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D6BFF27094AA6A3C0F219F888639F1">
    <w:name w:val="E8CD6BFF27094AA6A3C0F219F888639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555186527D48739882BBF2C1AE79861">
    <w:name w:val="7E555186527D48739882BBF2C1AE798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886CCF164466997924B7346AD01161">
    <w:name w:val="313886CCF164466997924B7346AD011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B3093F769418881EEE245126E24371">
    <w:name w:val="CB6B3093F769418881EEE245126E243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313F168A747D4BE4D3F16AEC415631">
    <w:name w:val="38A313F168A747D4BE4D3F16AEC415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B437D3DF14B4BA77C30E21FFFB4281">
    <w:name w:val="850B437D3DF14B4BA77C30E21FFFB42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CD97A24134564A6220AE66D8C2D631">
    <w:name w:val="5BDCD97A24134564A6220AE66D8C2D6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64DC2C7497460985A104C7FE352EDA1">
    <w:name w:val="4564DC2C7497460985A104C7FE352EDA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9E398E7574461B5F2BCCB986F4CE31">
    <w:name w:val="EBB9E398E7574461B5F2BCCB986F4CE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AB8FB8414B1BBEC5A936354895341">
    <w:name w:val="2A20AB8FB8414B1BBEC5A9363548953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221703F4941EBA210D266CDEC42B81">
    <w:name w:val="ED2221703F4941EBA210D266CDEC42B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1FC0F833C43D5BD29DD4E5DC8B5D21">
    <w:name w:val="85A1FC0F833C43D5BD29DD4E5DC8B5D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FBF2BC81A43E1BFE89446939432051">
    <w:name w:val="A6BFBF2BC81A43E1BFE894469394320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F13A2902B40ECB74588BE2DF9E9C61">
    <w:name w:val="D29F13A2902B40ECB74588BE2DF9E9C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8E9EAE3F2441CB87614474E69A6121">
    <w:name w:val="E4B8E9EAE3F2441CB87614474E69A61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3A6609F0E40D6B9891EB49A2BA5DC1">
    <w:name w:val="1673A6609F0E40D6B9891EB49A2BA5D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2D9EC05A9A417CA143071D2B8912331">
    <w:name w:val="4B2D9EC05A9A417CA143071D2B89123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E0CA81E01C4AA1A580095EE1B625531">
    <w:name w:val="FDE0CA81E01C4AA1A580095EE1B6255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22882634D142CA8A75E7DDAA9A689F1">
    <w:name w:val="2322882634D142CA8A75E7DDAA9A689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4AB2F133AF465A9D9DE0DA637A23481">
    <w:name w:val="B14AB2F133AF465A9D9DE0DA637A234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58B154826749B89DA19CEB57B6D82C1">
    <w:name w:val="7358B154826749B89DA19CEB57B6D8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A3E43D8B444CFE811205B89CB02E8C1">
    <w:name w:val="90A3E43D8B444CFE811205B89CB02E8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97085008246D9807F60DA856EC7011">
    <w:name w:val="CFF97085008246D9807F60DA856EC70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5CDC0F37CB4464AD0AA6334BF4D5501">
    <w:name w:val="035CDC0F37CB4464AD0AA6334BF4D55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4DF88B84841F0B52AB30244E12FE81">
    <w:name w:val="CB64DF88B84841F0B52AB30244E12FE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7D853489A5437089B4DF691299832C1">
    <w:name w:val="2B7D853489A5437089B4DF69129983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008269322D4F87B32D6B5F24B5316F1">
    <w:name w:val="3D008269322D4F87B32D6B5F24B5316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B50AAF88E64F7AACEFAF50D73E37E81">
    <w:name w:val="24B50AAF88E64F7AACEFAF50D73E37E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05B6C0908443E8D9CE44085AABF7B1">
    <w:name w:val="EF305B6C0908443E8D9CE44085AABF7B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4F3CFF7F26484E88A4684DB6F039821">
    <w:name w:val="2B4F3CFF7F26484E88A4684DB6F0398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2E33DD234427AA2C90FEA55901A971">
    <w:name w:val="ADF2E33DD234427AA2C90FEA55901A9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AB3C2E88E7409CA16692BE1BB4DD931">
    <w:name w:val="F6AB3C2E88E7409CA16692BE1BB4DD93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A894DA40B4018BCEFDEBE7D9AAFD51">
    <w:name w:val="D4EA894DA40B4018BCEFDEBE7D9AAFD5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297B259654CEFB7CDCD528F5C4BD11">
    <w:name w:val="588297B259654CEFB7CDCD528F5C4BD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CF49DDF038494D831597229BCFE5661">
    <w:name w:val="73CF49DDF038494D831597229BCFE56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5E0451CFE40659CEA5BEA1BBCC7841">
    <w:name w:val="0045E0451CFE40659CEA5BEA1BBCC78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9ACCA2781498987D915298AC928391">
    <w:name w:val="9FA9ACCA2781498987D915298AC92839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E553D70264A8E8350E0B1786F9FB01">
    <w:name w:val="D8CE553D70264A8E8350E0B1786F9FB0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6F9E9B08D842AA9CEA91CB5D69017E1">
    <w:name w:val="336F9E9B08D842AA9CEA91CB5D69017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E671FF26D3464BA12A7F813EE695711">
    <w:name w:val="3AE671FF26D3464BA12A7F813EE6957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EB724C68294D77884B69BFCFFFF6DF1">
    <w:name w:val="CCEB724C68294D77884B69BFCFFFF6D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2CFD5FBF944F7F8B68E5693E32CCB71">
    <w:name w:val="122CFD5FBF944F7F8B68E5693E32CCB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DBB123A5C4330A808BA8A2FF0A1A11">
    <w:name w:val="B04DBB123A5C4330A808BA8A2FF0A1A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1DB50F3D42DAB3DA86979353007D1">
    <w:name w:val="FDC81DB50F3D42DAB3DA86979353007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17ABBEE0A3437A849312667316B3F71">
    <w:name w:val="F317ABBEE0A3437A849312667316B3F7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F2AC22D99A490AB4BFDD913E01B21D1">
    <w:name w:val="9DF2AC22D99A490AB4BFDD913E01B21D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C86F60B0F443BA579B282796336241">
    <w:name w:val="BCAC86F60B0F443BA579B28279633624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649B9D1A2460E81BA9FF69A55C0511">
    <w:name w:val="E7C649B9D1A2460E81BA9FF69A55C051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7FC9E5E6EC40DA8101496FBF7FAD2C1">
    <w:name w:val="887FC9E5E6EC40DA8101496FBF7FAD2C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9F9387395A4A49B04091242F41905F1">
    <w:name w:val="669F9387395A4A49B04091242F41905F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0C27BA50C4E8FBFFC35D8CB5363781">
    <w:name w:val="2F60C27BA50C4E8FBFFC35D8CB536378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DDE10E31284B4AA17979BBB7EA91E61">
    <w:name w:val="8DDDE10E31284B4AA17979BBB7EA91E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69209AD24445FE9813B5AE2318B2B21">
    <w:name w:val="0D69209AD24445FE9813B5AE2318B2B2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B889E6DE84418F877751E3A7F7CE261">
    <w:name w:val="C0B889E6DE84418F877751E3A7F7CE26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DB2E92CAFD4C07B86A0EEFA6E97FFE1">
    <w:name w:val="F8DB2E92CAFD4C07B86A0EEFA6E97FFE1"/>
    <w:rsid w:val="008F07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A2A1603E14236BCF3530313CA22FC">
    <w:name w:val="E8FA2A1603E14236BCF3530313CA22FC"/>
    <w:rsid w:val="008F0744"/>
  </w:style>
  <w:style w:type="paragraph" w:customStyle="1" w:styleId="1254314571624DAA89D4D3B023ECFD17">
    <w:name w:val="1254314571624DAA89D4D3B023ECFD17"/>
    <w:rsid w:val="008F0744"/>
  </w:style>
  <w:style w:type="paragraph" w:customStyle="1" w:styleId="E84E9DF47B634D308559CA55EBB0ACA2">
    <w:name w:val="E84E9DF47B634D308559CA55EBB0ACA2"/>
    <w:rsid w:val="008F0744"/>
  </w:style>
  <w:style w:type="paragraph" w:customStyle="1" w:styleId="007CE887C92C491D8CE2660622ED152E">
    <w:name w:val="007CE887C92C491D8CE2660622ED152E"/>
    <w:rsid w:val="008F0744"/>
  </w:style>
  <w:style w:type="paragraph" w:customStyle="1" w:styleId="CACFD414713F42A6B35BFE638A190450">
    <w:name w:val="CACFD414713F42A6B35BFE638A190450"/>
    <w:rsid w:val="008F0744"/>
  </w:style>
  <w:style w:type="paragraph" w:customStyle="1" w:styleId="39E5FC68A1704C839C5BF120854B961F">
    <w:name w:val="39E5FC68A1704C839C5BF120854B961F"/>
    <w:rsid w:val="008F0744"/>
  </w:style>
  <w:style w:type="paragraph" w:customStyle="1" w:styleId="826DB65D10294B448FD0FBB6D62A9F53">
    <w:name w:val="826DB65D10294B448FD0FBB6D62A9F53"/>
    <w:rsid w:val="008F0744"/>
  </w:style>
  <w:style w:type="paragraph" w:customStyle="1" w:styleId="181060AABF9A4E099288088C1F9031FF">
    <w:name w:val="181060AABF9A4E099288088C1F9031FF"/>
    <w:rsid w:val="008F0744"/>
  </w:style>
  <w:style w:type="paragraph" w:customStyle="1" w:styleId="CB0981E3C36B4310B121B16283C3DFB9">
    <w:name w:val="CB0981E3C36B4310B121B16283C3DFB9"/>
    <w:rsid w:val="008F0744"/>
  </w:style>
  <w:style w:type="paragraph" w:customStyle="1" w:styleId="D79A270F7B714DD6AE918E6522BE78CF">
    <w:name w:val="D79A270F7B714DD6AE918E6522BE78CF"/>
    <w:rsid w:val="008F0744"/>
  </w:style>
  <w:style w:type="paragraph" w:customStyle="1" w:styleId="FB849E332078452A910E885D2D8FFABF">
    <w:name w:val="FB849E332078452A910E885D2D8FFABF"/>
    <w:rsid w:val="008F0744"/>
  </w:style>
  <w:style w:type="paragraph" w:customStyle="1" w:styleId="F78E6114F3014CEF82A1C0EE3AE6CBB4">
    <w:name w:val="F78E6114F3014CEF82A1C0EE3AE6CBB4"/>
    <w:rsid w:val="008F0744"/>
  </w:style>
  <w:style w:type="paragraph" w:customStyle="1" w:styleId="8B9B53DCC593419D8427D2F08257AD6B">
    <w:name w:val="8B9B53DCC593419D8427D2F08257AD6B"/>
    <w:rsid w:val="008F0744"/>
  </w:style>
  <w:style w:type="paragraph" w:customStyle="1" w:styleId="FAEF075AB71942A79BA3200CB82283C3">
    <w:name w:val="FAEF075AB71942A79BA3200CB82283C3"/>
    <w:rsid w:val="008F0744"/>
  </w:style>
  <w:style w:type="paragraph" w:customStyle="1" w:styleId="0BC55F24E44A41EEBD15153DD226CD38">
    <w:name w:val="0BC55F24E44A41EEBD15153DD226CD38"/>
    <w:rsid w:val="008F0744"/>
  </w:style>
  <w:style w:type="paragraph" w:customStyle="1" w:styleId="EDE41C9108494E17BD60F47BB362446F">
    <w:name w:val="EDE41C9108494E17BD60F47BB362446F"/>
    <w:rsid w:val="008F0744"/>
  </w:style>
  <w:style w:type="paragraph" w:customStyle="1" w:styleId="D0B696CDEE0B49EABBC95975328731E0">
    <w:name w:val="D0B696CDEE0B49EABBC95975328731E0"/>
    <w:rsid w:val="008F0744"/>
  </w:style>
  <w:style w:type="paragraph" w:customStyle="1" w:styleId="60908F2DEE6A4BB6A0CE35DF56990D5A">
    <w:name w:val="60908F2DEE6A4BB6A0CE35DF56990D5A"/>
    <w:rsid w:val="008F0744"/>
  </w:style>
  <w:style w:type="paragraph" w:customStyle="1" w:styleId="826A2F3F117C47DEA0BA444118BDFF9C">
    <w:name w:val="826A2F3F117C47DEA0BA444118BDFF9C"/>
    <w:rsid w:val="008F0744"/>
  </w:style>
  <w:style w:type="paragraph" w:customStyle="1" w:styleId="A10FD6458C6E41ECAB42F856A10889BA">
    <w:name w:val="A10FD6458C6E41ECAB42F856A10889BA"/>
    <w:rsid w:val="008F0744"/>
  </w:style>
  <w:style w:type="paragraph" w:customStyle="1" w:styleId="B87C011C33D74A32B7E9E1E86EE31F63">
    <w:name w:val="B87C011C33D74A32B7E9E1E86EE31F63"/>
    <w:rsid w:val="008F0744"/>
  </w:style>
  <w:style w:type="paragraph" w:customStyle="1" w:styleId="8AA1B247D09E42FBAF717BF4524F1777">
    <w:name w:val="8AA1B247D09E42FBAF717BF4524F1777"/>
    <w:rsid w:val="008F0744"/>
  </w:style>
  <w:style w:type="paragraph" w:customStyle="1" w:styleId="FB81BFC2989E4692B95C6883602227C3">
    <w:name w:val="FB81BFC2989E4692B95C6883602227C3"/>
    <w:rsid w:val="008F0744"/>
  </w:style>
  <w:style w:type="paragraph" w:customStyle="1" w:styleId="9B82A8CFB0C7479C952D7218CCB6B3FA">
    <w:name w:val="9B82A8CFB0C7479C952D7218CCB6B3FA"/>
    <w:rsid w:val="008F0744"/>
  </w:style>
  <w:style w:type="paragraph" w:customStyle="1" w:styleId="2058D678810649229362D4F676750596">
    <w:name w:val="2058D678810649229362D4F676750596"/>
    <w:rsid w:val="008F0744"/>
  </w:style>
  <w:style w:type="paragraph" w:customStyle="1" w:styleId="257E6C8929384F2BB08600933DAD71E8">
    <w:name w:val="257E6C8929384F2BB08600933DAD71E8"/>
    <w:rsid w:val="008F0744"/>
  </w:style>
  <w:style w:type="paragraph" w:customStyle="1" w:styleId="65EE16E6456E40F5A89A2394DD986169">
    <w:name w:val="65EE16E6456E40F5A89A2394DD986169"/>
    <w:rsid w:val="008F0744"/>
  </w:style>
  <w:style w:type="paragraph" w:customStyle="1" w:styleId="8BFE74935D4C4C85980339274CC39F8C">
    <w:name w:val="8BFE74935D4C4C85980339274CC39F8C"/>
    <w:rsid w:val="008F0744"/>
  </w:style>
  <w:style w:type="paragraph" w:customStyle="1" w:styleId="0C710039AB5E4995A22E8E8552807E0D">
    <w:name w:val="0C710039AB5E4995A22E8E8552807E0D"/>
    <w:rsid w:val="008F0744"/>
  </w:style>
  <w:style w:type="paragraph" w:customStyle="1" w:styleId="9582B239234A45A09E39DEA829904D1B">
    <w:name w:val="9582B239234A45A09E39DEA829904D1B"/>
    <w:rsid w:val="008F0744"/>
  </w:style>
  <w:style w:type="paragraph" w:customStyle="1" w:styleId="A5975B26A5FF45C6A181020BDB5C3548">
    <w:name w:val="A5975B26A5FF45C6A181020BDB5C3548"/>
    <w:rsid w:val="008F0744"/>
  </w:style>
  <w:style w:type="paragraph" w:customStyle="1" w:styleId="31D6D30D2E4A4CD6AA11D03A7408030D">
    <w:name w:val="31D6D30D2E4A4CD6AA11D03A7408030D"/>
    <w:rsid w:val="008F0744"/>
  </w:style>
  <w:style w:type="paragraph" w:customStyle="1" w:styleId="BC1F5B0A77A94AC9898516CDB6DB0836">
    <w:name w:val="BC1F5B0A77A94AC9898516CDB6DB0836"/>
    <w:rsid w:val="008F0744"/>
  </w:style>
  <w:style w:type="paragraph" w:customStyle="1" w:styleId="F66B2601E74A465D96CDD78411AC9372">
    <w:name w:val="F66B2601E74A465D96CDD78411AC9372"/>
    <w:rsid w:val="008F0744"/>
  </w:style>
  <w:style w:type="paragraph" w:customStyle="1" w:styleId="D7ADF5306B80414090484439B1266047">
    <w:name w:val="D7ADF5306B80414090484439B1266047"/>
    <w:rsid w:val="008F0744"/>
  </w:style>
  <w:style w:type="paragraph" w:customStyle="1" w:styleId="C4ACDA6B5AA84AE28406B8F6E43C86A8">
    <w:name w:val="C4ACDA6B5AA84AE28406B8F6E43C86A8"/>
    <w:rsid w:val="008F0744"/>
  </w:style>
  <w:style w:type="paragraph" w:customStyle="1" w:styleId="AAC87533326148458F4130BBC063276F">
    <w:name w:val="AAC87533326148458F4130BBC063276F"/>
    <w:rsid w:val="008F0744"/>
  </w:style>
  <w:style w:type="paragraph" w:customStyle="1" w:styleId="7FE62DF322E446E8ADB23F1E4448D9BE">
    <w:name w:val="7FE62DF322E446E8ADB23F1E4448D9BE"/>
    <w:rsid w:val="008F0744"/>
  </w:style>
  <w:style w:type="paragraph" w:customStyle="1" w:styleId="09B41C716ED948B0AD646E77ACA4D38F">
    <w:name w:val="09B41C716ED948B0AD646E77ACA4D38F"/>
    <w:rsid w:val="008F0744"/>
  </w:style>
  <w:style w:type="paragraph" w:customStyle="1" w:styleId="B56979EADE1F436EA08BA03BBFB5E57D">
    <w:name w:val="B56979EADE1F436EA08BA03BBFB5E57D"/>
    <w:rsid w:val="008F0744"/>
  </w:style>
  <w:style w:type="paragraph" w:customStyle="1" w:styleId="BE9DA346220A499B8E0C5DE5CE928DDE">
    <w:name w:val="BE9DA346220A499B8E0C5DE5CE928DDE"/>
    <w:rsid w:val="008F0744"/>
  </w:style>
  <w:style w:type="paragraph" w:customStyle="1" w:styleId="CB74437E1CDA4B0DA810A8DBF28F676A">
    <w:name w:val="CB74437E1CDA4B0DA810A8DBF28F676A"/>
    <w:rsid w:val="008F0744"/>
  </w:style>
  <w:style w:type="paragraph" w:customStyle="1" w:styleId="308D759B7270416EAC70D3F23E85B937">
    <w:name w:val="308D759B7270416EAC70D3F23E85B937"/>
    <w:rsid w:val="008F0744"/>
  </w:style>
  <w:style w:type="paragraph" w:customStyle="1" w:styleId="2ED364D3CE014E618D193FEFB66B8F18">
    <w:name w:val="2ED364D3CE014E618D193FEFB66B8F18"/>
    <w:rsid w:val="008F0744"/>
  </w:style>
  <w:style w:type="paragraph" w:customStyle="1" w:styleId="F7F781348CE145F1B573102617C352B7">
    <w:name w:val="F7F781348CE145F1B573102617C352B7"/>
    <w:rsid w:val="008F0744"/>
  </w:style>
  <w:style w:type="paragraph" w:customStyle="1" w:styleId="7D1C2CD3E31E40E696B37DFA44004DEE">
    <w:name w:val="7D1C2CD3E31E40E696B37DFA44004DEE"/>
    <w:rsid w:val="008F0744"/>
  </w:style>
  <w:style w:type="paragraph" w:customStyle="1" w:styleId="66F99A2585B8447A97D884019F00B425">
    <w:name w:val="66F99A2585B8447A97D884019F00B425"/>
    <w:rsid w:val="008F0744"/>
  </w:style>
  <w:style w:type="paragraph" w:customStyle="1" w:styleId="F79AE19D6C2E484790B6BCA4CAEAB541">
    <w:name w:val="F79AE19D6C2E484790B6BCA4CAEAB541"/>
    <w:rsid w:val="008F0744"/>
  </w:style>
  <w:style w:type="paragraph" w:customStyle="1" w:styleId="891ECAC7EDC748D29BFE6A7770C04188">
    <w:name w:val="891ECAC7EDC748D29BFE6A7770C04188"/>
    <w:rsid w:val="008F0744"/>
  </w:style>
  <w:style w:type="paragraph" w:customStyle="1" w:styleId="EF62FE1650F240599BE764F62441CA0B">
    <w:name w:val="EF62FE1650F240599BE764F62441CA0B"/>
    <w:rsid w:val="008F0744"/>
  </w:style>
  <w:style w:type="paragraph" w:customStyle="1" w:styleId="8623FF0692ED46A3808C099511CF346C">
    <w:name w:val="8623FF0692ED46A3808C099511CF346C"/>
    <w:rsid w:val="008F0744"/>
  </w:style>
  <w:style w:type="paragraph" w:customStyle="1" w:styleId="DECFE584CC3C4BE096CB7E28B42DE70F">
    <w:name w:val="DECFE584CC3C4BE096CB7E28B42DE70F"/>
    <w:rsid w:val="008F0744"/>
  </w:style>
  <w:style w:type="paragraph" w:customStyle="1" w:styleId="78645C22DB7A4E50B0D4B5B7FDC01F9C">
    <w:name w:val="78645C22DB7A4E50B0D4B5B7FDC01F9C"/>
    <w:rsid w:val="008F0744"/>
  </w:style>
  <w:style w:type="paragraph" w:customStyle="1" w:styleId="155A89E2B1574AE09AF3ED9E55405358">
    <w:name w:val="155A89E2B1574AE09AF3ED9E55405358"/>
    <w:rsid w:val="008F0744"/>
  </w:style>
  <w:style w:type="paragraph" w:customStyle="1" w:styleId="9DA9DCAF83F8474AABE3021ED450E5D8">
    <w:name w:val="9DA9DCAF83F8474AABE3021ED450E5D8"/>
    <w:rsid w:val="008F0744"/>
  </w:style>
  <w:style w:type="paragraph" w:customStyle="1" w:styleId="BA9E22E4046A44B4A652931111339B38">
    <w:name w:val="BA9E22E4046A44B4A652931111339B38"/>
    <w:rsid w:val="008F0744"/>
  </w:style>
  <w:style w:type="paragraph" w:customStyle="1" w:styleId="917CA134A3DB48BABCF63195B179A7BE">
    <w:name w:val="917CA134A3DB48BABCF63195B179A7BE"/>
    <w:rsid w:val="008F0744"/>
  </w:style>
  <w:style w:type="paragraph" w:customStyle="1" w:styleId="6F6950EDC6204AEBA055EC8370AF9A56">
    <w:name w:val="6F6950EDC6204AEBA055EC8370AF9A56"/>
    <w:rsid w:val="008F0744"/>
  </w:style>
  <w:style w:type="paragraph" w:customStyle="1" w:styleId="68FF049C331140948253DD02B9EE2429">
    <w:name w:val="68FF049C331140948253DD02B9EE2429"/>
    <w:rsid w:val="008F0744"/>
  </w:style>
  <w:style w:type="paragraph" w:customStyle="1" w:styleId="B51EC7B5F47D4C90BD4C4D4038BE0D4B">
    <w:name w:val="B51EC7B5F47D4C90BD4C4D4038BE0D4B"/>
    <w:rsid w:val="008F0744"/>
  </w:style>
  <w:style w:type="paragraph" w:customStyle="1" w:styleId="5FDCE5E1A82342028C56EE8AE825FA3A">
    <w:name w:val="5FDCE5E1A82342028C56EE8AE825FA3A"/>
    <w:rsid w:val="008F0744"/>
  </w:style>
  <w:style w:type="paragraph" w:customStyle="1" w:styleId="2F93F93184484C369AAC5096BE5EF090">
    <w:name w:val="2F93F93184484C369AAC5096BE5EF090"/>
    <w:rsid w:val="008F0744"/>
  </w:style>
  <w:style w:type="paragraph" w:customStyle="1" w:styleId="E3DA9DA5034047FAB1F61DE00BD6A930">
    <w:name w:val="E3DA9DA5034047FAB1F61DE00BD6A930"/>
    <w:rsid w:val="008F0744"/>
  </w:style>
  <w:style w:type="paragraph" w:customStyle="1" w:styleId="716EF7D74B304A9A8EA3F060E81DA24C">
    <w:name w:val="716EF7D74B304A9A8EA3F060E81DA24C"/>
    <w:rsid w:val="008F0744"/>
  </w:style>
  <w:style w:type="paragraph" w:customStyle="1" w:styleId="2020B73465E444DEAF4DC71A8D0C1205">
    <w:name w:val="2020B73465E444DEAF4DC71A8D0C1205"/>
    <w:rsid w:val="008F0744"/>
  </w:style>
  <w:style w:type="paragraph" w:customStyle="1" w:styleId="83FBE8041B8E4EB6BF1B4BA1A4845A17">
    <w:name w:val="83FBE8041B8E4EB6BF1B4BA1A4845A17"/>
    <w:rsid w:val="008F0744"/>
  </w:style>
  <w:style w:type="paragraph" w:customStyle="1" w:styleId="6E90498D2B384381ABA4AD3A2C152BCF">
    <w:name w:val="6E90498D2B384381ABA4AD3A2C152BCF"/>
    <w:rsid w:val="008F0744"/>
  </w:style>
  <w:style w:type="paragraph" w:customStyle="1" w:styleId="3C62C653E83B4624B3F464E08D2D2898">
    <w:name w:val="3C62C653E83B4624B3F464E08D2D2898"/>
    <w:rsid w:val="008F0744"/>
  </w:style>
  <w:style w:type="paragraph" w:customStyle="1" w:styleId="46B8AA7B0FF1417F971EBFF1E8F8D5AB">
    <w:name w:val="46B8AA7B0FF1417F971EBFF1E8F8D5AB"/>
    <w:rsid w:val="008F0744"/>
  </w:style>
  <w:style w:type="paragraph" w:customStyle="1" w:styleId="55BF129024014C418C670905CDABC300">
    <w:name w:val="55BF129024014C418C670905CDABC300"/>
    <w:rsid w:val="008F0744"/>
  </w:style>
  <w:style w:type="paragraph" w:customStyle="1" w:styleId="4F0729781F654A01AF75DC031E61BA47">
    <w:name w:val="4F0729781F654A01AF75DC031E61BA47"/>
    <w:rsid w:val="008F0744"/>
  </w:style>
  <w:style w:type="paragraph" w:customStyle="1" w:styleId="E7723E78772446BFB02303DA997ADAB8">
    <w:name w:val="E7723E78772446BFB02303DA997ADAB8"/>
    <w:rsid w:val="008F0744"/>
  </w:style>
  <w:style w:type="paragraph" w:customStyle="1" w:styleId="D136E691DAEF4A00BBE2252F97F7804B">
    <w:name w:val="D136E691DAEF4A00BBE2252F97F7804B"/>
    <w:rsid w:val="008F0744"/>
  </w:style>
  <w:style w:type="paragraph" w:customStyle="1" w:styleId="58E109429F5142329D98F7F4DA26F622">
    <w:name w:val="58E109429F5142329D98F7F4DA26F622"/>
    <w:rsid w:val="008F0744"/>
  </w:style>
  <w:style w:type="paragraph" w:customStyle="1" w:styleId="23ED91BCCFB741959B9E9E666969A009">
    <w:name w:val="23ED91BCCFB741959B9E9E666969A009"/>
    <w:rsid w:val="008F0744"/>
  </w:style>
  <w:style w:type="paragraph" w:customStyle="1" w:styleId="B5B2D171B215497086A12160B5BC08B6">
    <w:name w:val="B5B2D171B215497086A12160B5BC08B6"/>
    <w:rsid w:val="008F0744"/>
  </w:style>
  <w:style w:type="paragraph" w:customStyle="1" w:styleId="13BA38AB671C4E528506B72F4AC9F7FE">
    <w:name w:val="13BA38AB671C4E528506B72F4AC9F7FE"/>
    <w:rsid w:val="008F0744"/>
  </w:style>
  <w:style w:type="paragraph" w:customStyle="1" w:styleId="1255DCBC55764FA0ABD03028BE903E63">
    <w:name w:val="1255DCBC55764FA0ABD03028BE903E63"/>
    <w:rsid w:val="008F0744"/>
  </w:style>
  <w:style w:type="paragraph" w:customStyle="1" w:styleId="571CCD8BD38C4D3CBA618F54788D95D5">
    <w:name w:val="571CCD8BD38C4D3CBA618F54788D95D5"/>
    <w:rsid w:val="008F0744"/>
  </w:style>
  <w:style w:type="paragraph" w:customStyle="1" w:styleId="A614B5C163F74D508177EE40ABCB8F93">
    <w:name w:val="A614B5C163F74D508177EE40ABCB8F93"/>
    <w:rsid w:val="008F0744"/>
  </w:style>
  <w:style w:type="paragraph" w:customStyle="1" w:styleId="FDFFAEFAA4764582AEA9B2B5FEFE7303">
    <w:name w:val="FDFFAEFAA4764582AEA9B2B5FEFE7303"/>
    <w:rsid w:val="008F0744"/>
  </w:style>
  <w:style w:type="paragraph" w:customStyle="1" w:styleId="0664289263D84A24A368A89818C11A04">
    <w:name w:val="0664289263D84A24A368A89818C11A04"/>
    <w:rsid w:val="008F0744"/>
  </w:style>
  <w:style w:type="paragraph" w:customStyle="1" w:styleId="02B96AC1E02848F18B168F96FB22167E">
    <w:name w:val="02B96AC1E02848F18B168F96FB22167E"/>
    <w:rsid w:val="008F0744"/>
  </w:style>
  <w:style w:type="paragraph" w:customStyle="1" w:styleId="7F098697948D47DA85BE7CE8C44F4371">
    <w:name w:val="7F098697948D47DA85BE7CE8C44F4371"/>
    <w:rsid w:val="008F0744"/>
  </w:style>
  <w:style w:type="paragraph" w:customStyle="1" w:styleId="5511CB00E7AB4156ADDB8D53017C356F">
    <w:name w:val="5511CB00E7AB4156ADDB8D53017C356F"/>
    <w:rsid w:val="008F0744"/>
  </w:style>
  <w:style w:type="paragraph" w:customStyle="1" w:styleId="94987FE1A3664B0F88996D69D6A52FEC">
    <w:name w:val="94987FE1A3664B0F88996D69D6A52FEC"/>
    <w:rsid w:val="008F0744"/>
  </w:style>
  <w:style w:type="paragraph" w:customStyle="1" w:styleId="AB81556D6125479D9A37267AC97CC25A">
    <w:name w:val="AB81556D6125479D9A37267AC97CC25A"/>
    <w:rsid w:val="008F0744"/>
  </w:style>
  <w:style w:type="paragraph" w:customStyle="1" w:styleId="BDDE906D53684B48B6CD13F70E9A9081">
    <w:name w:val="BDDE906D53684B48B6CD13F70E9A9081"/>
    <w:rsid w:val="008F0744"/>
  </w:style>
  <w:style w:type="paragraph" w:customStyle="1" w:styleId="8F6A66C5ABDC4E1C87494A1254954EF5">
    <w:name w:val="8F6A66C5ABDC4E1C87494A1254954EF5"/>
    <w:rsid w:val="008F0744"/>
  </w:style>
  <w:style w:type="paragraph" w:customStyle="1" w:styleId="026638A96ABA4654A45D12E8C93EFC80">
    <w:name w:val="026638A96ABA4654A45D12E8C93EFC80"/>
    <w:rsid w:val="008F0744"/>
  </w:style>
  <w:style w:type="paragraph" w:customStyle="1" w:styleId="CB9C99E16EEA41D39EC0130B7BB5E94F">
    <w:name w:val="CB9C99E16EEA41D39EC0130B7BB5E94F"/>
    <w:rsid w:val="00B62D9C"/>
  </w:style>
  <w:style w:type="paragraph" w:customStyle="1" w:styleId="A9F4CF03618F4DF0A04CFD47250428A3">
    <w:name w:val="A9F4CF03618F4DF0A04CFD47250428A3"/>
    <w:rsid w:val="00B62D9C"/>
  </w:style>
  <w:style w:type="paragraph" w:customStyle="1" w:styleId="5C5AD63BBC5E458FB862F9E2ECD6A5C6">
    <w:name w:val="5C5AD63BBC5E458FB862F9E2ECD6A5C6"/>
    <w:rsid w:val="00B62D9C"/>
  </w:style>
  <w:style w:type="paragraph" w:customStyle="1" w:styleId="7110A22A6CE0404990E28A13DA2DC489">
    <w:name w:val="7110A22A6CE0404990E28A13DA2DC489"/>
    <w:rsid w:val="00B62D9C"/>
  </w:style>
  <w:style w:type="paragraph" w:customStyle="1" w:styleId="12C3F676C33B4D92AB8361AE11F4CA3F">
    <w:name w:val="12C3F676C33B4D92AB8361AE11F4CA3F"/>
    <w:rsid w:val="00B62D9C"/>
  </w:style>
  <w:style w:type="paragraph" w:customStyle="1" w:styleId="3D4097C725A54788B903B5735A5FC0C8">
    <w:name w:val="3D4097C725A54788B903B5735A5FC0C8"/>
    <w:rsid w:val="00B62D9C"/>
  </w:style>
  <w:style w:type="paragraph" w:customStyle="1" w:styleId="FD9CA95BCEE0409DAE80D537BB3DE8C5">
    <w:name w:val="FD9CA95BCEE0409DAE80D537BB3DE8C5"/>
    <w:rsid w:val="00B62D9C"/>
  </w:style>
  <w:style w:type="paragraph" w:customStyle="1" w:styleId="04DF96DFA582495EB398C774DBBC8CFA">
    <w:name w:val="04DF96DFA582495EB398C774DBBC8CFA"/>
    <w:rsid w:val="00B62D9C"/>
  </w:style>
  <w:style w:type="paragraph" w:customStyle="1" w:styleId="CD14CED9422543218E7134B5263DBE7C">
    <w:name w:val="CD14CED9422543218E7134B5263DBE7C"/>
    <w:rsid w:val="00B62D9C"/>
  </w:style>
  <w:style w:type="paragraph" w:customStyle="1" w:styleId="33F96D32C7E44235AADAE4C88300EC72">
    <w:name w:val="33F96D32C7E44235AADAE4C88300EC72"/>
    <w:rsid w:val="00B62D9C"/>
  </w:style>
  <w:style w:type="paragraph" w:customStyle="1" w:styleId="525634588F784692B0ECD5394A63C0E9">
    <w:name w:val="525634588F784692B0ECD5394A63C0E9"/>
    <w:rsid w:val="00B62D9C"/>
  </w:style>
  <w:style w:type="paragraph" w:customStyle="1" w:styleId="0D9D1F7F273844D8B4CF9C5D7854F33D">
    <w:name w:val="0D9D1F7F273844D8B4CF9C5D7854F33D"/>
    <w:rsid w:val="00B62D9C"/>
  </w:style>
  <w:style w:type="paragraph" w:customStyle="1" w:styleId="1687E0BE92374154A373FBC2ECAE02CE">
    <w:name w:val="1687E0BE92374154A373FBC2ECAE02CE"/>
    <w:rsid w:val="00B62D9C"/>
  </w:style>
  <w:style w:type="paragraph" w:customStyle="1" w:styleId="134964D0D1DD4361B3B17E07CA04A5D3">
    <w:name w:val="134964D0D1DD4361B3B17E07CA04A5D3"/>
    <w:rsid w:val="00B62D9C"/>
  </w:style>
  <w:style w:type="paragraph" w:customStyle="1" w:styleId="D9A75E1830B94C74B07C25B7E08805DD">
    <w:name w:val="D9A75E1830B94C74B07C25B7E08805DD"/>
    <w:rsid w:val="00B62D9C"/>
  </w:style>
  <w:style w:type="paragraph" w:customStyle="1" w:styleId="BEC7326A3B8F47C48DA2A4BAD50CA68A">
    <w:name w:val="BEC7326A3B8F47C48DA2A4BAD50CA68A"/>
    <w:rsid w:val="00B62D9C"/>
  </w:style>
  <w:style w:type="paragraph" w:customStyle="1" w:styleId="89D1059D110C4867A12E782C47222BD7">
    <w:name w:val="89D1059D110C4867A12E782C47222BD7"/>
    <w:rsid w:val="00B62D9C"/>
  </w:style>
  <w:style w:type="paragraph" w:customStyle="1" w:styleId="4878DCABE0EA4783A3645D9BE20F8525">
    <w:name w:val="4878DCABE0EA4783A3645D9BE20F8525"/>
    <w:rsid w:val="00B62D9C"/>
  </w:style>
  <w:style w:type="paragraph" w:customStyle="1" w:styleId="6D9FCDF064884C149BE0EC2D7212BA1F">
    <w:name w:val="6D9FCDF064884C149BE0EC2D7212BA1F"/>
    <w:rsid w:val="00B62D9C"/>
  </w:style>
  <w:style w:type="paragraph" w:customStyle="1" w:styleId="F46FDD534C364125946D3CAF19A6483C">
    <w:name w:val="F46FDD534C364125946D3CAF19A6483C"/>
    <w:rsid w:val="00B62D9C"/>
  </w:style>
  <w:style w:type="paragraph" w:customStyle="1" w:styleId="5C9D7603C268465790B049D694223ED3">
    <w:name w:val="5C9D7603C268465790B049D694223ED3"/>
    <w:rsid w:val="00B62D9C"/>
  </w:style>
  <w:style w:type="paragraph" w:customStyle="1" w:styleId="CCCDECFA25274CBCAA6A14138612D388">
    <w:name w:val="CCCDECFA25274CBCAA6A14138612D388"/>
    <w:rsid w:val="00B62D9C"/>
  </w:style>
  <w:style w:type="paragraph" w:customStyle="1" w:styleId="D7F0DCBBBB8845F7899058D700292DEC">
    <w:name w:val="D7F0DCBBBB8845F7899058D700292DEC"/>
    <w:rsid w:val="00B62D9C"/>
  </w:style>
  <w:style w:type="paragraph" w:customStyle="1" w:styleId="28D48EECF784433A98EDF124C40484A9">
    <w:name w:val="28D48EECF784433A98EDF124C40484A9"/>
    <w:rsid w:val="00B62D9C"/>
  </w:style>
  <w:style w:type="paragraph" w:customStyle="1" w:styleId="6267F3E31C174565AAAF1138DAC4D590">
    <w:name w:val="6267F3E31C174565AAAF1138DAC4D590"/>
    <w:rsid w:val="00B62D9C"/>
  </w:style>
  <w:style w:type="paragraph" w:customStyle="1" w:styleId="B95A049468F148D195D012AF8308CD66">
    <w:name w:val="B95A049468F148D195D012AF8308CD66"/>
    <w:rsid w:val="00B62D9C"/>
  </w:style>
  <w:style w:type="paragraph" w:customStyle="1" w:styleId="F55A66A34346471180F8B87E1709F6A7">
    <w:name w:val="F55A66A34346471180F8B87E1709F6A7"/>
    <w:rsid w:val="00B62D9C"/>
  </w:style>
  <w:style w:type="paragraph" w:customStyle="1" w:styleId="1D263D5661BC4209BDEBC47F48DCC2F6">
    <w:name w:val="1D263D5661BC4209BDEBC47F48DCC2F6"/>
    <w:rsid w:val="00B62D9C"/>
  </w:style>
  <w:style w:type="paragraph" w:customStyle="1" w:styleId="1AA45573AB4D4BAB829D4F3BDCCD13ED">
    <w:name w:val="1AA45573AB4D4BAB829D4F3BDCCD13ED"/>
    <w:rsid w:val="00B62D9C"/>
  </w:style>
  <w:style w:type="paragraph" w:customStyle="1" w:styleId="FD96819E609B47FEB07E1444AD9CEC26">
    <w:name w:val="FD96819E609B47FEB07E1444AD9CEC26"/>
    <w:rsid w:val="00B62D9C"/>
  </w:style>
  <w:style w:type="paragraph" w:customStyle="1" w:styleId="C76E21BC435D49A59EAF282368768476">
    <w:name w:val="C76E21BC435D49A59EAF282368768476"/>
    <w:rsid w:val="00B62D9C"/>
  </w:style>
  <w:style w:type="paragraph" w:customStyle="1" w:styleId="80603527B83C47CE873A6E6BBB65EA98">
    <w:name w:val="80603527B83C47CE873A6E6BBB65EA98"/>
    <w:rsid w:val="00B62D9C"/>
  </w:style>
  <w:style w:type="paragraph" w:customStyle="1" w:styleId="9BB6B9AAF9AE4A5798509FC7FA0C25B3">
    <w:name w:val="9BB6B9AAF9AE4A5798509FC7FA0C25B3"/>
    <w:rsid w:val="00B62D9C"/>
  </w:style>
  <w:style w:type="paragraph" w:customStyle="1" w:styleId="299C5E29E5D9421BAE692CFB17BFCAF1">
    <w:name w:val="299C5E29E5D9421BAE692CFB17BFCAF1"/>
    <w:rsid w:val="00B62D9C"/>
  </w:style>
  <w:style w:type="paragraph" w:customStyle="1" w:styleId="4890922E272040B1A9F2AF6C0F0F2DCE">
    <w:name w:val="4890922E272040B1A9F2AF6C0F0F2DCE"/>
    <w:rsid w:val="00B62D9C"/>
  </w:style>
  <w:style w:type="paragraph" w:customStyle="1" w:styleId="A86CA28BBB5D4086AF6DFD2A33EBF32B">
    <w:name w:val="A86CA28BBB5D4086AF6DFD2A33EBF32B"/>
    <w:rsid w:val="00B62D9C"/>
  </w:style>
  <w:style w:type="paragraph" w:customStyle="1" w:styleId="EDE8183E6BA745F7B73A7EF3FC52624D">
    <w:name w:val="EDE8183E6BA745F7B73A7EF3FC52624D"/>
    <w:rsid w:val="00B62D9C"/>
  </w:style>
  <w:style w:type="paragraph" w:customStyle="1" w:styleId="2131C02369964C658B662FED4388FC44">
    <w:name w:val="2131C02369964C658B662FED4388FC44"/>
    <w:rsid w:val="00B62D9C"/>
  </w:style>
  <w:style w:type="paragraph" w:customStyle="1" w:styleId="FDB40DC9D8634D17A0F9B65E78245657">
    <w:name w:val="FDB40DC9D8634D17A0F9B65E78245657"/>
    <w:rsid w:val="00B62D9C"/>
  </w:style>
  <w:style w:type="paragraph" w:customStyle="1" w:styleId="A80F2D7C22D149599B0AB537D37ADA5F">
    <w:name w:val="A80F2D7C22D149599B0AB537D37ADA5F"/>
    <w:rsid w:val="00B62D9C"/>
  </w:style>
  <w:style w:type="paragraph" w:customStyle="1" w:styleId="A138A09CAAE24907862DB122EBE7C447">
    <w:name w:val="A138A09CAAE24907862DB122EBE7C447"/>
    <w:rsid w:val="00B62D9C"/>
  </w:style>
  <w:style w:type="paragraph" w:customStyle="1" w:styleId="C1983933E104467AAD212A9A8460731B">
    <w:name w:val="C1983933E104467AAD212A9A8460731B"/>
    <w:rsid w:val="00B62D9C"/>
  </w:style>
  <w:style w:type="paragraph" w:customStyle="1" w:styleId="E3ADA8701E5A46F781FA49ACDFD9DFA1">
    <w:name w:val="E3ADA8701E5A46F781FA49ACDFD9DFA1"/>
    <w:rsid w:val="00B62D9C"/>
  </w:style>
  <w:style w:type="paragraph" w:customStyle="1" w:styleId="625A7ABF472A43BFBF84E6E133B31646">
    <w:name w:val="625A7ABF472A43BFBF84E6E133B31646"/>
    <w:rsid w:val="00B62D9C"/>
  </w:style>
  <w:style w:type="paragraph" w:customStyle="1" w:styleId="7771B558F8AA4DA6841AE366EAA51115">
    <w:name w:val="7771B558F8AA4DA6841AE366EAA51115"/>
    <w:rsid w:val="00B62D9C"/>
  </w:style>
  <w:style w:type="paragraph" w:customStyle="1" w:styleId="8542107A95E946978FBFD0AC730CECAC">
    <w:name w:val="8542107A95E946978FBFD0AC730CECAC"/>
    <w:rsid w:val="00B62D9C"/>
  </w:style>
  <w:style w:type="paragraph" w:customStyle="1" w:styleId="FBE1D89571204173B34306D875033C1A">
    <w:name w:val="FBE1D89571204173B34306D875033C1A"/>
    <w:rsid w:val="00B62D9C"/>
  </w:style>
  <w:style w:type="paragraph" w:customStyle="1" w:styleId="1215D22F20934ABC9CE74D18B3947A67">
    <w:name w:val="1215D22F20934ABC9CE74D18B3947A67"/>
    <w:rsid w:val="00B62D9C"/>
  </w:style>
  <w:style w:type="paragraph" w:customStyle="1" w:styleId="77EC56739CDB455E9FC8D2E6019361CC">
    <w:name w:val="77EC56739CDB455E9FC8D2E6019361CC"/>
    <w:rsid w:val="00B62D9C"/>
  </w:style>
  <w:style w:type="paragraph" w:customStyle="1" w:styleId="924E07A5283343F29198EA6FEADE1CFF">
    <w:name w:val="924E07A5283343F29198EA6FEADE1CFF"/>
    <w:rsid w:val="00B62D9C"/>
  </w:style>
  <w:style w:type="paragraph" w:customStyle="1" w:styleId="2649BC5FF7444BF6ACF0CE8F2AC02E52">
    <w:name w:val="2649BC5FF7444BF6ACF0CE8F2AC02E52"/>
    <w:rsid w:val="00B62D9C"/>
  </w:style>
  <w:style w:type="paragraph" w:customStyle="1" w:styleId="F9FDE4384D3E4F4F8C3C7EC2AA7D85FA">
    <w:name w:val="F9FDE4384D3E4F4F8C3C7EC2AA7D85FA"/>
    <w:rsid w:val="00B62D9C"/>
  </w:style>
  <w:style w:type="paragraph" w:customStyle="1" w:styleId="8012B1B41B6A4A70815B0D462CA2951C">
    <w:name w:val="8012B1B41B6A4A70815B0D462CA2951C"/>
    <w:rsid w:val="00B62D9C"/>
  </w:style>
  <w:style w:type="paragraph" w:customStyle="1" w:styleId="02F8CAFE87554C2C97E8DEBCAFF5CA95">
    <w:name w:val="02F8CAFE87554C2C97E8DEBCAFF5CA95"/>
    <w:rsid w:val="00B62D9C"/>
  </w:style>
  <w:style w:type="paragraph" w:customStyle="1" w:styleId="A011380B17AA455BBA12B06D3FA06DD8">
    <w:name w:val="A011380B17AA455BBA12B06D3FA06DD8"/>
    <w:rsid w:val="00B62D9C"/>
  </w:style>
  <w:style w:type="paragraph" w:customStyle="1" w:styleId="8E4A8D03541E48BFA7DB28466F0198DE">
    <w:name w:val="8E4A8D03541E48BFA7DB28466F0198DE"/>
    <w:rsid w:val="00B62D9C"/>
  </w:style>
  <w:style w:type="paragraph" w:customStyle="1" w:styleId="FFDE2280AB034590AF41E8C84E675C0E">
    <w:name w:val="FFDE2280AB034590AF41E8C84E675C0E"/>
    <w:rsid w:val="00B62D9C"/>
  </w:style>
  <w:style w:type="paragraph" w:customStyle="1" w:styleId="D72A49BCDB1A44BBB66EE688D926A862">
    <w:name w:val="D72A49BCDB1A44BBB66EE688D926A862"/>
    <w:rsid w:val="00B62D9C"/>
  </w:style>
  <w:style w:type="paragraph" w:customStyle="1" w:styleId="968AC39D716C4D948F3FCBB51E733CEB">
    <w:name w:val="968AC39D716C4D948F3FCBB51E733CEB"/>
    <w:rsid w:val="00B62D9C"/>
  </w:style>
  <w:style w:type="paragraph" w:customStyle="1" w:styleId="EA4991D7D9EE4767B9FF66560C19DCB2">
    <w:name w:val="EA4991D7D9EE4767B9FF66560C19DCB2"/>
    <w:rsid w:val="00B62D9C"/>
  </w:style>
  <w:style w:type="paragraph" w:customStyle="1" w:styleId="1D165BC74A6B4ABDB48940AE4AD9F1BC">
    <w:name w:val="1D165BC74A6B4ABDB48940AE4AD9F1BC"/>
    <w:rsid w:val="00B62D9C"/>
  </w:style>
  <w:style w:type="paragraph" w:customStyle="1" w:styleId="11997AEE28FE445F89F6B385F2FA9035">
    <w:name w:val="11997AEE28FE445F89F6B385F2FA9035"/>
    <w:rsid w:val="00B62D9C"/>
  </w:style>
  <w:style w:type="paragraph" w:customStyle="1" w:styleId="343C496B517F4D78AD750770A8E408B5">
    <w:name w:val="343C496B517F4D78AD750770A8E408B5"/>
    <w:rsid w:val="00B62D9C"/>
  </w:style>
  <w:style w:type="paragraph" w:customStyle="1" w:styleId="CB7B8C492538420BA8BB6ECDF7568254">
    <w:name w:val="CB7B8C492538420BA8BB6ECDF7568254"/>
    <w:rsid w:val="00B62D9C"/>
  </w:style>
  <w:style w:type="paragraph" w:customStyle="1" w:styleId="92BB9A3488054943A923E25133E705B1">
    <w:name w:val="92BB9A3488054943A923E25133E705B1"/>
    <w:rsid w:val="00B62D9C"/>
  </w:style>
  <w:style w:type="paragraph" w:customStyle="1" w:styleId="C846390E59844D0CAD62FA5CF390CD8D">
    <w:name w:val="C846390E59844D0CAD62FA5CF390CD8D"/>
    <w:rsid w:val="00B62D9C"/>
  </w:style>
  <w:style w:type="paragraph" w:customStyle="1" w:styleId="954CDB33AD9645D2ACF7954A0479E794">
    <w:name w:val="954CDB33AD9645D2ACF7954A0479E794"/>
    <w:rsid w:val="00B62D9C"/>
  </w:style>
  <w:style w:type="paragraph" w:customStyle="1" w:styleId="6F457F77789B4C1591D4DE594EC53C8B">
    <w:name w:val="6F457F77789B4C1591D4DE594EC53C8B"/>
    <w:rsid w:val="00B62D9C"/>
  </w:style>
  <w:style w:type="paragraph" w:customStyle="1" w:styleId="A383ED21F0214CAE847506CBAB23FFD7">
    <w:name w:val="A383ED21F0214CAE847506CBAB23FFD7"/>
    <w:rsid w:val="00B62D9C"/>
  </w:style>
  <w:style w:type="paragraph" w:customStyle="1" w:styleId="302EC565DBC841F19D967F3502218B3E">
    <w:name w:val="302EC565DBC841F19D967F3502218B3E"/>
    <w:rsid w:val="00B62D9C"/>
  </w:style>
  <w:style w:type="paragraph" w:customStyle="1" w:styleId="566650C2FBF44445AFDC09443C27C2FC">
    <w:name w:val="566650C2FBF44445AFDC09443C27C2FC"/>
    <w:rsid w:val="00B62D9C"/>
  </w:style>
  <w:style w:type="paragraph" w:customStyle="1" w:styleId="3560FF29D71E4933871FC99CC32297CD">
    <w:name w:val="3560FF29D71E4933871FC99CC32297CD"/>
    <w:rsid w:val="00B62D9C"/>
  </w:style>
  <w:style w:type="paragraph" w:customStyle="1" w:styleId="2502E355B4954E97A31FC441D6014EAB">
    <w:name w:val="2502E355B4954E97A31FC441D6014EAB"/>
    <w:rsid w:val="00B62D9C"/>
  </w:style>
  <w:style w:type="paragraph" w:customStyle="1" w:styleId="1AD6B07BD1934DA0A8A6B5C83296D02F">
    <w:name w:val="1AD6B07BD1934DA0A8A6B5C83296D02F"/>
    <w:rsid w:val="00B62D9C"/>
  </w:style>
  <w:style w:type="paragraph" w:customStyle="1" w:styleId="88025AFF94C045F2B8301D2C5F9AB977">
    <w:name w:val="88025AFF94C045F2B8301D2C5F9AB977"/>
    <w:rsid w:val="00B62D9C"/>
  </w:style>
  <w:style w:type="paragraph" w:customStyle="1" w:styleId="477ED20DA87A4707A37A5DE78CD5F756">
    <w:name w:val="477ED20DA87A4707A37A5DE78CD5F756"/>
    <w:rsid w:val="00B62D9C"/>
  </w:style>
  <w:style w:type="paragraph" w:customStyle="1" w:styleId="BBA40D464E584582A5632528E64D4218">
    <w:name w:val="BBA40D464E584582A5632528E64D4218"/>
    <w:rsid w:val="00B62D9C"/>
  </w:style>
  <w:style w:type="paragraph" w:customStyle="1" w:styleId="67F88D6EE843490DB5E791A5C4B5EB94">
    <w:name w:val="67F88D6EE843490DB5E791A5C4B5EB94"/>
    <w:rsid w:val="00B62D9C"/>
  </w:style>
  <w:style w:type="paragraph" w:customStyle="1" w:styleId="A27582A06FA64313AC9BA3FC2AB0002E">
    <w:name w:val="A27582A06FA64313AC9BA3FC2AB0002E"/>
    <w:rsid w:val="00B62D9C"/>
  </w:style>
  <w:style w:type="paragraph" w:customStyle="1" w:styleId="E0524B940ECF454DB7E0A7E0AD5D84D8">
    <w:name w:val="E0524B940ECF454DB7E0A7E0AD5D84D8"/>
    <w:rsid w:val="00B62D9C"/>
  </w:style>
  <w:style w:type="paragraph" w:customStyle="1" w:styleId="0340C9AB7311404386D4DD8F2A3CB5E8">
    <w:name w:val="0340C9AB7311404386D4DD8F2A3CB5E8"/>
    <w:rsid w:val="00B62D9C"/>
  </w:style>
  <w:style w:type="paragraph" w:customStyle="1" w:styleId="F384D262C90A44CEAA70AFB6152812D9">
    <w:name w:val="F384D262C90A44CEAA70AFB6152812D9"/>
    <w:rsid w:val="00B62D9C"/>
  </w:style>
  <w:style w:type="paragraph" w:customStyle="1" w:styleId="AC36B64DFAA94DB4A5A9966D48EC19A6">
    <w:name w:val="AC36B64DFAA94DB4A5A9966D48EC19A6"/>
    <w:rsid w:val="00B62D9C"/>
  </w:style>
  <w:style w:type="paragraph" w:customStyle="1" w:styleId="3EDF0E79C61147DDAB64CE03BA4DA683">
    <w:name w:val="3EDF0E79C61147DDAB64CE03BA4DA683"/>
    <w:rsid w:val="00B62D9C"/>
  </w:style>
  <w:style w:type="paragraph" w:customStyle="1" w:styleId="77F633C3FE1F4306BE8782AFC30BED73">
    <w:name w:val="77F633C3FE1F4306BE8782AFC30BED73"/>
    <w:rsid w:val="00B62D9C"/>
  </w:style>
  <w:style w:type="paragraph" w:customStyle="1" w:styleId="1205A2F3C20F46D4BB343C996DD77BD3">
    <w:name w:val="1205A2F3C20F46D4BB343C996DD77BD3"/>
    <w:rsid w:val="00B62D9C"/>
  </w:style>
  <w:style w:type="paragraph" w:customStyle="1" w:styleId="5D8514139EB34A3CB4E53A69F6E122BC">
    <w:name w:val="5D8514139EB34A3CB4E53A69F6E122BC"/>
    <w:rsid w:val="00B62D9C"/>
  </w:style>
  <w:style w:type="paragraph" w:customStyle="1" w:styleId="60F3BEBBCC8B421882FE145A918B31A5">
    <w:name w:val="60F3BEBBCC8B421882FE145A918B31A5"/>
    <w:rsid w:val="00B62D9C"/>
  </w:style>
  <w:style w:type="paragraph" w:customStyle="1" w:styleId="5BFB59A48CD64C83A0263DC191AE3409">
    <w:name w:val="5BFB59A48CD64C83A0263DC191AE3409"/>
    <w:rsid w:val="00B62D9C"/>
  </w:style>
  <w:style w:type="paragraph" w:customStyle="1" w:styleId="17F070D31BE5459DB30F98FB939F295B">
    <w:name w:val="17F070D31BE5459DB30F98FB939F295B"/>
    <w:rsid w:val="00B62D9C"/>
  </w:style>
  <w:style w:type="paragraph" w:customStyle="1" w:styleId="7DEF87AEB6D04D63AA3BAAE49E15FF42">
    <w:name w:val="7DEF87AEB6D04D63AA3BAAE49E15FF42"/>
    <w:rsid w:val="00B62D9C"/>
  </w:style>
  <w:style w:type="paragraph" w:customStyle="1" w:styleId="789C0367C9B54132B1C31AD1D243ECBE">
    <w:name w:val="789C0367C9B54132B1C31AD1D243ECBE"/>
    <w:rsid w:val="00B62D9C"/>
  </w:style>
  <w:style w:type="paragraph" w:customStyle="1" w:styleId="E82A8209CB29425B8759801547C2F559">
    <w:name w:val="E82A8209CB29425B8759801547C2F559"/>
    <w:rsid w:val="00B62D9C"/>
  </w:style>
  <w:style w:type="paragraph" w:customStyle="1" w:styleId="977A4CA9DFA0456F9632FF5E0876A278">
    <w:name w:val="977A4CA9DFA0456F9632FF5E0876A278"/>
    <w:rsid w:val="00B62D9C"/>
  </w:style>
  <w:style w:type="paragraph" w:customStyle="1" w:styleId="697FDEA7C09C4E588C1C4D490E4CE857">
    <w:name w:val="697FDEA7C09C4E588C1C4D490E4CE857"/>
    <w:rsid w:val="00B62D9C"/>
  </w:style>
  <w:style w:type="paragraph" w:customStyle="1" w:styleId="1E0626BDD03540448E234FA0A064E113">
    <w:name w:val="1E0626BDD03540448E234FA0A064E113"/>
    <w:rsid w:val="00B62D9C"/>
  </w:style>
  <w:style w:type="paragraph" w:customStyle="1" w:styleId="4903ECD4264140C68F41861DD53BE759">
    <w:name w:val="4903ECD4264140C68F41861DD53BE759"/>
    <w:rsid w:val="00B62D9C"/>
  </w:style>
  <w:style w:type="paragraph" w:customStyle="1" w:styleId="111911541F7F4D76B225C4D534B3885A">
    <w:name w:val="111911541F7F4D76B225C4D534B3885A"/>
    <w:rsid w:val="00B62D9C"/>
  </w:style>
  <w:style w:type="paragraph" w:customStyle="1" w:styleId="7F79168FB0B948A99870E6DCF1570BC2">
    <w:name w:val="7F79168FB0B948A99870E6DCF1570BC2"/>
    <w:rsid w:val="00B62D9C"/>
  </w:style>
  <w:style w:type="paragraph" w:customStyle="1" w:styleId="C623F8AEAFE24E97ADF03740F929C560">
    <w:name w:val="C623F8AEAFE24E97ADF03740F929C560"/>
    <w:rsid w:val="00B62D9C"/>
  </w:style>
  <w:style w:type="paragraph" w:customStyle="1" w:styleId="794FD552686B4B32A35DC37119D707E7">
    <w:name w:val="794FD552686B4B32A35DC37119D707E7"/>
    <w:rsid w:val="00B62D9C"/>
  </w:style>
  <w:style w:type="paragraph" w:customStyle="1" w:styleId="2C0AF28A6B224AC88237746AC33541D6">
    <w:name w:val="2C0AF28A6B224AC88237746AC33541D6"/>
    <w:rsid w:val="00B62D9C"/>
  </w:style>
  <w:style w:type="paragraph" w:customStyle="1" w:styleId="D0CE5DA67B6F455197CC72C2873EDCA9">
    <w:name w:val="D0CE5DA67B6F455197CC72C2873EDCA9"/>
    <w:rsid w:val="00B62D9C"/>
  </w:style>
  <w:style w:type="paragraph" w:customStyle="1" w:styleId="568CFB17E1514456ADAE236F643A5AC6">
    <w:name w:val="568CFB17E1514456ADAE236F643A5AC6"/>
    <w:rsid w:val="00B62D9C"/>
  </w:style>
  <w:style w:type="paragraph" w:customStyle="1" w:styleId="BDA22E2416AD43C39F999DE5822290B3">
    <w:name w:val="BDA22E2416AD43C39F999DE5822290B3"/>
    <w:rsid w:val="00B62D9C"/>
  </w:style>
  <w:style w:type="paragraph" w:customStyle="1" w:styleId="5F58953D5B7D4BF2B081688B403F74CB">
    <w:name w:val="5F58953D5B7D4BF2B081688B403F74CB"/>
    <w:rsid w:val="00B62D9C"/>
  </w:style>
  <w:style w:type="paragraph" w:customStyle="1" w:styleId="8D67E9D27A324C2DB6720C21FF49C4C3">
    <w:name w:val="8D67E9D27A324C2DB6720C21FF49C4C3"/>
    <w:rsid w:val="00B62D9C"/>
  </w:style>
  <w:style w:type="paragraph" w:customStyle="1" w:styleId="9AA87A0824984B38AF480AC7745643A2">
    <w:name w:val="9AA87A0824984B38AF480AC7745643A2"/>
    <w:rsid w:val="00B62D9C"/>
  </w:style>
  <w:style w:type="paragraph" w:customStyle="1" w:styleId="C582E78E30A44F8599257B185383B465">
    <w:name w:val="C582E78E30A44F8599257B185383B465"/>
    <w:rsid w:val="00B62D9C"/>
  </w:style>
  <w:style w:type="paragraph" w:customStyle="1" w:styleId="3E678F4A3EAB4EF1B28A7E9132942927">
    <w:name w:val="3E678F4A3EAB4EF1B28A7E9132942927"/>
    <w:rsid w:val="00B62D9C"/>
  </w:style>
  <w:style w:type="paragraph" w:customStyle="1" w:styleId="0859D5B0F40E4933812474CD82646AB2">
    <w:name w:val="0859D5B0F40E4933812474CD82646AB2"/>
    <w:rsid w:val="00B62D9C"/>
  </w:style>
  <w:style w:type="paragraph" w:customStyle="1" w:styleId="58DCAEF033D64B87BF8C1DEA4502CA22">
    <w:name w:val="58DCAEF033D64B87BF8C1DEA4502CA22"/>
    <w:rsid w:val="00B62D9C"/>
  </w:style>
  <w:style w:type="paragraph" w:customStyle="1" w:styleId="E9EBBAED97CE4A11AB61150C67D983A3">
    <w:name w:val="E9EBBAED97CE4A11AB61150C67D983A3"/>
    <w:rsid w:val="00B62D9C"/>
  </w:style>
  <w:style w:type="paragraph" w:customStyle="1" w:styleId="A70E06A3A503403E90D93042D25FBA91">
    <w:name w:val="A70E06A3A503403E90D93042D25FBA91"/>
    <w:rsid w:val="00B62D9C"/>
  </w:style>
  <w:style w:type="paragraph" w:customStyle="1" w:styleId="048D93597B9C49A68225B311498A014F">
    <w:name w:val="048D93597B9C49A68225B311498A014F"/>
    <w:rsid w:val="00B62D9C"/>
  </w:style>
  <w:style w:type="paragraph" w:customStyle="1" w:styleId="84F646D90FD34E72954171E48FA03F72">
    <w:name w:val="84F646D90FD34E72954171E48FA03F72"/>
    <w:rsid w:val="00B62D9C"/>
  </w:style>
  <w:style w:type="paragraph" w:customStyle="1" w:styleId="D61E08FEF41C4108923BEA8384FAACF6">
    <w:name w:val="D61E08FEF41C4108923BEA8384FAACF6"/>
    <w:rsid w:val="00B62D9C"/>
  </w:style>
  <w:style w:type="paragraph" w:customStyle="1" w:styleId="5CC74ABD380E40D28EA76C6A6CD54938">
    <w:name w:val="5CC74ABD380E40D28EA76C6A6CD54938"/>
    <w:rsid w:val="00B62D9C"/>
  </w:style>
  <w:style w:type="paragraph" w:customStyle="1" w:styleId="C48F15AFAD6E491986DBA916143E12AA">
    <w:name w:val="C48F15AFAD6E491986DBA916143E12AA"/>
    <w:rsid w:val="00B62D9C"/>
  </w:style>
  <w:style w:type="paragraph" w:customStyle="1" w:styleId="6EE4A90897574ACF90B579F160DBD03D">
    <w:name w:val="6EE4A90897574ACF90B579F160DBD03D"/>
    <w:rsid w:val="00B62D9C"/>
  </w:style>
  <w:style w:type="paragraph" w:customStyle="1" w:styleId="6CACB8DD37494607981BDFBD3376C06A">
    <w:name w:val="6CACB8DD37494607981BDFBD3376C06A"/>
    <w:rsid w:val="00B62D9C"/>
  </w:style>
  <w:style w:type="paragraph" w:customStyle="1" w:styleId="7F0AD93A052E49C293EE58057A558329">
    <w:name w:val="7F0AD93A052E49C293EE58057A558329"/>
    <w:rsid w:val="00B62D9C"/>
  </w:style>
  <w:style w:type="paragraph" w:customStyle="1" w:styleId="E6BA77C92B324A58BB588ABDB8864497">
    <w:name w:val="E6BA77C92B324A58BB588ABDB8864497"/>
    <w:rsid w:val="00B62D9C"/>
  </w:style>
  <w:style w:type="paragraph" w:customStyle="1" w:styleId="B8E53256AAA344C4963FD9051B244ACC">
    <w:name w:val="B8E53256AAA344C4963FD9051B244ACC"/>
    <w:rsid w:val="00B62D9C"/>
  </w:style>
  <w:style w:type="paragraph" w:customStyle="1" w:styleId="F2283375D8EE432681C00B6FE2814707">
    <w:name w:val="F2283375D8EE432681C00B6FE2814707"/>
    <w:rsid w:val="00B62D9C"/>
  </w:style>
  <w:style w:type="paragraph" w:customStyle="1" w:styleId="B2AB524D5E7D46D0A8C75141989B6074">
    <w:name w:val="B2AB524D5E7D46D0A8C75141989B6074"/>
    <w:rsid w:val="00B62D9C"/>
  </w:style>
  <w:style w:type="paragraph" w:customStyle="1" w:styleId="97C72F79CB4541AA9DF67CE2EBDA488C">
    <w:name w:val="97C72F79CB4541AA9DF67CE2EBDA488C"/>
    <w:rsid w:val="00B62D9C"/>
  </w:style>
  <w:style w:type="paragraph" w:customStyle="1" w:styleId="FF1D59196D244962962A395710FE206E">
    <w:name w:val="FF1D59196D244962962A395710FE206E"/>
    <w:rsid w:val="00B62D9C"/>
  </w:style>
  <w:style w:type="paragraph" w:customStyle="1" w:styleId="B72F6133780F4EBB915E098527930F5F">
    <w:name w:val="B72F6133780F4EBB915E098527930F5F"/>
    <w:rsid w:val="00B62D9C"/>
  </w:style>
  <w:style w:type="paragraph" w:customStyle="1" w:styleId="32A2499981DB4660AE6D18BA3D7CBFA6">
    <w:name w:val="32A2499981DB4660AE6D18BA3D7CBFA6"/>
    <w:rsid w:val="00B62D9C"/>
  </w:style>
  <w:style w:type="paragraph" w:customStyle="1" w:styleId="ED2E5336EB3D45DA939C6F58C1AF2238">
    <w:name w:val="ED2E5336EB3D45DA939C6F58C1AF2238"/>
    <w:rsid w:val="00B62D9C"/>
  </w:style>
  <w:style w:type="paragraph" w:customStyle="1" w:styleId="93C2AC434BC34AA3A060D4651AB6331C">
    <w:name w:val="93C2AC434BC34AA3A060D4651AB6331C"/>
    <w:rsid w:val="00B62D9C"/>
  </w:style>
  <w:style w:type="paragraph" w:customStyle="1" w:styleId="D6E1D15867F24C489B08BBC67EFD737E">
    <w:name w:val="D6E1D15867F24C489B08BBC67EFD737E"/>
    <w:rsid w:val="00B62D9C"/>
  </w:style>
  <w:style w:type="paragraph" w:customStyle="1" w:styleId="F580469275414F148BCA9A7495861DF6">
    <w:name w:val="F580469275414F148BCA9A7495861DF6"/>
    <w:rsid w:val="00B62D9C"/>
  </w:style>
  <w:style w:type="paragraph" w:customStyle="1" w:styleId="F74172C4634549B9A95C41F6B94CB372">
    <w:name w:val="F74172C4634549B9A95C41F6B94CB372"/>
    <w:rsid w:val="00B62D9C"/>
  </w:style>
  <w:style w:type="paragraph" w:customStyle="1" w:styleId="CCDF03E0FB284BBDA9AD1AB6F4C185A2">
    <w:name w:val="CCDF03E0FB284BBDA9AD1AB6F4C185A2"/>
    <w:rsid w:val="00B62D9C"/>
  </w:style>
  <w:style w:type="paragraph" w:customStyle="1" w:styleId="CC0EDD3A0291445786D4D479F12F5B1C">
    <w:name w:val="CC0EDD3A0291445786D4D479F12F5B1C"/>
    <w:rsid w:val="00B62D9C"/>
  </w:style>
  <w:style w:type="paragraph" w:customStyle="1" w:styleId="88786FBF68A94ECF91316B6C1644D8DC">
    <w:name w:val="88786FBF68A94ECF91316B6C1644D8DC"/>
    <w:rsid w:val="00B62D9C"/>
  </w:style>
  <w:style w:type="paragraph" w:customStyle="1" w:styleId="7FE5B1D325DB429B9F5BFE3EFCD51A71">
    <w:name w:val="7FE5B1D325DB429B9F5BFE3EFCD51A71"/>
    <w:rsid w:val="00B62D9C"/>
  </w:style>
  <w:style w:type="paragraph" w:customStyle="1" w:styleId="CB80006D8C234DCFA0F4D896FBFB649E">
    <w:name w:val="CB80006D8C234DCFA0F4D896FBFB649E"/>
    <w:rsid w:val="00B62D9C"/>
  </w:style>
  <w:style w:type="paragraph" w:customStyle="1" w:styleId="7CB8CF19B4CA4DDBBAD52F16BB4720AD">
    <w:name w:val="7CB8CF19B4CA4DDBBAD52F16BB4720AD"/>
    <w:rsid w:val="00B62D9C"/>
  </w:style>
  <w:style w:type="paragraph" w:customStyle="1" w:styleId="C2E1BE03AC2C49D686E11E29796A2ACB">
    <w:name w:val="C2E1BE03AC2C49D686E11E29796A2ACB"/>
    <w:rsid w:val="00B62D9C"/>
  </w:style>
  <w:style w:type="paragraph" w:customStyle="1" w:styleId="F18F1BB8EC754AC0B715C2BE4E58851F">
    <w:name w:val="F18F1BB8EC754AC0B715C2BE4E58851F"/>
    <w:rsid w:val="00B62D9C"/>
  </w:style>
  <w:style w:type="paragraph" w:customStyle="1" w:styleId="FDF37C5E7E78405C89B01BA612CFF502">
    <w:name w:val="FDF37C5E7E78405C89B01BA612CFF502"/>
    <w:rsid w:val="00B62D9C"/>
  </w:style>
  <w:style w:type="paragraph" w:customStyle="1" w:styleId="BF8B3C71FBAA48F29DE7F312FEBDBC5A">
    <w:name w:val="BF8B3C71FBAA48F29DE7F312FEBDBC5A"/>
    <w:rsid w:val="00B62D9C"/>
  </w:style>
  <w:style w:type="paragraph" w:customStyle="1" w:styleId="CEEA2BDAE935463B9A978D28F560C87E">
    <w:name w:val="CEEA2BDAE935463B9A978D28F560C87E"/>
    <w:rsid w:val="00B62D9C"/>
  </w:style>
  <w:style w:type="paragraph" w:customStyle="1" w:styleId="D8C6C6EB5F584833AC73AEB3E2B74CC9">
    <w:name w:val="D8C6C6EB5F584833AC73AEB3E2B74CC9"/>
    <w:rsid w:val="00B62D9C"/>
  </w:style>
  <w:style w:type="paragraph" w:customStyle="1" w:styleId="37D4D02C13B24B159F4D1E53A96DE130">
    <w:name w:val="37D4D02C13B24B159F4D1E53A96DE130"/>
    <w:rsid w:val="00B62D9C"/>
  </w:style>
  <w:style w:type="paragraph" w:customStyle="1" w:styleId="28898BA2C4444B5BAE05882C1EDB9E02">
    <w:name w:val="28898BA2C4444B5BAE05882C1EDB9E02"/>
    <w:rsid w:val="00B62D9C"/>
  </w:style>
  <w:style w:type="paragraph" w:customStyle="1" w:styleId="725D73A77E8149348F2B6D4041732571">
    <w:name w:val="725D73A77E8149348F2B6D4041732571"/>
    <w:rsid w:val="00B62D9C"/>
  </w:style>
  <w:style w:type="paragraph" w:customStyle="1" w:styleId="F9424B6FC0694D17A299D4A81A83B7D5">
    <w:name w:val="F9424B6FC0694D17A299D4A81A83B7D5"/>
    <w:rsid w:val="00B62D9C"/>
  </w:style>
  <w:style w:type="paragraph" w:customStyle="1" w:styleId="7C45F5151E1946C782285A2EB6A5BF52">
    <w:name w:val="7C45F5151E1946C782285A2EB6A5BF52"/>
    <w:rsid w:val="00B62D9C"/>
  </w:style>
  <w:style w:type="paragraph" w:customStyle="1" w:styleId="31978B2B6DC94472AB05C14B6A5CB618">
    <w:name w:val="31978B2B6DC94472AB05C14B6A5CB618"/>
    <w:rsid w:val="00B62D9C"/>
  </w:style>
  <w:style w:type="paragraph" w:customStyle="1" w:styleId="972BBD7025214D7FBEC878EE07D17DC8">
    <w:name w:val="972BBD7025214D7FBEC878EE07D17DC8"/>
    <w:rsid w:val="00B62D9C"/>
  </w:style>
  <w:style w:type="paragraph" w:customStyle="1" w:styleId="4A6A35D048EC4C47B7AE63E9E4E6D557">
    <w:name w:val="4A6A35D048EC4C47B7AE63E9E4E6D557"/>
    <w:rsid w:val="00B62D9C"/>
  </w:style>
  <w:style w:type="paragraph" w:customStyle="1" w:styleId="095833B34D4C4566BAFCDDD18409E643">
    <w:name w:val="095833B34D4C4566BAFCDDD18409E643"/>
    <w:rsid w:val="00B62D9C"/>
  </w:style>
  <w:style w:type="paragraph" w:customStyle="1" w:styleId="5F46342FB1D147B7B8068A4F986639B0">
    <w:name w:val="5F46342FB1D147B7B8068A4F986639B0"/>
    <w:rsid w:val="00B62D9C"/>
  </w:style>
  <w:style w:type="paragraph" w:customStyle="1" w:styleId="A69EBBEDF6834736ACE13106CA66D10F">
    <w:name w:val="A69EBBEDF6834736ACE13106CA66D10F"/>
    <w:rsid w:val="00B62D9C"/>
  </w:style>
  <w:style w:type="paragraph" w:customStyle="1" w:styleId="F2FCBC83C8264ABFB0DBFE21CD980A68">
    <w:name w:val="F2FCBC83C8264ABFB0DBFE21CD980A68"/>
    <w:rsid w:val="00B62D9C"/>
  </w:style>
  <w:style w:type="paragraph" w:customStyle="1" w:styleId="F69805D9AEDC4BE0AB68A8B12842B5EA">
    <w:name w:val="F69805D9AEDC4BE0AB68A8B12842B5EA"/>
    <w:rsid w:val="00B62D9C"/>
  </w:style>
  <w:style w:type="paragraph" w:customStyle="1" w:styleId="879FDB00E8F5408591393325B4498CB7">
    <w:name w:val="879FDB00E8F5408591393325B4498CB7"/>
    <w:rsid w:val="00B62D9C"/>
  </w:style>
  <w:style w:type="paragraph" w:customStyle="1" w:styleId="E537C1BDF17D4F68B83B60C8FE5891A9">
    <w:name w:val="E537C1BDF17D4F68B83B60C8FE5891A9"/>
    <w:rsid w:val="00B62D9C"/>
  </w:style>
  <w:style w:type="paragraph" w:customStyle="1" w:styleId="8994AFCB69AD4F1AB822CAD29B5F088D">
    <w:name w:val="8994AFCB69AD4F1AB822CAD29B5F088D"/>
    <w:rsid w:val="00B62D9C"/>
  </w:style>
  <w:style w:type="paragraph" w:customStyle="1" w:styleId="77D28646C83D419BAA97C1A4A8B7FAEF">
    <w:name w:val="77D28646C83D419BAA97C1A4A8B7FAEF"/>
    <w:rsid w:val="00B62D9C"/>
  </w:style>
  <w:style w:type="paragraph" w:customStyle="1" w:styleId="B54FCDC13C604EC589A167FF621DE4D4">
    <w:name w:val="B54FCDC13C604EC589A167FF621DE4D4"/>
    <w:rsid w:val="00B62D9C"/>
  </w:style>
  <w:style w:type="paragraph" w:customStyle="1" w:styleId="555259A916D54CBAA840628076D4813C">
    <w:name w:val="555259A916D54CBAA840628076D4813C"/>
    <w:rsid w:val="00B62D9C"/>
  </w:style>
  <w:style w:type="paragraph" w:customStyle="1" w:styleId="6D24C0BD35144592BFF6D6FA081A5763">
    <w:name w:val="6D24C0BD35144592BFF6D6FA081A5763"/>
    <w:rsid w:val="00B62D9C"/>
  </w:style>
  <w:style w:type="paragraph" w:customStyle="1" w:styleId="123D176C26E94D1BA5AB36FB556350A5">
    <w:name w:val="123D176C26E94D1BA5AB36FB556350A5"/>
    <w:rsid w:val="00B62D9C"/>
  </w:style>
  <w:style w:type="paragraph" w:customStyle="1" w:styleId="5D95873A8BB4438EAA5B5DC6879B0132">
    <w:name w:val="5D95873A8BB4438EAA5B5DC6879B0132"/>
    <w:rsid w:val="00B62D9C"/>
  </w:style>
  <w:style w:type="paragraph" w:customStyle="1" w:styleId="564ECA1E7B0147DCB863692ABA6F51FE">
    <w:name w:val="564ECA1E7B0147DCB863692ABA6F51FE"/>
    <w:rsid w:val="00B62D9C"/>
  </w:style>
  <w:style w:type="paragraph" w:customStyle="1" w:styleId="A3962E938D774761AE7BA04DB77E7911">
    <w:name w:val="A3962E938D774761AE7BA04DB77E7911"/>
    <w:rsid w:val="00B62D9C"/>
  </w:style>
  <w:style w:type="paragraph" w:customStyle="1" w:styleId="E8C10BBA9ABF4843835CD91E03803C4E">
    <w:name w:val="E8C10BBA9ABF4843835CD91E03803C4E"/>
    <w:rsid w:val="00B62D9C"/>
  </w:style>
  <w:style w:type="paragraph" w:customStyle="1" w:styleId="3F615C7489BF4E40A7CC574416FCEDAF">
    <w:name w:val="3F615C7489BF4E40A7CC574416FCEDAF"/>
    <w:rsid w:val="00B62D9C"/>
  </w:style>
  <w:style w:type="paragraph" w:customStyle="1" w:styleId="7439C4059B9946C2B18E661264B1E5A0">
    <w:name w:val="7439C4059B9946C2B18E661264B1E5A0"/>
    <w:rsid w:val="00B62D9C"/>
  </w:style>
  <w:style w:type="paragraph" w:customStyle="1" w:styleId="663E8A4AE10F4B83A234D3B844AF6F3E">
    <w:name w:val="663E8A4AE10F4B83A234D3B844AF6F3E"/>
    <w:rsid w:val="00B62D9C"/>
  </w:style>
  <w:style w:type="paragraph" w:customStyle="1" w:styleId="FDF2193D5B9B4964909E871542E752C0">
    <w:name w:val="FDF2193D5B9B4964909E871542E752C0"/>
    <w:rsid w:val="00B62D9C"/>
  </w:style>
  <w:style w:type="paragraph" w:customStyle="1" w:styleId="7FBB113DFEBD433EBF3601FDB9F1BCCC">
    <w:name w:val="7FBB113DFEBD433EBF3601FDB9F1BCCC"/>
    <w:rsid w:val="00B62D9C"/>
  </w:style>
  <w:style w:type="paragraph" w:customStyle="1" w:styleId="54208468B708429195BEDFF01A236340">
    <w:name w:val="54208468B708429195BEDFF01A236340"/>
    <w:rsid w:val="00B62D9C"/>
  </w:style>
  <w:style w:type="paragraph" w:customStyle="1" w:styleId="2B8CAAA0B5AF45AA8975FEED589AADD3">
    <w:name w:val="2B8CAAA0B5AF45AA8975FEED589AADD3"/>
    <w:rsid w:val="00B62D9C"/>
  </w:style>
  <w:style w:type="paragraph" w:customStyle="1" w:styleId="DB07F3BD7CE14AF9A7A102A3D8CB8566">
    <w:name w:val="DB07F3BD7CE14AF9A7A102A3D8CB8566"/>
    <w:rsid w:val="00B62D9C"/>
  </w:style>
  <w:style w:type="paragraph" w:customStyle="1" w:styleId="3A9BC237D23746AA96B419C4652EFADE">
    <w:name w:val="3A9BC237D23746AA96B419C4652EFADE"/>
    <w:rsid w:val="00B62D9C"/>
  </w:style>
  <w:style w:type="paragraph" w:customStyle="1" w:styleId="F16B19BB5D854D3D8744F7FCA05DCEA3">
    <w:name w:val="F16B19BB5D854D3D8744F7FCA05DCEA3"/>
    <w:rsid w:val="00B62D9C"/>
  </w:style>
  <w:style w:type="paragraph" w:customStyle="1" w:styleId="D42EC7882597400E87A2288726E7914B">
    <w:name w:val="D42EC7882597400E87A2288726E7914B"/>
    <w:rsid w:val="00B62D9C"/>
  </w:style>
  <w:style w:type="paragraph" w:customStyle="1" w:styleId="4386F61883FE459D9E4682DFA06AEA6A">
    <w:name w:val="4386F61883FE459D9E4682DFA06AEA6A"/>
    <w:rsid w:val="00B62D9C"/>
  </w:style>
  <w:style w:type="paragraph" w:customStyle="1" w:styleId="16A6F447D65C44979BB7B5D6D4FDF65C">
    <w:name w:val="16A6F447D65C44979BB7B5D6D4FDF65C"/>
    <w:rsid w:val="00B62D9C"/>
  </w:style>
  <w:style w:type="paragraph" w:customStyle="1" w:styleId="D2C338F6783247C39D7329F0DBD4CF98">
    <w:name w:val="D2C338F6783247C39D7329F0DBD4CF98"/>
    <w:rsid w:val="00B62D9C"/>
  </w:style>
  <w:style w:type="paragraph" w:customStyle="1" w:styleId="A2C995AFB6374F7ABFA0B2D3152E0998">
    <w:name w:val="A2C995AFB6374F7ABFA0B2D3152E0998"/>
    <w:rsid w:val="00B62D9C"/>
  </w:style>
  <w:style w:type="paragraph" w:customStyle="1" w:styleId="7DD586C40F1D467D88845E8C995B2E3E">
    <w:name w:val="7DD586C40F1D467D88845E8C995B2E3E"/>
    <w:rsid w:val="00B62D9C"/>
  </w:style>
  <w:style w:type="paragraph" w:customStyle="1" w:styleId="7A2268DDF48E41839715F9464E3DF46B">
    <w:name w:val="7A2268DDF48E41839715F9464E3DF46B"/>
    <w:rsid w:val="00B62D9C"/>
  </w:style>
  <w:style w:type="paragraph" w:customStyle="1" w:styleId="76FE03C930D94435860503A6D844D07E">
    <w:name w:val="76FE03C930D94435860503A6D844D07E"/>
    <w:rsid w:val="00B62D9C"/>
  </w:style>
  <w:style w:type="paragraph" w:customStyle="1" w:styleId="EDFE628C992941C1879064D6D2B5B114">
    <w:name w:val="EDFE628C992941C1879064D6D2B5B114"/>
    <w:rsid w:val="00B62D9C"/>
  </w:style>
  <w:style w:type="paragraph" w:customStyle="1" w:styleId="251B61EFFCCB48A6A223C4CB721AF983">
    <w:name w:val="251B61EFFCCB48A6A223C4CB721AF983"/>
    <w:rsid w:val="00B62D9C"/>
  </w:style>
  <w:style w:type="paragraph" w:customStyle="1" w:styleId="D50A1ED230E4467495D18B87F01F9A98">
    <w:name w:val="D50A1ED230E4467495D18B87F01F9A98"/>
    <w:rsid w:val="00B62D9C"/>
  </w:style>
  <w:style w:type="paragraph" w:customStyle="1" w:styleId="56CE2E6FDE324C1FBC7CF8EC81E16497">
    <w:name w:val="56CE2E6FDE324C1FBC7CF8EC81E16497"/>
    <w:rsid w:val="00B62D9C"/>
  </w:style>
  <w:style w:type="paragraph" w:customStyle="1" w:styleId="5DA0A122B7144C7E8DAA98DA4EC73516">
    <w:name w:val="5DA0A122B7144C7E8DAA98DA4EC73516"/>
    <w:rsid w:val="00B62D9C"/>
  </w:style>
  <w:style w:type="paragraph" w:customStyle="1" w:styleId="96CCFC440CDD446681BB3EECC8E93D57">
    <w:name w:val="96CCFC440CDD446681BB3EECC8E93D57"/>
    <w:rsid w:val="00B62D9C"/>
  </w:style>
  <w:style w:type="paragraph" w:customStyle="1" w:styleId="16BE3AD2A43141CCAA736290E8742E18">
    <w:name w:val="16BE3AD2A43141CCAA736290E8742E18"/>
    <w:rsid w:val="00B62D9C"/>
  </w:style>
  <w:style w:type="paragraph" w:customStyle="1" w:styleId="27EE89E8A83147A7A0AA93BCCF519EB7">
    <w:name w:val="27EE89E8A83147A7A0AA93BCCF519EB7"/>
    <w:rsid w:val="00B62D9C"/>
  </w:style>
  <w:style w:type="paragraph" w:customStyle="1" w:styleId="D03C6E7F3BB84A71AEE49F58A1C8E41E">
    <w:name w:val="D03C6E7F3BB84A71AEE49F58A1C8E41E"/>
    <w:rsid w:val="00B62D9C"/>
  </w:style>
  <w:style w:type="paragraph" w:customStyle="1" w:styleId="94578E58FE4F4C869082604721EC8515">
    <w:name w:val="94578E58FE4F4C869082604721EC8515"/>
    <w:rsid w:val="00B62D9C"/>
  </w:style>
  <w:style w:type="paragraph" w:customStyle="1" w:styleId="DCB6ED1AE4CD41E89B8C7A90D11B9C00">
    <w:name w:val="DCB6ED1AE4CD41E89B8C7A90D11B9C00"/>
    <w:rsid w:val="00B62D9C"/>
  </w:style>
  <w:style w:type="paragraph" w:customStyle="1" w:styleId="C201C05C3CC34E5D84494FDBF8E00FBC">
    <w:name w:val="C201C05C3CC34E5D84494FDBF8E00FBC"/>
    <w:rsid w:val="00B62D9C"/>
  </w:style>
  <w:style w:type="paragraph" w:customStyle="1" w:styleId="C1C884CD6C1D4604A7D266D96D2D00A5">
    <w:name w:val="C1C884CD6C1D4604A7D266D96D2D00A5"/>
    <w:rsid w:val="00B62D9C"/>
  </w:style>
  <w:style w:type="paragraph" w:customStyle="1" w:styleId="3E82D8677C5641809F4433857A857593">
    <w:name w:val="3E82D8677C5641809F4433857A857593"/>
    <w:rsid w:val="00B62D9C"/>
  </w:style>
  <w:style w:type="paragraph" w:customStyle="1" w:styleId="0693F78BC65E425C867EC3AA70893AFD">
    <w:name w:val="0693F78BC65E425C867EC3AA70893AFD"/>
    <w:rsid w:val="00B62D9C"/>
  </w:style>
  <w:style w:type="paragraph" w:customStyle="1" w:styleId="28E2940236BA4734A1210336A747712D">
    <w:name w:val="28E2940236BA4734A1210336A747712D"/>
    <w:rsid w:val="00B62D9C"/>
  </w:style>
  <w:style w:type="paragraph" w:customStyle="1" w:styleId="C4415C0CD7F94BADA002A3A4F6A38C82">
    <w:name w:val="C4415C0CD7F94BADA002A3A4F6A38C82"/>
    <w:rsid w:val="00B62D9C"/>
  </w:style>
  <w:style w:type="paragraph" w:customStyle="1" w:styleId="1396E17BBD0745F5BFCF22E0C92F20B4">
    <w:name w:val="1396E17BBD0745F5BFCF22E0C92F20B4"/>
    <w:rsid w:val="00B62D9C"/>
  </w:style>
  <w:style w:type="paragraph" w:customStyle="1" w:styleId="DAE2D20E5E1240FCB3052AD363512204">
    <w:name w:val="DAE2D20E5E1240FCB3052AD363512204"/>
    <w:rsid w:val="00B62D9C"/>
  </w:style>
  <w:style w:type="paragraph" w:customStyle="1" w:styleId="B771ACD1F8F847779C501CF26A401277">
    <w:name w:val="B771ACD1F8F847779C501CF26A401277"/>
    <w:rsid w:val="00B62D9C"/>
  </w:style>
  <w:style w:type="paragraph" w:customStyle="1" w:styleId="C2EF6A6EA4F24F2587859E9F75B24929">
    <w:name w:val="C2EF6A6EA4F24F2587859E9F75B24929"/>
    <w:rsid w:val="00B62D9C"/>
  </w:style>
  <w:style w:type="paragraph" w:customStyle="1" w:styleId="3CDF0A08A4A24670847478B643710A90">
    <w:name w:val="3CDF0A08A4A24670847478B643710A90"/>
    <w:rsid w:val="00B62D9C"/>
  </w:style>
  <w:style w:type="paragraph" w:customStyle="1" w:styleId="ADF2D2BCAB0646E2A624F2036308AD6B">
    <w:name w:val="ADF2D2BCAB0646E2A624F2036308AD6B"/>
    <w:rsid w:val="00B62D9C"/>
  </w:style>
  <w:style w:type="paragraph" w:customStyle="1" w:styleId="5AF1E981CDDA432889EF7FA18B5863EA">
    <w:name w:val="5AF1E981CDDA432889EF7FA18B5863EA"/>
    <w:rsid w:val="00B62D9C"/>
  </w:style>
  <w:style w:type="paragraph" w:customStyle="1" w:styleId="0CB52CF7BB984B2E8F3DE7E1B095EBAA">
    <w:name w:val="0CB52CF7BB984B2E8F3DE7E1B095EBAA"/>
    <w:rsid w:val="00B62D9C"/>
  </w:style>
  <w:style w:type="paragraph" w:customStyle="1" w:styleId="CD7C7BA2765F4589B6506084018E9A19">
    <w:name w:val="CD7C7BA2765F4589B6506084018E9A19"/>
    <w:rsid w:val="00B62D9C"/>
  </w:style>
  <w:style w:type="paragraph" w:customStyle="1" w:styleId="AEA33C63241D445BB8E08536C172416B">
    <w:name w:val="AEA33C63241D445BB8E08536C172416B"/>
    <w:rsid w:val="00B62D9C"/>
  </w:style>
  <w:style w:type="paragraph" w:customStyle="1" w:styleId="E75B456984014FA3879CA23DB78FA95E">
    <w:name w:val="E75B456984014FA3879CA23DB78FA95E"/>
    <w:rsid w:val="00B62D9C"/>
  </w:style>
  <w:style w:type="paragraph" w:customStyle="1" w:styleId="2158221CBADC4500A736E6B844B266E4">
    <w:name w:val="2158221CBADC4500A736E6B844B266E4"/>
    <w:rsid w:val="00B62D9C"/>
  </w:style>
  <w:style w:type="paragraph" w:customStyle="1" w:styleId="3A722C152D774C9A8E66F72673A934CF">
    <w:name w:val="3A722C152D774C9A8E66F72673A934CF"/>
    <w:rsid w:val="00B62D9C"/>
  </w:style>
  <w:style w:type="paragraph" w:customStyle="1" w:styleId="0DA316B73E724D5E86FB6FDA576A7534">
    <w:name w:val="0DA316B73E724D5E86FB6FDA576A7534"/>
    <w:rsid w:val="00B62D9C"/>
  </w:style>
  <w:style w:type="paragraph" w:customStyle="1" w:styleId="4E7E3CDBC3FC4B1DBB3ED586504B3D4E">
    <w:name w:val="4E7E3CDBC3FC4B1DBB3ED586504B3D4E"/>
    <w:rsid w:val="00B62D9C"/>
  </w:style>
  <w:style w:type="paragraph" w:customStyle="1" w:styleId="027FCDD951E2416A960BC13361514C52">
    <w:name w:val="027FCDD951E2416A960BC13361514C52"/>
    <w:rsid w:val="00B62D9C"/>
  </w:style>
  <w:style w:type="paragraph" w:customStyle="1" w:styleId="CD4DFD69020843609DC39272D1D12BCD">
    <w:name w:val="CD4DFD69020843609DC39272D1D12BCD"/>
    <w:rsid w:val="00B62D9C"/>
  </w:style>
  <w:style w:type="paragraph" w:customStyle="1" w:styleId="9BB39CDABA02411CAFB8F248DAB26BAA">
    <w:name w:val="9BB39CDABA02411CAFB8F248DAB26BAA"/>
    <w:rsid w:val="00B62D9C"/>
  </w:style>
  <w:style w:type="paragraph" w:customStyle="1" w:styleId="8C879EC888224560B02D0BE7E48E1701">
    <w:name w:val="8C879EC888224560B02D0BE7E48E1701"/>
    <w:rsid w:val="00B62D9C"/>
  </w:style>
  <w:style w:type="paragraph" w:customStyle="1" w:styleId="97B133D184664BFA8DACF38090E5D7F7">
    <w:name w:val="97B133D184664BFA8DACF38090E5D7F7"/>
    <w:rsid w:val="00B62D9C"/>
  </w:style>
  <w:style w:type="paragraph" w:customStyle="1" w:styleId="BF8A42C02CF241BA9282DD80F25E0BA2">
    <w:name w:val="BF8A42C02CF241BA9282DD80F25E0BA2"/>
    <w:rsid w:val="00B62D9C"/>
  </w:style>
  <w:style w:type="paragraph" w:customStyle="1" w:styleId="7B3C5A28208E4E9D9DB13F9A470B7BDC">
    <w:name w:val="7B3C5A28208E4E9D9DB13F9A470B7BDC"/>
    <w:rsid w:val="00B62D9C"/>
  </w:style>
  <w:style w:type="paragraph" w:customStyle="1" w:styleId="030AC6BD33764E5EBDBEBDCD2508F129">
    <w:name w:val="030AC6BD33764E5EBDBEBDCD2508F129"/>
    <w:rsid w:val="00B62D9C"/>
  </w:style>
  <w:style w:type="paragraph" w:customStyle="1" w:styleId="32CA407C53014B59BB873399E5EB410E">
    <w:name w:val="32CA407C53014B59BB873399E5EB410E"/>
    <w:rsid w:val="00B62D9C"/>
  </w:style>
  <w:style w:type="paragraph" w:customStyle="1" w:styleId="61E2BAC8920C451FB6BC00124B3796B2">
    <w:name w:val="61E2BAC8920C451FB6BC00124B3796B2"/>
    <w:rsid w:val="00B62D9C"/>
  </w:style>
  <w:style w:type="paragraph" w:customStyle="1" w:styleId="FEBA16663F4041BF9EE6EC0C282C62EE">
    <w:name w:val="FEBA16663F4041BF9EE6EC0C282C62EE"/>
    <w:rsid w:val="00B62D9C"/>
  </w:style>
  <w:style w:type="paragraph" w:customStyle="1" w:styleId="4DB446CEC2C84FFCA032774553CA327E">
    <w:name w:val="4DB446CEC2C84FFCA032774553CA327E"/>
    <w:rsid w:val="00B62D9C"/>
  </w:style>
  <w:style w:type="paragraph" w:customStyle="1" w:styleId="05F2F878D8194FA0AC8B22005F4FF284">
    <w:name w:val="05F2F878D8194FA0AC8B22005F4FF284"/>
    <w:rsid w:val="00B62D9C"/>
  </w:style>
  <w:style w:type="paragraph" w:customStyle="1" w:styleId="218A0855973C402EBE9A5A9B391C3DC4">
    <w:name w:val="218A0855973C402EBE9A5A9B391C3DC4"/>
    <w:rsid w:val="00B62D9C"/>
  </w:style>
  <w:style w:type="paragraph" w:customStyle="1" w:styleId="C3C9DD5AA0FD405B8B605DF21101868A">
    <w:name w:val="C3C9DD5AA0FD405B8B605DF21101868A"/>
    <w:rsid w:val="00B62D9C"/>
  </w:style>
  <w:style w:type="paragraph" w:customStyle="1" w:styleId="63F8B3396F4E4769A00F77074CFFE399">
    <w:name w:val="63F8B3396F4E4769A00F77074CFFE399"/>
    <w:rsid w:val="00B62D9C"/>
  </w:style>
  <w:style w:type="paragraph" w:customStyle="1" w:styleId="7B2E465A93B74571844A15C1DD082218">
    <w:name w:val="7B2E465A93B74571844A15C1DD082218"/>
    <w:rsid w:val="00B62D9C"/>
  </w:style>
  <w:style w:type="paragraph" w:customStyle="1" w:styleId="5412D5DBB02D4AE8AE7E83B7BE812AFE">
    <w:name w:val="5412D5DBB02D4AE8AE7E83B7BE812AFE"/>
    <w:rsid w:val="00B62D9C"/>
  </w:style>
  <w:style w:type="paragraph" w:customStyle="1" w:styleId="12A408A501A144B682B2BFCBD17AC400">
    <w:name w:val="12A408A501A144B682B2BFCBD17AC400"/>
    <w:rsid w:val="00B62D9C"/>
  </w:style>
  <w:style w:type="paragraph" w:customStyle="1" w:styleId="D1A89734434343EA9F20F732AEA0D519">
    <w:name w:val="D1A89734434343EA9F20F732AEA0D519"/>
    <w:rsid w:val="00B62D9C"/>
  </w:style>
  <w:style w:type="paragraph" w:customStyle="1" w:styleId="6D0AD2CF6089425C9E5662BC7ADE5AB3">
    <w:name w:val="6D0AD2CF6089425C9E5662BC7ADE5AB3"/>
    <w:rsid w:val="00B62D9C"/>
  </w:style>
  <w:style w:type="paragraph" w:customStyle="1" w:styleId="B19175E23B7241C9ADFD945FA88167F4">
    <w:name w:val="B19175E23B7241C9ADFD945FA88167F4"/>
    <w:rsid w:val="00B62D9C"/>
  </w:style>
  <w:style w:type="paragraph" w:customStyle="1" w:styleId="10C53F002C2046E38E212338D12F96C0">
    <w:name w:val="10C53F002C2046E38E212338D12F96C0"/>
    <w:rsid w:val="00B62D9C"/>
  </w:style>
  <w:style w:type="paragraph" w:customStyle="1" w:styleId="9668E0CFFAF5482F8AB78055D2A2904C">
    <w:name w:val="9668E0CFFAF5482F8AB78055D2A2904C"/>
    <w:rsid w:val="00B62D9C"/>
  </w:style>
  <w:style w:type="paragraph" w:customStyle="1" w:styleId="2055330D61F442079EAE279D16C81720">
    <w:name w:val="2055330D61F442079EAE279D16C81720"/>
    <w:rsid w:val="00B62D9C"/>
  </w:style>
  <w:style w:type="paragraph" w:customStyle="1" w:styleId="D1FE114707E04FD3B89535DCE7BBDE20">
    <w:name w:val="D1FE114707E04FD3B89535DCE7BBDE20"/>
    <w:rsid w:val="00B62D9C"/>
  </w:style>
  <w:style w:type="paragraph" w:customStyle="1" w:styleId="81DBDAAB77C246F2B014ED0D7DCAF63A">
    <w:name w:val="81DBDAAB77C246F2B014ED0D7DCAF63A"/>
    <w:rsid w:val="00B62D9C"/>
  </w:style>
  <w:style w:type="paragraph" w:customStyle="1" w:styleId="145E58DB27FC4FE3A6467E9B5F70AD85">
    <w:name w:val="145E58DB27FC4FE3A6467E9B5F70AD85"/>
    <w:rsid w:val="00B62D9C"/>
  </w:style>
  <w:style w:type="paragraph" w:customStyle="1" w:styleId="C2BFB57332804175BCA257508AE4FE1C">
    <w:name w:val="C2BFB57332804175BCA257508AE4FE1C"/>
    <w:rsid w:val="00B62D9C"/>
  </w:style>
  <w:style w:type="paragraph" w:customStyle="1" w:styleId="2F33FAF178094027BDCABFBF70972825">
    <w:name w:val="2F33FAF178094027BDCABFBF70972825"/>
    <w:rsid w:val="00B62D9C"/>
  </w:style>
  <w:style w:type="paragraph" w:customStyle="1" w:styleId="5664EFF09F2F43F0BD4BF0D2F5F9DEF7">
    <w:name w:val="5664EFF09F2F43F0BD4BF0D2F5F9DEF7"/>
    <w:rsid w:val="00B62D9C"/>
  </w:style>
  <w:style w:type="paragraph" w:customStyle="1" w:styleId="FFE6E260B7914C0EAA8ED2F5DEB463E7">
    <w:name w:val="FFE6E260B7914C0EAA8ED2F5DEB463E7"/>
    <w:rsid w:val="00B62D9C"/>
  </w:style>
  <w:style w:type="paragraph" w:customStyle="1" w:styleId="ED85B05E4B1449CBA18FECD736BD5F3E">
    <w:name w:val="ED85B05E4B1449CBA18FECD736BD5F3E"/>
    <w:rsid w:val="00B62D9C"/>
  </w:style>
  <w:style w:type="paragraph" w:customStyle="1" w:styleId="D1718F8DFC0B45B7A4C7646B44A128BE">
    <w:name w:val="D1718F8DFC0B45B7A4C7646B44A128BE"/>
    <w:rsid w:val="00B62D9C"/>
  </w:style>
  <w:style w:type="paragraph" w:customStyle="1" w:styleId="537FD0B988CD4BB7BB48279F2AD20D75">
    <w:name w:val="537FD0B988CD4BB7BB48279F2AD20D75"/>
    <w:rsid w:val="00B62D9C"/>
  </w:style>
  <w:style w:type="paragraph" w:customStyle="1" w:styleId="67878E0067144371977678DD1BD9C285">
    <w:name w:val="67878E0067144371977678DD1BD9C285"/>
    <w:rsid w:val="00B62D9C"/>
  </w:style>
  <w:style w:type="paragraph" w:customStyle="1" w:styleId="2D8C1C0DAD844CC495901E51BCE732F0">
    <w:name w:val="2D8C1C0DAD844CC495901E51BCE732F0"/>
    <w:rsid w:val="00B62D9C"/>
  </w:style>
  <w:style w:type="paragraph" w:customStyle="1" w:styleId="4FF1360C8E2649888ADD759FF3EA3332">
    <w:name w:val="4FF1360C8E2649888ADD759FF3EA3332"/>
    <w:rsid w:val="00B62D9C"/>
  </w:style>
  <w:style w:type="paragraph" w:customStyle="1" w:styleId="B0C6279AB0A54F6ABB740F160FEF5587">
    <w:name w:val="B0C6279AB0A54F6ABB740F160FEF5587"/>
    <w:rsid w:val="00B62D9C"/>
  </w:style>
  <w:style w:type="paragraph" w:customStyle="1" w:styleId="ECA826D27D994C53AC798D1D621B01F1">
    <w:name w:val="ECA826D27D994C53AC798D1D621B01F1"/>
    <w:rsid w:val="00B62D9C"/>
  </w:style>
  <w:style w:type="paragraph" w:customStyle="1" w:styleId="62D64314C5E4437E968193E4AE78A2F4">
    <w:name w:val="62D64314C5E4437E968193E4AE78A2F4"/>
    <w:rsid w:val="00B62D9C"/>
  </w:style>
  <w:style w:type="paragraph" w:customStyle="1" w:styleId="CE9FC6410963499CBA0702357A33D223">
    <w:name w:val="CE9FC6410963499CBA0702357A33D223"/>
    <w:rsid w:val="00B62D9C"/>
  </w:style>
  <w:style w:type="paragraph" w:customStyle="1" w:styleId="776E6A5E22384F01ABAF28BD67A81081">
    <w:name w:val="776E6A5E22384F01ABAF28BD67A81081"/>
    <w:rsid w:val="00B62D9C"/>
  </w:style>
  <w:style w:type="paragraph" w:customStyle="1" w:styleId="A4E33CAC8F3643CC8D873BA9C4758FC7">
    <w:name w:val="A4E33CAC8F3643CC8D873BA9C4758FC7"/>
    <w:rsid w:val="00B62D9C"/>
  </w:style>
  <w:style w:type="paragraph" w:customStyle="1" w:styleId="93EF8BA6055245F98A4EAE19AA8EB06B">
    <w:name w:val="93EF8BA6055245F98A4EAE19AA8EB06B"/>
    <w:rsid w:val="00B62D9C"/>
  </w:style>
  <w:style w:type="paragraph" w:customStyle="1" w:styleId="D1B0C5AAA2914C0B9C194262B6F99060">
    <w:name w:val="D1B0C5AAA2914C0B9C194262B6F99060"/>
    <w:rsid w:val="00B62D9C"/>
  </w:style>
  <w:style w:type="paragraph" w:customStyle="1" w:styleId="979D6ABAA75F48838A59C0C25A1FCA46">
    <w:name w:val="979D6ABAA75F48838A59C0C25A1FCA46"/>
    <w:rsid w:val="00B62D9C"/>
  </w:style>
  <w:style w:type="paragraph" w:customStyle="1" w:styleId="629DD83225084B51A056453C34B8383E">
    <w:name w:val="629DD83225084B51A056453C34B8383E"/>
    <w:rsid w:val="00B62D9C"/>
  </w:style>
  <w:style w:type="paragraph" w:customStyle="1" w:styleId="AAEF27689E2A4BA48A331852F3F9E009">
    <w:name w:val="AAEF27689E2A4BA48A331852F3F9E009"/>
    <w:rsid w:val="00B62D9C"/>
  </w:style>
  <w:style w:type="paragraph" w:customStyle="1" w:styleId="1D1DF076329648CDB1384EDD16DB8E2F">
    <w:name w:val="1D1DF076329648CDB1384EDD16DB8E2F"/>
    <w:rsid w:val="00B62D9C"/>
  </w:style>
  <w:style w:type="paragraph" w:customStyle="1" w:styleId="63753B0235F742B084E413EDAFF5069B">
    <w:name w:val="63753B0235F742B084E413EDAFF5069B"/>
    <w:rsid w:val="00B62D9C"/>
  </w:style>
  <w:style w:type="paragraph" w:customStyle="1" w:styleId="A47EC75523BE4EE2A0F5203E49C5A977">
    <w:name w:val="A47EC75523BE4EE2A0F5203E49C5A977"/>
    <w:rsid w:val="00B62D9C"/>
  </w:style>
  <w:style w:type="paragraph" w:customStyle="1" w:styleId="68B20B7C4A7A4591AB22C5B217F061C0">
    <w:name w:val="68B20B7C4A7A4591AB22C5B217F061C0"/>
    <w:rsid w:val="00B62D9C"/>
  </w:style>
  <w:style w:type="paragraph" w:customStyle="1" w:styleId="DEB2B2C7E5EE4D0889422956FA5333A4">
    <w:name w:val="DEB2B2C7E5EE4D0889422956FA5333A4"/>
    <w:rsid w:val="00B62D9C"/>
  </w:style>
  <w:style w:type="paragraph" w:customStyle="1" w:styleId="32AEA4D04D0B4A8A93C10622E08F1C58">
    <w:name w:val="32AEA4D04D0B4A8A93C10622E08F1C58"/>
    <w:rsid w:val="00B62D9C"/>
  </w:style>
  <w:style w:type="paragraph" w:customStyle="1" w:styleId="7836223019EF4B75AE358A0721578027">
    <w:name w:val="7836223019EF4B75AE358A0721578027"/>
    <w:rsid w:val="00B62D9C"/>
  </w:style>
  <w:style w:type="paragraph" w:customStyle="1" w:styleId="45A95CD84A4246E28A8B62EC6D7E5575">
    <w:name w:val="45A95CD84A4246E28A8B62EC6D7E5575"/>
    <w:rsid w:val="00B62D9C"/>
  </w:style>
  <w:style w:type="paragraph" w:customStyle="1" w:styleId="1D9D02FA1C334E42B90E0AD1713A4058">
    <w:name w:val="1D9D02FA1C334E42B90E0AD1713A4058"/>
    <w:rsid w:val="00B62D9C"/>
  </w:style>
  <w:style w:type="paragraph" w:customStyle="1" w:styleId="FA1119D69C0342B79E6C161448349FDF">
    <w:name w:val="FA1119D69C0342B79E6C161448349FDF"/>
    <w:rsid w:val="00B62D9C"/>
  </w:style>
  <w:style w:type="paragraph" w:customStyle="1" w:styleId="17814E1E5F4F46738B134403DA8073EA">
    <w:name w:val="17814E1E5F4F46738B134403DA8073EA"/>
    <w:rsid w:val="00B62D9C"/>
  </w:style>
  <w:style w:type="paragraph" w:customStyle="1" w:styleId="EDABE147031146C685A0CD02281C6805">
    <w:name w:val="EDABE147031146C685A0CD02281C6805"/>
    <w:rsid w:val="00B62D9C"/>
  </w:style>
  <w:style w:type="paragraph" w:customStyle="1" w:styleId="90A5B90B7A304C67B57F4616D926A773">
    <w:name w:val="90A5B90B7A304C67B57F4616D926A773"/>
    <w:rsid w:val="00B62D9C"/>
  </w:style>
  <w:style w:type="paragraph" w:customStyle="1" w:styleId="ABD710BE4E03497BAAFAB00C06B3ED37">
    <w:name w:val="ABD710BE4E03497BAAFAB00C06B3ED37"/>
    <w:rsid w:val="00B62D9C"/>
  </w:style>
  <w:style w:type="paragraph" w:customStyle="1" w:styleId="7CFF0FDF29D64D369ACE21C66747671B">
    <w:name w:val="7CFF0FDF29D64D369ACE21C66747671B"/>
    <w:rsid w:val="00B62D9C"/>
  </w:style>
  <w:style w:type="paragraph" w:customStyle="1" w:styleId="EA9787107F9C47429664B1769D5E2F89">
    <w:name w:val="EA9787107F9C47429664B1769D5E2F89"/>
    <w:rsid w:val="00B62D9C"/>
  </w:style>
  <w:style w:type="paragraph" w:customStyle="1" w:styleId="CE884D480AF84E28B7C0BFC58494218A">
    <w:name w:val="CE884D480AF84E28B7C0BFC58494218A"/>
    <w:rsid w:val="00B62D9C"/>
  </w:style>
  <w:style w:type="paragraph" w:customStyle="1" w:styleId="BCDB29EA8DB04AA591FEFBCD4A66396D">
    <w:name w:val="BCDB29EA8DB04AA591FEFBCD4A66396D"/>
    <w:rsid w:val="00B62D9C"/>
  </w:style>
  <w:style w:type="paragraph" w:customStyle="1" w:styleId="457422F9DBF14E90A320A6A3A3E86CB3">
    <w:name w:val="457422F9DBF14E90A320A6A3A3E86CB3"/>
    <w:rsid w:val="00B62D9C"/>
  </w:style>
  <w:style w:type="paragraph" w:customStyle="1" w:styleId="998B9F179FAE46798C674FBF653AACD3">
    <w:name w:val="998B9F179FAE46798C674FBF653AACD3"/>
    <w:rsid w:val="00B62D9C"/>
  </w:style>
  <w:style w:type="paragraph" w:customStyle="1" w:styleId="ECFC89DEBEA8472F9BBB3833DF5B8259">
    <w:name w:val="ECFC89DEBEA8472F9BBB3833DF5B8259"/>
    <w:rsid w:val="00B62D9C"/>
  </w:style>
  <w:style w:type="paragraph" w:customStyle="1" w:styleId="387CD3E46F00456F9DB0245128045C07">
    <w:name w:val="387CD3E46F00456F9DB0245128045C07"/>
    <w:rsid w:val="00B62D9C"/>
  </w:style>
  <w:style w:type="paragraph" w:customStyle="1" w:styleId="0EB75E7A9B704A64BC9FC5987F626712">
    <w:name w:val="0EB75E7A9B704A64BC9FC5987F626712"/>
    <w:rsid w:val="00B62D9C"/>
  </w:style>
  <w:style w:type="paragraph" w:customStyle="1" w:styleId="E7113AE0BDED4AC0AA9A9E4A271A02A4">
    <w:name w:val="E7113AE0BDED4AC0AA9A9E4A271A02A4"/>
    <w:rsid w:val="00B62D9C"/>
  </w:style>
  <w:style w:type="paragraph" w:customStyle="1" w:styleId="2D74BE2C9146453A86F8BF5AF23D970C">
    <w:name w:val="2D74BE2C9146453A86F8BF5AF23D970C"/>
    <w:rsid w:val="00B62D9C"/>
  </w:style>
  <w:style w:type="paragraph" w:customStyle="1" w:styleId="148DEA3623CB4C319423B10E8F19902B">
    <w:name w:val="148DEA3623CB4C319423B10E8F19902B"/>
    <w:rsid w:val="00B62D9C"/>
  </w:style>
  <w:style w:type="paragraph" w:customStyle="1" w:styleId="686364EF886D4ECB857591921CA12003">
    <w:name w:val="686364EF886D4ECB857591921CA12003"/>
    <w:rsid w:val="00B62D9C"/>
  </w:style>
  <w:style w:type="paragraph" w:customStyle="1" w:styleId="4188B5E91D224484B22978F4BA011346">
    <w:name w:val="4188B5E91D224484B22978F4BA011346"/>
    <w:rsid w:val="00B62D9C"/>
  </w:style>
  <w:style w:type="paragraph" w:customStyle="1" w:styleId="CE992062CEBC48FBA3B6D18AB66B8E9C">
    <w:name w:val="CE992062CEBC48FBA3B6D18AB66B8E9C"/>
    <w:rsid w:val="00B62D9C"/>
  </w:style>
  <w:style w:type="paragraph" w:customStyle="1" w:styleId="F3C8CFD16A044E59B66CD99B02E1A6C0">
    <w:name w:val="F3C8CFD16A044E59B66CD99B02E1A6C0"/>
    <w:rsid w:val="00B62D9C"/>
  </w:style>
  <w:style w:type="paragraph" w:customStyle="1" w:styleId="3FF4788E38C749538C313F83690DBB30">
    <w:name w:val="3FF4788E38C749538C313F83690DBB30"/>
    <w:rsid w:val="00B62D9C"/>
  </w:style>
  <w:style w:type="paragraph" w:customStyle="1" w:styleId="47C970D5243B4C529003C69BF7D4BDC0">
    <w:name w:val="47C970D5243B4C529003C69BF7D4BDC0"/>
    <w:rsid w:val="00B62D9C"/>
  </w:style>
  <w:style w:type="paragraph" w:customStyle="1" w:styleId="EC92CE96A71D4B598A5385129A8BC655">
    <w:name w:val="EC92CE96A71D4B598A5385129A8BC655"/>
    <w:rsid w:val="00B62D9C"/>
  </w:style>
  <w:style w:type="paragraph" w:customStyle="1" w:styleId="B090C5A6E26A46B0A374270E85EDBA49">
    <w:name w:val="B090C5A6E26A46B0A374270E85EDBA49"/>
    <w:rsid w:val="00B62D9C"/>
  </w:style>
  <w:style w:type="paragraph" w:customStyle="1" w:styleId="ACE00958126E40DFAAFC7F7CEE0B4640">
    <w:name w:val="ACE00958126E40DFAAFC7F7CEE0B4640"/>
    <w:rsid w:val="00B62D9C"/>
  </w:style>
  <w:style w:type="paragraph" w:customStyle="1" w:styleId="8C42EB0B6D8A4E18B19D8EE68667A0DE">
    <w:name w:val="8C42EB0B6D8A4E18B19D8EE68667A0DE"/>
    <w:rsid w:val="00B62D9C"/>
  </w:style>
  <w:style w:type="paragraph" w:customStyle="1" w:styleId="D2D1ADBE0EC144578DD489FF25812D90">
    <w:name w:val="D2D1ADBE0EC144578DD489FF25812D90"/>
    <w:rsid w:val="00B62D9C"/>
  </w:style>
  <w:style w:type="paragraph" w:customStyle="1" w:styleId="AC160CABC5BA47EFA62D7F1AA8D612FF">
    <w:name w:val="AC160CABC5BA47EFA62D7F1AA8D612FF"/>
    <w:rsid w:val="00B62D9C"/>
  </w:style>
  <w:style w:type="paragraph" w:customStyle="1" w:styleId="C8CE4A1E14DB4DA7B4097A400739EFED">
    <w:name w:val="C8CE4A1E14DB4DA7B4097A400739EFED"/>
    <w:rsid w:val="00B62D9C"/>
  </w:style>
  <w:style w:type="paragraph" w:customStyle="1" w:styleId="A5348739C27A450D8A9179CDCDDF7031">
    <w:name w:val="A5348739C27A450D8A9179CDCDDF7031"/>
    <w:rsid w:val="00B62D9C"/>
  </w:style>
  <w:style w:type="paragraph" w:customStyle="1" w:styleId="827CE11413364306935A25248970262C">
    <w:name w:val="827CE11413364306935A25248970262C"/>
    <w:rsid w:val="00B62D9C"/>
  </w:style>
  <w:style w:type="paragraph" w:customStyle="1" w:styleId="29B7D9A976A14762B24DA3C3DA642246">
    <w:name w:val="29B7D9A976A14762B24DA3C3DA642246"/>
    <w:rsid w:val="00B62D9C"/>
  </w:style>
  <w:style w:type="paragraph" w:customStyle="1" w:styleId="83122218B02B40E7B39F917541508AF6">
    <w:name w:val="83122218B02B40E7B39F917541508AF6"/>
    <w:rsid w:val="00B62D9C"/>
  </w:style>
  <w:style w:type="paragraph" w:customStyle="1" w:styleId="584DAC40C5D144099C8DF106202AF166">
    <w:name w:val="584DAC40C5D144099C8DF106202AF166"/>
    <w:rsid w:val="00B62D9C"/>
  </w:style>
  <w:style w:type="paragraph" w:customStyle="1" w:styleId="3969B717D3C841128284303C95C5DCFD">
    <w:name w:val="3969B717D3C841128284303C95C5DCFD"/>
    <w:rsid w:val="00B62D9C"/>
  </w:style>
  <w:style w:type="paragraph" w:customStyle="1" w:styleId="4A765AB35AA144A89BFABA39F2ED4C9E">
    <w:name w:val="4A765AB35AA144A89BFABA39F2ED4C9E"/>
    <w:rsid w:val="00B62D9C"/>
  </w:style>
  <w:style w:type="paragraph" w:customStyle="1" w:styleId="356DCD4B2C6A480DA773A48FE8AC0319">
    <w:name w:val="356DCD4B2C6A480DA773A48FE8AC0319"/>
    <w:rsid w:val="00B62D9C"/>
  </w:style>
  <w:style w:type="paragraph" w:customStyle="1" w:styleId="D14CA730EAC34D4BBD9566B5860B8360">
    <w:name w:val="D14CA730EAC34D4BBD9566B5860B8360"/>
    <w:rsid w:val="00B62D9C"/>
  </w:style>
  <w:style w:type="paragraph" w:customStyle="1" w:styleId="7EC1321C515342E28B3C1D124FAA0312">
    <w:name w:val="7EC1321C515342E28B3C1D124FAA0312"/>
    <w:rsid w:val="00B62D9C"/>
  </w:style>
  <w:style w:type="paragraph" w:customStyle="1" w:styleId="23F81F591459401295E64A619FB04F3E">
    <w:name w:val="23F81F591459401295E64A619FB04F3E"/>
    <w:rsid w:val="00B62D9C"/>
  </w:style>
  <w:style w:type="paragraph" w:customStyle="1" w:styleId="EF4DC8F73896404B8388A860462C7FB7">
    <w:name w:val="EF4DC8F73896404B8388A860462C7FB7"/>
    <w:rsid w:val="00B62D9C"/>
  </w:style>
  <w:style w:type="paragraph" w:customStyle="1" w:styleId="A2A221760CCD4B76A0E78DB01C532FE1">
    <w:name w:val="A2A221760CCD4B76A0E78DB01C532FE1"/>
    <w:rsid w:val="00B62D9C"/>
  </w:style>
  <w:style w:type="paragraph" w:customStyle="1" w:styleId="B5F4E78740DF40DC9818013AD1B52BEA">
    <w:name w:val="B5F4E78740DF40DC9818013AD1B52BEA"/>
    <w:rsid w:val="00B62D9C"/>
  </w:style>
  <w:style w:type="paragraph" w:customStyle="1" w:styleId="5158D67CD03A4CFCB810EE20D5CE562B">
    <w:name w:val="5158D67CD03A4CFCB810EE20D5CE562B"/>
    <w:rsid w:val="00B62D9C"/>
  </w:style>
  <w:style w:type="paragraph" w:customStyle="1" w:styleId="1A0EC5A793BD4682A5D04CC02EED2F3D">
    <w:name w:val="1A0EC5A793BD4682A5D04CC02EED2F3D"/>
    <w:rsid w:val="00B62D9C"/>
  </w:style>
  <w:style w:type="paragraph" w:customStyle="1" w:styleId="09037D1B5DDB45758599770A19C09D1D">
    <w:name w:val="09037D1B5DDB45758599770A19C09D1D"/>
    <w:rsid w:val="00B62D9C"/>
  </w:style>
  <w:style w:type="paragraph" w:customStyle="1" w:styleId="66A37808936D4DCA91585CB89DE91057">
    <w:name w:val="66A37808936D4DCA91585CB89DE91057"/>
    <w:rsid w:val="00B62D9C"/>
  </w:style>
  <w:style w:type="paragraph" w:customStyle="1" w:styleId="377B6C8034454B3DB95809AC2FCF8B1B">
    <w:name w:val="377B6C8034454B3DB95809AC2FCF8B1B"/>
    <w:rsid w:val="00B62D9C"/>
  </w:style>
  <w:style w:type="paragraph" w:customStyle="1" w:styleId="360619A564324047BC3A991D63E93A98">
    <w:name w:val="360619A564324047BC3A991D63E93A98"/>
    <w:rsid w:val="00B62D9C"/>
  </w:style>
  <w:style w:type="paragraph" w:customStyle="1" w:styleId="E2E95869386B40388DBEA5E0C62E32C3">
    <w:name w:val="E2E95869386B40388DBEA5E0C62E32C3"/>
    <w:rsid w:val="00B62D9C"/>
  </w:style>
  <w:style w:type="paragraph" w:customStyle="1" w:styleId="CFFBAF1D4BFB46468097D99A21594803">
    <w:name w:val="CFFBAF1D4BFB46468097D99A21594803"/>
    <w:rsid w:val="00B62D9C"/>
  </w:style>
  <w:style w:type="paragraph" w:customStyle="1" w:styleId="53C31D9A6C3E453B8EABB8AF4FC7FF14">
    <w:name w:val="53C31D9A6C3E453B8EABB8AF4FC7FF14"/>
    <w:rsid w:val="00B62D9C"/>
  </w:style>
  <w:style w:type="paragraph" w:customStyle="1" w:styleId="BA94923259F54ED893C5A06E7BD7E8C2">
    <w:name w:val="BA94923259F54ED893C5A06E7BD7E8C2"/>
    <w:rsid w:val="00B62D9C"/>
  </w:style>
  <w:style w:type="paragraph" w:customStyle="1" w:styleId="1C03B199E264492C875C9BCB3165BB00">
    <w:name w:val="1C03B199E264492C875C9BCB3165BB00"/>
    <w:rsid w:val="00B62D9C"/>
  </w:style>
  <w:style w:type="paragraph" w:customStyle="1" w:styleId="FF576CDAF39F4525A79892C32DE80265">
    <w:name w:val="FF576CDAF39F4525A79892C32DE80265"/>
    <w:rsid w:val="00B62D9C"/>
  </w:style>
  <w:style w:type="paragraph" w:customStyle="1" w:styleId="D95C5E0E72A248A8B3EF5609EF1EADCF">
    <w:name w:val="D95C5E0E72A248A8B3EF5609EF1EADCF"/>
    <w:rsid w:val="00B62D9C"/>
  </w:style>
  <w:style w:type="paragraph" w:customStyle="1" w:styleId="464B2D14DC2B42019538FD2ED4386C9D">
    <w:name w:val="464B2D14DC2B42019538FD2ED4386C9D"/>
    <w:rsid w:val="00B62D9C"/>
  </w:style>
  <w:style w:type="paragraph" w:customStyle="1" w:styleId="A07E8B5C77FD448CB8F1130E97B4FF74">
    <w:name w:val="A07E8B5C77FD448CB8F1130E97B4FF74"/>
    <w:rsid w:val="00B62D9C"/>
  </w:style>
  <w:style w:type="paragraph" w:customStyle="1" w:styleId="2643476C824E4501815767E029C3A3D6">
    <w:name w:val="2643476C824E4501815767E029C3A3D6"/>
    <w:rsid w:val="00B62D9C"/>
  </w:style>
  <w:style w:type="paragraph" w:customStyle="1" w:styleId="D9CF9EC557DD49BA9F2EF9F7E24B5F26">
    <w:name w:val="D9CF9EC557DD49BA9F2EF9F7E24B5F26"/>
    <w:rsid w:val="00B62D9C"/>
  </w:style>
  <w:style w:type="paragraph" w:customStyle="1" w:styleId="7508ED8F137544058DCC04D19BDE1C07">
    <w:name w:val="7508ED8F137544058DCC04D19BDE1C07"/>
    <w:rsid w:val="00B62D9C"/>
  </w:style>
  <w:style w:type="paragraph" w:customStyle="1" w:styleId="912CE1EC472F4940AEA8F15FFE2BF537">
    <w:name w:val="912CE1EC472F4940AEA8F15FFE2BF537"/>
    <w:rsid w:val="00B62D9C"/>
  </w:style>
  <w:style w:type="paragraph" w:customStyle="1" w:styleId="EC350E0569A94BDCBAB0FA1F42C8F4C0">
    <w:name w:val="EC350E0569A94BDCBAB0FA1F42C8F4C0"/>
    <w:rsid w:val="00B62D9C"/>
  </w:style>
  <w:style w:type="paragraph" w:customStyle="1" w:styleId="48DE8E48388D4C8BA3F93DF69294FFFB">
    <w:name w:val="48DE8E48388D4C8BA3F93DF69294FFFB"/>
    <w:rsid w:val="00B62D9C"/>
  </w:style>
  <w:style w:type="paragraph" w:customStyle="1" w:styleId="5063C333EA054572BDDC38A0BEF14B2A">
    <w:name w:val="5063C333EA054572BDDC38A0BEF14B2A"/>
    <w:rsid w:val="00B62D9C"/>
  </w:style>
  <w:style w:type="paragraph" w:customStyle="1" w:styleId="DD52A401C46D4BEC909F9383594AF502">
    <w:name w:val="DD52A401C46D4BEC909F9383594AF502"/>
    <w:rsid w:val="00B62D9C"/>
  </w:style>
  <w:style w:type="paragraph" w:customStyle="1" w:styleId="382CCEA054ED4C558F205638A993E3B5">
    <w:name w:val="382CCEA054ED4C558F205638A993E3B5"/>
    <w:rsid w:val="00B62D9C"/>
  </w:style>
  <w:style w:type="paragraph" w:customStyle="1" w:styleId="B35934C121F04031AFCA43DAAE15449F">
    <w:name w:val="B35934C121F04031AFCA43DAAE15449F"/>
    <w:rsid w:val="00B62D9C"/>
  </w:style>
  <w:style w:type="paragraph" w:customStyle="1" w:styleId="D409B9C7E7394337B51BF081AC4B9CCD">
    <w:name w:val="D409B9C7E7394337B51BF081AC4B9CCD"/>
    <w:rsid w:val="00B62D9C"/>
  </w:style>
  <w:style w:type="paragraph" w:customStyle="1" w:styleId="656035C6ECAA4525817715F304A2DFF3">
    <w:name w:val="656035C6ECAA4525817715F304A2DFF3"/>
    <w:rsid w:val="00B62D9C"/>
  </w:style>
  <w:style w:type="paragraph" w:customStyle="1" w:styleId="AC6A4668CFEE4B01835589C0BB87BAA1">
    <w:name w:val="AC6A4668CFEE4B01835589C0BB87BAA1"/>
    <w:rsid w:val="00B62D9C"/>
  </w:style>
  <w:style w:type="paragraph" w:customStyle="1" w:styleId="A4C9FA2EB7894265A24D146B2FAA7D6E">
    <w:name w:val="A4C9FA2EB7894265A24D146B2FAA7D6E"/>
    <w:rsid w:val="00B62D9C"/>
  </w:style>
  <w:style w:type="paragraph" w:customStyle="1" w:styleId="38AB16DAD31C43CE95A4873D21AB82F8">
    <w:name w:val="38AB16DAD31C43CE95A4873D21AB82F8"/>
    <w:rsid w:val="00B62D9C"/>
  </w:style>
  <w:style w:type="paragraph" w:customStyle="1" w:styleId="77B6DAE1475F4235ACF6C4E1BA7F88DA">
    <w:name w:val="77B6DAE1475F4235ACF6C4E1BA7F88DA"/>
    <w:rsid w:val="00B62D9C"/>
  </w:style>
  <w:style w:type="paragraph" w:customStyle="1" w:styleId="5BD0061A0CA848AEB02EA8DF86610EB5">
    <w:name w:val="5BD0061A0CA848AEB02EA8DF86610EB5"/>
    <w:rsid w:val="00B62D9C"/>
  </w:style>
  <w:style w:type="paragraph" w:customStyle="1" w:styleId="058AFE12B8F04721AD4534DE0F3B9E9B">
    <w:name w:val="058AFE12B8F04721AD4534DE0F3B9E9B"/>
    <w:rsid w:val="00B62D9C"/>
  </w:style>
  <w:style w:type="paragraph" w:customStyle="1" w:styleId="BAF5880320A944C59ABB9542B3811902">
    <w:name w:val="BAF5880320A944C59ABB9542B3811902"/>
    <w:rsid w:val="00B62D9C"/>
  </w:style>
  <w:style w:type="paragraph" w:customStyle="1" w:styleId="644C6313919D4E22A949D8A55F2ED51E">
    <w:name w:val="644C6313919D4E22A949D8A55F2ED51E"/>
    <w:rsid w:val="00B62D9C"/>
  </w:style>
  <w:style w:type="paragraph" w:customStyle="1" w:styleId="9043AA7D8B13451DB113FA3E08B6FDF9">
    <w:name w:val="9043AA7D8B13451DB113FA3E08B6FDF9"/>
    <w:rsid w:val="00B62D9C"/>
  </w:style>
  <w:style w:type="paragraph" w:customStyle="1" w:styleId="12A9BE5FA86841708FAF327000E86EFD">
    <w:name w:val="12A9BE5FA86841708FAF327000E86EFD"/>
    <w:rsid w:val="00B62D9C"/>
  </w:style>
  <w:style w:type="paragraph" w:customStyle="1" w:styleId="A8384E59F175456497B4939D12EF40A0">
    <w:name w:val="A8384E59F175456497B4939D12EF40A0"/>
    <w:rsid w:val="00B62D9C"/>
  </w:style>
  <w:style w:type="paragraph" w:customStyle="1" w:styleId="44F5BB33B7924A18B626BFE4D9B0A55F">
    <w:name w:val="44F5BB33B7924A18B626BFE4D9B0A55F"/>
    <w:rsid w:val="00B62D9C"/>
  </w:style>
  <w:style w:type="paragraph" w:customStyle="1" w:styleId="5FDF491EFB50444596F909F81E4761F5">
    <w:name w:val="5FDF491EFB50444596F909F81E4761F5"/>
    <w:rsid w:val="00B62D9C"/>
  </w:style>
  <w:style w:type="paragraph" w:customStyle="1" w:styleId="11A2CBD5557C45309BF383F43C730C5B">
    <w:name w:val="11A2CBD5557C45309BF383F43C730C5B"/>
    <w:rsid w:val="00B62D9C"/>
  </w:style>
  <w:style w:type="paragraph" w:customStyle="1" w:styleId="4CF86B61D0F548D0BC9DC2F9DD1CB228">
    <w:name w:val="4CF86B61D0F548D0BC9DC2F9DD1CB228"/>
    <w:rsid w:val="00B62D9C"/>
  </w:style>
  <w:style w:type="paragraph" w:customStyle="1" w:styleId="68E1340DAB12402587A67CCDBD8E37EA">
    <w:name w:val="68E1340DAB12402587A67CCDBD8E37EA"/>
    <w:rsid w:val="00B62D9C"/>
  </w:style>
  <w:style w:type="paragraph" w:customStyle="1" w:styleId="F362FBB06C434731AA309ABF7AB11CBE">
    <w:name w:val="F362FBB06C434731AA309ABF7AB11CBE"/>
    <w:rsid w:val="00B62D9C"/>
  </w:style>
  <w:style w:type="paragraph" w:customStyle="1" w:styleId="E293BD93FE294B8A98CDEF050B7670B9">
    <w:name w:val="E293BD93FE294B8A98CDEF050B7670B9"/>
    <w:rsid w:val="00B62D9C"/>
  </w:style>
  <w:style w:type="paragraph" w:customStyle="1" w:styleId="2BE79C8AA9E542E79DAFACDB56E441A6">
    <w:name w:val="2BE79C8AA9E542E79DAFACDB56E441A6"/>
    <w:rsid w:val="00B62D9C"/>
  </w:style>
  <w:style w:type="paragraph" w:customStyle="1" w:styleId="2CE6534369EB4F09A80B092DE0CAB4B0">
    <w:name w:val="2CE6534369EB4F09A80B092DE0CAB4B0"/>
    <w:rsid w:val="00B62D9C"/>
  </w:style>
  <w:style w:type="paragraph" w:customStyle="1" w:styleId="2D0CB99967C44831A2DCDA9FE4FA9C92">
    <w:name w:val="2D0CB99967C44831A2DCDA9FE4FA9C92"/>
    <w:rsid w:val="00B62D9C"/>
  </w:style>
  <w:style w:type="paragraph" w:customStyle="1" w:styleId="7138760E696744EBB5FD78415F9DBC20">
    <w:name w:val="7138760E696744EBB5FD78415F9DBC20"/>
    <w:rsid w:val="00B62D9C"/>
  </w:style>
  <w:style w:type="paragraph" w:customStyle="1" w:styleId="655E65EAED544D629C73CDA7DC2F53EB">
    <w:name w:val="655E65EAED544D629C73CDA7DC2F53EB"/>
    <w:rsid w:val="00B62D9C"/>
  </w:style>
  <w:style w:type="paragraph" w:customStyle="1" w:styleId="19A479A22741427DAB5F420FA1C5D419">
    <w:name w:val="19A479A22741427DAB5F420FA1C5D419"/>
    <w:rsid w:val="00B62D9C"/>
  </w:style>
  <w:style w:type="paragraph" w:customStyle="1" w:styleId="265F8EFC29564EA3BA8B1FD288CFEBEC">
    <w:name w:val="265F8EFC29564EA3BA8B1FD288CFEBEC"/>
    <w:rsid w:val="00B62D9C"/>
  </w:style>
  <w:style w:type="paragraph" w:customStyle="1" w:styleId="8585905CD09D4E02A02B218D25D7C630">
    <w:name w:val="8585905CD09D4E02A02B218D25D7C630"/>
    <w:rsid w:val="00B62D9C"/>
  </w:style>
  <w:style w:type="paragraph" w:customStyle="1" w:styleId="7854DAC7552A4704836AD3827CBEF540">
    <w:name w:val="7854DAC7552A4704836AD3827CBEF540"/>
    <w:rsid w:val="00B62D9C"/>
  </w:style>
  <w:style w:type="paragraph" w:customStyle="1" w:styleId="F104BA39E8D44E2D9F859E165DB3E430">
    <w:name w:val="F104BA39E8D44E2D9F859E165DB3E430"/>
    <w:rsid w:val="00B62D9C"/>
  </w:style>
  <w:style w:type="paragraph" w:customStyle="1" w:styleId="0D5DF7F382774DE7889EFA8B164C02EF">
    <w:name w:val="0D5DF7F382774DE7889EFA8B164C02EF"/>
    <w:rsid w:val="00B62D9C"/>
  </w:style>
  <w:style w:type="paragraph" w:customStyle="1" w:styleId="2E95B8EB2D1A46DC80BF9B9EBD8D991F">
    <w:name w:val="2E95B8EB2D1A46DC80BF9B9EBD8D991F"/>
    <w:rsid w:val="00B62D9C"/>
  </w:style>
  <w:style w:type="paragraph" w:customStyle="1" w:styleId="B94E4FEE939440D89B8EC7EF093B5416">
    <w:name w:val="B94E4FEE939440D89B8EC7EF093B5416"/>
    <w:rsid w:val="00B62D9C"/>
  </w:style>
  <w:style w:type="paragraph" w:customStyle="1" w:styleId="7B7A6F1D59C942169B00AB3BEBF48425">
    <w:name w:val="7B7A6F1D59C942169B00AB3BEBF48425"/>
    <w:rsid w:val="00B62D9C"/>
  </w:style>
  <w:style w:type="paragraph" w:customStyle="1" w:styleId="A37E9DA1C64241009DAB7C095B8F0126">
    <w:name w:val="A37E9DA1C64241009DAB7C095B8F0126"/>
    <w:rsid w:val="00B62D9C"/>
  </w:style>
  <w:style w:type="paragraph" w:customStyle="1" w:styleId="84B3E95CA82C4D0C9EEC396DDA9281E9">
    <w:name w:val="84B3E95CA82C4D0C9EEC396DDA9281E9"/>
    <w:rsid w:val="00B62D9C"/>
  </w:style>
  <w:style w:type="paragraph" w:customStyle="1" w:styleId="5D568EDFDEF24E53BC48B00341BE6338">
    <w:name w:val="5D568EDFDEF24E53BC48B00341BE6338"/>
    <w:rsid w:val="00B62D9C"/>
  </w:style>
  <w:style w:type="paragraph" w:customStyle="1" w:styleId="1EB1542E25AD4552BB757C03AEB6BEBA">
    <w:name w:val="1EB1542E25AD4552BB757C03AEB6BEBA"/>
    <w:rsid w:val="00B62D9C"/>
  </w:style>
  <w:style w:type="paragraph" w:customStyle="1" w:styleId="740BE0DF4F19459CA0F6E4A91530028C">
    <w:name w:val="740BE0DF4F19459CA0F6E4A91530028C"/>
    <w:rsid w:val="00B62D9C"/>
  </w:style>
  <w:style w:type="paragraph" w:customStyle="1" w:styleId="1B53329E4CA74D00B13CFCB308A938F3">
    <w:name w:val="1B53329E4CA74D00B13CFCB308A938F3"/>
    <w:rsid w:val="00B62D9C"/>
  </w:style>
  <w:style w:type="paragraph" w:customStyle="1" w:styleId="D4A43012B74C4B5DA20963283E0FFEA5">
    <w:name w:val="D4A43012B74C4B5DA20963283E0FFEA5"/>
    <w:rsid w:val="00B62D9C"/>
  </w:style>
  <w:style w:type="paragraph" w:customStyle="1" w:styleId="E5399F8D25D24857BAAC3FF1FF446FDB">
    <w:name w:val="E5399F8D25D24857BAAC3FF1FF446FDB"/>
    <w:rsid w:val="00B62D9C"/>
  </w:style>
  <w:style w:type="paragraph" w:customStyle="1" w:styleId="284EDA60C6F74D38A5AC1F46E4710F59">
    <w:name w:val="284EDA60C6F74D38A5AC1F46E4710F59"/>
    <w:rsid w:val="00B62D9C"/>
  </w:style>
  <w:style w:type="paragraph" w:customStyle="1" w:styleId="01A9043CDFEB44368905EEA413EF99F7">
    <w:name w:val="01A9043CDFEB44368905EEA413EF99F7"/>
    <w:rsid w:val="00B62D9C"/>
  </w:style>
  <w:style w:type="paragraph" w:customStyle="1" w:styleId="358D435FCEDC4142A96FCD8AD00AB1DA">
    <w:name w:val="358D435FCEDC4142A96FCD8AD00AB1DA"/>
    <w:rsid w:val="00B62D9C"/>
  </w:style>
  <w:style w:type="paragraph" w:customStyle="1" w:styleId="AEEFF9AB7B6244BBA5E0E033A41BFECF">
    <w:name w:val="AEEFF9AB7B6244BBA5E0E033A41BFECF"/>
    <w:rsid w:val="00B62D9C"/>
  </w:style>
  <w:style w:type="paragraph" w:customStyle="1" w:styleId="405C55BE4748409EB25B424939AFE35E">
    <w:name w:val="405C55BE4748409EB25B424939AFE35E"/>
    <w:rsid w:val="00B62D9C"/>
  </w:style>
  <w:style w:type="paragraph" w:customStyle="1" w:styleId="19F1C5B3742F40689FBF1F2EFB6A3DC8">
    <w:name w:val="19F1C5B3742F40689FBF1F2EFB6A3DC8"/>
    <w:rsid w:val="00B62D9C"/>
  </w:style>
  <w:style w:type="paragraph" w:customStyle="1" w:styleId="F99DCF71D72A437FBB7109A45EE2CDA9">
    <w:name w:val="F99DCF71D72A437FBB7109A45EE2CDA9"/>
    <w:rsid w:val="00B62D9C"/>
  </w:style>
  <w:style w:type="paragraph" w:customStyle="1" w:styleId="3D959878058D4180BCA5647FB7268362">
    <w:name w:val="3D959878058D4180BCA5647FB7268362"/>
    <w:rsid w:val="00B62D9C"/>
  </w:style>
  <w:style w:type="paragraph" w:customStyle="1" w:styleId="7090B2448BCE4A4EBE1CE87CA64BD7E0">
    <w:name w:val="7090B2448BCE4A4EBE1CE87CA64BD7E0"/>
    <w:rsid w:val="00B62D9C"/>
  </w:style>
  <w:style w:type="paragraph" w:customStyle="1" w:styleId="01805BC22F22453FAD49D5FCC3C7B5B8">
    <w:name w:val="01805BC22F22453FAD49D5FCC3C7B5B8"/>
    <w:rsid w:val="00B62D9C"/>
  </w:style>
  <w:style w:type="paragraph" w:customStyle="1" w:styleId="FD88EF16BE024010A6AFD92E9754E267">
    <w:name w:val="FD88EF16BE024010A6AFD92E9754E267"/>
    <w:rsid w:val="00B62D9C"/>
  </w:style>
  <w:style w:type="paragraph" w:customStyle="1" w:styleId="C8E3EA0563904D9997EBD9D06A564A3B">
    <w:name w:val="C8E3EA0563904D9997EBD9D06A564A3B"/>
    <w:rsid w:val="00B62D9C"/>
  </w:style>
  <w:style w:type="paragraph" w:customStyle="1" w:styleId="5B7E206454F347ED9C55ECF208B2E537">
    <w:name w:val="5B7E206454F347ED9C55ECF208B2E537"/>
    <w:rsid w:val="00B62D9C"/>
  </w:style>
  <w:style w:type="paragraph" w:customStyle="1" w:styleId="B6E5EDE9199C42B7AB99EB167234910E">
    <w:name w:val="B6E5EDE9199C42B7AB99EB167234910E"/>
    <w:rsid w:val="00B62D9C"/>
  </w:style>
  <w:style w:type="paragraph" w:customStyle="1" w:styleId="2D8CA04877E44AA09393583E4C5EAF61">
    <w:name w:val="2D8CA04877E44AA09393583E4C5EAF61"/>
    <w:rsid w:val="00B62D9C"/>
  </w:style>
  <w:style w:type="paragraph" w:customStyle="1" w:styleId="8D99D54F73444B2287CFE99F146DA568">
    <w:name w:val="8D99D54F73444B2287CFE99F146DA568"/>
    <w:rsid w:val="00B62D9C"/>
  </w:style>
  <w:style w:type="paragraph" w:customStyle="1" w:styleId="670BFFB9F8D94A9792673F1719742777">
    <w:name w:val="670BFFB9F8D94A9792673F1719742777"/>
    <w:rsid w:val="00B62D9C"/>
  </w:style>
  <w:style w:type="paragraph" w:customStyle="1" w:styleId="AFCCA8C135D845E1AF71A753E2CBE0A9">
    <w:name w:val="AFCCA8C135D845E1AF71A753E2CBE0A9"/>
    <w:rsid w:val="00B62D9C"/>
  </w:style>
  <w:style w:type="paragraph" w:customStyle="1" w:styleId="39A458109A5843DC8282D509F1227B7C">
    <w:name w:val="39A458109A5843DC8282D509F1227B7C"/>
    <w:rsid w:val="00B62D9C"/>
  </w:style>
  <w:style w:type="paragraph" w:customStyle="1" w:styleId="F9229802AE7E498589469DC4F5E6F615">
    <w:name w:val="F9229802AE7E498589469DC4F5E6F615"/>
    <w:rsid w:val="00B62D9C"/>
  </w:style>
  <w:style w:type="paragraph" w:customStyle="1" w:styleId="920D7ECE74E24207A68A64E4B7691647">
    <w:name w:val="920D7ECE74E24207A68A64E4B7691647"/>
    <w:rsid w:val="00B62D9C"/>
  </w:style>
  <w:style w:type="paragraph" w:customStyle="1" w:styleId="EE93EC5EB6074418BEB5DC8496897DD7">
    <w:name w:val="EE93EC5EB6074418BEB5DC8496897DD7"/>
    <w:rsid w:val="00B62D9C"/>
  </w:style>
  <w:style w:type="paragraph" w:customStyle="1" w:styleId="A2981A5884244F4ABC58D05CD0EB77A6">
    <w:name w:val="A2981A5884244F4ABC58D05CD0EB77A6"/>
    <w:rsid w:val="00B62D9C"/>
  </w:style>
  <w:style w:type="paragraph" w:customStyle="1" w:styleId="3C23000F1EF049EC9C872A616146B5EF">
    <w:name w:val="3C23000F1EF049EC9C872A616146B5EF"/>
    <w:rsid w:val="00B62D9C"/>
  </w:style>
  <w:style w:type="paragraph" w:customStyle="1" w:styleId="245C225840CC451EBF298C56236C3C5E">
    <w:name w:val="245C225840CC451EBF298C56236C3C5E"/>
    <w:rsid w:val="00B62D9C"/>
  </w:style>
  <w:style w:type="paragraph" w:customStyle="1" w:styleId="ECFC89DEBEA8472F9BBB3833DF5B82591">
    <w:name w:val="ECFC89DEBEA8472F9BBB3833DF5B825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">
    <w:name w:val="387CD3E46F00456F9DB0245128045C0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">
    <w:name w:val="0EB75E7A9B704A64BC9FC5987F62671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1">
    <w:name w:val="E7113AE0BDED4AC0AA9A9E4A271A02A4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1">
    <w:name w:val="2D74BE2C9146453A86F8BF5AF23D970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">
    <w:name w:val="148DEA3623CB4C319423B10E8F19902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1">
    <w:name w:val="5158D67CD03A4CFCB810EE20D5CE562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1">
    <w:name w:val="1A0EC5A793BD4682A5D04CC02EED2F3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037D1B5DDB45758599770A19C09D1D1">
    <w:name w:val="09037D1B5DDB45758599770A19C09D1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1">
    <w:name w:val="920D7ECE74E24207A68A64E4B769164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">
    <w:name w:val="EE93EC5EB6074418BEB5DC8496897DD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1">
    <w:name w:val="3C23000F1EF049EC9C872A616146B5E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">
    <w:name w:val="245C225840CC451EBF298C56236C3C5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">
    <w:name w:val="464B2D14DC2B42019538FD2ED4386C9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">
    <w:name w:val="A07E8B5C77FD448CB8F1130E97B4FF74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">
    <w:name w:val="2643476C824E4501815767E029C3A3D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">
    <w:name w:val="D9CF9EC557DD49BA9F2EF9F7E24B5F2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">
    <w:name w:val="7508ED8F137544058DCC04D19BDE1C0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">
    <w:name w:val="912CE1EC472F4940AEA8F15FFE2BF53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">
    <w:name w:val="EC350E0569A94BDCBAB0FA1F42C8F4C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">
    <w:name w:val="48DE8E48388D4C8BA3F93DF69294FFF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">
    <w:name w:val="5063C333EA054572BDDC38A0BEF14B2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">
    <w:name w:val="DD52A401C46D4BEC909F9383594AF50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1">
    <w:name w:val="382CCEA054ED4C558F205638A993E3B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">
    <w:name w:val="B35934C121F04031AFCA43DAAE15449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">
    <w:name w:val="D409B9C7E7394337B51BF081AC4B9CC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">
    <w:name w:val="656035C6ECAA4525817715F304A2DFF3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">
    <w:name w:val="AC6A4668CFEE4B01835589C0BB87BAA1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1">
    <w:name w:val="A4C9FA2EB7894265A24D146B2FAA7D6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">
    <w:name w:val="38AB16DAD31C43CE95A4873D21AB82F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">
    <w:name w:val="77B6DAE1475F4235ACF6C4E1BA7F88D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">
    <w:name w:val="5BD0061A0CA848AEB02EA8DF86610EB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">
    <w:name w:val="058AFE12B8F04721AD4534DE0F3B9E9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1">
    <w:name w:val="BAF5880320A944C59ABB9542B381190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">
    <w:name w:val="644C6313919D4E22A949D8A55F2ED51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">
    <w:name w:val="9043AA7D8B13451DB113FA3E08B6FDF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">
    <w:name w:val="12A9BE5FA86841708FAF327000E86EFD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">
    <w:name w:val="A8384E59F175456497B4939D12EF40A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1">
    <w:name w:val="44F5BB33B7924A18B626BFE4D9B0A55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">
    <w:name w:val="5FDF491EFB50444596F909F81E4761F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">
    <w:name w:val="11A2CBD5557C45309BF383F43C730C5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">
    <w:name w:val="4CF86B61D0F548D0BC9DC2F9DD1CB22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">
    <w:name w:val="68E1340DAB12402587A67CCDBD8E37E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1">
    <w:name w:val="F362FBB06C434731AA309ABF7AB11CB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">
    <w:name w:val="E293BD93FE294B8A98CDEF050B7670B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">
    <w:name w:val="2BE79C8AA9E542E79DAFACDB56E441A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">
    <w:name w:val="2CE6534369EB4F09A80B092DE0CAB4B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">
    <w:name w:val="2D0CB99967C44831A2DCDA9FE4FA9C9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1">
    <w:name w:val="7138760E696744EBB5FD78415F9DBC2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">
    <w:name w:val="655E65EAED544D629C73CDA7DC2F53E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">
    <w:name w:val="19A479A22741427DAB5F420FA1C5D41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">
    <w:name w:val="265F8EFC29564EA3BA8B1FD288CFEBE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">
    <w:name w:val="8585905CD09D4E02A02B218D25D7C63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1">
    <w:name w:val="7854DAC7552A4704836AD3827CBEF54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">
    <w:name w:val="F104BA39E8D44E2D9F859E165DB3E43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">
    <w:name w:val="0D5DF7F382774DE7889EFA8B164C02E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">
    <w:name w:val="2E95B8EB2D1A46DC80BF9B9EBD8D991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">
    <w:name w:val="B94E4FEE939440D89B8EC7EF093B541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1">
    <w:name w:val="7B7A6F1D59C942169B00AB3BEBF4842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">
    <w:name w:val="A37E9DA1C64241009DAB7C095B8F0126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">
    <w:name w:val="84B3E95CA82C4D0C9EEC396DDA9281E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">
    <w:name w:val="5D568EDFDEF24E53BC48B00341BE633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">
    <w:name w:val="1EB1542E25AD4552BB757C03AEB6BEB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">
    <w:name w:val="740BE0DF4F19459CA0F6E4A91530028C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">
    <w:name w:val="1B53329E4CA74D00B13CFCB308A938F3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">
    <w:name w:val="D4A43012B74C4B5DA20963283E0FFEA5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">
    <w:name w:val="E5399F8D25D24857BAAC3FF1FF446FD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">
    <w:name w:val="284EDA60C6F74D38A5AC1F46E4710F5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">
    <w:name w:val="01A9043CDFEB44368905EEA413EF99F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">
    <w:name w:val="358D435FCEDC4142A96FCD8AD00AB1DA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">
    <w:name w:val="AEEFF9AB7B6244BBA5E0E033A41BFECF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">
    <w:name w:val="405C55BE4748409EB25B424939AFE35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">
    <w:name w:val="19F1C5B3742F40689FBF1F2EFB6A3DC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">
    <w:name w:val="F99DCF71D72A437FBB7109A45EE2CDA9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">
    <w:name w:val="3D959878058D4180BCA5647FB7268362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">
    <w:name w:val="7090B2448BCE4A4EBE1CE87CA64BD7E0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">
    <w:name w:val="01805BC22F22453FAD49D5FCC3C7B5B8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">
    <w:name w:val="FD88EF16BE024010A6AFD92E9754E26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">
    <w:name w:val="C8E3EA0563904D9997EBD9D06A564A3B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">
    <w:name w:val="5B7E206454F347ED9C55ECF208B2E537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">
    <w:name w:val="B6E5EDE9199C42B7AB99EB167234910E1"/>
    <w:rsid w:val="00B62D9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">
    <w:name w:val="744CF54C048D45FCA111C5723F07F5DC"/>
    <w:rsid w:val="00B62D9C"/>
  </w:style>
  <w:style w:type="paragraph" w:customStyle="1" w:styleId="8A0870019DF440769FFCAC69B40D9847">
    <w:name w:val="8A0870019DF440769FFCAC69B40D9847"/>
    <w:rsid w:val="00B62D9C"/>
  </w:style>
  <w:style w:type="paragraph" w:customStyle="1" w:styleId="9044474D573A42BDA2898375D58E7BA5">
    <w:name w:val="9044474D573A42BDA2898375D58E7BA5"/>
    <w:rsid w:val="00B62D9C"/>
  </w:style>
  <w:style w:type="paragraph" w:customStyle="1" w:styleId="ED5EDCFCEE794D70A2AF09E81B12B46D">
    <w:name w:val="ED5EDCFCEE794D70A2AF09E81B12B46D"/>
    <w:rsid w:val="007D327C"/>
  </w:style>
  <w:style w:type="paragraph" w:customStyle="1" w:styleId="2BA26F49A60044E19BBA1C187CD028EE">
    <w:name w:val="2BA26F49A60044E19BBA1C187CD028EE"/>
    <w:rsid w:val="007D327C"/>
  </w:style>
  <w:style w:type="paragraph" w:customStyle="1" w:styleId="C1B978CDFAE34D63BFE6C1C8CF103670">
    <w:name w:val="C1B978CDFAE34D63BFE6C1C8CF103670"/>
    <w:rsid w:val="007D327C"/>
  </w:style>
  <w:style w:type="paragraph" w:customStyle="1" w:styleId="08102B7409054792A2BEA41894A3598A">
    <w:name w:val="08102B7409054792A2BEA41894A3598A"/>
    <w:rsid w:val="007D327C"/>
  </w:style>
  <w:style w:type="paragraph" w:customStyle="1" w:styleId="651E1D1B0735434BADE754C0804583F4">
    <w:name w:val="651E1D1B0735434BADE754C0804583F4"/>
    <w:rsid w:val="007D327C"/>
  </w:style>
  <w:style w:type="paragraph" w:customStyle="1" w:styleId="DCC1EAC450AD4D938A99F2ADBC5366F9">
    <w:name w:val="DCC1EAC450AD4D938A99F2ADBC5366F9"/>
    <w:rsid w:val="007D327C"/>
  </w:style>
  <w:style w:type="paragraph" w:customStyle="1" w:styleId="0F1F532030AF41F3BA6DE8322D71152C">
    <w:name w:val="0F1F532030AF41F3BA6DE8322D71152C"/>
    <w:rsid w:val="007D327C"/>
  </w:style>
  <w:style w:type="paragraph" w:customStyle="1" w:styleId="8E333F781E074825B49A60C664FBA64B">
    <w:name w:val="8E333F781E074825B49A60C664FBA64B"/>
    <w:rsid w:val="007D327C"/>
  </w:style>
  <w:style w:type="paragraph" w:customStyle="1" w:styleId="BE94D9ABCF724C5FA58C7F2B5EED3AE9">
    <w:name w:val="BE94D9ABCF724C5FA58C7F2B5EED3AE9"/>
    <w:rsid w:val="007D327C"/>
  </w:style>
  <w:style w:type="paragraph" w:customStyle="1" w:styleId="364682002891420E9BD88B4AA1611D37">
    <w:name w:val="364682002891420E9BD88B4AA1611D37"/>
    <w:rsid w:val="007D327C"/>
  </w:style>
  <w:style w:type="paragraph" w:customStyle="1" w:styleId="CE86022A60E344AAB489A9289056D124">
    <w:name w:val="CE86022A60E344AAB489A9289056D124"/>
    <w:rsid w:val="007D327C"/>
  </w:style>
  <w:style w:type="paragraph" w:customStyle="1" w:styleId="636BB6FB5C9E45688EBE429D0CD8CA56">
    <w:name w:val="636BB6FB5C9E45688EBE429D0CD8CA56"/>
    <w:rsid w:val="007D327C"/>
  </w:style>
  <w:style w:type="paragraph" w:customStyle="1" w:styleId="48A3A8A77B26437887B09C03E7B0F3B3">
    <w:name w:val="48A3A8A77B26437887B09C03E7B0F3B3"/>
    <w:rsid w:val="007D327C"/>
  </w:style>
  <w:style w:type="paragraph" w:customStyle="1" w:styleId="B964649F3A6A4156886997D55D427899">
    <w:name w:val="B964649F3A6A4156886997D55D427899"/>
    <w:rsid w:val="007D327C"/>
  </w:style>
  <w:style w:type="paragraph" w:customStyle="1" w:styleId="12660B27CDF64BF9B047E8DE0C1571A1">
    <w:name w:val="12660B27CDF64BF9B047E8DE0C1571A1"/>
    <w:rsid w:val="007D327C"/>
  </w:style>
  <w:style w:type="paragraph" w:customStyle="1" w:styleId="B8940EED951342C5B414203BA0743F4B">
    <w:name w:val="B8940EED951342C5B414203BA0743F4B"/>
    <w:rsid w:val="007D327C"/>
  </w:style>
  <w:style w:type="paragraph" w:customStyle="1" w:styleId="37DB7245CE9143FF9944F50B8F35ED09">
    <w:name w:val="37DB7245CE9143FF9944F50B8F35ED09"/>
    <w:rsid w:val="007D327C"/>
  </w:style>
  <w:style w:type="paragraph" w:customStyle="1" w:styleId="06037D2061E14F8FA86D6492B635FAA9">
    <w:name w:val="06037D2061E14F8FA86D6492B635FAA9"/>
    <w:rsid w:val="007D327C"/>
  </w:style>
  <w:style w:type="paragraph" w:customStyle="1" w:styleId="5A42667629E14439A1833BEF725D00ED">
    <w:name w:val="5A42667629E14439A1833BEF725D00ED"/>
    <w:rsid w:val="007D327C"/>
  </w:style>
  <w:style w:type="paragraph" w:customStyle="1" w:styleId="C360AAB3BAC5449F8468AE5AD1B17123">
    <w:name w:val="C360AAB3BAC5449F8468AE5AD1B17123"/>
    <w:rsid w:val="007D327C"/>
  </w:style>
  <w:style w:type="paragraph" w:customStyle="1" w:styleId="3A22C673002B430485252286B5582F7A">
    <w:name w:val="3A22C673002B430485252286B5582F7A"/>
    <w:rsid w:val="007D327C"/>
  </w:style>
  <w:style w:type="paragraph" w:customStyle="1" w:styleId="1A36A615A4B44382BEAF476B48B84A23">
    <w:name w:val="1A36A615A4B44382BEAF476B48B84A23"/>
    <w:rsid w:val="007D327C"/>
  </w:style>
  <w:style w:type="paragraph" w:customStyle="1" w:styleId="389F756B6AC34392AF91F2DE9A413AA7">
    <w:name w:val="389F756B6AC34392AF91F2DE9A413AA7"/>
    <w:rsid w:val="007D327C"/>
  </w:style>
  <w:style w:type="paragraph" w:customStyle="1" w:styleId="CBEAEDD2683A4C68B90D3FCA69B09A9B">
    <w:name w:val="CBEAEDD2683A4C68B90D3FCA69B09A9B"/>
    <w:rsid w:val="007D327C"/>
  </w:style>
  <w:style w:type="paragraph" w:customStyle="1" w:styleId="16625A3696114FA2A2FF7D03B4C8F1C9">
    <w:name w:val="16625A3696114FA2A2FF7D03B4C8F1C9"/>
    <w:rsid w:val="007D327C"/>
  </w:style>
  <w:style w:type="paragraph" w:customStyle="1" w:styleId="37D4BF90F38D4333B45A6A19A3C650A1">
    <w:name w:val="37D4BF90F38D4333B45A6A19A3C650A1"/>
    <w:rsid w:val="007D327C"/>
  </w:style>
  <w:style w:type="paragraph" w:customStyle="1" w:styleId="7E09CD8D03684F219C8CB27B984D0252">
    <w:name w:val="7E09CD8D03684F219C8CB27B984D0252"/>
    <w:rsid w:val="007D327C"/>
  </w:style>
  <w:style w:type="paragraph" w:customStyle="1" w:styleId="51723D10A0A54F99A595313321C6EDE0">
    <w:name w:val="51723D10A0A54F99A595313321C6EDE0"/>
    <w:rsid w:val="007D327C"/>
  </w:style>
  <w:style w:type="paragraph" w:customStyle="1" w:styleId="C9772AC8191042F1AB206EA647A974B5">
    <w:name w:val="C9772AC8191042F1AB206EA647A974B5"/>
    <w:rsid w:val="007D327C"/>
  </w:style>
  <w:style w:type="paragraph" w:customStyle="1" w:styleId="0AFA8C663CF54B1184BF7B257749AB08">
    <w:name w:val="0AFA8C663CF54B1184BF7B257749AB08"/>
    <w:rsid w:val="007D327C"/>
  </w:style>
  <w:style w:type="paragraph" w:customStyle="1" w:styleId="85BE657A7F3A482DA15C66F5B97225B0">
    <w:name w:val="85BE657A7F3A482DA15C66F5B97225B0"/>
    <w:rsid w:val="007D327C"/>
  </w:style>
  <w:style w:type="paragraph" w:customStyle="1" w:styleId="DE4FBD7A97584C6DBD9A94D621D39134">
    <w:name w:val="DE4FBD7A97584C6DBD9A94D621D39134"/>
    <w:rsid w:val="007D327C"/>
  </w:style>
  <w:style w:type="paragraph" w:customStyle="1" w:styleId="7A14C869441B48FE8A808F20F4D440F4">
    <w:name w:val="7A14C869441B48FE8A808F20F4D440F4"/>
    <w:rsid w:val="007D327C"/>
  </w:style>
  <w:style w:type="paragraph" w:customStyle="1" w:styleId="F1F0471C0C324937A92CB33F55EA39E0">
    <w:name w:val="F1F0471C0C324937A92CB33F55EA39E0"/>
    <w:rsid w:val="007D327C"/>
  </w:style>
  <w:style w:type="paragraph" w:customStyle="1" w:styleId="0D4ADE45B5704068B44BA65B0DF2EFF5">
    <w:name w:val="0D4ADE45B5704068B44BA65B0DF2EFF5"/>
    <w:rsid w:val="007D327C"/>
  </w:style>
  <w:style w:type="paragraph" w:customStyle="1" w:styleId="44ECFC4573FA45A99994B0BE1896DA0A">
    <w:name w:val="44ECFC4573FA45A99994B0BE1896DA0A"/>
    <w:rsid w:val="007D327C"/>
  </w:style>
  <w:style w:type="paragraph" w:customStyle="1" w:styleId="B34B3714AEFD46BC9DF3D8893C0829A2">
    <w:name w:val="B34B3714AEFD46BC9DF3D8893C0829A2"/>
    <w:rsid w:val="007D327C"/>
  </w:style>
  <w:style w:type="paragraph" w:customStyle="1" w:styleId="50005772DEF94BEEA17D6F331738EAF0">
    <w:name w:val="50005772DEF94BEEA17D6F331738EAF0"/>
    <w:rsid w:val="007D327C"/>
  </w:style>
  <w:style w:type="paragraph" w:customStyle="1" w:styleId="31963A2E120A4FAABBA54295835C0633">
    <w:name w:val="31963A2E120A4FAABBA54295835C0633"/>
    <w:rsid w:val="007D327C"/>
  </w:style>
  <w:style w:type="paragraph" w:customStyle="1" w:styleId="96B062ACCFE6421CB4BA1D540075B6B5">
    <w:name w:val="96B062ACCFE6421CB4BA1D540075B6B5"/>
    <w:rsid w:val="007D327C"/>
  </w:style>
  <w:style w:type="paragraph" w:customStyle="1" w:styleId="ECFC89DEBEA8472F9BBB3833DF5B82592">
    <w:name w:val="ECFC89DEBEA8472F9BBB3833DF5B825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2">
    <w:name w:val="387CD3E46F00456F9DB0245128045C0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2">
    <w:name w:val="0EB75E7A9B704A64BC9FC5987F62671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2">
    <w:name w:val="E7113AE0BDED4AC0AA9A9E4A271A02A4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2">
    <w:name w:val="2D74BE2C9146453A86F8BF5AF23D970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1">
    <w:name w:val="9044474D573A42BDA2898375D58E7BA5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2">
    <w:name w:val="148DEA3623CB4C319423B10E8F19902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2">
    <w:name w:val="5158D67CD03A4CFCB810EE20D5CE562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2">
    <w:name w:val="1A0EC5A793BD4682A5D04CC02EED2F3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">
    <w:name w:val="744CF54C048D45FCA111C5723F07F5DC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2">
    <w:name w:val="920D7ECE74E24207A68A64E4B769164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2">
    <w:name w:val="EE93EC5EB6074418BEB5DC8496897DD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">
    <w:name w:val="8A0870019DF440769FFCAC69B40D98471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2">
    <w:name w:val="3C23000F1EF049EC9C872A616146B5E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2">
    <w:name w:val="245C225840CC451EBF298C56236C3C5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2">
    <w:name w:val="464B2D14DC2B42019538FD2ED4386C9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2">
    <w:name w:val="A07E8B5C77FD448CB8F1130E97B4FF74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2">
    <w:name w:val="2643476C824E4501815767E029C3A3D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2">
    <w:name w:val="D9CF9EC557DD49BA9F2EF9F7E24B5F2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2">
    <w:name w:val="7508ED8F137544058DCC04D19BDE1C0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2">
    <w:name w:val="912CE1EC472F4940AEA8F15FFE2BF53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2">
    <w:name w:val="EC350E0569A94BDCBAB0FA1F42C8F4C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2">
    <w:name w:val="48DE8E48388D4C8BA3F93DF69294FFF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2">
    <w:name w:val="5063C333EA054572BDDC38A0BEF14B2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2">
    <w:name w:val="DD52A401C46D4BEC909F9383594AF50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2">
    <w:name w:val="382CCEA054ED4C558F205638A993E3B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2">
    <w:name w:val="B35934C121F04031AFCA43DAAE15449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2">
    <w:name w:val="D409B9C7E7394337B51BF081AC4B9CC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2">
    <w:name w:val="656035C6ECAA4525817715F304A2DFF3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2">
    <w:name w:val="AC6A4668CFEE4B01835589C0BB87BAA1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2">
    <w:name w:val="A4C9FA2EB7894265A24D146B2FAA7D6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2">
    <w:name w:val="38AB16DAD31C43CE95A4873D21AB82F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2">
    <w:name w:val="77B6DAE1475F4235ACF6C4E1BA7F88D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2">
    <w:name w:val="5BD0061A0CA848AEB02EA8DF86610EB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2">
    <w:name w:val="058AFE12B8F04721AD4534DE0F3B9E9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2">
    <w:name w:val="BAF5880320A944C59ABB9542B381190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2">
    <w:name w:val="644C6313919D4E22A949D8A55F2ED51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2">
    <w:name w:val="9043AA7D8B13451DB113FA3E08B6FDF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2">
    <w:name w:val="12A9BE5FA86841708FAF327000E86EFD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2">
    <w:name w:val="A8384E59F175456497B4939D12EF40A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2">
    <w:name w:val="44F5BB33B7924A18B626BFE4D9B0A55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2">
    <w:name w:val="5FDF491EFB50444596F909F81E4761F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2">
    <w:name w:val="11A2CBD5557C45309BF383F43C730C5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2">
    <w:name w:val="4CF86B61D0F548D0BC9DC2F9DD1CB22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2">
    <w:name w:val="68E1340DAB12402587A67CCDBD8E37E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2">
    <w:name w:val="F362FBB06C434731AA309ABF7AB11CB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2">
    <w:name w:val="E293BD93FE294B8A98CDEF050B7670B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2">
    <w:name w:val="2BE79C8AA9E542E79DAFACDB56E441A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2">
    <w:name w:val="2CE6534369EB4F09A80B092DE0CAB4B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2">
    <w:name w:val="2D0CB99967C44831A2DCDA9FE4FA9C9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2">
    <w:name w:val="7138760E696744EBB5FD78415F9DBC2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2">
    <w:name w:val="655E65EAED544D629C73CDA7DC2F53E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2">
    <w:name w:val="19A479A22741427DAB5F420FA1C5D41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2">
    <w:name w:val="265F8EFC29564EA3BA8B1FD288CFEBE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2">
    <w:name w:val="8585905CD09D4E02A02B218D25D7C63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2">
    <w:name w:val="7854DAC7552A4704836AD3827CBEF54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2">
    <w:name w:val="F104BA39E8D44E2D9F859E165DB3E43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2">
    <w:name w:val="0D5DF7F382774DE7889EFA8B164C02E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2">
    <w:name w:val="2E95B8EB2D1A46DC80BF9B9EBD8D991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2">
    <w:name w:val="B94E4FEE939440D89B8EC7EF093B541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2">
    <w:name w:val="7B7A6F1D59C942169B00AB3BEBF4842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2">
    <w:name w:val="A37E9DA1C64241009DAB7C095B8F0126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2">
    <w:name w:val="84B3E95CA82C4D0C9EEC396DDA9281E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2">
    <w:name w:val="5D568EDFDEF24E53BC48B00341BE633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2">
    <w:name w:val="1EB1542E25AD4552BB757C03AEB6BEB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2">
    <w:name w:val="740BE0DF4F19459CA0F6E4A91530028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2">
    <w:name w:val="1B53329E4CA74D00B13CFCB308A938F3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2">
    <w:name w:val="D4A43012B74C4B5DA20963283E0FFEA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2">
    <w:name w:val="E5399F8D25D24857BAAC3FF1FF446FD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2">
    <w:name w:val="284EDA60C6F74D38A5AC1F46E4710F5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2">
    <w:name w:val="01A9043CDFEB44368905EEA413EF99F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2">
    <w:name w:val="358D435FCEDC4142A96FCD8AD00AB1DA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2">
    <w:name w:val="AEEFF9AB7B6244BBA5E0E033A41BFECF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2">
    <w:name w:val="405C55BE4748409EB25B424939AFE35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2">
    <w:name w:val="19F1C5B3742F40689FBF1F2EFB6A3DC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2">
    <w:name w:val="F99DCF71D72A437FBB7109A45EE2CDA9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2">
    <w:name w:val="3D959878058D4180BCA5647FB7268362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2">
    <w:name w:val="7090B2448BCE4A4EBE1CE87CA64BD7E0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2">
    <w:name w:val="01805BC22F22453FAD49D5FCC3C7B5B8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2">
    <w:name w:val="FD88EF16BE024010A6AFD92E9754E26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2">
    <w:name w:val="C8E3EA0563904D9997EBD9D06A564A3B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2">
    <w:name w:val="5B7E206454F347ED9C55ECF208B2E53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2">
    <w:name w:val="B6E5EDE9199C42B7AB99EB167234910E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3">
    <w:name w:val="ECFC89DEBEA8472F9BBB3833DF5B825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3">
    <w:name w:val="387CD3E46F00456F9DB0245128045C0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3">
    <w:name w:val="0EB75E7A9B704A64BC9FC5987F62671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3">
    <w:name w:val="E7113AE0BDED4AC0AA9A9E4A271A02A4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3">
    <w:name w:val="2D74BE2C9146453A86F8BF5AF23D970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2">
    <w:name w:val="9044474D573A42BDA2898375D58E7BA5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3">
    <w:name w:val="148DEA3623CB4C319423B10E8F19902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3">
    <w:name w:val="5158D67CD03A4CFCB810EE20D5CE562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3">
    <w:name w:val="1A0EC5A793BD4682A5D04CC02EED2F3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2">
    <w:name w:val="744CF54C048D45FCA111C5723F07F5DC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3">
    <w:name w:val="920D7ECE74E24207A68A64E4B769164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3">
    <w:name w:val="EE93EC5EB6074418BEB5DC8496897DD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2">
    <w:name w:val="8A0870019DF440769FFCAC69B40D98472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3">
    <w:name w:val="3C23000F1EF049EC9C872A616146B5E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3">
    <w:name w:val="245C225840CC451EBF298C56236C3C5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3">
    <w:name w:val="464B2D14DC2B42019538FD2ED4386C9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3">
    <w:name w:val="A07E8B5C77FD448CB8F1130E97B4FF74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3">
    <w:name w:val="2643476C824E4501815767E029C3A3D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3">
    <w:name w:val="D9CF9EC557DD49BA9F2EF9F7E24B5F2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3">
    <w:name w:val="7508ED8F137544058DCC04D19BDE1C0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3">
    <w:name w:val="912CE1EC472F4940AEA8F15FFE2BF53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3">
    <w:name w:val="EC350E0569A94BDCBAB0FA1F42C8F4C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3">
    <w:name w:val="48DE8E48388D4C8BA3F93DF69294FFF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3">
    <w:name w:val="5063C333EA054572BDDC38A0BEF14B2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3">
    <w:name w:val="DD52A401C46D4BEC909F9383594AF50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3">
    <w:name w:val="382CCEA054ED4C558F205638A993E3B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3">
    <w:name w:val="B35934C121F04031AFCA43DAAE15449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3">
    <w:name w:val="D409B9C7E7394337B51BF081AC4B9CC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3">
    <w:name w:val="656035C6ECAA4525817715F304A2DFF3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3">
    <w:name w:val="AC6A4668CFEE4B01835589C0BB87BAA1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3">
    <w:name w:val="A4C9FA2EB7894265A24D146B2FAA7D6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3">
    <w:name w:val="38AB16DAD31C43CE95A4873D21AB82F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3">
    <w:name w:val="77B6DAE1475F4235ACF6C4E1BA7F88D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3">
    <w:name w:val="5BD0061A0CA848AEB02EA8DF86610EB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3">
    <w:name w:val="058AFE12B8F04721AD4534DE0F3B9E9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3">
    <w:name w:val="BAF5880320A944C59ABB9542B381190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3">
    <w:name w:val="644C6313919D4E22A949D8A55F2ED51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3">
    <w:name w:val="9043AA7D8B13451DB113FA3E08B6FDF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3">
    <w:name w:val="12A9BE5FA86841708FAF327000E86EFD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3">
    <w:name w:val="A8384E59F175456497B4939D12EF40A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3">
    <w:name w:val="44F5BB33B7924A18B626BFE4D9B0A55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3">
    <w:name w:val="5FDF491EFB50444596F909F81E4761F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3">
    <w:name w:val="11A2CBD5557C45309BF383F43C730C5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3">
    <w:name w:val="4CF86B61D0F548D0BC9DC2F9DD1CB22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3">
    <w:name w:val="68E1340DAB12402587A67CCDBD8E37E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3">
    <w:name w:val="F362FBB06C434731AA309ABF7AB11CB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3">
    <w:name w:val="E293BD93FE294B8A98CDEF050B7670B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3">
    <w:name w:val="2BE79C8AA9E542E79DAFACDB56E441A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3">
    <w:name w:val="2CE6534369EB4F09A80B092DE0CAB4B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3">
    <w:name w:val="2D0CB99967C44831A2DCDA9FE4FA9C9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3">
    <w:name w:val="7138760E696744EBB5FD78415F9DBC2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3">
    <w:name w:val="655E65EAED544D629C73CDA7DC2F53E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3">
    <w:name w:val="19A479A22741427DAB5F420FA1C5D41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3">
    <w:name w:val="265F8EFC29564EA3BA8B1FD288CFEBE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3">
    <w:name w:val="8585905CD09D4E02A02B218D25D7C63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3">
    <w:name w:val="7854DAC7552A4704836AD3827CBEF54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3">
    <w:name w:val="F104BA39E8D44E2D9F859E165DB3E43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3">
    <w:name w:val="0D5DF7F382774DE7889EFA8B164C02E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3">
    <w:name w:val="2E95B8EB2D1A46DC80BF9B9EBD8D991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3">
    <w:name w:val="B94E4FEE939440D89B8EC7EF093B541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3">
    <w:name w:val="7B7A6F1D59C942169B00AB3BEBF4842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3">
    <w:name w:val="A37E9DA1C64241009DAB7C095B8F0126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3">
    <w:name w:val="84B3E95CA82C4D0C9EEC396DDA9281E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3">
    <w:name w:val="5D568EDFDEF24E53BC48B00341BE633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3">
    <w:name w:val="1EB1542E25AD4552BB757C03AEB6BEB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3">
    <w:name w:val="740BE0DF4F19459CA0F6E4A91530028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3">
    <w:name w:val="1B53329E4CA74D00B13CFCB308A938F3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3">
    <w:name w:val="D4A43012B74C4B5DA20963283E0FFEA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3">
    <w:name w:val="E5399F8D25D24857BAAC3FF1FF446FD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3">
    <w:name w:val="284EDA60C6F74D38A5AC1F46E4710F5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3">
    <w:name w:val="01A9043CDFEB44368905EEA413EF99F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3">
    <w:name w:val="358D435FCEDC4142A96FCD8AD00AB1DA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3">
    <w:name w:val="AEEFF9AB7B6244BBA5E0E033A41BFECF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3">
    <w:name w:val="405C55BE4748409EB25B424939AFE35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3">
    <w:name w:val="19F1C5B3742F40689FBF1F2EFB6A3DC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3">
    <w:name w:val="F99DCF71D72A437FBB7109A45EE2CDA9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3">
    <w:name w:val="3D959878058D4180BCA5647FB7268362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3">
    <w:name w:val="7090B2448BCE4A4EBE1CE87CA64BD7E0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3">
    <w:name w:val="01805BC22F22453FAD49D5FCC3C7B5B8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3">
    <w:name w:val="FD88EF16BE024010A6AFD92E9754E26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3">
    <w:name w:val="C8E3EA0563904D9997EBD9D06A564A3B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3">
    <w:name w:val="5B7E206454F347ED9C55ECF208B2E53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3">
    <w:name w:val="B6E5EDE9199C42B7AB99EB167234910E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4">
    <w:name w:val="ECFC89DEBEA8472F9BBB3833DF5B825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4">
    <w:name w:val="387CD3E46F00456F9DB0245128045C0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4">
    <w:name w:val="0EB75E7A9B704A64BC9FC5987F62671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4">
    <w:name w:val="E7113AE0BDED4AC0AA9A9E4A271A02A4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4">
    <w:name w:val="2D74BE2C9146453A86F8BF5AF23D970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3">
    <w:name w:val="9044474D573A42BDA2898375D58E7BA5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4">
    <w:name w:val="148DEA3623CB4C319423B10E8F19902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58D67CD03A4CFCB810EE20D5CE562B4">
    <w:name w:val="5158D67CD03A4CFCB810EE20D5CE562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EC5A793BD4682A5D04CC02EED2F3D4">
    <w:name w:val="1A0EC5A793BD4682A5D04CC02EED2F3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3">
    <w:name w:val="744CF54C048D45FCA111C5723F07F5DC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D7ECE74E24207A68A64E4B76916474">
    <w:name w:val="920D7ECE74E24207A68A64E4B769164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4">
    <w:name w:val="EE93EC5EB6074418BEB5DC8496897DD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3">
    <w:name w:val="8A0870019DF440769FFCAC69B40D98473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23000F1EF049EC9C872A616146B5EF4">
    <w:name w:val="3C23000F1EF049EC9C872A616146B5E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4">
    <w:name w:val="245C225840CC451EBF298C56236C3C5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4">
    <w:name w:val="464B2D14DC2B42019538FD2ED4386C9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4">
    <w:name w:val="A07E8B5C77FD448CB8F1130E97B4FF74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4">
    <w:name w:val="2643476C824E4501815767E029C3A3D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4">
    <w:name w:val="D9CF9EC557DD49BA9F2EF9F7E24B5F2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4">
    <w:name w:val="7508ED8F137544058DCC04D19BDE1C0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4">
    <w:name w:val="912CE1EC472F4940AEA8F15FFE2BF53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4">
    <w:name w:val="EC350E0569A94BDCBAB0FA1F42C8F4C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4">
    <w:name w:val="48DE8E48388D4C8BA3F93DF69294FFF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4">
    <w:name w:val="5063C333EA054572BDDC38A0BEF14B2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4">
    <w:name w:val="DD52A401C46D4BEC909F9383594AF50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CCEA054ED4C558F205638A993E3B54">
    <w:name w:val="382CCEA054ED4C558F205638A993E3B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4">
    <w:name w:val="B35934C121F04031AFCA43DAAE15449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4">
    <w:name w:val="D409B9C7E7394337B51BF081AC4B9CC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4">
    <w:name w:val="656035C6ECAA4525817715F304A2DFF3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4">
    <w:name w:val="AC6A4668CFEE4B01835589C0BB87BAA1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9FA2EB7894265A24D146B2FAA7D6E4">
    <w:name w:val="A4C9FA2EB7894265A24D146B2FAA7D6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4">
    <w:name w:val="38AB16DAD31C43CE95A4873D21AB82F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4">
    <w:name w:val="77B6DAE1475F4235ACF6C4E1BA7F88D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4">
    <w:name w:val="5BD0061A0CA848AEB02EA8DF86610EB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4">
    <w:name w:val="058AFE12B8F04721AD4534DE0F3B9E9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5880320A944C59ABB9542B38119024">
    <w:name w:val="BAF5880320A944C59ABB9542B381190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4">
    <w:name w:val="644C6313919D4E22A949D8A55F2ED51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4">
    <w:name w:val="9043AA7D8B13451DB113FA3E08B6FDF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4">
    <w:name w:val="12A9BE5FA86841708FAF327000E86EFD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4">
    <w:name w:val="A8384E59F175456497B4939D12EF40A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F5BB33B7924A18B626BFE4D9B0A55F4">
    <w:name w:val="44F5BB33B7924A18B626BFE4D9B0A55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4">
    <w:name w:val="5FDF491EFB50444596F909F81E4761F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4">
    <w:name w:val="11A2CBD5557C45309BF383F43C730C5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4">
    <w:name w:val="4CF86B61D0F548D0BC9DC2F9DD1CB22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4">
    <w:name w:val="68E1340DAB12402587A67CCDBD8E37E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2FBB06C434731AA309ABF7AB11CBE4">
    <w:name w:val="F362FBB06C434731AA309ABF7AB11CB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4">
    <w:name w:val="E293BD93FE294B8A98CDEF050B7670B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4">
    <w:name w:val="2BE79C8AA9E542E79DAFACDB56E441A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4">
    <w:name w:val="2CE6534369EB4F09A80B092DE0CAB4B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4">
    <w:name w:val="2D0CB99967C44831A2DCDA9FE4FA9C9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8760E696744EBB5FD78415F9DBC204">
    <w:name w:val="7138760E696744EBB5FD78415F9DBC2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4">
    <w:name w:val="655E65EAED544D629C73CDA7DC2F53E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4">
    <w:name w:val="19A479A22741427DAB5F420FA1C5D41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4">
    <w:name w:val="265F8EFC29564EA3BA8B1FD288CFEBE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4">
    <w:name w:val="8585905CD09D4E02A02B218D25D7C63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54DAC7552A4704836AD3827CBEF5404">
    <w:name w:val="7854DAC7552A4704836AD3827CBEF54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4">
    <w:name w:val="F104BA39E8D44E2D9F859E165DB3E43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4">
    <w:name w:val="0D5DF7F382774DE7889EFA8B164C02E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4">
    <w:name w:val="2E95B8EB2D1A46DC80BF9B9EBD8D991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4">
    <w:name w:val="B94E4FEE939440D89B8EC7EF093B541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A6F1D59C942169B00AB3BEBF484254">
    <w:name w:val="7B7A6F1D59C942169B00AB3BEBF4842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4">
    <w:name w:val="A37E9DA1C64241009DAB7C095B8F0126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4">
    <w:name w:val="84B3E95CA82C4D0C9EEC396DDA9281E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4">
    <w:name w:val="5D568EDFDEF24E53BC48B00341BE633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4">
    <w:name w:val="1EB1542E25AD4552BB757C03AEB6BEB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4">
    <w:name w:val="740BE0DF4F19459CA0F6E4A91530028C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4">
    <w:name w:val="1B53329E4CA74D00B13CFCB308A938F3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4">
    <w:name w:val="D4A43012B74C4B5DA20963283E0FFEA5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4">
    <w:name w:val="E5399F8D25D24857BAAC3FF1FF446FD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4">
    <w:name w:val="284EDA60C6F74D38A5AC1F46E4710F5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4">
    <w:name w:val="01A9043CDFEB44368905EEA413EF99F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4">
    <w:name w:val="358D435FCEDC4142A96FCD8AD00AB1DA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4">
    <w:name w:val="AEEFF9AB7B6244BBA5E0E033A41BFECF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4">
    <w:name w:val="405C55BE4748409EB25B424939AFE35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4">
    <w:name w:val="19F1C5B3742F40689FBF1F2EFB6A3DC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4">
    <w:name w:val="F99DCF71D72A437FBB7109A45EE2CDA9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4">
    <w:name w:val="3D959878058D4180BCA5647FB7268362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4">
    <w:name w:val="7090B2448BCE4A4EBE1CE87CA64BD7E0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4">
    <w:name w:val="01805BC22F22453FAD49D5FCC3C7B5B8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4">
    <w:name w:val="FD88EF16BE024010A6AFD92E9754E26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4">
    <w:name w:val="C8E3EA0563904D9997EBD9D06A564A3B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4">
    <w:name w:val="5B7E206454F347ED9C55ECF208B2E537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4">
    <w:name w:val="B6E5EDE9199C42B7AB99EB167234910E4"/>
    <w:rsid w:val="00AB37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">
    <w:name w:val="9BCAB1B71E9141059033002EAE77D360"/>
    <w:rsid w:val="00AB3704"/>
  </w:style>
  <w:style w:type="paragraph" w:customStyle="1" w:styleId="B9AF6F42D0184901B2115C11BEC361D2">
    <w:name w:val="B9AF6F42D0184901B2115C11BEC361D2"/>
    <w:rsid w:val="00AB3704"/>
  </w:style>
  <w:style w:type="paragraph" w:customStyle="1" w:styleId="4DD85BB0B1224DFBAF47C1A3B5EEB418">
    <w:name w:val="4DD85BB0B1224DFBAF47C1A3B5EEB418"/>
    <w:rsid w:val="00AB3704"/>
  </w:style>
  <w:style w:type="paragraph" w:customStyle="1" w:styleId="0999A2181A5D41399C6B7582948EBADE">
    <w:name w:val="0999A2181A5D41399C6B7582948EBADE"/>
    <w:rsid w:val="00AB3704"/>
  </w:style>
  <w:style w:type="paragraph" w:customStyle="1" w:styleId="3B09BA4E62CD49F29146584586F1E9FA">
    <w:name w:val="3B09BA4E62CD49F29146584586F1E9FA"/>
    <w:rsid w:val="00AB3704"/>
  </w:style>
  <w:style w:type="paragraph" w:customStyle="1" w:styleId="A966597250E84560AADE7C6F50444F40">
    <w:name w:val="A966597250E84560AADE7C6F50444F40"/>
    <w:rsid w:val="00AB3704"/>
  </w:style>
  <w:style w:type="paragraph" w:customStyle="1" w:styleId="51D3677741D2420F9811BA46E806B284">
    <w:name w:val="51D3677741D2420F9811BA46E806B284"/>
    <w:rsid w:val="00AB3704"/>
  </w:style>
  <w:style w:type="paragraph" w:customStyle="1" w:styleId="374D3BABB4E740918379C6435FD60C77">
    <w:name w:val="374D3BABB4E740918379C6435FD60C77"/>
    <w:rsid w:val="00AB3704"/>
  </w:style>
  <w:style w:type="paragraph" w:customStyle="1" w:styleId="16C803E8CB4F4713999DDEC4E099B00D">
    <w:name w:val="16C803E8CB4F4713999DDEC4E099B00D"/>
    <w:rsid w:val="00AB3704"/>
  </w:style>
  <w:style w:type="paragraph" w:customStyle="1" w:styleId="141F1A5E14AC4A2492AFE89676EFFE45">
    <w:name w:val="141F1A5E14AC4A2492AFE89676EFFE45"/>
    <w:rsid w:val="00AB3704"/>
  </w:style>
  <w:style w:type="paragraph" w:customStyle="1" w:styleId="9BA39869DBCA4E708FE2F9244033CE00">
    <w:name w:val="9BA39869DBCA4E708FE2F9244033CE00"/>
    <w:rsid w:val="00AB3704"/>
  </w:style>
  <w:style w:type="paragraph" w:customStyle="1" w:styleId="AD2565AFDDDE4AE7811B60BDE9DBBEA8">
    <w:name w:val="AD2565AFDDDE4AE7811B60BDE9DBBEA8"/>
    <w:rsid w:val="00175066"/>
  </w:style>
  <w:style w:type="paragraph" w:customStyle="1" w:styleId="ECFC89DEBEA8472F9BBB3833DF5B82595">
    <w:name w:val="ECFC89DEBEA8472F9BBB3833DF5B825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5">
    <w:name w:val="387CD3E46F00456F9DB0245128045C0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5">
    <w:name w:val="0EB75E7A9B704A64BC9FC5987F62671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13AE0BDED4AC0AA9A9E4A271A02A45">
    <w:name w:val="E7113AE0BDED4AC0AA9A9E4A271A02A4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4BE2C9146453A86F8BF5AF23D970C5">
    <w:name w:val="2D74BE2C9146453A86F8BF5AF23D970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4474D573A42BDA2898375D58E7BA54">
    <w:name w:val="9044474D573A42BDA2898375D58E7BA5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5">
    <w:name w:val="148DEA3623CB4C319423B10E8F19902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">
    <w:name w:val="16C803E8CB4F4713999DDEC4E099B00D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">
    <w:name w:val="AD2565AFDDDE4AE7811B60BDE9DBBEA8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4">
    <w:name w:val="744CF54C048D45FCA111C5723F07F5DC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">
    <w:name w:val="141F1A5E14AC4A2492AFE89676EFFE45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5">
    <w:name w:val="EE93EC5EB6074418BEB5DC8496897DD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4">
    <w:name w:val="8A0870019DF440769FFCAC69B40D98474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">
    <w:name w:val="9BA39869DBCA4E708FE2F9244033CE0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5">
    <w:name w:val="245C225840CC451EBF298C56236C3C5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5">
    <w:name w:val="464B2D14DC2B42019538FD2ED4386C9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5">
    <w:name w:val="A07E8B5C77FD448CB8F1130E97B4FF74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5">
    <w:name w:val="2643476C824E4501815767E029C3A3D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5">
    <w:name w:val="D9CF9EC557DD49BA9F2EF9F7E24B5F2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5">
    <w:name w:val="7508ED8F137544058DCC04D19BDE1C0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5">
    <w:name w:val="912CE1EC472F4940AEA8F15FFE2BF53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5">
    <w:name w:val="EC350E0569A94BDCBAB0FA1F42C8F4C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5">
    <w:name w:val="48DE8E48388D4C8BA3F93DF69294FFF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5">
    <w:name w:val="5063C333EA054572BDDC38A0BEF14B2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5">
    <w:name w:val="DD52A401C46D4BEC909F9383594AF50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">
    <w:name w:val="9BCAB1B71E9141059033002EAE77D36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5">
    <w:name w:val="B35934C121F04031AFCA43DAAE15449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5">
    <w:name w:val="D409B9C7E7394337B51BF081AC4B9CC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5">
    <w:name w:val="656035C6ECAA4525817715F304A2DFF3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5">
    <w:name w:val="AC6A4668CFEE4B01835589C0BB87BAA1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">
    <w:name w:val="B9AF6F42D0184901B2115C11BEC361D2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5">
    <w:name w:val="38AB16DAD31C43CE95A4873D21AB82F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5">
    <w:name w:val="77B6DAE1475F4235ACF6C4E1BA7F88D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5">
    <w:name w:val="5BD0061A0CA848AEB02EA8DF86610EB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5">
    <w:name w:val="058AFE12B8F04721AD4534DE0F3B9E9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">
    <w:name w:val="4DD85BB0B1224DFBAF47C1A3B5EEB418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5">
    <w:name w:val="644C6313919D4E22A949D8A55F2ED51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5">
    <w:name w:val="9043AA7D8B13451DB113FA3E08B6FDF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5">
    <w:name w:val="12A9BE5FA86841708FAF327000E86EFD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5">
    <w:name w:val="A8384E59F175456497B4939D12EF40A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">
    <w:name w:val="0999A2181A5D41399C6B7582948EBADE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5">
    <w:name w:val="5FDF491EFB50444596F909F81E4761F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5">
    <w:name w:val="11A2CBD5557C45309BF383F43C730C5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5">
    <w:name w:val="4CF86B61D0F548D0BC9DC2F9DD1CB22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5">
    <w:name w:val="68E1340DAB12402587A67CCDBD8E37E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">
    <w:name w:val="3B09BA4E62CD49F29146584586F1E9FA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5">
    <w:name w:val="E293BD93FE294B8A98CDEF050B7670B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5">
    <w:name w:val="2BE79C8AA9E542E79DAFACDB56E441A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5">
    <w:name w:val="2CE6534369EB4F09A80B092DE0CAB4B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5">
    <w:name w:val="2D0CB99967C44831A2DCDA9FE4FA9C9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">
    <w:name w:val="A966597250E84560AADE7C6F50444F40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5">
    <w:name w:val="655E65EAED544D629C73CDA7DC2F53E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5">
    <w:name w:val="19A479A22741427DAB5F420FA1C5D41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5">
    <w:name w:val="265F8EFC29564EA3BA8B1FD288CFEBE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5">
    <w:name w:val="8585905CD09D4E02A02B218D25D7C63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">
    <w:name w:val="51D3677741D2420F9811BA46E806B284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5">
    <w:name w:val="F104BA39E8D44E2D9F859E165DB3E43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5">
    <w:name w:val="0D5DF7F382774DE7889EFA8B164C02E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5">
    <w:name w:val="2E95B8EB2D1A46DC80BF9B9EBD8D991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5">
    <w:name w:val="B94E4FEE939440D89B8EC7EF093B541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">
    <w:name w:val="374D3BABB4E740918379C6435FD60C771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5">
    <w:name w:val="A37E9DA1C64241009DAB7C095B8F0126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5">
    <w:name w:val="84B3E95CA82C4D0C9EEC396DDA9281E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5">
    <w:name w:val="5D568EDFDEF24E53BC48B00341BE633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5">
    <w:name w:val="1EB1542E25AD4552BB757C03AEB6BEB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5">
    <w:name w:val="740BE0DF4F19459CA0F6E4A91530028C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5">
    <w:name w:val="1B53329E4CA74D00B13CFCB308A938F3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5">
    <w:name w:val="D4A43012B74C4B5DA20963283E0FFEA5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5">
    <w:name w:val="E5399F8D25D24857BAAC3FF1FF446FD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5">
    <w:name w:val="284EDA60C6F74D38A5AC1F46E4710F5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5">
    <w:name w:val="01A9043CDFEB44368905EEA413EF99F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5">
    <w:name w:val="358D435FCEDC4142A96FCD8AD00AB1DA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5">
    <w:name w:val="AEEFF9AB7B6244BBA5E0E033A41BFECF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5">
    <w:name w:val="405C55BE4748409EB25B424939AFE35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5">
    <w:name w:val="19F1C5B3742F40689FBF1F2EFB6A3DC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5">
    <w:name w:val="F99DCF71D72A437FBB7109A45EE2CDA9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5">
    <w:name w:val="3D959878058D4180BCA5647FB7268362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5">
    <w:name w:val="7090B2448BCE4A4EBE1CE87CA64BD7E0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5">
    <w:name w:val="01805BC22F22453FAD49D5FCC3C7B5B8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5">
    <w:name w:val="FD88EF16BE024010A6AFD92E9754E26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5">
    <w:name w:val="C8E3EA0563904D9997EBD9D06A564A3B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5">
    <w:name w:val="5B7E206454F347ED9C55ECF208B2E537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5">
    <w:name w:val="B6E5EDE9199C42B7AB99EB167234910E5"/>
    <w:rsid w:val="0017506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672F739EF4A63978E2CF51E9AC56F">
    <w:name w:val="69E672F739EF4A63978E2CF51E9AC56F"/>
    <w:rsid w:val="004B7AFF"/>
  </w:style>
  <w:style w:type="paragraph" w:customStyle="1" w:styleId="672716A39AD84617B0F15DD1344A8FC0">
    <w:name w:val="672716A39AD84617B0F15DD1344A8FC0"/>
    <w:rsid w:val="004B7AFF"/>
  </w:style>
  <w:style w:type="paragraph" w:customStyle="1" w:styleId="10D07167E89748F7B1F946FD8C9B0CFF">
    <w:name w:val="10D07167E89748F7B1F946FD8C9B0CFF"/>
    <w:rsid w:val="004B7AFF"/>
  </w:style>
  <w:style w:type="paragraph" w:customStyle="1" w:styleId="B3F31C111476480B9CF8088003E119FB">
    <w:name w:val="B3F31C111476480B9CF8088003E119FB"/>
    <w:rsid w:val="004B7AFF"/>
  </w:style>
  <w:style w:type="paragraph" w:customStyle="1" w:styleId="1C12B626AD634BFC81E41F1ED51056A4">
    <w:name w:val="1C12B626AD634BFC81E41F1ED51056A4"/>
    <w:rsid w:val="004B7AFF"/>
  </w:style>
  <w:style w:type="paragraph" w:customStyle="1" w:styleId="4BAF4876F6D04068A78FE69803872319">
    <w:name w:val="4BAF4876F6D04068A78FE69803872319"/>
    <w:rsid w:val="004B7AFF"/>
  </w:style>
  <w:style w:type="paragraph" w:customStyle="1" w:styleId="0746A802D46C4E15B77904FCCAFEC76A">
    <w:name w:val="0746A802D46C4E15B77904FCCAFEC76A"/>
    <w:rsid w:val="004B7AFF"/>
  </w:style>
  <w:style w:type="paragraph" w:customStyle="1" w:styleId="69BC679FAFA54A138490D3EC4DFEF90F">
    <w:name w:val="69BC679FAFA54A138490D3EC4DFEF90F"/>
    <w:rsid w:val="004B7AFF"/>
  </w:style>
  <w:style w:type="paragraph" w:customStyle="1" w:styleId="94B72DCCE62A450B994CAA0792D95A68">
    <w:name w:val="94B72DCCE62A450B994CAA0792D95A68"/>
    <w:rsid w:val="004B7AFF"/>
  </w:style>
  <w:style w:type="paragraph" w:customStyle="1" w:styleId="C7A9093DA2CF4AB091BBB069EDCF5F3C">
    <w:name w:val="C7A9093DA2CF4AB091BBB069EDCF5F3C"/>
    <w:rsid w:val="004B7AFF"/>
  </w:style>
  <w:style w:type="paragraph" w:customStyle="1" w:styleId="FE072E8BBFF346E69B8FE5F9B5A153C5">
    <w:name w:val="FE072E8BBFF346E69B8FE5F9B5A153C5"/>
    <w:rsid w:val="004B7AFF"/>
  </w:style>
  <w:style w:type="paragraph" w:customStyle="1" w:styleId="764CADF5021E406FB6691D07FD1DF999">
    <w:name w:val="764CADF5021E406FB6691D07FD1DF999"/>
    <w:rsid w:val="004B7AFF"/>
  </w:style>
  <w:style w:type="paragraph" w:customStyle="1" w:styleId="672D3FE7C463450F9F647CC04088D5F6">
    <w:name w:val="672D3FE7C463450F9F647CC04088D5F6"/>
    <w:rsid w:val="004B7AFF"/>
  </w:style>
  <w:style w:type="paragraph" w:customStyle="1" w:styleId="D8755908265749E28E8ABA3EF44347E2">
    <w:name w:val="D8755908265749E28E8ABA3EF44347E2"/>
    <w:rsid w:val="004B7AFF"/>
  </w:style>
  <w:style w:type="paragraph" w:customStyle="1" w:styleId="E8093ACB640E4F728CE141E59A79009A">
    <w:name w:val="E8093ACB640E4F728CE141E59A79009A"/>
    <w:rsid w:val="004B7AFF"/>
  </w:style>
  <w:style w:type="paragraph" w:customStyle="1" w:styleId="FBD0D660F7D943A794180E8F619625CF">
    <w:name w:val="FBD0D660F7D943A794180E8F619625CF"/>
    <w:rsid w:val="004B7AFF"/>
  </w:style>
  <w:style w:type="paragraph" w:customStyle="1" w:styleId="1049CD07E3DD4348AF470C686CE31B98">
    <w:name w:val="1049CD07E3DD4348AF470C686CE31B98"/>
    <w:rsid w:val="004B7AFF"/>
  </w:style>
  <w:style w:type="paragraph" w:customStyle="1" w:styleId="ECFC89DEBEA8472F9BBB3833DF5B82596">
    <w:name w:val="ECFC89DEBEA8472F9BBB3833DF5B825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6">
    <w:name w:val="387CD3E46F00456F9DB0245128045C0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6">
    <w:name w:val="0EB75E7A9B704A64BC9FC5987F62671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">
    <w:name w:val="E8093ACB640E4F728CE141E59A79009A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">
    <w:name w:val="1049CD07E3DD4348AF470C686CE31B98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">
    <w:name w:val="FBD0D660F7D943A794180E8F619625CF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6">
    <w:name w:val="148DEA3623CB4C319423B10E8F19902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2">
    <w:name w:val="16C803E8CB4F4713999DDEC4E099B00D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2">
    <w:name w:val="AD2565AFDDDE4AE7811B60BDE9DBBEA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5">
    <w:name w:val="744CF54C048D45FCA111C5723F07F5DC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2">
    <w:name w:val="141F1A5E14AC4A2492AFE89676EFFE45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6">
    <w:name w:val="EE93EC5EB6074418BEB5DC8496897DD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5">
    <w:name w:val="8A0870019DF440769FFCAC69B40D9847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2">
    <w:name w:val="9BA39869DBCA4E708FE2F9244033CE0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6">
    <w:name w:val="245C225840CC451EBF298C56236C3C5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6">
    <w:name w:val="464B2D14DC2B42019538FD2ED4386C9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6">
    <w:name w:val="A07E8B5C77FD448CB8F1130E97B4FF74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6">
    <w:name w:val="2643476C824E4501815767E029C3A3D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6">
    <w:name w:val="D9CF9EC557DD49BA9F2EF9F7E24B5F2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6">
    <w:name w:val="7508ED8F137544058DCC04D19BDE1C0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6">
    <w:name w:val="912CE1EC472F4940AEA8F15FFE2BF53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6">
    <w:name w:val="EC350E0569A94BDCBAB0FA1F42C8F4C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6">
    <w:name w:val="48DE8E48388D4C8BA3F93DF69294FFF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6">
    <w:name w:val="5063C333EA054572BDDC38A0BEF14B2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6">
    <w:name w:val="DD52A401C46D4BEC909F9383594AF50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2">
    <w:name w:val="9BCAB1B71E9141059033002EAE77D36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6">
    <w:name w:val="B35934C121F04031AFCA43DAAE15449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6">
    <w:name w:val="D409B9C7E7394337B51BF081AC4B9CC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6">
    <w:name w:val="656035C6ECAA4525817715F304A2DFF3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6">
    <w:name w:val="AC6A4668CFEE4B01835589C0BB87BA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2">
    <w:name w:val="B9AF6F42D0184901B2115C11BEC361D2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6">
    <w:name w:val="38AB16DAD31C43CE95A4873D21AB82F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6">
    <w:name w:val="77B6DAE1475F4235ACF6C4E1BA7F88D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6">
    <w:name w:val="5BD0061A0CA848AEB02EA8DF86610EB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6">
    <w:name w:val="058AFE12B8F04721AD4534DE0F3B9E9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2">
    <w:name w:val="4DD85BB0B1224DFBAF47C1A3B5EEB41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6">
    <w:name w:val="644C6313919D4E22A949D8A55F2ED51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6">
    <w:name w:val="9043AA7D8B13451DB113FA3E08B6FDF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6">
    <w:name w:val="12A9BE5FA86841708FAF327000E86EF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6">
    <w:name w:val="A8384E59F175456497B4939D12EF40A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2">
    <w:name w:val="0999A2181A5D41399C6B7582948EBADE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6">
    <w:name w:val="5FDF491EFB50444596F909F81E4761F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6">
    <w:name w:val="11A2CBD5557C45309BF383F43C730C5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6">
    <w:name w:val="4CF86B61D0F548D0BC9DC2F9DD1CB22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6">
    <w:name w:val="68E1340DAB12402587A67CCDBD8E37E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2">
    <w:name w:val="3B09BA4E62CD49F29146584586F1E9FA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6">
    <w:name w:val="E293BD93FE294B8A98CDEF050B7670B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6">
    <w:name w:val="2BE79C8AA9E542E79DAFACDB56E441A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6">
    <w:name w:val="2CE6534369EB4F09A80B092DE0CAB4B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6">
    <w:name w:val="2D0CB99967C44831A2DCDA9FE4FA9C9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2">
    <w:name w:val="A966597250E84560AADE7C6F50444F40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6">
    <w:name w:val="655E65EAED544D629C73CDA7DC2F53E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6">
    <w:name w:val="19A479A22741427DAB5F420FA1C5D41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6">
    <w:name w:val="265F8EFC29564EA3BA8B1FD288CFEBE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6">
    <w:name w:val="8585905CD09D4E02A02B218D25D7C63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2">
    <w:name w:val="51D3677741D2420F9811BA46E806B284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6">
    <w:name w:val="F104BA39E8D44E2D9F859E165DB3E43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6">
    <w:name w:val="0D5DF7F382774DE7889EFA8B164C02E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6">
    <w:name w:val="2E95B8EB2D1A46DC80BF9B9EBD8D991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6">
    <w:name w:val="B94E4FEE939440D89B8EC7EF093B541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2">
    <w:name w:val="374D3BABB4E740918379C6435FD60C77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6">
    <w:name w:val="A37E9DA1C64241009DAB7C095B8F0126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6">
    <w:name w:val="84B3E95CA82C4D0C9EEC396DDA9281E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6">
    <w:name w:val="5D568EDFDEF24E53BC48B00341BE633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6">
    <w:name w:val="1EB1542E25AD4552BB757C03AEB6BEB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6">
    <w:name w:val="740BE0DF4F19459CA0F6E4A91530028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6">
    <w:name w:val="1B53329E4CA74D00B13CFCB308A938F3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6">
    <w:name w:val="D4A43012B74C4B5DA20963283E0FFEA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6">
    <w:name w:val="E5399F8D25D24857BAAC3FF1FF446FD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6">
    <w:name w:val="284EDA60C6F74D38A5AC1F46E4710F5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6">
    <w:name w:val="01A9043CDFEB44368905EEA413EF99F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6">
    <w:name w:val="358D435FCEDC4142A96FCD8AD00AB1D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6">
    <w:name w:val="AEEFF9AB7B6244BBA5E0E033A41BFEC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6">
    <w:name w:val="405C55BE4748409EB25B424939AFE35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6">
    <w:name w:val="19F1C5B3742F40689FBF1F2EFB6A3DC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6">
    <w:name w:val="F99DCF71D72A437FBB7109A45EE2CDA9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6">
    <w:name w:val="3D959878058D4180BCA5647FB726836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6">
    <w:name w:val="7090B2448BCE4A4EBE1CE87CA64BD7E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6">
    <w:name w:val="01805BC22F22453FAD49D5FCC3C7B5B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6">
    <w:name w:val="FD88EF16BE024010A6AFD92E9754E26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6">
    <w:name w:val="C8E3EA0563904D9997EBD9D06A564A3B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6">
    <w:name w:val="5B7E206454F347ED9C55ECF208B2E53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6">
    <w:name w:val="B6E5EDE9199C42B7AB99EB167234910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7">
    <w:name w:val="ECFC89DEBEA8472F9BBB3833DF5B825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7">
    <w:name w:val="387CD3E46F00456F9DB0245128045C0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7">
    <w:name w:val="0EB75E7A9B704A64BC9FC5987F62671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2">
    <w:name w:val="E8093ACB640E4F728CE141E59A79009A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2">
    <w:name w:val="1049CD07E3DD4348AF470C686CE31B98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2">
    <w:name w:val="FBD0D660F7D943A794180E8F619625CF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7">
    <w:name w:val="148DEA3623CB4C319423B10E8F19902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3">
    <w:name w:val="16C803E8CB4F4713999DDEC4E099B00D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3">
    <w:name w:val="AD2565AFDDDE4AE7811B60BDE9DBBEA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6">
    <w:name w:val="744CF54C048D45FCA111C5723F07F5DC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3">
    <w:name w:val="141F1A5E14AC4A2492AFE89676EFFE45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7">
    <w:name w:val="EE93EC5EB6074418BEB5DC8496897DD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6">
    <w:name w:val="8A0870019DF440769FFCAC69B40D984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3">
    <w:name w:val="9BA39869DBCA4E708FE2F9244033CE0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7">
    <w:name w:val="245C225840CC451EBF298C56236C3C5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7">
    <w:name w:val="464B2D14DC2B42019538FD2ED4386C9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7">
    <w:name w:val="A07E8B5C77FD448CB8F1130E97B4FF74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7">
    <w:name w:val="2643476C824E4501815767E029C3A3D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7">
    <w:name w:val="D9CF9EC557DD49BA9F2EF9F7E24B5F2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7">
    <w:name w:val="7508ED8F137544058DCC04D19BDE1C0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7">
    <w:name w:val="912CE1EC472F4940AEA8F15FFE2BF53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7">
    <w:name w:val="EC350E0569A94BDCBAB0FA1F42C8F4C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7">
    <w:name w:val="48DE8E48388D4C8BA3F93DF69294FFF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7">
    <w:name w:val="5063C333EA054572BDDC38A0BEF14B2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7">
    <w:name w:val="DD52A401C46D4BEC909F9383594AF50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3">
    <w:name w:val="9BCAB1B71E9141059033002EAE77D36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7">
    <w:name w:val="B35934C121F04031AFCA43DAAE15449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7">
    <w:name w:val="D409B9C7E7394337B51BF081AC4B9CC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7">
    <w:name w:val="656035C6ECAA4525817715F304A2DFF3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7">
    <w:name w:val="AC6A4668CFEE4B01835589C0BB87BA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3">
    <w:name w:val="B9AF6F42D0184901B2115C11BEC361D2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7">
    <w:name w:val="38AB16DAD31C43CE95A4873D21AB82F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7">
    <w:name w:val="77B6DAE1475F4235ACF6C4E1BA7F88D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7">
    <w:name w:val="5BD0061A0CA848AEB02EA8DF86610EB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7">
    <w:name w:val="058AFE12B8F04721AD4534DE0F3B9E9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3">
    <w:name w:val="4DD85BB0B1224DFBAF47C1A3B5EEB41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7">
    <w:name w:val="644C6313919D4E22A949D8A55F2ED51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7">
    <w:name w:val="9043AA7D8B13451DB113FA3E08B6FDF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7">
    <w:name w:val="12A9BE5FA86841708FAF327000E86EF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7">
    <w:name w:val="A8384E59F175456497B4939D12EF40A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3">
    <w:name w:val="0999A2181A5D41399C6B7582948EBADE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7">
    <w:name w:val="5FDF491EFB50444596F909F81E4761F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7">
    <w:name w:val="11A2CBD5557C45309BF383F43C730C5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7">
    <w:name w:val="4CF86B61D0F548D0BC9DC2F9DD1CB22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7">
    <w:name w:val="68E1340DAB12402587A67CCDBD8E37E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3">
    <w:name w:val="3B09BA4E62CD49F29146584586F1E9FA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7">
    <w:name w:val="E293BD93FE294B8A98CDEF050B7670B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7">
    <w:name w:val="2BE79C8AA9E542E79DAFACDB56E441A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7">
    <w:name w:val="2CE6534369EB4F09A80B092DE0CAB4B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7">
    <w:name w:val="2D0CB99967C44831A2DCDA9FE4FA9C9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3">
    <w:name w:val="A966597250E84560AADE7C6F50444F40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7">
    <w:name w:val="655E65EAED544D629C73CDA7DC2F53E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7">
    <w:name w:val="19A479A22741427DAB5F420FA1C5D41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7">
    <w:name w:val="265F8EFC29564EA3BA8B1FD288CFEBE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7">
    <w:name w:val="8585905CD09D4E02A02B218D25D7C63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3">
    <w:name w:val="51D3677741D2420F9811BA46E806B284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7">
    <w:name w:val="F104BA39E8D44E2D9F859E165DB3E43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7">
    <w:name w:val="0D5DF7F382774DE7889EFA8B164C02E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7">
    <w:name w:val="2E95B8EB2D1A46DC80BF9B9EBD8D991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7">
    <w:name w:val="B94E4FEE939440D89B8EC7EF093B541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3">
    <w:name w:val="374D3BABB4E740918379C6435FD60C77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7">
    <w:name w:val="A37E9DA1C64241009DAB7C095B8F0126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7">
    <w:name w:val="84B3E95CA82C4D0C9EEC396DDA9281E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7">
    <w:name w:val="5D568EDFDEF24E53BC48B00341BE633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7">
    <w:name w:val="1EB1542E25AD4552BB757C03AEB6BEB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7">
    <w:name w:val="740BE0DF4F19459CA0F6E4A91530028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7">
    <w:name w:val="1B53329E4CA74D00B13CFCB308A938F3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7">
    <w:name w:val="D4A43012B74C4B5DA20963283E0FFEA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7">
    <w:name w:val="E5399F8D25D24857BAAC3FF1FF446FD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7">
    <w:name w:val="284EDA60C6F74D38A5AC1F46E4710F5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7">
    <w:name w:val="01A9043CDFEB44368905EEA413EF99F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7">
    <w:name w:val="358D435FCEDC4142A96FCD8AD00AB1D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7">
    <w:name w:val="AEEFF9AB7B6244BBA5E0E033A41BFEC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7">
    <w:name w:val="405C55BE4748409EB25B424939AFE35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7">
    <w:name w:val="19F1C5B3742F40689FBF1F2EFB6A3DC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7">
    <w:name w:val="F99DCF71D72A437FBB7109A45EE2CDA9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7">
    <w:name w:val="3D959878058D4180BCA5647FB726836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7">
    <w:name w:val="7090B2448BCE4A4EBE1CE87CA64BD7E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7">
    <w:name w:val="01805BC22F22453FAD49D5FCC3C7B5B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7">
    <w:name w:val="FD88EF16BE024010A6AFD92E9754E26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7">
    <w:name w:val="C8E3EA0563904D9997EBD9D06A564A3B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7">
    <w:name w:val="5B7E206454F347ED9C55ECF208B2E53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7">
    <w:name w:val="B6E5EDE9199C42B7AB99EB167234910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8">
    <w:name w:val="ECFC89DEBEA8472F9BBB3833DF5B825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8">
    <w:name w:val="387CD3E46F00456F9DB0245128045C0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8">
    <w:name w:val="0EB75E7A9B704A64BC9FC5987F62671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3">
    <w:name w:val="E8093ACB640E4F728CE141E59A79009A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3">
    <w:name w:val="1049CD07E3DD4348AF470C686CE31B98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3">
    <w:name w:val="FBD0D660F7D943A794180E8F619625CF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8">
    <w:name w:val="148DEA3623CB4C319423B10E8F19902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4">
    <w:name w:val="16C803E8CB4F4713999DDEC4E099B00D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4">
    <w:name w:val="AD2565AFDDDE4AE7811B60BDE9DBBEA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7">
    <w:name w:val="744CF54C048D45FCA111C5723F07F5DC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4">
    <w:name w:val="141F1A5E14AC4A2492AFE89676EFFE45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8">
    <w:name w:val="EE93EC5EB6074418BEB5DC8496897DD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7">
    <w:name w:val="8A0870019DF440769FFCAC69B40D984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4">
    <w:name w:val="9BA39869DBCA4E708FE2F9244033CE0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8">
    <w:name w:val="245C225840CC451EBF298C56236C3C5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8">
    <w:name w:val="464B2D14DC2B42019538FD2ED4386C9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8">
    <w:name w:val="A07E8B5C77FD448CB8F1130E97B4FF74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8">
    <w:name w:val="2643476C824E4501815767E029C3A3D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8">
    <w:name w:val="D9CF9EC557DD49BA9F2EF9F7E24B5F2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8">
    <w:name w:val="7508ED8F137544058DCC04D19BDE1C0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8">
    <w:name w:val="912CE1EC472F4940AEA8F15FFE2BF53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8">
    <w:name w:val="EC350E0569A94BDCBAB0FA1F42C8F4C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8">
    <w:name w:val="48DE8E48388D4C8BA3F93DF69294FFF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8">
    <w:name w:val="5063C333EA054572BDDC38A0BEF14B2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8">
    <w:name w:val="DD52A401C46D4BEC909F9383594AF50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4">
    <w:name w:val="9BCAB1B71E9141059033002EAE77D36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8">
    <w:name w:val="B35934C121F04031AFCA43DAAE15449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8">
    <w:name w:val="D409B9C7E7394337B51BF081AC4B9CC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8">
    <w:name w:val="656035C6ECAA4525817715F304A2DFF3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8">
    <w:name w:val="AC6A4668CFEE4B01835589C0BB87BA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4">
    <w:name w:val="B9AF6F42D0184901B2115C11BEC361D2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8">
    <w:name w:val="38AB16DAD31C43CE95A4873D21AB82F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8">
    <w:name w:val="77B6DAE1475F4235ACF6C4E1BA7F88D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8">
    <w:name w:val="5BD0061A0CA848AEB02EA8DF86610EB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8">
    <w:name w:val="058AFE12B8F04721AD4534DE0F3B9E9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4">
    <w:name w:val="4DD85BB0B1224DFBAF47C1A3B5EEB41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8">
    <w:name w:val="644C6313919D4E22A949D8A55F2ED51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8">
    <w:name w:val="9043AA7D8B13451DB113FA3E08B6FDF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8">
    <w:name w:val="12A9BE5FA86841708FAF327000E86EF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8">
    <w:name w:val="A8384E59F175456497B4939D12EF40A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4">
    <w:name w:val="0999A2181A5D41399C6B7582948EBADE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8">
    <w:name w:val="5FDF491EFB50444596F909F81E4761F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8">
    <w:name w:val="11A2CBD5557C45309BF383F43C730C5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8">
    <w:name w:val="4CF86B61D0F548D0BC9DC2F9DD1CB22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8">
    <w:name w:val="68E1340DAB12402587A67CCDBD8E37E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4">
    <w:name w:val="3B09BA4E62CD49F29146584586F1E9FA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8">
    <w:name w:val="E293BD93FE294B8A98CDEF050B7670B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8">
    <w:name w:val="2BE79C8AA9E542E79DAFACDB56E441A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8">
    <w:name w:val="2CE6534369EB4F09A80B092DE0CAB4B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8">
    <w:name w:val="2D0CB99967C44831A2DCDA9FE4FA9C9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4">
    <w:name w:val="A966597250E84560AADE7C6F50444F40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8">
    <w:name w:val="655E65EAED544D629C73CDA7DC2F53E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8">
    <w:name w:val="19A479A22741427DAB5F420FA1C5D41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8">
    <w:name w:val="265F8EFC29564EA3BA8B1FD288CFEBE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8">
    <w:name w:val="8585905CD09D4E02A02B218D25D7C63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4">
    <w:name w:val="51D3677741D2420F9811BA46E806B284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8">
    <w:name w:val="F104BA39E8D44E2D9F859E165DB3E43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8">
    <w:name w:val="0D5DF7F382774DE7889EFA8B164C02E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8">
    <w:name w:val="2E95B8EB2D1A46DC80BF9B9EBD8D991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8">
    <w:name w:val="B94E4FEE939440D89B8EC7EF093B541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4">
    <w:name w:val="374D3BABB4E740918379C6435FD60C77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8">
    <w:name w:val="A37E9DA1C64241009DAB7C095B8F0126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8">
    <w:name w:val="84B3E95CA82C4D0C9EEC396DDA9281E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8">
    <w:name w:val="5D568EDFDEF24E53BC48B00341BE633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8">
    <w:name w:val="1EB1542E25AD4552BB757C03AEB6BEB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8">
    <w:name w:val="740BE0DF4F19459CA0F6E4A91530028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8">
    <w:name w:val="1B53329E4CA74D00B13CFCB308A938F3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8">
    <w:name w:val="D4A43012B74C4B5DA20963283E0FFEA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8">
    <w:name w:val="E5399F8D25D24857BAAC3FF1FF446FD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8">
    <w:name w:val="284EDA60C6F74D38A5AC1F46E4710F5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8">
    <w:name w:val="01A9043CDFEB44368905EEA413EF99F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8">
    <w:name w:val="358D435FCEDC4142A96FCD8AD00AB1D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8">
    <w:name w:val="AEEFF9AB7B6244BBA5E0E033A41BFEC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8">
    <w:name w:val="405C55BE4748409EB25B424939AFE35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8">
    <w:name w:val="19F1C5B3742F40689FBF1F2EFB6A3DC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8">
    <w:name w:val="F99DCF71D72A437FBB7109A45EE2CDA9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8">
    <w:name w:val="3D959878058D4180BCA5647FB726836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8">
    <w:name w:val="7090B2448BCE4A4EBE1CE87CA64BD7E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8">
    <w:name w:val="01805BC22F22453FAD49D5FCC3C7B5B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8">
    <w:name w:val="FD88EF16BE024010A6AFD92E9754E26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8">
    <w:name w:val="C8E3EA0563904D9997EBD9D06A564A3B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8">
    <w:name w:val="5B7E206454F347ED9C55ECF208B2E53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8">
    <w:name w:val="B6E5EDE9199C42B7AB99EB167234910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9">
    <w:name w:val="ECFC89DEBEA8472F9BBB3833DF5B825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9">
    <w:name w:val="387CD3E46F00456F9DB0245128045C0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9">
    <w:name w:val="0EB75E7A9B704A64BC9FC5987F62671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4">
    <w:name w:val="E8093ACB640E4F728CE141E59A79009A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4">
    <w:name w:val="1049CD07E3DD4348AF470C686CE31B98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4">
    <w:name w:val="FBD0D660F7D943A794180E8F619625CF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9">
    <w:name w:val="148DEA3623CB4C319423B10E8F19902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5">
    <w:name w:val="16C803E8CB4F4713999DDEC4E099B00D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5">
    <w:name w:val="AD2565AFDDDE4AE7811B60BDE9DBBEA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8">
    <w:name w:val="744CF54C048D45FCA111C5723F07F5DC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5">
    <w:name w:val="141F1A5E14AC4A2492AFE89676EFFE45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9">
    <w:name w:val="EE93EC5EB6074418BEB5DC8496897DD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8">
    <w:name w:val="8A0870019DF440769FFCAC69B40D984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5">
    <w:name w:val="9BA39869DBCA4E708FE2F9244033CE0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9">
    <w:name w:val="245C225840CC451EBF298C56236C3C5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9">
    <w:name w:val="464B2D14DC2B42019538FD2ED4386C9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9">
    <w:name w:val="A07E8B5C77FD448CB8F1130E97B4FF74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9">
    <w:name w:val="2643476C824E4501815767E029C3A3D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9">
    <w:name w:val="D9CF9EC557DD49BA9F2EF9F7E24B5F2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9">
    <w:name w:val="7508ED8F137544058DCC04D19BDE1C0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9">
    <w:name w:val="912CE1EC472F4940AEA8F15FFE2BF53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9">
    <w:name w:val="EC350E0569A94BDCBAB0FA1F42C8F4C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9">
    <w:name w:val="48DE8E48388D4C8BA3F93DF69294FFF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9">
    <w:name w:val="5063C333EA054572BDDC38A0BEF14B2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9">
    <w:name w:val="DD52A401C46D4BEC909F9383594AF50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5">
    <w:name w:val="9BCAB1B71E9141059033002EAE77D36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9">
    <w:name w:val="B35934C121F04031AFCA43DAAE15449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9">
    <w:name w:val="D409B9C7E7394337B51BF081AC4B9CC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9">
    <w:name w:val="656035C6ECAA4525817715F304A2DFF3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9">
    <w:name w:val="AC6A4668CFEE4B01835589C0BB87BAA1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5">
    <w:name w:val="B9AF6F42D0184901B2115C11BEC361D2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9">
    <w:name w:val="38AB16DAD31C43CE95A4873D21AB82F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9">
    <w:name w:val="77B6DAE1475F4235ACF6C4E1BA7F88D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9">
    <w:name w:val="5BD0061A0CA848AEB02EA8DF86610EB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9">
    <w:name w:val="058AFE12B8F04721AD4534DE0F3B9E9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5">
    <w:name w:val="4DD85BB0B1224DFBAF47C1A3B5EEB41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9">
    <w:name w:val="644C6313919D4E22A949D8A55F2ED51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9">
    <w:name w:val="9043AA7D8B13451DB113FA3E08B6FDF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9">
    <w:name w:val="12A9BE5FA86841708FAF327000E86EF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9">
    <w:name w:val="A8384E59F175456497B4939D12EF40A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5">
    <w:name w:val="0999A2181A5D41399C6B7582948EBADE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9">
    <w:name w:val="5FDF491EFB50444596F909F81E4761F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9">
    <w:name w:val="11A2CBD5557C45309BF383F43C730C5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9">
    <w:name w:val="4CF86B61D0F548D0BC9DC2F9DD1CB22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9">
    <w:name w:val="68E1340DAB12402587A67CCDBD8E37E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5">
    <w:name w:val="3B09BA4E62CD49F29146584586F1E9FA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9">
    <w:name w:val="E293BD93FE294B8A98CDEF050B7670B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9">
    <w:name w:val="2BE79C8AA9E542E79DAFACDB56E441A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9">
    <w:name w:val="2CE6534369EB4F09A80B092DE0CAB4B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9">
    <w:name w:val="2D0CB99967C44831A2DCDA9FE4FA9C9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5">
    <w:name w:val="A966597250E84560AADE7C6F50444F40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9">
    <w:name w:val="655E65EAED544D629C73CDA7DC2F53E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9">
    <w:name w:val="19A479A22741427DAB5F420FA1C5D41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9">
    <w:name w:val="265F8EFC29564EA3BA8B1FD288CFEBE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9">
    <w:name w:val="8585905CD09D4E02A02B218D25D7C63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5">
    <w:name w:val="51D3677741D2420F9811BA46E806B284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9">
    <w:name w:val="F104BA39E8D44E2D9F859E165DB3E43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9">
    <w:name w:val="0D5DF7F382774DE7889EFA8B164C02E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9">
    <w:name w:val="2E95B8EB2D1A46DC80BF9B9EBD8D991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9">
    <w:name w:val="B94E4FEE939440D89B8EC7EF093B541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5">
    <w:name w:val="374D3BABB4E740918379C6435FD60C77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9">
    <w:name w:val="A37E9DA1C64241009DAB7C095B8F0126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9">
    <w:name w:val="84B3E95CA82C4D0C9EEC396DDA9281E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9">
    <w:name w:val="5D568EDFDEF24E53BC48B00341BE633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9">
    <w:name w:val="1EB1542E25AD4552BB757C03AEB6BEB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9">
    <w:name w:val="740BE0DF4F19459CA0F6E4A91530028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9">
    <w:name w:val="1B53329E4CA74D00B13CFCB308A938F3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9">
    <w:name w:val="D4A43012B74C4B5DA20963283E0FFEA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9">
    <w:name w:val="E5399F8D25D24857BAAC3FF1FF446FD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9">
    <w:name w:val="284EDA60C6F74D38A5AC1F46E4710F5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9">
    <w:name w:val="01A9043CDFEB44368905EEA413EF99F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9">
    <w:name w:val="358D435FCEDC4142A96FCD8AD00AB1D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9">
    <w:name w:val="AEEFF9AB7B6244BBA5E0E033A41BFEC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9">
    <w:name w:val="405C55BE4748409EB25B424939AFE35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9">
    <w:name w:val="19F1C5B3742F40689FBF1F2EFB6A3DC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9">
    <w:name w:val="F99DCF71D72A437FBB7109A45EE2CDA9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9">
    <w:name w:val="3D959878058D4180BCA5647FB726836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9">
    <w:name w:val="7090B2448BCE4A4EBE1CE87CA64BD7E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9">
    <w:name w:val="01805BC22F22453FAD49D5FCC3C7B5B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9">
    <w:name w:val="FD88EF16BE024010A6AFD92E9754E26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9">
    <w:name w:val="C8E3EA0563904D9997EBD9D06A564A3B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9">
    <w:name w:val="5B7E206454F347ED9C55ECF208B2E53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9">
    <w:name w:val="B6E5EDE9199C42B7AB99EB167234910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0">
    <w:name w:val="ECFC89DEBEA8472F9BBB3833DF5B825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0">
    <w:name w:val="387CD3E46F00456F9DB0245128045C0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0">
    <w:name w:val="0EB75E7A9B704A64BC9FC5987F62671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5">
    <w:name w:val="E8093ACB640E4F728CE141E59A79009A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5">
    <w:name w:val="1049CD07E3DD4348AF470C686CE31B98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5">
    <w:name w:val="FBD0D660F7D943A794180E8F619625CF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0">
    <w:name w:val="148DEA3623CB4C319423B10E8F19902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6">
    <w:name w:val="16C803E8CB4F4713999DDEC4E099B00D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6">
    <w:name w:val="AD2565AFDDDE4AE7811B60BDE9DBBEA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9">
    <w:name w:val="744CF54C048D45FCA111C5723F07F5DC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6">
    <w:name w:val="141F1A5E14AC4A2492AFE89676EFFE45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0">
    <w:name w:val="EE93EC5EB6074418BEB5DC8496897DD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9">
    <w:name w:val="8A0870019DF440769FFCAC69B40D984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6">
    <w:name w:val="9BA39869DBCA4E708FE2F9244033CE0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0">
    <w:name w:val="245C225840CC451EBF298C56236C3C5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0">
    <w:name w:val="464B2D14DC2B42019538FD2ED4386C9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0">
    <w:name w:val="A07E8B5C77FD448CB8F1130E97B4FF74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0">
    <w:name w:val="2643476C824E4501815767E029C3A3D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0">
    <w:name w:val="D9CF9EC557DD49BA9F2EF9F7E24B5F2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0">
    <w:name w:val="7508ED8F137544058DCC04D19BDE1C0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0">
    <w:name w:val="912CE1EC472F4940AEA8F15FFE2BF53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0">
    <w:name w:val="EC350E0569A94BDCBAB0FA1F42C8F4C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0">
    <w:name w:val="48DE8E48388D4C8BA3F93DF69294FFF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0">
    <w:name w:val="5063C333EA054572BDDC38A0BEF14B2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0">
    <w:name w:val="DD52A401C46D4BEC909F9383594AF50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6">
    <w:name w:val="9BCAB1B71E9141059033002EAE77D36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0">
    <w:name w:val="B35934C121F04031AFCA43DAAE15449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0">
    <w:name w:val="D409B9C7E7394337B51BF081AC4B9CC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0">
    <w:name w:val="656035C6ECAA4525817715F304A2DFF3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0">
    <w:name w:val="AC6A4668CFEE4B01835589C0BB87BAA1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6">
    <w:name w:val="B9AF6F42D0184901B2115C11BEC361D2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0">
    <w:name w:val="38AB16DAD31C43CE95A4873D21AB82F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0">
    <w:name w:val="77B6DAE1475F4235ACF6C4E1BA7F88D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0">
    <w:name w:val="5BD0061A0CA848AEB02EA8DF86610EB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0">
    <w:name w:val="058AFE12B8F04721AD4534DE0F3B9E9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6">
    <w:name w:val="4DD85BB0B1224DFBAF47C1A3B5EEB41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0">
    <w:name w:val="644C6313919D4E22A949D8A55F2ED51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0">
    <w:name w:val="9043AA7D8B13451DB113FA3E08B6FDF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0">
    <w:name w:val="12A9BE5FA86841708FAF327000E86EF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0">
    <w:name w:val="A8384E59F175456497B4939D12EF40A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6">
    <w:name w:val="0999A2181A5D41399C6B7582948EBADE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0">
    <w:name w:val="5FDF491EFB50444596F909F81E4761F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0">
    <w:name w:val="11A2CBD5557C45309BF383F43C730C5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0">
    <w:name w:val="4CF86B61D0F548D0BC9DC2F9DD1CB22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0">
    <w:name w:val="68E1340DAB12402587A67CCDBD8E37E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6">
    <w:name w:val="3B09BA4E62CD49F29146584586F1E9F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0">
    <w:name w:val="E293BD93FE294B8A98CDEF050B7670B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0">
    <w:name w:val="2BE79C8AA9E542E79DAFACDB56E441A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0">
    <w:name w:val="2CE6534369EB4F09A80B092DE0CAB4B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0">
    <w:name w:val="2D0CB99967C44831A2DCDA9FE4FA9C9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6">
    <w:name w:val="A966597250E84560AADE7C6F50444F40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0">
    <w:name w:val="655E65EAED544D629C73CDA7DC2F53E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0">
    <w:name w:val="19A479A22741427DAB5F420FA1C5D41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0">
    <w:name w:val="265F8EFC29564EA3BA8B1FD288CFEBE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0">
    <w:name w:val="8585905CD09D4E02A02B218D25D7C63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6">
    <w:name w:val="51D3677741D2420F9811BA46E806B284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0">
    <w:name w:val="F104BA39E8D44E2D9F859E165DB3E43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0">
    <w:name w:val="0D5DF7F382774DE7889EFA8B164C02E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0">
    <w:name w:val="2E95B8EB2D1A46DC80BF9B9EBD8D991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0">
    <w:name w:val="B94E4FEE939440D89B8EC7EF093B541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6">
    <w:name w:val="374D3BABB4E740918379C6435FD60C77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0">
    <w:name w:val="A37E9DA1C64241009DAB7C095B8F0126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0">
    <w:name w:val="84B3E95CA82C4D0C9EEC396DDA9281E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0">
    <w:name w:val="5D568EDFDEF24E53BC48B00341BE633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0">
    <w:name w:val="1EB1542E25AD4552BB757C03AEB6BEB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0">
    <w:name w:val="740BE0DF4F19459CA0F6E4A91530028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0">
    <w:name w:val="1B53329E4CA74D00B13CFCB308A938F3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0">
    <w:name w:val="D4A43012B74C4B5DA20963283E0FFEA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0">
    <w:name w:val="E5399F8D25D24857BAAC3FF1FF446FD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0">
    <w:name w:val="284EDA60C6F74D38A5AC1F46E4710F5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0">
    <w:name w:val="01A9043CDFEB44368905EEA413EF99F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0">
    <w:name w:val="358D435FCEDC4142A96FCD8AD00AB1D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0">
    <w:name w:val="AEEFF9AB7B6244BBA5E0E033A41BFEC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0">
    <w:name w:val="405C55BE4748409EB25B424939AFE35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0">
    <w:name w:val="19F1C5B3742F40689FBF1F2EFB6A3DC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0">
    <w:name w:val="F99DCF71D72A437FBB7109A45EE2CDA9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0">
    <w:name w:val="3D959878058D4180BCA5647FB726836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0">
    <w:name w:val="7090B2448BCE4A4EBE1CE87CA64BD7E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0">
    <w:name w:val="01805BC22F22453FAD49D5FCC3C7B5B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0">
    <w:name w:val="FD88EF16BE024010A6AFD92E9754E26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0">
    <w:name w:val="C8E3EA0563904D9997EBD9D06A564A3B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0">
    <w:name w:val="5B7E206454F347ED9C55ECF208B2E53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0">
    <w:name w:val="B6E5EDE9199C42B7AB99EB167234910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1">
    <w:name w:val="ECFC89DEBEA8472F9BBB3833DF5B825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1">
    <w:name w:val="387CD3E46F00456F9DB0245128045C0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1">
    <w:name w:val="0EB75E7A9B704A64BC9FC5987F62671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6">
    <w:name w:val="E8093ACB640E4F728CE141E59A79009A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6">
    <w:name w:val="1049CD07E3DD4348AF470C686CE31B98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6">
    <w:name w:val="FBD0D660F7D943A794180E8F619625CF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1">
    <w:name w:val="148DEA3623CB4C319423B10E8F19902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7">
    <w:name w:val="16C803E8CB4F4713999DDEC4E099B00D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7">
    <w:name w:val="AD2565AFDDDE4AE7811B60BDE9DBBEA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0">
    <w:name w:val="744CF54C048D45FCA111C5723F07F5DC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7">
    <w:name w:val="141F1A5E14AC4A2492AFE89676EFFE45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1">
    <w:name w:val="EE93EC5EB6074418BEB5DC8496897DD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0">
    <w:name w:val="8A0870019DF440769FFCAC69B40D984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7">
    <w:name w:val="9BA39869DBCA4E708FE2F9244033CE0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1">
    <w:name w:val="245C225840CC451EBF298C56236C3C5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1">
    <w:name w:val="464B2D14DC2B42019538FD2ED4386C9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1">
    <w:name w:val="A07E8B5C77FD448CB8F1130E97B4FF74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1">
    <w:name w:val="2643476C824E4501815767E029C3A3D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1">
    <w:name w:val="D9CF9EC557DD49BA9F2EF9F7E24B5F2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1">
    <w:name w:val="7508ED8F137544058DCC04D19BDE1C0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1">
    <w:name w:val="912CE1EC472F4940AEA8F15FFE2BF53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1">
    <w:name w:val="EC350E0569A94BDCBAB0FA1F42C8F4C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1">
    <w:name w:val="48DE8E48388D4C8BA3F93DF69294FFF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1">
    <w:name w:val="5063C333EA054572BDDC38A0BEF14B2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1">
    <w:name w:val="DD52A401C46D4BEC909F9383594AF50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7">
    <w:name w:val="9BCAB1B71E9141059033002EAE77D36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1">
    <w:name w:val="B35934C121F04031AFCA43DAAE15449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1">
    <w:name w:val="D409B9C7E7394337B51BF081AC4B9CC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1">
    <w:name w:val="656035C6ECAA4525817715F304A2DFF3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1">
    <w:name w:val="AC6A4668CFEE4B01835589C0BB87BAA1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7">
    <w:name w:val="B9AF6F42D0184901B2115C11BEC361D2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1">
    <w:name w:val="38AB16DAD31C43CE95A4873D21AB82F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1">
    <w:name w:val="77B6DAE1475F4235ACF6C4E1BA7F88D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1">
    <w:name w:val="5BD0061A0CA848AEB02EA8DF86610EB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1">
    <w:name w:val="058AFE12B8F04721AD4534DE0F3B9E9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7">
    <w:name w:val="4DD85BB0B1224DFBAF47C1A3B5EEB41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1">
    <w:name w:val="644C6313919D4E22A949D8A55F2ED51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1">
    <w:name w:val="9043AA7D8B13451DB113FA3E08B6FDF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1">
    <w:name w:val="12A9BE5FA86841708FAF327000E86EF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1">
    <w:name w:val="A8384E59F175456497B4939D12EF40A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7">
    <w:name w:val="0999A2181A5D41399C6B7582948EBADE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1">
    <w:name w:val="5FDF491EFB50444596F909F81E4761F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1">
    <w:name w:val="11A2CBD5557C45309BF383F43C730C5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1">
    <w:name w:val="4CF86B61D0F548D0BC9DC2F9DD1CB22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1">
    <w:name w:val="68E1340DAB12402587A67CCDBD8E37E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7">
    <w:name w:val="3B09BA4E62CD49F29146584586F1E9F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1">
    <w:name w:val="E293BD93FE294B8A98CDEF050B7670B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1">
    <w:name w:val="2BE79C8AA9E542E79DAFACDB56E441A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1">
    <w:name w:val="2CE6534369EB4F09A80B092DE0CAB4B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1">
    <w:name w:val="2D0CB99967C44831A2DCDA9FE4FA9C9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7">
    <w:name w:val="A966597250E84560AADE7C6F50444F40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1">
    <w:name w:val="655E65EAED544D629C73CDA7DC2F53E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1">
    <w:name w:val="19A479A22741427DAB5F420FA1C5D41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1">
    <w:name w:val="265F8EFC29564EA3BA8B1FD288CFEBE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1">
    <w:name w:val="8585905CD09D4E02A02B218D25D7C63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7">
    <w:name w:val="51D3677741D2420F9811BA46E806B284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1">
    <w:name w:val="F104BA39E8D44E2D9F859E165DB3E43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1">
    <w:name w:val="0D5DF7F382774DE7889EFA8B164C02E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1">
    <w:name w:val="2E95B8EB2D1A46DC80BF9B9EBD8D991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1">
    <w:name w:val="B94E4FEE939440D89B8EC7EF093B541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7">
    <w:name w:val="374D3BABB4E740918379C6435FD60C77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1">
    <w:name w:val="A37E9DA1C64241009DAB7C095B8F0126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1">
    <w:name w:val="84B3E95CA82C4D0C9EEC396DDA9281E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1">
    <w:name w:val="5D568EDFDEF24E53BC48B00341BE633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1">
    <w:name w:val="1EB1542E25AD4552BB757C03AEB6BEB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1">
    <w:name w:val="740BE0DF4F19459CA0F6E4A91530028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1">
    <w:name w:val="1B53329E4CA74D00B13CFCB308A938F3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1">
    <w:name w:val="D4A43012B74C4B5DA20963283E0FFEA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1">
    <w:name w:val="E5399F8D25D24857BAAC3FF1FF446FD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1">
    <w:name w:val="284EDA60C6F74D38A5AC1F46E4710F5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1">
    <w:name w:val="01A9043CDFEB44368905EEA413EF99F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1">
    <w:name w:val="358D435FCEDC4142A96FCD8AD00AB1D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1">
    <w:name w:val="AEEFF9AB7B6244BBA5E0E033A41BFEC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1">
    <w:name w:val="405C55BE4748409EB25B424939AFE35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1">
    <w:name w:val="19F1C5B3742F40689FBF1F2EFB6A3DC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1">
    <w:name w:val="F99DCF71D72A437FBB7109A45EE2CDA9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1">
    <w:name w:val="3D959878058D4180BCA5647FB726836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1">
    <w:name w:val="7090B2448BCE4A4EBE1CE87CA64BD7E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1">
    <w:name w:val="01805BC22F22453FAD49D5FCC3C7B5B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1">
    <w:name w:val="FD88EF16BE024010A6AFD92E9754E26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1">
    <w:name w:val="C8E3EA0563904D9997EBD9D06A564A3B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1">
    <w:name w:val="5B7E206454F347ED9C55ECF208B2E53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1">
    <w:name w:val="B6E5EDE9199C42B7AB99EB167234910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2">
    <w:name w:val="ECFC89DEBEA8472F9BBB3833DF5B825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2">
    <w:name w:val="387CD3E46F00456F9DB0245128045C0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2">
    <w:name w:val="0EB75E7A9B704A64BC9FC5987F62671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7">
    <w:name w:val="E8093ACB640E4F728CE141E59A79009A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7">
    <w:name w:val="1049CD07E3DD4348AF470C686CE31B98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7">
    <w:name w:val="FBD0D660F7D943A794180E8F619625CF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2">
    <w:name w:val="148DEA3623CB4C319423B10E8F19902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8">
    <w:name w:val="16C803E8CB4F4713999DDEC4E099B00D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8">
    <w:name w:val="AD2565AFDDDE4AE7811B60BDE9DBBEA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1">
    <w:name w:val="744CF54C048D45FCA111C5723F07F5DC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8">
    <w:name w:val="141F1A5E14AC4A2492AFE89676EFFE45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2">
    <w:name w:val="EE93EC5EB6074418BEB5DC8496897DD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1">
    <w:name w:val="8A0870019DF440769FFCAC69B40D984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8">
    <w:name w:val="9BA39869DBCA4E708FE2F9244033CE0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2">
    <w:name w:val="245C225840CC451EBF298C56236C3C5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2">
    <w:name w:val="464B2D14DC2B42019538FD2ED4386C9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2">
    <w:name w:val="A07E8B5C77FD448CB8F1130E97B4FF74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2">
    <w:name w:val="2643476C824E4501815767E029C3A3D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2">
    <w:name w:val="D9CF9EC557DD49BA9F2EF9F7E24B5F2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2">
    <w:name w:val="7508ED8F137544058DCC04D19BDE1C0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2">
    <w:name w:val="912CE1EC472F4940AEA8F15FFE2BF53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2">
    <w:name w:val="EC350E0569A94BDCBAB0FA1F42C8F4C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2">
    <w:name w:val="48DE8E48388D4C8BA3F93DF69294FFF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2">
    <w:name w:val="5063C333EA054572BDDC38A0BEF14B2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2">
    <w:name w:val="DD52A401C46D4BEC909F9383594AF50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8">
    <w:name w:val="9BCAB1B71E9141059033002EAE77D36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2">
    <w:name w:val="B35934C121F04031AFCA43DAAE15449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2">
    <w:name w:val="D409B9C7E7394337B51BF081AC4B9CC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2">
    <w:name w:val="656035C6ECAA4525817715F304A2DFF3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2">
    <w:name w:val="AC6A4668CFEE4B01835589C0BB87BAA1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8">
    <w:name w:val="B9AF6F42D0184901B2115C11BEC361D2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2">
    <w:name w:val="38AB16DAD31C43CE95A4873D21AB82F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2">
    <w:name w:val="77B6DAE1475F4235ACF6C4E1BA7F88D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2">
    <w:name w:val="5BD0061A0CA848AEB02EA8DF86610EB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2">
    <w:name w:val="058AFE12B8F04721AD4534DE0F3B9E9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8">
    <w:name w:val="4DD85BB0B1224DFBAF47C1A3B5EEB41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2">
    <w:name w:val="644C6313919D4E22A949D8A55F2ED51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2">
    <w:name w:val="9043AA7D8B13451DB113FA3E08B6FDF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2">
    <w:name w:val="12A9BE5FA86841708FAF327000E86EF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2">
    <w:name w:val="A8384E59F175456497B4939D12EF40A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8">
    <w:name w:val="0999A2181A5D41399C6B7582948EBADE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2">
    <w:name w:val="5FDF491EFB50444596F909F81E4761F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2">
    <w:name w:val="11A2CBD5557C45309BF383F43C730C5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2">
    <w:name w:val="4CF86B61D0F548D0BC9DC2F9DD1CB22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2">
    <w:name w:val="68E1340DAB12402587A67CCDBD8E37E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8">
    <w:name w:val="3B09BA4E62CD49F29146584586F1E9F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2">
    <w:name w:val="E293BD93FE294B8A98CDEF050B7670B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2">
    <w:name w:val="2BE79C8AA9E542E79DAFACDB56E441A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2">
    <w:name w:val="2CE6534369EB4F09A80B092DE0CAB4B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2">
    <w:name w:val="2D0CB99967C44831A2DCDA9FE4FA9C9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8">
    <w:name w:val="A966597250E84560AADE7C6F50444F40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2">
    <w:name w:val="655E65EAED544D629C73CDA7DC2F53E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2">
    <w:name w:val="19A479A22741427DAB5F420FA1C5D41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2">
    <w:name w:val="265F8EFC29564EA3BA8B1FD288CFEBE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2">
    <w:name w:val="8585905CD09D4E02A02B218D25D7C63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8">
    <w:name w:val="51D3677741D2420F9811BA46E806B284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2">
    <w:name w:val="F104BA39E8D44E2D9F859E165DB3E43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2">
    <w:name w:val="0D5DF7F382774DE7889EFA8B164C02E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2">
    <w:name w:val="2E95B8EB2D1A46DC80BF9B9EBD8D991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2">
    <w:name w:val="B94E4FEE939440D89B8EC7EF093B541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8">
    <w:name w:val="374D3BABB4E740918379C6435FD60C77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2">
    <w:name w:val="A37E9DA1C64241009DAB7C095B8F0126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2">
    <w:name w:val="84B3E95CA82C4D0C9EEC396DDA9281E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2">
    <w:name w:val="5D568EDFDEF24E53BC48B00341BE633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2">
    <w:name w:val="1EB1542E25AD4552BB757C03AEB6BEB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2">
    <w:name w:val="740BE0DF4F19459CA0F6E4A91530028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2">
    <w:name w:val="1B53329E4CA74D00B13CFCB308A938F3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2">
    <w:name w:val="D4A43012B74C4B5DA20963283E0FFEA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2">
    <w:name w:val="E5399F8D25D24857BAAC3FF1FF446FD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2">
    <w:name w:val="284EDA60C6F74D38A5AC1F46E4710F5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2">
    <w:name w:val="01A9043CDFEB44368905EEA413EF99F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2">
    <w:name w:val="358D435FCEDC4142A96FCD8AD00AB1D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2">
    <w:name w:val="AEEFF9AB7B6244BBA5E0E033A41BFEC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2">
    <w:name w:val="405C55BE4748409EB25B424939AFE35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2">
    <w:name w:val="19F1C5B3742F40689FBF1F2EFB6A3DC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2">
    <w:name w:val="F99DCF71D72A437FBB7109A45EE2CDA9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2">
    <w:name w:val="3D959878058D4180BCA5647FB726836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2">
    <w:name w:val="7090B2448BCE4A4EBE1CE87CA64BD7E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2">
    <w:name w:val="01805BC22F22453FAD49D5FCC3C7B5B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2">
    <w:name w:val="FD88EF16BE024010A6AFD92E9754E26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2">
    <w:name w:val="C8E3EA0563904D9997EBD9D06A564A3B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2">
    <w:name w:val="5B7E206454F347ED9C55ECF208B2E53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2">
    <w:name w:val="B6E5EDE9199C42B7AB99EB167234910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3">
    <w:name w:val="ECFC89DEBEA8472F9BBB3833DF5B825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3">
    <w:name w:val="387CD3E46F00456F9DB0245128045C0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3">
    <w:name w:val="0EB75E7A9B704A64BC9FC5987F62671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8">
    <w:name w:val="E8093ACB640E4F728CE141E59A79009A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8">
    <w:name w:val="1049CD07E3DD4348AF470C686CE31B98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8">
    <w:name w:val="FBD0D660F7D943A794180E8F619625CF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3">
    <w:name w:val="148DEA3623CB4C319423B10E8F19902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9">
    <w:name w:val="16C803E8CB4F4713999DDEC4E099B00D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9">
    <w:name w:val="AD2565AFDDDE4AE7811B60BDE9DBBEA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2">
    <w:name w:val="744CF54C048D45FCA111C5723F07F5DC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9">
    <w:name w:val="141F1A5E14AC4A2492AFE89676EFFE45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3">
    <w:name w:val="EE93EC5EB6074418BEB5DC8496897DD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2">
    <w:name w:val="8A0870019DF440769FFCAC69B40D984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9">
    <w:name w:val="9BA39869DBCA4E708FE2F9244033CE0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3">
    <w:name w:val="245C225840CC451EBF298C56236C3C5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3">
    <w:name w:val="464B2D14DC2B42019538FD2ED4386C9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3">
    <w:name w:val="A07E8B5C77FD448CB8F1130E97B4FF74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3">
    <w:name w:val="2643476C824E4501815767E029C3A3D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3">
    <w:name w:val="D9CF9EC557DD49BA9F2EF9F7E24B5F2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3">
    <w:name w:val="7508ED8F137544058DCC04D19BDE1C0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3">
    <w:name w:val="912CE1EC472F4940AEA8F15FFE2BF53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3">
    <w:name w:val="EC350E0569A94BDCBAB0FA1F42C8F4C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3">
    <w:name w:val="48DE8E48388D4C8BA3F93DF69294FFF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3">
    <w:name w:val="5063C333EA054572BDDC38A0BEF14B2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3">
    <w:name w:val="DD52A401C46D4BEC909F9383594AF50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9">
    <w:name w:val="9BCAB1B71E9141059033002EAE77D36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3">
    <w:name w:val="B35934C121F04031AFCA43DAAE15449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3">
    <w:name w:val="D409B9C7E7394337B51BF081AC4B9CC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3">
    <w:name w:val="656035C6ECAA4525817715F304A2DFF3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3">
    <w:name w:val="AC6A4668CFEE4B01835589C0BB87BAA1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9">
    <w:name w:val="B9AF6F42D0184901B2115C11BEC361D2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3">
    <w:name w:val="38AB16DAD31C43CE95A4873D21AB82F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3">
    <w:name w:val="77B6DAE1475F4235ACF6C4E1BA7F88D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3">
    <w:name w:val="5BD0061A0CA848AEB02EA8DF86610EB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3">
    <w:name w:val="058AFE12B8F04721AD4534DE0F3B9E9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9">
    <w:name w:val="4DD85BB0B1224DFBAF47C1A3B5EEB41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3">
    <w:name w:val="644C6313919D4E22A949D8A55F2ED51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3">
    <w:name w:val="9043AA7D8B13451DB113FA3E08B6FDF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3">
    <w:name w:val="12A9BE5FA86841708FAF327000E86EF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3">
    <w:name w:val="A8384E59F175456497B4939D12EF40A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9">
    <w:name w:val="0999A2181A5D41399C6B7582948EBADE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3">
    <w:name w:val="5FDF491EFB50444596F909F81E4761F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3">
    <w:name w:val="11A2CBD5557C45309BF383F43C730C5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3">
    <w:name w:val="4CF86B61D0F548D0BC9DC2F9DD1CB22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3">
    <w:name w:val="68E1340DAB12402587A67CCDBD8E37E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9">
    <w:name w:val="3B09BA4E62CD49F29146584586F1E9F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3">
    <w:name w:val="E293BD93FE294B8A98CDEF050B7670B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3">
    <w:name w:val="2BE79C8AA9E542E79DAFACDB56E441A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3">
    <w:name w:val="2CE6534369EB4F09A80B092DE0CAB4B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3">
    <w:name w:val="2D0CB99967C44831A2DCDA9FE4FA9C9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9">
    <w:name w:val="A966597250E84560AADE7C6F50444F40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3">
    <w:name w:val="655E65EAED544D629C73CDA7DC2F53E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3">
    <w:name w:val="19A479A22741427DAB5F420FA1C5D41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3">
    <w:name w:val="265F8EFC29564EA3BA8B1FD288CFEBE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3">
    <w:name w:val="8585905CD09D4E02A02B218D25D7C63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9">
    <w:name w:val="51D3677741D2420F9811BA46E806B284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3">
    <w:name w:val="F104BA39E8D44E2D9F859E165DB3E43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3">
    <w:name w:val="0D5DF7F382774DE7889EFA8B164C02E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3">
    <w:name w:val="2E95B8EB2D1A46DC80BF9B9EBD8D991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3">
    <w:name w:val="B94E4FEE939440D89B8EC7EF093B541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9">
    <w:name w:val="374D3BABB4E740918379C6435FD60C77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3">
    <w:name w:val="A37E9DA1C64241009DAB7C095B8F0126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3">
    <w:name w:val="84B3E95CA82C4D0C9EEC396DDA9281E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3">
    <w:name w:val="5D568EDFDEF24E53BC48B00341BE633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3">
    <w:name w:val="1EB1542E25AD4552BB757C03AEB6BEB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3">
    <w:name w:val="740BE0DF4F19459CA0F6E4A91530028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3">
    <w:name w:val="1B53329E4CA74D00B13CFCB308A938F3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3">
    <w:name w:val="D4A43012B74C4B5DA20963283E0FFEA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3">
    <w:name w:val="E5399F8D25D24857BAAC3FF1FF446FD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3">
    <w:name w:val="284EDA60C6F74D38A5AC1F46E4710F5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3">
    <w:name w:val="01A9043CDFEB44368905EEA413EF99F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3">
    <w:name w:val="358D435FCEDC4142A96FCD8AD00AB1D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3">
    <w:name w:val="AEEFF9AB7B6244BBA5E0E033A41BFEC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3">
    <w:name w:val="405C55BE4748409EB25B424939AFE35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3">
    <w:name w:val="19F1C5B3742F40689FBF1F2EFB6A3DC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3">
    <w:name w:val="F99DCF71D72A437FBB7109A45EE2CDA9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3">
    <w:name w:val="3D959878058D4180BCA5647FB726836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3">
    <w:name w:val="7090B2448BCE4A4EBE1CE87CA64BD7E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3">
    <w:name w:val="01805BC22F22453FAD49D5FCC3C7B5B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3">
    <w:name w:val="FD88EF16BE024010A6AFD92E9754E26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3">
    <w:name w:val="C8E3EA0563904D9997EBD9D06A564A3B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3">
    <w:name w:val="5B7E206454F347ED9C55ECF208B2E53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3">
    <w:name w:val="B6E5EDE9199C42B7AB99EB167234910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4">
    <w:name w:val="ECFC89DEBEA8472F9BBB3833DF5B825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4">
    <w:name w:val="387CD3E46F00456F9DB0245128045C0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4">
    <w:name w:val="0EB75E7A9B704A64BC9FC5987F62671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9">
    <w:name w:val="E8093ACB640E4F728CE141E59A79009A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9">
    <w:name w:val="1049CD07E3DD4348AF470C686CE31B98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9">
    <w:name w:val="FBD0D660F7D943A794180E8F619625CF9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4">
    <w:name w:val="148DEA3623CB4C319423B10E8F19902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0">
    <w:name w:val="16C803E8CB4F4713999DDEC4E099B00D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0">
    <w:name w:val="AD2565AFDDDE4AE7811B60BDE9DBBEA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3">
    <w:name w:val="744CF54C048D45FCA111C5723F07F5DC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0">
    <w:name w:val="141F1A5E14AC4A2492AFE89676EFFE45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4">
    <w:name w:val="EE93EC5EB6074418BEB5DC8496897DD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3">
    <w:name w:val="8A0870019DF440769FFCAC69B40D984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0">
    <w:name w:val="9BA39869DBCA4E708FE2F9244033CE0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4">
    <w:name w:val="245C225840CC451EBF298C56236C3C5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4">
    <w:name w:val="464B2D14DC2B42019538FD2ED4386C9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4">
    <w:name w:val="A07E8B5C77FD448CB8F1130E97B4FF74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4">
    <w:name w:val="2643476C824E4501815767E029C3A3D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4">
    <w:name w:val="D9CF9EC557DD49BA9F2EF9F7E24B5F2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4">
    <w:name w:val="7508ED8F137544058DCC04D19BDE1C0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4">
    <w:name w:val="912CE1EC472F4940AEA8F15FFE2BF53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4">
    <w:name w:val="EC350E0569A94BDCBAB0FA1F42C8F4C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4">
    <w:name w:val="48DE8E48388D4C8BA3F93DF69294FFF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4">
    <w:name w:val="5063C333EA054572BDDC38A0BEF14B2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4">
    <w:name w:val="DD52A401C46D4BEC909F9383594AF50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0">
    <w:name w:val="9BCAB1B71E9141059033002EAE77D36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4">
    <w:name w:val="B35934C121F04031AFCA43DAAE15449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4">
    <w:name w:val="D409B9C7E7394337B51BF081AC4B9CC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4">
    <w:name w:val="656035C6ECAA4525817715F304A2DFF3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4">
    <w:name w:val="AC6A4668CFEE4B01835589C0BB87BAA1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0">
    <w:name w:val="B9AF6F42D0184901B2115C11BEC361D2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4">
    <w:name w:val="38AB16DAD31C43CE95A4873D21AB82F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4">
    <w:name w:val="77B6DAE1475F4235ACF6C4E1BA7F88D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4">
    <w:name w:val="5BD0061A0CA848AEB02EA8DF86610EB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4">
    <w:name w:val="058AFE12B8F04721AD4534DE0F3B9E9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0">
    <w:name w:val="4DD85BB0B1224DFBAF47C1A3B5EEB41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4">
    <w:name w:val="644C6313919D4E22A949D8A55F2ED51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4">
    <w:name w:val="9043AA7D8B13451DB113FA3E08B6FDF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4">
    <w:name w:val="12A9BE5FA86841708FAF327000E86EF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4">
    <w:name w:val="A8384E59F175456497B4939D12EF40A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0">
    <w:name w:val="0999A2181A5D41399C6B7582948EBADE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4">
    <w:name w:val="5FDF491EFB50444596F909F81E4761F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4">
    <w:name w:val="11A2CBD5557C45309BF383F43C730C5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4">
    <w:name w:val="4CF86B61D0F548D0BC9DC2F9DD1CB22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4">
    <w:name w:val="68E1340DAB12402587A67CCDBD8E37E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0">
    <w:name w:val="3B09BA4E62CD49F29146584586F1E9F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4">
    <w:name w:val="E293BD93FE294B8A98CDEF050B7670B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4">
    <w:name w:val="2BE79C8AA9E542E79DAFACDB56E441A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4">
    <w:name w:val="2CE6534369EB4F09A80B092DE0CAB4B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4">
    <w:name w:val="2D0CB99967C44831A2DCDA9FE4FA9C9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0">
    <w:name w:val="A966597250E84560AADE7C6F50444F40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4">
    <w:name w:val="655E65EAED544D629C73CDA7DC2F53E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4">
    <w:name w:val="19A479A22741427DAB5F420FA1C5D41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4">
    <w:name w:val="265F8EFC29564EA3BA8B1FD288CFEBE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4">
    <w:name w:val="8585905CD09D4E02A02B218D25D7C63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0">
    <w:name w:val="51D3677741D2420F9811BA46E806B284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4">
    <w:name w:val="F104BA39E8D44E2D9F859E165DB3E43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4">
    <w:name w:val="0D5DF7F382774DE7889EFA8B164C02E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4">
    <w:name w:val="2E95B8EB2D1A46DC80BF9B9EBD8D991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4">
    <w:name w:val="B94E4FEE939440D89B8EC7EF093B541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0">
    <w:name w:val="374D3BABB4E740918379C6435FD60C77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4">
    <w:name w:val="A37E9DA1C64241009DAB7C095B8F0126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4">
    <w:name w:val="84B3E95CA82C4D0C9EEC396DDA9281E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4">
    <w:name w:val="5D568EDFDEF24E53BC48B00341BE633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4">
    <w:name w:val="1EB1542E25AD4552BB757C03AEB6BEB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4">
    <w:name w:val="740BE0DF4F19459CA0F6E4A91530028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4">
    <w:name w:val="1B53329E4CA74D00B13CFCB308A938F3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4">
    <w:name w:val="D4A43012B74C4B5DA20963283E0FFEA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4">
    <w:name w:val="E5399F8D25D24857BAAC3FF1FF446FD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4">
    <w:name w:val="284EDA60C6F74D38A5AC1F46E4710F5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4">
    <w:name w:val="01A9043CDFEB44368905EEA413EF99F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4">
    <w:name w:val="358D435FCEDC4142A96FCD8AD00AB1D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4">
    <w:name w:val="AEEFF9AB7B6244BBA5E0E033A41BFECF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4">
    <w:name w:val="405C55BE4748409EB25B424939AFE35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4">
    <w:name w:val="19F1C5B3742F40689FBF1F2EFB6A3DC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4">
    <w:name w:val="F99DCF71D72A437FBB7109A45EE2CDA9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4">
    <w:name w:val="3D959878058D4180BCA5647FB726836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4">
    <w:name w:val="7090B2448BCE4A4EBE1CE87CA64BD7E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4">
    <w:name w:val="01805BC22F22453FAD49D5FCC3C7B5B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4">
    <w:name w:val="FD88EF16BE024010A6AFD92E9754E26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4">
    <w:name w:val="C8E3EA0563904D9997EBD9D06A564A3B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4">
    <w:name w:val="5B7E206454F347ED9C55ECF208B2E53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4">
    <w:name w:val="B6E5EDE9199C42B7AB99EB167234910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5">
    <w:name w:val="ECFC89DEBEA8472F9BBB3833DF5B825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5">
    <w:name w:val="387CD3E46F00456F9DB0245128045C0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5">
    <w:name w:val="0EB75E7A9B704A64BC9FC5987F62671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0">
    <w:name w:val="E8093ACB640E4F728CE141E59A79009A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0">
    <w:name w:val="1049CD07E3DD4348AF470C686CE31B98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0">
    <w:name w:val="FBD0D660F7D943A794180E8F619625CF10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5">
    <w:name w:val="148DEA3623CB4C319423B10E8F19902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1">
    <w:name w:val="16C803E8CB4F4713999DDEC4E099B00D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1">
    <w:name w:val="AD2565AFDDDE4AE7811B60BDE9DBBEA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4">
    <w:name w:val="744CF54C048D45FCA111C5723F07F5DC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1">
    <w:name w:val="141F1A5E14AC4A2492AFE89676EFFE45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5">
    <w:name w:val="EE93EC5EB6074418BEB5DC8496897DD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4">
    <w:name w:val="8A0870019DF440769FFCAC69B40D984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1">
    <w:name w:val="9BA39869DBCA4E708FE2F9244033CE0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5">
    <w:name w:val="245C225840CC451EBF298C56236C3C5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5">
    <w:name w:val="464B2D14DC2B42019538FD2ED4386C9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5">
    <w:name w:val="A07E8B5C77FD448CB8F1130E97B4FF74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5">
    <w:name w:val="2643476C824E4501815767E029C3A3D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5">
    <w:name w:val="D9CF9EC557DD49BA9F2EF9F7E24B5F2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5">
    <w:name w:val="7508ED8F137544058DCC04D19BDE1C0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5">
    <w:name w:val="912CE1EC472F4940AEA8F15FFE2BF53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5">
    <w:name w:val="EC350E0569A94BDCBAB0FA1F42C8F4C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5">
    <w:name w:val="48DE8E48388D4C8BA3F93DF69294FFF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5">
    <w:name w:val="5063C333EA054572BDDC38A0BEF14B2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5">
    <w:name w:val="DD52A401C46D4BEC909F9383594AF50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1">
    <w:name w:val="9BCAB1B71E9141059033002EAE77D36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5">
    <w:name w:val="B35934C121F04031AFCA43DAAE15449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5">
    <w:name w:val="D409B9C7E7394337B51BF081AC4B9CC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5">
    <w:name w:val="656035C6ECAA4525817715F304A2DFF3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5">
    <w:name w:val="AC6A4668CFEE4B01835589C0BB87BAA1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1">
    <w:name w:val="B9AF6F42D0184901B2115C11BEC361D2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5">
    <w:name w:val="38AB16DAD31C43CE95A4873D21AB82F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5">
    <w:name w:val="77B6DAE1475F4235ACF6C4E1BA7F88D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5">
    <w:name w:val="5BD0061A0CA848AEB02EA8DF86610EB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5">
    <w:name w:val="058AFE12B8F04721AD4534DE0F3B9E9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1">
    <w:name w:val="4DD85BB0B1224DFBAF47C1A3B5EEB41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5">
    <w:name w:val="644C6313919D4E22A949D8A55F2ED51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5">
    <w:name w:val="9043AA7D8B13451DB113FA3E08B6FDF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5">
    <w:name w:val="12A9BE5FA86841708FAF327000E86EFD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5">
    <w:name w:val="A8384E59F175456497B4939D12EF40A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1">
    <w:name w:val="0999A2181A5D41399C6B7582948EBADE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5">
    <w:name w:val="5FDF491EFB50444596F909F81E4761F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5">
    <w:name w:val="11A2CBD5557C45309BF383F43C730C5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5">
    <w:name w:val="4CF86B61D0F548D0BC9DC2F9DD1CB22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5">
    <w:name w:val="68E1340DAB12402587A67CCDBD8E37E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1">
    <w:name w:val="3B09BA4E62CD49F29146584586F1E9F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5">
    <w:name w:val="E293BD93FE294B8A98CDEF050B7670B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5">
    <w:name w:val="2BE79C8AA9E542E79DAFACDB56E441A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5">
    <w:name w:val="2CE6534369EB4F09A80B092DE0CAB4B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5">
    <w:name w:val="2D0CB99967C44831A2DCDA9FE4FA9C9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1">
    <w:name w:val="A966597250E84560AADE7C6F50444F40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5">
    <w:name w:val="655E65EAED544D629C73CDA7DC2F53E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5">
    <w:name w:val="19A479A22741427DAB5F420FA1C5D41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5">
    <w:name w:val="265F8EFC29564EA3BA8B1FD288CFEBE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5">
    <w:name w:val="8585905CD09D4E02A02B218D25D7C63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1">
    <w:name w:val="51D3677741D2420F9811BA46E806B284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5">
    <w:name w:val="F104BA39E8D44E2D9F859E165DB3E43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5">
    <w:name w:val="0D5DF7F382774DE7889EFA8B164C02E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5">
    <w:name w:val="2E95B8EB2D1A46DC80BF9B9EBD8D991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5">
    <w:name w:val="B94E4FEE939440D89B8EC7EF093B541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1">
    <w:name w:val="374D3BABB4E740918379C6435FD60C77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5">
    <w:name w:val="A37E9DA1C64241009DAB7C095B8F0126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5">
    <w:name w:val="84B3E95CA82C4D0C9EEC396DDA9281E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5">
    <w:name w:val="5D568EDFDEF24E53BC48B00341BE633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5">
    <w:name w:val="1EB1542E25AD4552BB757C03AEB6BEB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5">
    <w:name w:val="740BE0DF4F19459CA0F6E4A91530028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5">
    <w:name w:val="1B53329E4CA74D00B13CFCB308A938F3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5">
    <w:name w:val="D4A43012B74C4B5DA20963283E0FFEA5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5">
    <w:name w:val="E5399F8D25D24857BAAC3FF1FF446FD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5">
    <w:name w:val="284EDA60C6F74D38A5AC1F46E4710F5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5">
    <w:name w:val="01A9043CDFEB44368905EEA413EF99F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5">
    <w:name w:val="358D435FCEDC4142A96FCD8AD00AB1DA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5">
    <w:name w:val="AEEFF9AB7B6244BBA5E0E033A41BFECF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5">
    <w:name w:val="405C55BE4748409EB25B424939AFE35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5">
    <w:name w:val="19F1C5B3742F40689FBF1F2EFB6A3DC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5">
    <w:name w:val="F99DCF71D72A437FBB7109A45EE2CDA9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5">
    <w:name w:val="3D959878058D4180BCA5647FB7268362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5">
    <w:name w:val="7090B2448BCE4A4EBE1CE87CA64BD7E0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5">
    <w:name w:val="01805BC22F22453FAD49D5FCC3C7B5B8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5">
    <w:name w:val="FD88EF16BE024010A6AFD92E9754E26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5">
    <w:name w:val="C8E3EA0563904D9997EBD9D06A564A3B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5">
    <w:name w:val="5B7E206454F347ED9C55ECF208B2E53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5">
    <w:name w:val="B6E5EDE9199C42B7AB99EB167234910E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6">
    <w:name w:val="ECFC89DEBEA8472F9BBB3833DF5B825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6">
    <w:name w:val="387CD3E46F00456F9DB0245128045C0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6">
    <w:name w:val="0EB75E7A9B704A64BC9FC5987F62671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1">
    <w:name w:val="E8093ACB640E4F728CE141E59A79009A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1">
    <w:name w:val="1049CD07E3DD4348AF470C686CE31B98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1">
    <w:name w:val="FBD0D660F7D943A794180E8F619625CF11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6">
    <w:name w:val="148DEA3623CB4C319423B10E8F19902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2">
    <w:name w:val="16C803E8CB4F4713999DDEC4E099B00D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2">
    <w:name w:val="AD2565AFDDDE4AE7811B60BDE9DBBEA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5">
    <w:name w:val="744CF54C048D45FCA111C5723F07F5DC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2">
    <w:name w:val="141F1A5E14AC4A2492AFE89676EFFE45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6">
    <w:name w:val="EE93EC5EB6074418BEB5DC8496897DD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5">
    <w:name w:val="8A0870019DF440769FFCAC69B40D984715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2">
    <w:name w:val="9BA39869DBCA4E708FE2F9244033CE0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6">
    <w:name w:val="245C225840CC451EBF298C56236C3C5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6">
    <w:name w:val="464B2D14DC2B42019538FD2ED4386C9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6">
    <w:name w:val="A07E8B5C77FD448CB8F1130E97B4FF74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6">
    <w:name w:val="2643476C824E4501815767E029C3A3D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6">
    <w:name w:val="D9CF9EC557DD49BA9F2EF9F7E24B5F2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6">
    <w:name w:val="7508ED8F137544058DCC04D19BDE1C0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6">
    <w:name w:val="912CE1EC472F4940AEA8F15FFE2BF53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6">
    <w:name w:val="EC350E0569A94BDCBAB0FA1F42C8F4C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6">
    <w:name w:val="48DE8E48388D4C8BA3F93DF69294FFF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6">
    <w:name w:val="5063C333EA054572BDDC38A0BEF14B2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6">
    <w:name w:val="DD52A401C46D4BEC909F9383594AF50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2">
    <w:name w:val="9BCAB1B71E9141059033002EAE77D36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6">
    <w:name w:val="B35934C121F04031AFCA43DAAE15449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6">
    <w:name w:val="D409B9C7E7394337B51BF081AC4B9CC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6">
    <w:name w:val="656035C6ECAA4525817715F304A2DFF3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6">
    <w:name w:val="AC6A4668CFEE4B01835589C0BB87BAA1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2">
    <w:name w:val="B9AF6F42D0184901B2115C11BEC361D2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6">
    <w:name w:val="38AB16DAD31C43CE95A4873D21AB82F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6">
    <w:name w:val="77B6DAE1475F4235ACF6C4E1BA7F88D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6">
    <w:name w:val="5BD0061A0CA848AEB02EA8DF86610EB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6">
    <w:name w:val="058AFE12B8F04721AD4534DE0F3B9E9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2">
    <w:name w:val="4DD85BB0B1224DFBAF47C1A3B5EEB41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6">
    <w:name w:val="644C6313919D4E22A949D8A55F2ED51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6">
    <w:name w:val="9043AA7D8B13451DB113FA3E08B6FDF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6">
    <w:name w:val="12A9BE5FA86841708FAF327000E86EFD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6">
    <w:name w:val="A8384E59F175456497B4939D12EF40A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2">
    <w:name w:val="0999A2181A5D41399C6B7582948EBADE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6">
    <w:name w:val="5FDF491EFB50444596F909F81E4761F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6">
    <w:name w:val="11A2CBD5557C45309BF383F43C730C5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6">
    <w:name w:val="4CF86B61D0F548D0BC9DC2F9DD1CB22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6">
    <w:name w:val="68E1340DAB12402587A67CCDBD8E37E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2">
    <w:name w:val="3B09BA4E62CD49F29146584586F1E9F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6">
    <w:name w:val="E293BD93FE294B8A98CDEF050B7670B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6">
    <w:name w:val="2BE79C8AA9E542E79DAFACDB56E441A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6">
    <w:name w:val="2CE6534369EB4F09A80B092DE0CAB4B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6">
    <w:name w:val="2D0CB99967C44831A2DCDA9FE4FA9C9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2">
    <w:name w:val="A966597250E84560AADE7C6F50444F40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6">
    <w:name w:val="655E65EAED544D629C73CDA7DC2F53E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6">
    <w:name w:val="19A479A22741427DAB5F420FA1C5D41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6">
    <w:name w:val="265F8EFC29564EA3BA8B1FD288CFEBE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6">
    <w:name w:val="8585905CD09D4E02A02B218D25D7C63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2">
    <w:name w:val="51D3677741D2420F9811BA46E806B284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6">
    <w:name w:val="F104BA39E8D44E2D9F859E165DB3E43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6">
    <w:name w:val="0D5DF7F382774DE7889EFA8B164C02E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6">
    <w:name w:val="2E95B8EB2D1A46DC80BF9B9EBD8D991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6">
    <w:name w:val="B94E4FEE939440D89B8EC7EF093B541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2">
    <w:name w:val="374D3BABB4E740918379C6435FD60C77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6">
    <w:name w:val="A37E9DA1C64241009DAB7C095B8F0126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6">
    <w:name w:val="84B3E95CA82C4D0C9EEC396DDA9281E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6">
    <w:name w:val="5D568EDFDEF24E53BC48B00341BE633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6">
    <w:name w:val="1EB1542E25AD4552BB757C03AEB6BEB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6">
    <w:name w:val="740BE0DF4F19459CA0F6E4A91530028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6">
    <w:name w:val="1B53329E4CA74D00B13CFCB308A938F3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6">
    <w:name w:val="D4A43012B74C4B5DA20963283E0FFEA5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6">
    <w:name w:val="E5399F8D25D24857BAAC3FF1FF446FD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6">
    <w:name w:val="284EDA60C6F74D38A5AC1F46E4710F5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6">
    <w:name w:val="01A9043CDFEB44368905EEA413EF99F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6">
    <w:name w:val="358D435FCEDC4142A96FCD8AD00AB1DA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6">
    <w:name w:val="AEEFF9AB7B6244BBA5E0E033A41BFECF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6">
    <w:name w:val="405C55BE4748409EB25B424939AFE35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6">
    <w:name w:val="19F1C5B3742F40689FBF1F2EFB6A3DC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6">
    <w:name w:val="F99DCF71D72A437FBB7109A45EE2CDA9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6">
    <w:name w:val="3D959878058D4180BCA5647FB7268362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6">
    <w:name w:val="7090B2448BCE4A4EBE1CE87CA64BD7E0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6">
    <w:name w:val="01805BC22F22453FAD49D5FCC3C7B5B8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6">
    <w:name w:val="FD88EF16BE024010A6AFD92E9754E26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6">
    <w:name w:val="C8E3EA0563904D9997EBD9D06A564A3B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6">
    <w:name w:val="5B7E206454F347ED9C55ECF208B2E53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6">
    <w:name w:val="B6E5EDE9199C42B7AB99EB167234910E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7">
    <w:name w:val="ECFC89DEBEA8472F9BBB3833DF5B825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7">
    <w:name w:val="387CD3E46F00456F9DB0245128045C0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7">
    <w:name w:val="0EB75E7A9B704A64BC9FC5987F62671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2">
    <w:name w:val="E8093ACB640E4F728CE141E59A79009A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2">
    <w:name w:val="1049CD07E3DD4348AF470C686CE31B98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2">
    <w:name w:val="FBD0D660F7D943A794180E8F619625CF12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7">
    <w:name w:val="148DEA3623CB4C319423B10E8F19902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3">
    <w:name w:val="16C803E8CB4F4713999DDEC4E099B00D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3">
    <w:name w:val="AD2565AFDDDE4AE7811B60BDE9DBBEA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6">
    <w:name w:val="744CF54C048D45FCA111C5723F07F5DC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3">
    <w:name w:val="141F1A5E14AC4A2492AFE89676EFFE45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7">
    <w:name w:val="EE93EC5EB6074418BEB5DC8496897DD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6">
    <w:name w:val="8A0870019DF440769FFCAC69B40D984716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3">
    <w:name w:val="9BA39869DBCA4E708FE2F9244033CE0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7">
    <w:name w:val="245C225840CC451EBF298C56236C3C5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7">
    <w:name w:val="464B2D14DC2B42019538FD2ED4386C9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7">
    <w:name w:val="A07E8B5C77FD448CB8F1130E97B4FF74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7">
    <w:name w:val="2643476C824E4501815767E029C3A3D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7">
    <w:name w:val="D9CF9EC557DD49BA9F2EF9F7E24B5F2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7">
    <w:name w:val="7508ED8F137544058DCC04D19BDE1C0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7">
    <w:name w:val="912CE1EC472F4940AEA8F15FFE2BF53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7">
    <w:name w:val="EC350E0569A94BDCBAB0FA1F42C8F4C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7">
    <w:name w:val="48DE8E48388D4C8BA3F93DF69294FFF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7">
    <w:name w:val="5063C333EA054572BDDC38A0BEF14B2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7">
    <w:name w:val="DD52A401C46D4BEC909F9383594AF50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3">
    <w:name w:val="9BCAB1B71E9141059033002EAE77D36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7">
    <w:name w:val="B35934C121F04031AFCA43DAAE15449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7">
    <w:name w:val="D409B9C7E7394337B51BF081AC4B9CC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7">
    <w:name w:val="656035C6ECAA4525817715F304A2DFF3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7">
    <w:name w:val="AC6A4668CFEE4B01835589C0BB87BAA1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3">
    <w:name w:val="B9AF6F42D0184901B2115C11BEC361D2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7">
    <w:name w:val="38AB16DAD31C43CE95A4873D21AB82F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7">
    <w:name w:val="77B6DAE1475F4235ACF6C4E1BA7F88D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7">
    <w:name w:val="5BD0061A0CA848AEB02EA8DF86610EB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7">
    <w:name w:val="058AFE12B8F04721AD4534DE0F3B9E9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3">
    <w:name w:val="4DD85BB0B1224DFBAF47C1A3B5EEB41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7">
    <w:name w:val="644C6313919D4E22A949D8A55F2ED51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7">
    <w:name w:val="9043AA7D8B13451DB113FA3E08B6FDF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7">
    <w:name w:val="12A9BE5FA86841708FAF327000E86EFD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7">
    <w:name w:val="A8384E59F175456497B4939D12EF40A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3">
    <w:name w:val="0999A2181A5D41399C6B7582948EBADE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7">
    <w:name w:val="5FDF491EFB50444596F909F81E4761F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7">
    <w:name w:val="11A2CBD5557C45309BF383F43C730C5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7">
    <w:name w:val="4CF86B61D0F548D0BC9DC2F9DD1CB22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7">
    <w:name w:val="68E1340DAB12402587A67CCDBD8E37E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3">
    <w:name w:val="3B09BA4E62CD49F29146584586F1E9F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7">
    <w:name w:val="E293BD93FE294B8A98CDEF050B7670B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7">
    <w:name w:val="2BE79C8AA9E542E79DAFACDB56E441A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7">
    <w:name w:val="2CE6534369EB4F09A80B092DE0CAB4B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7">
    <w:name w:val="2D0CB99967C44831A2DCDA9FE4FA9C9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3">
    <w:name w:val="A966597250E84560AADE7C6F50444F40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7">
    <w:name w:val="655E65EAED544D629C73CDA7DC2F53E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7">
    <w:name w:val="19A479A22741427DAB5F420FA1C5D41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7">
    <w:name w:val="265F8EFC29564EA3BA8B1FD288CFEBE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7">
    <w:name w:val="8585905CD09D4E02A02B218D25D7C63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3">
    <w:name w:val="51D3677741D2420F9811BA46E806B284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7">
    <w:name w:val="F104BA39E8D44E2D9F859E165DB3E43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7">
    <w:name w:val="0D5DF7F382774DE7889EFA8B164C02E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7">
    <w:name w:val="2E95B8EB2D1A46DC80BF9B9EBD8D991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7">
    <w:name w:val="B94E4FEE939440D89B8EC7EF093B541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3">
    <w:name w:val="374D3BABB4E740918379C6435FD60C77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7">
    <w:name w:val="A37E9DA1C64241009DAB7C095B8F0126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7">
    <w:name w:val="84B3E95CA82C4D0C9EEC396DDA9281E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7">
    <w:name w:val="5D568EDFDEF24E53BC48B00341BE633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7">
    <w:name w:val="1EB1542E25AD4552BB757C03AEB6BEB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7">
    <w:name w:val="740BE0DF4F19459CA0F6E4A91530028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7">
    <w:name w:val="1B53329E4CA74D00B13CFCB308A938F3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7">
    <w:name w:val="D4A43012B74C4B5DA20963283E0FFEA5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7">
    <w:name w:val="E5399F8D25D24857BAAC3FF1FF446FD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7">
    <w:name w:val="284EDA60C6F74D38A5AC1F46E4710F5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7">
    <w:name w:val="01A9043CDFEB44368905EEA413EF99F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7">
    <w:name w:val="358D435FCEDC4142A96FCD8AD00AB1DA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7">
    <w:name w:val="AEEFF9AB7B6244BBA5E0E033A41BFECF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7">
    <w:name w:val="405C55BE4748409EB25B424939AFE35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7">
    <w:name w:val="19F1C5B3742F40689FBF1F2EFB6A3DC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7">
    <w:name w:val="F99DCF71D72A437FBB7109A45EE2CDA9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7">
    <w:name w:val="3D959878058D4180BCA5647FB7268362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7">
    <w:name w:val="7090B2448BCE4A4EBE1CE87CA64BD7E0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7">
    <w:name w:val="01805BC22F22453FAD49D5FCC3C7B5B8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7">
    <w:name w:val="FD88EF16BE024010A6AFD92E9754E26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7">
    <w:name w:val="C8E3EA0563904D9997EBD9D06A564A3B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7">
    <w:name w:val="5B7E206454F347ED9C55ECF208B2E53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7">
    <w:name w:val="B6E5EDE9199C42B7AB99EB167234910E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C89DEBEA8472F9BBB3833DF5B825918">
    <w:name w:val="ECFC89DEBEA8472F9BBB3833DF5B825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CD3E46F00456F9DB0245128045C0718">
    <w:name w:val="387CD3E46F00456F9DB0245128045C0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B75E7A9B704A64BC9FC5987F62671218">
    <w:name w:val="0EB75E7A9B704A64BC9FC5987F62671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93ACB640E4F728CE141E59A79009A13">
    <w:name w:val="E8093ACB640E4F728CE141E59A79009A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49CD07E3DD4348AF470C686CE31B9813">
    <w:name w:val="1049CD07E3DD4348AF470C686CE31B98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0D660F7D943A794180E8F619625CF13">
    <w:name w:val="FBD0D660F7D943A794180E8F619625CF13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DEA3623CB4C319423B10E8F19902B18">
    <w:name w:val="148DEA3623CB4C319423B10E8F19902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03E8CB4F4713999DDEC4E099B00D14">
    <w:name w:val="16C803E8CB4F4713999DDEC4E099B00D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565AFDDDE4AE7811B60BDE9DBBEA814">
    <w:name w:val="AD2565AFDDDE4AE7811B60BDE9DBBEA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CF54C048D45FCA111C5723F07F5DC17">
    <w:name w:val="744CF54C048D45FCA111C5723F07F5DC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1F1A5E14AC4A2492AFE89676EFFE4514">
    <w:name w:val="141F1A5E14AC4A2492AFE89676EFFE45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93EC5EB6074418BEB5DC8496897DD718">
    <w:name w:val="EE93EC5EB6074418BEB5DC8496897DD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70019DF440769FFCAC69B40D984717">
    <w:name w:val="8A0870019DF440769FFCAC69B40D984717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9869DBCA4E708FE2F9244033CE0014">
    <w:name w:val="9BA39869DBCA4E708FE2F9244033CE0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225840CC451EBF298C56236C3C5E18">
    <w:name w:val="245C225840CC451EBF298C56236C3C5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B2D14DC2B42019538FD2ED4386C9D18">
    <w:name w:val="464B2D14DC2B42019538FD2ED4386C9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7E8B5C77FD448CB8F1130E97B4FF7418">
    <w:name w:val="A07E8B5C77FD448CB8F1130E97B4FF74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43476C824E4501815767E029C3A3D618">
    <w:name w:val="2643476C824E4501815767E029C3A3D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9EC557DD49BA9F2EF9F7E24B5F2618">
    <w:name w:val="D9CF9EC557DD49BA9F2EF9F7E24B5F2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08ED8F137544058DCC04D19BDE1C0718">
    <w:name w:val="7508ED8F137544058DCC04D19BDE1C0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CE1EC472F4940AEA8F15FFE2BF53718">
    <w:name w:val="912CE1EC472F4940AEA8F15FFE2BF53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350E0569A94BDCBAB0FA1F42C8F4C018">
    <w:name w:val="EC350E0569A94BDCBAB0FA1F42C8F4C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E8E48388D4C8BA3F93DF69294FFFB18">
    <w:name w:val="48DE8E48388D4C8BA3F93DF69294FFF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63C333EA054572BDDC38A0BEF14B2A18">
    <w:name w:val="5063C333EA054572BDDC38A0BEF14B2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2A401C46D4BEC909F9383594AF50218">
    <w:name w:val="DD52A401C46D4BEC909F9383594AF50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AB1B71E9141059033002EAE77D36014">
    <w:name w:val="9BCAB1B71E9141059033002EAE77D36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34C121F04031AFCA43DAAE15449F18">
    <w:name w:val="B35934C121F04031AFCA43DAAE15449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9B9C7E7394337B51BF081AC4B9CCD18">
    <w:name w:val="D409B9C7E7394337B51BF081AC4B9CC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035C6ECAA4525817715F304A2DFF318">
    <w:name w:val="656035C6ECAA4525817715F304A2DFF3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6A4668CFEE4B01835589C0BB87BAA118">
    <w:name w:val="AC6A4668CFEE4B01835589C0BB87BAA1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F6F42D0184901B2115C11BEC361D214">
    <w:name w:val="B9AF6F42D0184901B2115C11BEC361D2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B16DAD31C43CE95A4873D21AB82F818">
    <w:name w:val="38AB16DAD31C43CE95A4873D21AB82F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6DAE1475F4235ACF6C4E1BA7F88DA18">
    <w:name w:val="77B6DAE1475F4235ACF6C4E1BA7F88D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0061A0CA848AEB02EA8DF86610EB518">
    <w:name w:val="5BD0061A0CA848AEB02EA8DF86610EB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AFE12B8F04721AD4534DE0F3B9E9B18">
    <w:name w:val="058AFE12B8F04721AD4534DE0F3B9E9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D85BB0B1224DFBAF47C1A3B5EEB41814">
    <w:name w:val="4DD85BB0B1224DFBAF47C1A3B5EEB418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C6313919D4E22A949D8A55F2ED51E18">
    <w:name w:val="644C6313919D4E22A949D8A55F2ED51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3AA7D8B13451DB113FA3E08B6FDF918">
    <w:name w:val="9043AA7D8B13451DB113FA3E08B6FDF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BE5FA86841708FAF327000E86EFD18">
    <w:name w:val="12A9BE5FA86841708FAF327000E86EFD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84E59F175456497B4939D12EF40A018">
    <w:name w:val="A8384E59F175456497B4939D12EF40A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99A2181A5D41399C6B7582948EBADE14">
    <w:name w:val="0999A2181A5D41399C6B7582948EBADE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DF491EFB50444596F909F81E4761F518">
    <w:name w:val="5FDF491EFB50444596F909F81E4761F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2CBD5557C45309BF383F43C730C5B18">
    <w:name w:val="11A2CBD5557C45309BF383F43C730C5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86B61D0F548D0BC9DC2F9DD1CB22818">
    <w:name w:val="4CF86B61D0F548D0BC9DC2F9DD1CB22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1340DAB12402587A67CCDBD8E37EA18">
    <w:name w:val="68E1340DAB12402587A67CCDBD8E37E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09BA4E62CD49F29146584586F1E9FA14">
    <w:name w:val="3B09BA4E62CD49F29146584586F1E9FA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BD93FE294B8A98CDEF050B7670B918">
    <w:name w:val="E293BD93FE294B8A98CDEF050B7670B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79C8AA9E542E79DAFACDB56E441A618">
    <w:name w:val="2BE79C8AA9E542E79DAFACDB56E441A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534369EB4F09A80B092DE0CAB4B018">
    <w:name w:val="2CE6534369EB4F09A80B092DE0CAB4B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CB99967C44831A2DCDA9FE4FA9C9218">
    <w:name w:val="2D0CB99967C44831A2DCDA9FE4FA9C9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597250E84560AADE7C6F50444F4014">
    <w:name w:val="A966597250E84560AADE7C6F50444F40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E65EAED544D629C73CDA7DC2F53EB18">
    <w:name w:val="655E65EAED544D629C73CDA7DC2F53E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479A22741427DAB5F420FA1C5D41918">
    <w:name w:val="19A479A22741427DAB5F420FA1C5D41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5F8EFC29564EA3BA8B1FD288CFEBEC18">
    <w:name w:val="265F8EFC29564EA3BA8B1FD288CFEBEC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5905CD09D4E02A02B218D25D7C63018">
    <w:name w:val="8585905CD09D4E02A02B218D25D7C63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D3677741D2420F9811BA46E806B28414">
    <w:name w:val="51D3677741D2420F9811BA46E806B284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04BA39E8D44E2D9F859E165DB3E43018">
    <w:name w:val="F104BA39E8D44E2D9F859E165DB3E43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DF7F382774DE7889EFA8B164C02EF18">
    <w:name w:val="0D5DF7F382774DE7889EFA8B164C02E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95B8EB2D1A46DC80BF9B9EBD8D991F18">
    <w:name w:val="2E95B8EB2D1A46DC80BF9B9EBD8D991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E4FEE939440D89B8EC7EF093B541618">
    <w:name w:val="B94E4FEE939440D89B8EC7EF093B541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D3BABB4E740918379C6435FD60C7714">
    <w:name w:val="374D3BABB4E740918379C6435FD60C7714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E9DA1C64241009DAB7C095B8F012618">
    <w:name w:val="A37E9DA1C64241009DAB7C095B8F0126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B3E95CA82C4D0C9EEC396DDA9281E918">
    <w:name w:val="84B3E95CA82C4D0C9EEC396DDA9281E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568EDFDEF24E53BC48B00341BE633818">
    <w:name w:val="5D568EDFDEF24E53BC48B00341BE633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1542E25AD4552BB757C03AEB6BEBA18">
    <w:name w:val="1EB1542E25AD4552BB757C03AEB6BEB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BE0DF4F19459CA0F6E4A91530028C18">
    <w:name w:val="740BE0DF4F19459CA0F6E4A91530028C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3329E4CA74D00B13CFCB308A938F318">
    <w:name w:val="1B53329E4CA74D00B13CFCB308A938F3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43012B74C4B5DA20963283E0FFEA518">
    <w:name w:val="D4A43012B74C4B5DA20963283E0FFEA5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99F8D25D24857BAAC3FF1FF446FDB18">
    <w:name w:val="E5399F8D25D24857BAAC3FF1FF446FD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4EDA60C6F74D38A5AC1F46E4710F5918">
    <w:name w:val="284EDA60C6F74D38A5AC1F46E4710F5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9043CDFEB44368905EEA413EF99F718">
    <w:name w:val="01A9043CDFEB44368905EEA413EF99F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D435FCEDC4142A96FCD8AD00AB1DA18">
    <w:name w:val="358D435FCEDC4142A96FCD8AD00AB1DA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FF9AB7B6244BBA5E0E033A41BFECF18">
    <w:name w:val="AEEFF9AB7B6244BBA5E0E033A41BFECF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55BE4748409EB25B424939AFE35E18">
    <w:name w:val="405C55BE4748409EB25B424939AFE35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1C5B3742F40689FBF1F2EFB6A3DC818">
    <w:name w:val="19F1C5B3742F40689FBF1F2EFB6A3DC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DCF71D72A437FBB7109A45EE2CDA918">
    <w:name w:val="F99DCF71D72A437FBB7109A45EE2CDA9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59878058D4180BCA5647FB726836218">
    <w:name w:val="3D959878058D4180BCA5647FB7268362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0B2448BCE4A4EBE1CE87CA64BD7E018">
    <w:name w:val="7090B2448BCE4A4EBE1CE87CA64BD7E0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805BC22F22453FAD49D5FCC3C7B5B818">
    <w:name w:val="01805BC22F22453FAD49D5FCC3C7B5B8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8EF16BE024010A6AFD92E9754E26718">
    <w:name w:val="FD88EF16BE024010A6AFD92E9754E26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3EA0563904D9997EBD9D06A564A3B18">
    <w:name w:val="C8E3EA0563904D9997EBD9D06A564A3B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E206454F347ED9C55ECF208B2E53718">
    <w:name w:val="5B7E206454F347ED9C55ECF208B2E537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5EDE9199C42B7AB99EB167234910E18">
    <w:name w:val="B6E5EDE9199C42B7AB99EB167234910E18"/>
    <w:rsid w:val="00940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C010-53EB-43CC-A846-482FF06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2</TotalTime>
  <Pages>3</Pages>
  <Words>748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2012-06-22T19:53:00Z</dcterms:created>
  <dcterms:modified xsi:type="dcterms:W3CDTF">2012-06-22T19:55:00Z</dcterms:modified>
</cp:coreProperties>
</file>