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05"/>
        <w:gridCol w:w="4500"/>
        <w:gridCol w:w="2423"/>
        <w:gridCol w:w="1980"/>
      </w:tblGrid>
      <w:tr w:rsidR="003B3B47" w:rsidRPr="004D01BF" w14:paraId="71C5FBB0" w14:textId="77777777" w:rsidTr="00CB46F1">
        <w:trPr>
          <w:cantSplit/>
        </w:trPr>
        <w:tc>
          <w:tcPr>
            <w:tcW w:w="2005" w:type="dxa"/>
            <w:tcBorders>
              <w:top w:val="single" w:sz="8" w:space="0" w:color="auto"/>
            </w:tcBorders>
          </w:tcPr>
          <w:p w14:paraId="5D51FC90" w14:textId="77777777" w:rsidR="003B3B47" w:rsidRPr="004D01BF" w:rsidRDefault="003B3B47" w:rsidP="004D01BF">
            <w:pPr>
              <w:pStyle w:val="Header"/>
              <w:tabs>
                <w:tab w:val="left" w:pos="45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D530DDC" w14:textId="7836D1F9" w:rsidR="003B3B47" w:rsidRPr="004D01BF" w:rsidRDefault="00F53292" w:rsidP="004D01BF">
            <w:pPr>
              <w:pStyle w:val="Header"/>
              <w:tabs>
                <w:tab w:val="left" w:pos="450"/>
              </w:tabs>
              <w:spacing w:before="60"/>
              <w:rPr>
                <w:rFonts w:ascii="Times New Roman" w:hAnsi="Times New Roman"/>
                <w:b/>
                <w:szCs w:val="24"/>
              </w:rPr>
            </w:pPr>
            <w:r w:rsidRPr="004D01BF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3B47" w:rsidRPr="004D01BF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D141A2" w:rsidRPr="004D01BF">
              <w:rPr>
                <w:rFonts w:ascii="Times New Roman" w:hAnsi="Times New Roman"/>
                <w:color w:val="000080"/>
                <w:szCs w:val="24"/>
              </w:rPr>
              <w:t> </w:t>
            </w:r>
            <w:r w:rsidR="00D141A2" w:rsidRPr="004D01BF">
              <w:rPr>
                <w:rFonts w:ascii="Times New Roman" w:hAnsi="Times New Roman"/>
                <w:color w:val="000080"/>
                <w:szCs w:val="24"/>
              </w:rPr>
              <w:t> </w:t>
            </w:r>
            <w:r w:rsidR="00D141A2" w:rsidRPr="004D01BF">
              <w:rPr>
                <w:rFonts w:ascii="Times New Roman" w:hAnsi="Times New Roman"/>
                <w:color w:val="000080"/>
                <w:szCs w:val="24"/>
              </w:rPr>
              <w:t> </w:t>
            </w:r>
            <w:r w:rsidR="00D141A2" w:rsidRPr="004D01BF">
              <w:rPr>
                <w:rFonts w:ascii="Times New Roman" w:hAnsi="Times New Roman"/>
                <w:color w:val="000080"/>
                <w:szCs w:val="24"/>
              </w:rPr>
              <w:t> </w:t>
            </w:r>
            <w:r w:rsidR="00D141A2" w:rsidRPr="004D01BF">
              <w:rPr>
                <w:rFonts w:ascii="Times New Roman" w:hAnsi="Times New Roman"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23" w:type="dxa"/>
            <w:tcBorders>
              <w:top w:val="single" w:sz="8" w:space="0" w:color="auto"/>
            </w:tcBorders>
            <w:vAlign w:val="bottom"/>
          </w:tcPr>
          <w:p w14:paraId="664779D3" w14:textId="77777777" w:rsidR="003B3B47" w:rsidRPr="004D01BF" w:rsidRDefault="003B3B47" w:rsidP="004D01BF">
            <w:pPr>
              <w:pStyle w:val="Header"/>
              <w:tabs>
                <w:tab w:val="left" w:pos="450"/>
              </w:tabs>
              <w:spacing w:before="60"/>
              <w:jc w:val="right"/>
              <w:rPr>
                <w:rFonts w:ascii="Times New Roman" w:hAnsi="Times New Roman"/>
                <w:b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F1989BD" w14:textId="77777777" w:rsidR="003B3B47" w:rsidRPr="004D01BF" w:rsidRDefault="00F53292" w:rsidP="004D01BF">
            <w:pPr>
              <w:pStyle w:val="Header"/>
              <w:tabs>
                <w:tab w:val="left" w:pos="450"/>
              </w:tabs>
              <w:spacing w:before="60"/>
              <w:rPr>
                <w:rFonts w:ascii="Times New Roman" w:hAnsi="Times New Roman"/>
                <w:b/>
                <w:szCs w:val="24"/>
              </w:rPr>
            </w:pPr>
            <w:r w:rsidRPr="004D01BF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4D01BF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4D01BF" w14:paraId="30E2B430" w14:textId="77777777" w:rsidTr="00CA5593">
        <w:trPr>
          <w:cantSplit/>
        </w:trPr>
        <w:tc>
          <w:tcPr>
            <w:tcW w:w="2005" w:type="dxa"/>
            <w:shd w:val="clear" w:color="auto" w:fill="auto"/>
          </w:tcPr>
          <w:p w14:paraId="53557B95" w14:textId="77777777" w:rsidR="003B3B47" w:rsidRPr="004D01BF" w:rsidRDefault="003B3B47" w:rsidP="004D01BF">
            <w:pPr>
              <w:pStyle w:val="Header"/>
              <w:tabs>
                <w:tab w:val="left" w:pos="450"/>
              </w:tabs>
              <w:spacing w:before="120"/>
              <w:jc w:val="right"/>
              <w:rPr>
                <w:rFonts w:ascii="Times New Roman" w:hAnsi="Times New Roman"/>
                <w:b/>
                <w:spacing w:val="-4"/>
                <w:szCs w:val="24"/>
              </w:rPr>
            </w:pPr>
            <w:r w:rsidRPr="004D01BF">
              <w:rPr>
                <w:rFonts w:ascii="Times New Roman" w:hAnsi="Times New Roman"/>
                <w:b/>
                <w:spacing w:val="-4"/>
                <w:szCs w:val="24"/>
              </w:rPr>
              <w:t>Engineer Name: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72EBA8" w14:textId="77777777" w:rsidR="003B3B47" w:rsidRPr="004D01BF" w:rsidRDefault="00F53292" w:rsidP="004D01BF">
            <w:pPr>
              <w:pStyle w:val="Header"/>
              <w:tabs>
                <w:tab w:val="left" w:pos="45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4D01BF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4D01BF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00C74E6C" w14:textId="77777777" w:rsidR="003B3B47" w:rsidRPr="004D01BF" w:rsidRDefault="00E80E75" w:rsidP="004D01BF">
            <w:pPr>
              <w:pStyle w:val="Header"/>
              <w:tabs>
                <w:tab w:val="left" w:pos="45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 xml:space="preserve">AK P.E. </w:t>
            </w:r>
            <w:r w:rsidR="003B25C7" w:rsidRPr="004D01BF">
              <w:rPr>
                <w:rFonts w:ascii="Times New Roman" w:hAnsi="Times New Roman"/>
                <w:b/>
                <w:szCs w:val="24"/>
              </w:rPr>
              <w:t>License</w:t>
            </w:r>
            <w:r w:rsidR="003B3B47" w:rsidRPr="004D01BF">
              <w:rPr>
                <w:rFonts w:ascii="Times New Roman" w:hAnsi="Times New Roman"/>
                <w:b/>
                <w:szCs w:val="24"/>
              </w:rPr>
              <w:t xml:space="preserve"> No.: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183629" w14:textId="77777777" w:rsidR="003B3B47" w:rsidRPr="004D01BF" w:rsidRDefault="00F53292" w:rsidP="004D01BF">
            <w:pPr>
              <w:pStyle w:val="Header"/>
              <w:tabs>
                <w:tab w:val="left" w:pos="45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4D01BF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4D01BF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4D01BF" w14:paraId="778E8C57" w14:textId="77777777" w:rsidTr="00A014CA">
        <w:trPr>
          <w:trHeight w:val="20"/>
        </w:trPr>
        <w:tc>
          <w:tcPr>
            <w:tcW w:w="10908" w:type="dxa"/>
            <w:gridSpan w:val="4"/>
            <w:vAlign w:val="bottom"/>
          </w:tcPr>
          <w:p w14:paraId="04276D08" w14:textId="77777777" w:rsidR="003B3B47" w:rsidRPr="004D01BF" w:rsidRDefault="003B3B47" w:rsidP="004D01BF">
            <w:pPr>
              <w:pStyle w:val="Header"/>
              <w:tabs>
                <w:tab w:val="left" w:pos="45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B3B47" w:rsidRPr="004D01BF" w14:paraId="627579FA" w14:textId="77777777" w:rsidTr="00653284">
        <w:trPr>
          <w:trHeight w:val="234"/>
        </w:trPr>
        <w:tc>
          <w:tcPr>
            <w:tcW w:w="10908" w:type="dxa"/>
            <w:gridSpan w:val="4"/>
            <w:vAlign w:val="bottom"/>
          </w:tcPr>
          <w:p w14:paraId="581DDE50" w14:textId="3E092CEA" w:rsidR="003B3B47" w:rsidRDefault="00FE727C" w:rsidP="00796B96">
            <w:pPr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szCs w:val="24"/>
              </w:rPr>
              <w:t>Use of this guide</w:t>
            </w:r>
            <w:r w:rsidR="003B3B47" w:rsidRPr="004D01BF">
              <w:rPr>
                <w:rFonts w:ascii="Times New Roman" w:hAnsi="Times New Roman"/>
                <w:szCs w:val="24"/>
              </w:rPr>
              <w:t xml:space="preserve"> is required for </w:t>
            </w:r>
            <w:r w:rsidR="00B064E2" w:rsidRPr="004D01BF">
              <w:rPr>
                <w:rFonts w:ascii="Times New Roman" w:hAnsi="Times New Roman"/>
                <w:szCs w:val="24"/>
              </w:rPr>
              <w:t xml:space="preserve">construction of new and modifications to existing </w:t>
            </w:r>
            <w:r w:rsidR="003B3B47" w:rsidRPr="004D01BF">
              <w:rPr>
                <w:rFonts w:ascii="Times New Roman" w:hAnsi="Times New Roman"/>
                <w:szCs w:val="24"/>
              </w:rPr>
              <w:t>public water system</w:t>
            </w:r>
            <w:r w:rsidR="007E69B9" w:rsidRPr="004D01BF">
              <w:rPr>
                <w:rFonts w:ascii="Times New Roman" w:hAnsi="Times New Roman"/>
                <w:szCs w:val="24"/>
              </w:rPr>
              <w:t>s</w:t>
            </w:r>
            <w:r w:rsidR="002D3833">
              <w:rPr>
                <w:rFonts w:ascii="Times New Roman" w:hAnsi="Times New Roman"/>
                <w:szCs w:val="24"/>
              </w:rPr>
              <w:t xml:space="preserve">. </w:t>
            </w:r>
            <w:r w:rsidRPr="004D01BF">
              <w:rPr>
                <w:rFonts w:ascii="Times New Roman" w:hAnsi="Times New Roman"/>
                <w:szCs w:val="24"/>
              </w:rPr>
              <w:t xml:space="preserve">Plans must be </w:t>
            </w:r>
            <w:r w:rsidR="003B3B47" w:rsidRPr="004D01BF">
              <w:rPr>
                <w:rFonts w:ascii="Times New Roman" w:hAnsi="Times New Roman"/>
                <w:szCs w:val="24"/>
              </w:rPr>
              <w:t xml:space="preserve">sealed, signed, and dated by an Alaska registered P.E. </w:t>
            </w:r>
            <w:r w:rsidRPr="004D01BF">
              <w:rPr>
                <w:rFonts w:ascii="Times New Roman" w:hAnsi="Times New Roman"/>
                <w:szCs w:val="24"/>
              </w:rPr>
              <w:t xml:space="preserve">and </w:t>
            </w:r>
            <w:r w:rsidR="00824987" w:rsidRPr="004D01BF">
              <w:rPr>
                <w:rFonts w:ascii="Times New Roman" w:hAnsi="Times New Roman"/>
                <w:szCs w:val="24"/>
              </w:rPr>
              <w:t>submitted in hardcopy</w:t>
            </w:r>
            <w:r w:rsidR="00A2711C">
              <w:rPr>
                <w:rFonts w:ascii="Times New Roman" w:hAnsi="Times New Roman"/>
                <w:szCs w:val="24"/>
              </w:rPr>
              <w:t xml:space="preserve"> </w:t>
            </w:r>
            <w:r w:rsidRPr="004D01BF">
              <w:rPr>
                <w:rFonts w:ascii="Times New Roman" w:hAnsi="Times New Roman"/>
                <w:szCs w:val="24"/>
              </w:rPr>
              <w:t>on 11</w:t>
            </w:r>
            <w:r w:rsidRPr="004D01BF">
              <w:rPr>
                <w:rFonts w:ascii="Times New Roman" w:hAnsi="Times New Roman"/>
                <w:szCs w:val="24"/>
              </w:rPr>
              <w:noBreakHyphen/>
              <w:t>inch by 17</w:t>
            </w:r>
            <w:r w:rsidRPr="004D01BF">
              <w:rPr>
                <w:rFonts w:ascii="Times New Roman" w:hAnsi="Times New Roman"/>
                <w:szCs w:val="24"/>
              </w:rPr>
              <w:noBreakHyphen/>
            </w:r>
            <w:r w:rsidR="005F6178" w:rsidRPr="004D01BF">
              <w:rPr>
                <w:rFonts w:ascii="Times New Roman" w:hAnsi="Times New Roman"/>
                <w:szCs w:val="24"/>
              </w:rPr>
              <w:t>inch or 8.5</w:t>
            </w:r>
            <w:r w:rsidR="005F6178" w:rsidRPr="004D01BF">
              <w:rPr>
                <w:rFonts w:ascii="Times New Roman" w:hAnsi="Times New Roman"/>
                <w:szCs w:val="24"/>
              </w:rPr>
              <w:noBreakHyphen/>
            </w:r>
            <w:r w:rsidR="003B3B47" w:rsidRPr="004D01BF">
              <w:rPr>
                <w:rFonts w:ascii="Times New Roman" w:hAnsi="Times New Roman"/>
                <w:szCs w:val="24"/>
              </w:rPr>
              <w:t>inch by 11</w:t>
            </w:r>
            <w:r w:rsidR="005F6178" w:rsidRPr="004D01BF">
              <w:rPr>
                <w:rFonts w:ascii="Times New Roman" w:hAnsi="Times New Roman"/>
                <w:szCs w:val="24"/>
              </w:rPr>
              <w:noBreakHyphen/>
            </w:r>
            <w:r w:rsidR="003B3B47" w:rsidRPr="004D01BF">
              <w:rPr>
                <w:rFonts w:ascii="Times New Roman" w:hAnsi="Times New Roman"/>
                <w:szCs w:val="24"/>
              </w:rPr>
              <w:t>inch paper</w:t>
            </w:r>
            <w:r w:rsidR="00A2711C">
              <w:rPr>
                <w:rFonts w:ascii="Times New Roman" w:hAnsi="Times New Roman"/>
                <w:szCs w:val="24"/>
              </w:rPr>
              <w:t>,</w:t>
            </w:r>
            <w:r w:rsidR="00AD6EE4" w:rsidRPr="004D01BF">
              <w:rPr>
                <w:rFonts w:ascii="Times New Roman" w:hAnsi="Times New Roman"/>
                <w:szCs w:val="24"/>
              </w:rPr>
              <w:t xml:space="preserve"> </w:t>
            </w:r>
            <w:r w:rsidR="00A2711C">
              <w:rPr>
                <w:rFonts w:ascii="Times New Roman" w:hAnsi="Times New Roman"/>
                <w:szCs w:val="24"/>
              </w:rPr>
              <w:t>if</w:t>
            </w:r>
            <w:r w:rsidR="00AD6EE4" w:rsidRPr="004D01BF">
              <w:rPr>
                <w:rFonts w:ascii="Times New Roman" w:hAnsi="Times New Roman"/>
                <w:szCs w:val="24"/>
              </w:rPr>
              <w:t xml:space="preserve"> legible</w:t>
            </w:r>
            <w:r w:rsidR="002D3833">
              <w:rPr>
                <w:rFonts w:ascii="Times New Roman" w:hAnsi="Times New Roman"/>
                <w:szCs w:val="24"/>
              </w:rPr>
              <w:t xml:space="preserve">. </w:t>
            </w:r>
            <w:r w:rsidR="00964EE9" w:rsidRPr="004D01BF">
              <w:rPr>
                <w:rFonts w:ascii="Times New Roman" w:hAnsi="Times New Roman"/>
                <w:szCs w:val="24"/>
              </w:rPr>
              <w:t>If additional electronic copies are allowed by the reviewing engineer, they should be in Adobe PDF format</w:t>
            </w:r>
            <w:r w:rsidR="00796B96">
              <w:rPr>
                <w:rFonts w:ascii="Times New Roman" w:hAnsi="Times New Roman"/>
                <w:szCs w:val="24"/>
              </w:rPr>
              <w:t>; large submittal</w:t>
            </w:r>
            <w:r w:rsidR="00693E44">
              <w:rPr>
                <w:rFonts w:ascii="Times New Roman" w:hAnsi="Times New Roman"/>
                <w:szCs w:val="24"/>
              </w:rPr>
              <w:t>s</w:t>
            </w:r>
            <w:r w:rsidR="00796B96">
              <w:rPr>
                <w:rFonts w:ascii="Times New Roman" w:hAnsi="Times New Roman"/>
                <w:szCs w:val="24"/>
              </w:rPr>
              <w:t xml:space="preserve"> may be sent to our </w:t>
            </w:r>
            <w:r w:rsidR="00693E44">
              <w:rPr>
                <w:rFonts w:ascii="Times New Roman" w:hAnsi="Times New Roman"/>
                <w:szCs w:val="24"/>
              </w:rPr>
              <w:t>file transfer website</w:t>
            </w:r>
            <w:r w:rsidR="00796B96">
              <w:rPr>
                <w:rFonts w:ascii="Times New Roman" w:hAnsi="Times New Roman"/>
                <w:szCs w:val="24"/>
              </w:rPr>
              <w:t xml:space="preserve"> at </w:t>
            </w:r>
            <w:hyperlink r:id="rId8" w:history="1">
              <w:r w:rsidR="00796B96" w:rsidRPr="00796B96">
                <w:rPr>
                  <w:rFonts w:ascii="Times New Roman" w:hAnsi="Times New Roman"/>
                  <w:szCs w:val="24"/>
                </w:rPr>
                <w:t>https://drop.state.ak.us/drop/</w:t>
              </w:r>
            </w:hyperlink>
            <w:r w:rsidR="002D3833">
              <w:rPr>
                <w:rFonts w:ascii="Times New Roman" w:hAnsi="Times New Roman"/>
                <w:szCs w:val="24"/>
              </w:rPr>
              <w:t xml:space="preserve">. </w:t>
            </w:r>
            <w:r w:rsidR="003B3B47" w:rsidRPr="004D01BF">
              <w:rPr>
                <w:rFonts w:ascii="Times New Roman" w:hAnsi="Times New Roman"/>
                <w:szCs w:val="24"/>
              </w:rPr>
              <w:t xml:space="preserve">Incomplete submittals will </w:t>
            </w:r>
            <w:r w:rsidRPr="004D01BF">
              <w:rPr>
                <w:rFonts w:ascii="Times New Roman" w:hAnsi="Times New Roman"/>
                <w:szCs w:val="24"/>
              </w:rPr>
              <w:t>not be forwarded to engineering staff for review</w:t>
            </w:r>
            <w:r w:rsidR="003B3B47" w:rsidRPr="004D01BF">
              <w:rPr>
                <w:rFonts w:ascii="Times New Roman" w:hAnsi="Times New Roman"/>
                <w:szCs w:val="24"/>
              </w:rPr>
              <w:t>.</w:t>
            </w:r>
          </w:p>
          <w:p w14:paraId="32AAEDE7" w14:textId="010CDD1C" w:rsidR="00543DA4" w:rsidRPr="008D3E83" w:rsidRDefault="00543DA4" w:rsidP="00693E44">
            <w:pPr>
              <w:pStyle w:val="Header"/>
              <w:tabs>
                <w:tab w:val="left" w:pos="450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8D3E83">
              <w:rPr>
                <w:rFonts w:ascii="Times New Roman" w:hAnsi="Times New Roman"/>
                <w:b/>
                <w:szCs w:val="24"/>
              </w:rPr>
              <w:t>Note:</w:t>
            </w:r>
            <w:r w:rsidRPr="008D3E83">
              <w:rPr>
                <w:rFonts w:ascii="Times New Roman" w:hAnsi="Times New Roman"/>
                <w:szCs w:val="24"/>
              </w:rPr>
              <w:t xml:space="preserve"> When completing this checklist, please </w:t>
            </w:r>
            <w:r w:rsidR="00693E44">
              <w:rPr>
                <w:rFonts w:ascii="Times New Roman" w:hAnsi="Times New Roman"/>
                <w:szCs w:val="24"/>
              </w:rPr>
              <w:t xml:space="preserve">answer the question and also </w:t>
            </w:r>
            <w:r w:rsidRPr="008D3E83">
              <w:rPr>
                <w:rFonts w:ascii="Times New Roman" w:hAnsi="Times New Roman"/>
                <w:szCs w:val="24"/>
              </w:rPr>
              <w:t xml:space="preserve">include </w:t>
            </w:r>
            <w:r w:rsidR="00253A3E" w:rsidRPr="008D3E83">
              <w:rPr>
                <w:rFonts w:ascii="Times New Roman" w:hAnsi="Times New Roman"/>
                <w:szCs w:val="24"/>
              </w:rPr>
              <w:t>w</w:t>
            </w:r>
            <w:r w:rsidR="00297869" w:rsidRPr="008D3E83">
              <w:rPr>
                <w:rFonts w:ascii="Times New Roman" w:hAnsi="Times New Roman"/>
                <w:szCs w:val="24"/>
              </w:rPr>
              <w:t>here</w:t>
            </w:r>
            <w:r w:rsidRPr="008D3E83">
              <w:rPr>
                <w:rFonts w:ascii="Times New Roman" w:hAnsi="Times New Roman"/>
                <w:szCs w:val="24"/>
              </w:rPr>
              <w:t xml:space="preserve"> in the submittal </w:t>
            </w:r>
            <w:r w:rsidR="00693E44">
              <w:rPr>
                <w:rFonts w:ascii="Times New Roman" w:hAnsi="Times New Roman"/>
                <w:szCs w:val="24"/>
              </w:rPr>
              <w:t>detailed</w:t>
            </w:r>
            <w:r w:rsidR="00693E44" w:rsidRPr="008D3E83">
              <w:rPr>
                <w:rFonts w:ascii="Times New Roman" w:hAnsi="Times New Roman"/>
                <w:szCs w:val="24"/>
              </w:rPr>
              <w:t xml:space="preserve"> </w:t>
            </w:r>
            <w:r w:rsidRPr="008D3E83">
              <w:rPr>
                <w:rFonts w:ascii="Times New Roman" w:hAnsi="Times New Roman"/>
                <w:szCs w:val="24"/>
              </w:rPr>
              <w:t xml:space="preserve">information is </w:t>
            </w:r>
            <w:r w:rsidR="00253A3E" w:rsidRPr="008D3E83">
              <w:rPr>
                <w:rFonts w:ascii="Times New Roman" w:hAnsi="Times New Roman"/>
                <w:szCs w:val="24"/>
              </w:rPr>
              <w:t xml:space="preserve">found </w:t>
            </w:r>
            <w:r w:rsidRPr="008D3E83">
              <w:rPr>
                <w:rFonts w:ascii="Times New Roman" w:hAnsi="Times New Roman"/>
                <w:szCs w:val="24"/>
              </w:rPr>
              <w:t>for each submittal requirement</w:t>
            </w:r>
            <w:r w:rsidR="002D3833">
              <w:rPr>
                <w:rFonts w:ascii="Times New Roman" w:hAnsi="Times New Roman"/>
                <w:szCs w:val="24"/>
              </w:rPr>
              <w:t xml:space="preserve">. </w:t>
            </w:r>
            <w:r w:rsidRPr="008D3E83">
              <w:rPr>
                <w:rFonts w:ascii="Times New Roman" w:hAnsi="Times New Roman"/>
                <w:szCs w:val="24"/>
              </w:rPr>
              <w:t>Please be as specific as possible (</w:t>
            </w:r>
            <w:r w:rsidR="0041535C" w:rsidRPr="008D3E83">
              <w:rPr>
                <w:rFonts w:ascii="Times New Roman" w:hAnsi="Times New Roman"/>
                <w:szCs w:val="24"/>
              </w:rPr>
              <w:t>specify document name, page number, section number, paragraph, etc.)</w:t>
            </w:r>
            <w:r w:rsidR="002D3833">
              <w:rPr>
                <w:rFonts w:ascii="Times New Roman" w:hAnsi="Times New Roman"/>
                <w:szCs w:val="24"/>
              </w:rPr>
              <w:t xml:space="preserve">. </w:t>
            </w:r>
            <w:r w:rsidRPr="008D3E83">
              <w:rPr>
                <w:rFonts w:ascii="Times New Roman" w:hAnsi="Times New Roman"/>
                <w:szCs w:val="24"/>
                <w:u w:val="single"/>
              </w:rPr>
              <w:t xml:space="preserve">This will </w:t>
            </w:r>
            <w:r w:rsidR="0055280B">
              <w:rPr>
                <w:rFonts w:ascii="Times New Roman" w:hAnsi="Times New Roman"/>
                <w:szCs w:val="24"/>
                <w:u w:val="single"/>
              </w:rPr>
              <w:t>accelerate</w:t>
            </w:r>
            <w:r w:rsidR="0055280B" w:rsidRPr="008D3E83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8D3E83">
              <w:rPr>
                <w:rFonts w:ascii="Times New Roman" w:hAnsi="Times New Roman"/>
                <w:szCs w:val="24"/>
                <w:u w:val="single"/>
              </w:rPr>
              <w:t xml:space="preserve">the </w:t>
            </w:r>
            <w:r w:rsidR="0055280B">
              <w:rPr>
                <w:rFonts w:ascii="Times New Roman" w:hAnsi="Times New Roman"/>
                <w:szCs w:val="24"/>
                <w:u w:val="single"/>
              </w:rPr>
              <w:t>review</w:t>
            </w:r>
            <w:r w:rsidR="0055280B" w:rsidRPr="008D3E83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8D3E83">
              <w:rPr>
                <w:rFonts w:ascii="Times New Roman" w:hAnsi="Times New Roman"/>
                <w:szCs w:val="24"/>
                <w:u w:val="single"/>
              </w:rPr>
              <w:t>process.</w:t>
            </w:r>
          </w:p>
        </w:tc>
      </w:tr>
    </w:tbl>
    <w:p w14:paraId="4FD55B76" w14:textId="77777777" w:rsidR="003B3B47" w:rsidRPr="004D01BF" w:rsidRDefault="003B3B47" w:rsidP="004D01BF">
      <w:pPr>
        <w:tabs>
          <w:tab w:val="left" w:pos="450"/>
        </w:tabs>
        <w:rPr>
          <w:rFonts w:ascii="Times New Roman" w:hAnsi="Times New Roman"/>
          <w:sz w:val="16"/>
          <w:szCs w:val="16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8928"/>
        <w:gridCol w:w="1980"/>
      </w:tblGrid>
      <w:tr w:rsidR="003B3B47" w:rsidRPr="004D01BF" w14:paraId="19CDCAE9" w14:textId="77777777" w:rsidTr="0008552E">
        <w:trPr>
          <w:tblHeader/>
        </w:trPr>
        <w:tc>
          <w:tcPr>
            <w:tcW w:w="892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722B06F" w14:textId="77777777" w:rsidR="003B3B47" w:rsidRPr="004D01BF" w:rsidRDefault="00DB48FE" w:rsidP="004D01BF">
            <w:pPr>
              <w:tabs>
                <w:tab w:val="left" w:pos="450"/>
              </w:tabs>
              <w:rPr>
                <w:rFonts w:cs="Arial"/>
                <w:b/>
                <w:szCs w:val="24"/>
              </w:rPr>
            </w:pPr>
            <w:r w:rsidRPr="004D01BF">
              <w:rPr>
                <w:rFonts w:cs="Arial"/>
                <w:b/>
                <w:szCs w:val="24"/>
              </w:rPr>
              <w:t>Submittal Requirements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8D761C0" w14:textId="77777777" w:rsidR="003B3B47" w:rsidRPr="004D01BF" w:rsidRDefault="003B3B47" w:rsidP="004D01BF">
            <w:pPr>
              <w:tabs>
                <w:tab w:val="left" w:pos="450"/>
              </w:tabs>
              <w:rPr>
                <w:rFonts w:cs="Arial"/>
                <w:b/>
                <w:i/>
                <w:color w:val="0000FF"/>
                <w:szCs w:val="24"/>
              </w:rPr>
            </w:pPr>
            <w:r w:rsidRPr="004D01BF">
              <w:rPr>
                <w:rFonts w:cs="Arial"/>
                <w:b/>
                <w:i/>
                <w:color w:val="0000FF"/>
                <w:szCs w:val="24"/>
              </w:rPr>
              <w:t>Regulatory Reference</w:t>
            </w:r>
          </w:p>
        </w:tc>
      </w:tr>
      <w:tr w:rsidR="0008552E" w:rsidRPr="004D01BF" w14:paraId="05A392B3" w14:textId="77777777" w:rsidTr="0008552E">
        <w:trPr>
          <w:tblHeader/>
        </w:trPr>
        <w:tc>
          <w:tcPr>
            <w:tcW w:w="8928" w:type="dxa"/>
            <w:tcBorders>
              <w:top w:val="single" w:sz="4" w:space="0" w:color="auto"/>
            </w:tcBorders>
          </w:tcPr>
          <w:p w14:paraId="06EDFD0D" w14:textId="77777777" w:rsidR="0008552E" w:rsidRPr="004D01BF" w:rsidRDefault="0008552E" w:rsidP="004D01BF">
            <w:pPr>
              <w:keepNext/>
              <w:tabs>
                <w:tab w:val="left" w:pos="45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3119C3C" w14:textId="77777777" w:rsidR="0008552E" w:rsidRPr="004D01BF" w:rsidRDefault="0008552E" w:rsidP="004D01BF">
            <w:pPr>
              <w:keepNext/>
              <w:tabs>
                <w:tab w:val="left" w:pos="450"/>
              </w:tabs>
              <w:ind w:left="1732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4D01BF" w14:paraId="46F834C2" w14:textId="77777777" w:rsidTr="0008552E">
        <w:tc>
          <w:tcPr>
            <w:tcW w:w="8928" w:type="dxa"/>
          </w:tcPr>
          <w:p w14:paraId="6F3F9BE4" w14:textId="747A5755" w:rsidR="00BB30F1" w:rsidRPr="004D01BF" w:rsidRDefault="00DE1C3B" w:rsidP="008562E6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Cover Letter and Project Report: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 w:rsidR="0073747D">
              <w:rPr>
                <w:rFonts w:ascii="Times New Roman" w:hAnsi="Times New Roman"/>
                <w:szCs w:val="24"/>
              </w:rPr>
              <w:t>Does the</w:t>
            </w:r>
            <w:r w:rsidRPr="004D01BF">
              <w:rPr>
                <w:rFonts w:ascii="Times New Roman" w:hAnsi="Times New Roman"/>
                <w:szCs w:val="24"/>
              </w:rPr>
              <w:t xml:space="preserve"> cover letter </w:t>
            </w:r>
            <w:r w:rsidR="0073747D" w:rsidRPr="004D01BF">
              <w:rPr>
                <w:rFonts w:ascii="Times New Roman" w:hAnsi="Times New Roman"/>
                <w:szCs w:val="24"/>
              </w:rPr>
              <w:t>stat</w:t>
            </w:r>
            <w:r w:rsidR="0073747D">
              <w:rPr>
                <w:rFonts w:ascii="Times New Roman" w:hAnsi="Times New Roman"/>
                <w:szCs w:val="24"/>
              </w:rPr>
              <w:t>e</w:t>
            </w:r>
            <w:r w:rsidR="0073747D" w:rsidRPr="004D01BF">
              <w:rPr>
                <w:rFonts w:ascii="Times New Roman" w:hAnsi="Times New Roman"/>
                <w:szCs w:val="24"/>
              </w:rPr>
              <w:t xml:space="preserve"> </w:t>
            </w:r>
            <w:r w:rsidR="004E2381" w:rsidRPr="004D01BF">
              <w:rPr>
                <w:rFonts w:ascii="Times New Roman" w:hAnsi="Times New Roman"/>
                <w:szCs w:val="24"/>
              </w:rPr>
              <w:t>what</w:t>
            </w:r>
            <w:r w:rsidR="007E69B9" w:rsidRPr="004D01BF">
              <w:rPr>
                <w:rFonts w:ascii="Times New Roman" w:hAnsi="Times New Roman"/>
                <w:szCs w:val="24"/>
              </w:rPr>
              <w:t xml:space="preserve"> approval</w:t>
            </w:r>
            <w:r w:rsidR="004E2381" w:rsidRPr="004D01BF">
              <w:rPr>
                <w:rFonts w:ascii="Times New Roman" w:hAnsi="Times New Roman"/>
                <w:szCs w:val="24"/>
              </w:rPr>
              <w:t xml:space="preserve"> is</w:t>
            </w:r>
            <w:r w:rsidR="007E69B9" w:rsidRPr="004D01BF">
              <w:rPr>
                <w:rFonts w:ascii="Times New Roman" w:hAnsi="Times New Roman"/>
                <w:szCs w:val="24"/>
              </w:rPr>
              <w:t xml:space="preserve"> requested from DEC</w:t>
            </w:r>
            <w:r w:rsidR="002D3833">
              <w:rPr>
                <w:rFonts w:ascii="Times New Roman" w:hAnsi="Times New Roman"/>
                <w:szCs w:val="24"/>
              </w:rPr>
              <w:t xml:space="preserve">? </w:t>
            </w:r>
            <w:r w:rsidR="0073747D">
              <w:rPr>
                <w:rFonts w:ascii="Times New Roman" w:hAnsi="Times New Roman"/>
                <w:szCs w:val="24"/>
              </w:rPr>
              <w:t>Is the</w:t>
            </w:r>
            <w:r w:rsidR="002F1C2A" w:rsidRPr="004D01BF">
              <w:rPr>
                <w:rFonts w:ascii="Times New Roman" w:hAnsi="Times New Roman"/>
                <w:szCs w:val="24"/>
              </w:rPr>
              <w:t xml:space="preserve"> engineer</w:t>
            </w:r>
            <w:r w:rsidR="004920A3" w:rsidRPr="004D01BF">
              <w:rPr>
                <w:rFonts w:ascii="Times New Roman" w:hAnsi="Times New Roman"/>
                <w:szCs w:val="24"/>
              </w:rPr>
              <w:t>’</w:t>
            </w:r>
            <w:r w:rsidR="002F1C2A" w:rsidRPr="004D01BF">
              <w:rPr>
                <w:rFonts w:ascii="Times New Roman" w:hAnsi="Times New Roman"/>
                <w:szCs w:val="24"/>
              </w:rPr>
              <w:t xml:space="preserve">s report sealed, signed, and dated by an </w:t>
            </w:r>
            <w:r w:rsidR="002F1C2A" w:rsidRPr="00253A3E">
              <w:rPr>
                <w:rFonts w:ascii="Times New Roman" w:hAnsi="Times New Roman"/>
                <w:szCs w:val="24"/>
              </w:rPr>
              <w:t>Alaska registered P.E.</w:t>
            </w:r>
            <w:r w:rsidR="002D3833">
              <w:rPr>
                <w:rFonts w:ascii="Times New Roman" w:hAnsi="Times New Roman"/>
                <w:szCs w:val="24"/>
              </w:rPr>
              <w:t xml:space="preserve">? </w:t>
            </w:r>
            <w:r w:rsidR="0041535C" w:rsidRPr="00253A3E">
              <w:rPr>
                <w:rFonts w:ascii="Times New Roman" w:hAnsi="Times New Roman"/>
                <w:szCs w:val="24"/>
              </w:rPr>
              <w:t>Does</w:t>
            </w:r>
            <w:r w:rsidR="007E69B9" w:rsidRPr="00253A3E">
              <w:rPr>
                <w:rFonts w:ascii="Times New Roman" w:hAnsi="Times New Roman"/>
                <w:szCs w:val="24"/>
              </w:rPr>
              <w:t xml:space="preserve"> the </w:t>
            </w:r>
            <w:r w:rsidR="004920A3" w:rsidRPr="00253A3E">
              <w:rPr>
                <w:rFonts w:ascii="Times New Roman" w:hAnsi="Times New Roman"/>
                <w:szCs w:val="24"/>
              </w:rPr>
              <w:t xml:space="preserve">engineer’s </w:t>
            </w:r>
            <w:r w:rsidR="007E69B9" w:rsidRPr="00253A3E">
              <w:rPr>
                <w:rFonts w:ascii="Times New Roman" w:hAnsi="Times New Roman"/>
                <w:szCs w:val="24"/>
              </w:rPr>
              <w:t xml:space="preserve">report </w:t>
            </w:r>
            <w:r w:rsidR="0041535C" w:rsidRPr="00253A3E">
              <w:rPr>
                <w:rFonts w:ascii="Times New Roman" w:hAnsi="Times New Roman"/>
                <w:szCs w:val="24"/>
              </w:rPr>
              <w:t>include</w:t>
            </w:r>
            <w:r w:rsidR="007E69B9" w:rsidRPr="00253A3E">
              <w:rPr>
                <w:rFonts w:ascii="Times New Roman" w:hAnsi="Times New Roman"/>
                <w:szCs w:val="24"/>
              </w:rPr>
              <w:t xml:space="preserve"> a </w:t>
            </w:r>
            <w:r w:rsidR="004920A3" w:rsidRPr="00253A3E">
              <w:rPr>
                <w:rFonts w:ascii="Times New Roman" w:hAnsi="Times New Roman"/>
                <w:szCs w:val="24"/>
              </w:rPr>
              <w:t xml:space="preserve">narrative </w:t>
            </w:r>
            <w:r w:rsidR="002F1C2A" w:rsidRPr="00253A3E">
              <w:rPr>
                <w:rFonts w:ascii="Times New Roman" w:hAnsi="Times New Roman"/>
                <w:szCs w:val="24"/>
              </w:rPr>
              <w:t>summar</w:t>
            </w:r>
            <w:r w:rsidR="004920A3" w:rsidRPr="00253A3E">
              <w:rPr>
                <w:rFonts w:ascii="Times New Roman" w:hAnsi="Times New Roman"/>
                <w:szCs w:val="24"/>
              </w:rPr>
              <w:t>izing</w:t>
            </w:r>
            <w:r w:rsidR="007E69B9" w:rsidRPr="00253A3E">
              <w:rPr>
                <w:rFonts w:ascii="Times New Roman" w:hAnsi="Times New Roman"/>
                <w:szCs w:val="24"/>
              </w:rPr>
              <w:t xml:space="preserve"> the</w:t>
            </w:r>
            <w:r w:rsidR="002F1C2A" w:rsidRPr="00253A3E">
              <w:rPr>
                <w:rFonts w:ascii="Times New Roman" w:hAnsi="Times New Roman"/>
                <w:szCs w:val="24"/>
              </w:rPr>
              <w:t xml:space="preserve"> project </w:t>
            </w:r>
            <w:r w:rsidR="007C7E6F" w:rsidRPr="00253A3E">
              <w:rPr>
                <w:rFonts w:ascii="Times New Roman" w:hAnsi="Times New Roman"/>
                <w:szCs w:val="24"/>
              </w:rPr>
              <w:t>(</w:t>
            </w:r>
            <w:r w:rsidR="00CE0BFA">
              <w:rPr>
                <w:rFonts w:ascii="Times New Roman" w:hAnsi="Times New Roman"/>
                <w:szCs w:val="24"/>
              </w:rPr>
              <w:t>w</w:t>
            </w:r>
            <w:r w:rsidR="00297869" w:rsidRPr="00ED4428">
              <w:rPr>
                <w:rFonts w:ascii="Times New Roman" w:hAnsi="Times New Roman"/>
                <w:szCs w:val="24"/>
              </w:rPr>
              <w:t>here</w:t>
            </w:r>
            <w:r w:rsidR="007C7E6F" w:rsidRPr="00253A3E">
              <w:rPr>
                <w:rFonts w:ascii="Times New Roman" w:hAnsi="Times New Roman"/>
                <w:szCs w:val="24"/>
              </w:rPr>
              <w:t xml:space="preserve">, what, why, when, and how) </w:t>
            </w:r>
            <w:r w:rsidR="002F1C2A" w:rsidRPr="00253A3E">
              <w:rPr>
                <w:rFonts w:ascii="Times New Roman" w:hAnsi="Times New Roman"/>
                <w:szCs w:val="24"/>
              </w:rPr>
              <w:t>and</w:t>
            </w:r>
            <w:r w:rsidR="00AD012E" w:rsidRPr="00253A3E">
              <w:rPr>
                <w:rFonts w:ascii="Times New Roman" w:hAnsi="Times New Roman"/>
                <w:szCs w:val="24"/>
              </w:rPr>
              <w:t xml:space="preserve"> a description of the</w:t>
            </w:r>
            <w:r w:rsidR="002F1C2A" w:rsidRPr="00253A3E">
              <w:rPr>
                <w:rFonts w:ascii="Times New Roman" w:hAnsi="Times New Roman"/>
                <w:szCs w:val="24"/>
              </w:rPr>
              <w:t xml:space="preserve"> basis f</w:t>
            </w:r>
            <w:r w:rsidR="007E69B9" w:rsidRPr="00253A3E">
              <w:rPr>
                <w:rFonts w:ascii="Times New Roman" w:hAnsi="Times New Roman"/>
                <w:szCs w:val="24"/>
              </w:rPr>
              <w:t>or design</w:t>
            </w:r>
            <w:r w:rsidR="002F1C2A" w:rsidRPr="00253A3E">
              <w:rPr>
                <w:rFonts w:ascii="Times New Roman" w:hAnsi="Times New Roman"/>
                <w:szCs w:val="24"/>
              </w:rPr>
              <w:t>?</w:t>
            </w:r>
            <w:r w:rsidR="008518B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64C62E0" w14:textId="77777777" w:rsidR="002F1C2A" w:rsidRPr="004D01BF" w:rsidRDefault="002F1C2A" w:rsidP="004D01BF">
            <w:pPr>
              <w:keepNext/>
              <w:tabs>
                <w:tab w:val="left" w:pos="450"/>
              </w:tabs>
              <w:ind w:left="162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80.200(b)</w:t>
            </w:r>
          </w:p>
          <w:p w14:paraId="6B7A1EB0" w14:textId="77777777" w:rsidR="00BB30F1" w:rsidRPr="004D01BF" w:rsidRDefault="002F1C2A" w:rsidP="004D01BF">
            <w:pPr>
              <w:keepNext/>
              <w:tabs>
                <w:tab w:val="left" w:pos="450"/>
              </w:tabs>
              <w:ind w:left="162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80.205(a)(4)</w:t>
            </w:r>
          </w:p>
        </w:tc>
      </w:tr>
      <w:tr w:rsidR="00896348" w:rsidRPr="004D01BF" w14:paraId="2D4730C3" w14:textId="77777777" w:rsidTr="00025E30">
        <w:tc>
          <w:tcPr>
            <w:tcW w:w="8928" w:type="dxa"/>
          </w:tcPr>
          <w:p w14:paraId="3B0CC2D4" w14:textId="77777777" w:rsidR="00896348" w:rsidRPr="004D01BF" w:rsidRDefault="00F53292" w:rsidP="004D01BF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6348"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bookmarkStart w:id="0" w:name="_GoBack"/>
            <w:bookmarkEnd w:id="0"/>
            <w:r w:rsidR="00896348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739B1C60" w14:textId="77777777" w:rsidR="00025E30" w:rsidRPr="004D01BF" w:rsidRDefault="00025E30" w:rsidP="004D01BF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209C7528" w14:textId="77777777" w:rsidR="00896348" w:rsidRPr="004D01BF" w:rsidRDefault="00896348" w:rsidP="004D01BF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 w:val="20"/>
              </w:rPr>
            </w:pPr>
          </w:p>
        </w:tc>
      </w:tr>
      <w:tr w:rsidR="00BB30F1" w:rsidRPr="004D01BF" w14:paraId="181F648F" w14:textId="77777777" w:rsidTr="00025E30">
        <w:tc>
          <w:tcPr>
            <w:tcW w:w="8928" w:type="dxa"/>
          </w:tcPr>
          <w:p w14:paraId="00B39C5D" w14:textId="04EAA08F" w:rsidR="0000098D" w:rsidRDefault="00DE1C3B" w:rsidP="006E076D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9F1E3D">
              <w:rPr>
                <w:rFonts w:ascii="Times New Roman" w:hAnsi="Times New Roman"/>
                <w:b/>
                <w:szCs w:val="24"/>
              </w:rPr>
              <w:t>Plan Review Fee</w:t>
            </w:r>
            <w:r w:rsidR="000E717A" w:rsidRPr="00590C8C">
              <w:rPr>
                <w:rFonts w:ascii="Times New Roman" w:hAnsi="Times New Roman"/>
                <w:b/>
                <w:szCs w:val="24"/>
              </w:rPr>
              <w:t xml:space="preserve"> and Contact Information</w:t>
            </w:r>
            <w:r w:rsidRPr="009F1E3D">
              <w:rPr>
                <w:rFonts w:ascii="Times New Roman" w:hAnsi="Times New Roman"/>
                <w:b/>
                <w:szCs w:val="24"/>
              </w:rPr>
              <w:t>:</w:t>
            </w:r>
            <w:r w:rsidRPr="009F1E3D">
              <w:rPr>
                <w:rFonts w:ascii="Times New Roman" w:hAnsi="Times New Roman"/>
                <w:szCs w:val="24"/>
              </w:rPr>
              <w:t xml:space="preserve">  </w:t>
            </w:r>
            <w:r w:rsidR="00693E44">
              <w:rPr>
                <w:rFonts w:ascii="Times New Roman" w:hAnsi="Times New Roman"/>
                <w:szCs w:val="24"/>
              </w:rPr>
              <w:t>A</w:t>
            </w:r>
            <w:r w:rsidR="00693E44" w:rsidRPr="000D589E">
              <w:rPr>
                <w:rFonts w:ascii="Times New Roman" w:hAnsi="Times New Roman"/>
                <w:szCs w:val="24"/>
              </w:rPr>
              <w:t xml:space="preserve"> </w:t>
            </w:r>
            <w:r w:rsidR="00D345F6">
              <w:rPr>
                <w:rFonts w:ascii="Times New Roman" w:hAnsi="Times New Roman"/>
                <w:szCs w:val="24"/>
              </w:rPr>
              <w:t>plan</w:t>
            </w:r>
            <w:r w:rsidR="00D345F6" w:rsidRPr="000D589E">
              <w:rPr>
                <w:rFonts w:ascii="Times New Roman" w:hAnsi="Times New Roman"/>
                <w:szCs w:val="24"/>
              </w:rPr>
              <w:t xml:space="preserve"> review fee </w:t>
            </w:r>
            <w:r w:rsidR="00693E44">
              <w:rPr>
                <w:rFonts w:ascii="Times New Roman" w:hAnsi="Times New Roman"/>
                <w:szCs w:val="24"/>
              </w:rPr>
              <w:t xml:space="preserve">is </w:t>
            </w:r>
            <w:r w:rsidR="00D345F6" w:rsidRPr="000D589E">
              <w:rPr>
                <w:rFonts w:ascii="Times New Roman" w:hAnsi="Times New Roman"/>
                <w:szCs w:val="24"/>
              </w:rPr>
              <w:t xml:space="preserve">required </w:t>
            </w:r>
            <w:r w:rsidR="00693E44">
              <w:rPr>
                <w:rFonts w:ascii="Times New Roman" w:hAnsi="Times New Roman"/>
                <w:szCs w:val="24"/>
              </w:rPr>
              <w:t>and</w:t>
            </w:r>
            <w:r w:rsidR="00D345F6" w:rsidRPr="000D589E">
              <w:rPr>
                <w:rFonts w:ascii="Times New Roman" w:hAnsi="Times New Roman"/>
                <w:szCs w:val="24"/>
              </w:rPr>
              <w:t xml:space="preserve"> shall be inc</w:t>
            </w:r>
            <w:r w:rsidR="00D345F6">
              <w:rPr>
                <w:rFonts w:ascii="Times New Roman" w:hAnsi="Times New Roman"/>
                <w:szCs w:val="24"/>
              </w:rPr>
              <w:t xml:space="preserve">luded with all plan review requests. </w:t>
            </w:r>
            <w:r w:rsidR="0000098D" w:rsidRPr="009F1E3D">
              <w:rPr>
                <w:rFonts w:ascii="Times New Roman" w:hAnsi="Times New Roman"/>
                <w:szCs w:val="24"/>
                <w:u w:val="single"/>
              </w:rPr>
              <w:t xml:space="preserve">A plan </w:t>
            </w:r>
            <w:r w:rsidR="0000098D">
              <w:rPr>
                <w:rFonts w:ascii="Times New Roman" w:hAnsi="Times New Roman"/>
                <w:szCs w:val="24"/>
                <w:u w:val="single"/>
              </w:rPr>
              <w:t xml:space="preserve">review </w:t>
            </w:r>
            <w:r w:rsidR="0000098D" w:rsidRPr="009F1E3D">
              <w:rPr>
                <w:rFonts w:ascii="Times New Roman" w:hAnsi="Times New Roman"/>
                <w:szCs w:val="24"/>
                <w:u w:val="single"/>
              </w:rPr>
              <w:t>submittal will not be reviewed until payment is received</w:t>
            </w:r>
            <w:r w:rsidR="0000098D" w:rsidRPr="009F1E3D">
              <w:rPr>
                <w:rFonts w:ascii="Times New Roman" w:hAnsi="Times New Roman"/>
                <w:szCs w:val="24"/>
              </w:rPr>
              <w:t>.</w:t>
            </w:r>
            <w:r w:rsidR="0000098D">
              <w:rPr>
                <w:rFonts w:ascii="Times New Roman" w:hAnsi="Times New Roman"/>
                <w:szCs w:val="24"/>
              </w:rPr>
              <w:t xml:space="preserve"> </w:t>
            </w:r>
            <w:r w:rsidR="00D345F6">
              <w:rPr>
                <w:rFonts w:ascii="Times New Roman" w:hAnsi="Times New Roman"/>
                <w:szCs w:val="24"/>
              </w:rPr>
              <w:t>A</w:t>
            </w:r>
            <w:r w:rsidR="007B062B" w:rsidRPr="009F1E3D">
              <w:rPr>
                <w:rFonts w:ascii="Times New Roman" w:hAnsi="Times New Roman"/>
                <w:szCs w:val="24"/>
              </w:rPr>
              <w:t xml:space="preserve"> </w:t>
            </w:r>
            <w:r w:rsidR="00C5485F" w:rsidRPr="009F1E3D">
              <w:rPr>
                <w:rFonts w:ascii="Times New Roman" w:hAnsi="Times New Roman"/>
              </w:rPr>
              <w:t xml:space="preserve">blank invoice </w:t>
            </w:r>
            <w:r w:rsidR="00D345F6" w:rsidRPr="009F1E3D">
              <w:rPr>
                <w:rFonts w:ascii="Times New Roman" w:hAnsi="Times New Roman"/>
                <w:szCs w:val="24"/>
              </w:rPr>
              <w:t xml:space="preserve">may be obtained </w:t>
            </w:r>
            <w:r w:rsidR="007B062B" w:rsidRPr="009F1E3D">
              <w:rPr>
                <w:rFonts w:ascii="Times New Roman" w:hAnsi="Times New Roman"/>
                <w:szCs w:val="24"/>
              </w:rPr>
              <w:t xml:space="preserve">at </w:t>
            </w:r>
            <w:hyperlink r:id="rId9" w:history="1">
              <w:r w:rsidR="006E076D" w:rsidRPr="00E52993">
                <w:rPr>
                  <w:rFonts w:ascii="Times New Roman" w:hAnsi="Times New Roman"/>
                  <w:szCs w:val="24"/>
                </w:rPr>
                <w:t>http://dec.alaska.gov/media/10877/plan-review-invoice.pdf</w:t>
              </w:r>
            </w:hyperlink>
            <w:r w:rsidR="00A11FA3">
              <w:rPr>
                <w:rFonts w:ascii="Times New Roman" w:hAnsi="Times New Roman"/>
                <w:szCs w:val="24"/>
              </w:rPr>
              <w:t xml:space="preserve"> </w:t>
            </w:r>
            <w:r w:rsidR="007B062B" w:rsidRPr="009F1E3D">
              <w:rPr>
                <w:rFonts w:ascii="Times New Roman" w:hAnsi="Times New Roman"/>
                <w:szCs w:val="24"/>
              </w:rPr>
              <w:t>or by contacting DEC</w:t>
            </w:r>
            <w:r w:rsidR="002D3833" w:rsidRPr="009F1E3D">
              <w:rPr>
                <w:rFonts w:ascii="Times New Roman" w:hAnsi="Times New Roman"/>
                <w:szCs w:val="24"/>
              </w:rPr>
              <w:t xml:space="preserve">. </w:t>
            </w:r>
            <w:r w:rsidR="007B062B" w:rsidRPr="009F1E3D">
              <w:rPr>
                <w:rFonts w:ascii="Times New Roman" w:hAnsi="Times New Roman"/>
                <w:szCs w:val="24"/>
              </w:rPr>
              <w:t xml:space="preserve">If </w:t>
            </w:r>
            <w:r w:rsidR="00D345F6">
              <w:rPr>
                <w:rFonts w:ascii="Times New Roman" w:hAnsi="Times New Roman"/>
                <w:szCs w:val="24"/>
              </w:rPr>
              <w:t>payment</w:t>
            </w:r>
            <w:r w:rsidR="007B062B" w:rsidRPr="009F1E3D">
              <w:rPr>
                <w:rFonts w:ascii="Times New Roman" w:hAnsi="Times New Roman"/>
                <w:szCs w:val="24"/>
              </w:rPr>
              <w:t xml:space="preserve"> is received and the fee calculation is incorrect, the check will be returned or shredded per the payer’s preference</w:t>
            </w:r>
            <w:r w:rsidR="002D3833" w:rsidRPr="009F1E3D">
              <w:rPr>
                <w:rFonts w:ascii="Times New Roman" w:hAnsi="Times New Roman"/>
                <w:szCs w:val="24"/>
              </w:rPr>
              <w:t xml:space="preserve">. </w:t>
            </w:r>
            <w:r w:rsidR="007B062B" w:rsidRPr="009F1E3D">
              <w:rPr>
                <w:rFonts w:ascii="Times New Roman" w:hAnsi="Times New Roman"/>
                <w:szCs w:val="24"/>
              </w:rPr>
              <w:t xml:space="preserve">If the applicant has requested the Department </w:t>
            </w:r>
            <w:r w:rsidR="00D345F6">
              <w:rPr>
                <w:rFonts w:ascii="Times New Roman" w:hAnsi="Times New Roman"/>
                <w:szCs w:val="24"/>
              </w:rPr>
              <w:t>invoice for</w:t>
            </w:r>
            <w:r w:rsidR="00D345F6" w:rsidRPr="009F1E3D">
              <w:rPr>
                <w:rFonts w:ascii="Times New Roman" w:hAnsi="Times New Roman"/>
                <w:szCs w:val="24"/>
              </w:rPr>
              <w:t xml:space="preserve"> </w:t>
            </w:r>
            <w:r w:rsidR="007B062B" w:rsidRPr="009F1E3D">
              <w:rPr>
                <w:rFonts w:ascii="Times New Roman" w:hAnsi="Times New Roman"/>
                <w:szCs w:val="24"/>
              </w:rPr>
              <w:t>the fee, the submittal must include contact information for the person, agency, or company responsible for payment including</w:t>
            </w:r>
            <w:r w:rsidR="0000098D">
              <w:rPr>
                <w:rFonts w:ascii="Times New Roman" w:hAnsi="Times New Roman"/>
                <w:szCs w:val="24"/>
              </w:rPr>
              <w:t xml:space="preserve"> the following:</w:t>
            </w:r>
          </w:p>
          <w:p w14:paraId="0903C5AE" w14:textId="77777777" w:rsidR="007B53FC" w:rsidRPr="007B53FC" w:rsidRDefault="007B53FC" w:rsidP="00362065">
            <w:pPr>
              <w:keepNext/>
              <w:tabs>
                <w:tab w:val="left" w:pos="450"/>
              </w:tabs>
              <w:ind w:left="446"/>
              <w:rPr>
                <w:rFonts w:ascii="Times New Roman" w:hAnsi="Times New Roman"/>
                <w:szCs w:val="24"/>
              </w:rPr>
            </w:pPr>
          </w:p>
          <w:p w14:paraId="2C512ECC" w14:textId="1DCDE962" w:rsidR="0000098D" w:rsidRDefault="0000098D" w:rsidP="00362065">
            <w:pPr>
              <w:keepNext/>
              <w:tabs>
                <w:tab w:val="left" w:pos="450"/>
              </w:tabs>
              <w:spacing w:after="80"/>
              <w:ind w:left="446"/>
              <w:rPr>
                <w:rFonts w:ascii="Times New Roman" w:hAnsi="Times New Roman"/>
                <w:szCs w:val="24"/>
              </w:rPr>
            </w:pPr>
            <w:r w:rsidRPr="00362065">
              <w:rPr>
                <w:rFonts w:ascii="Times New Roman" w:hAnsi="Times New Roman"/>
                <w:b/>
                <w:szCs w:val="24"/>
              </w:rPr>
              <w:t>N</w:t>
            </w:r>
            <w:r w:rsidR="007B062B" w:rsidRPr="00362065">
              <w:rPr>
                <w:rFonts w:ascii="Times New Roman" w:hAnsi="Times New Roman"/>
                <w:b/>
                <w:szCs w:val="24"/>
              </w:rPr>
              <w:t>ame</w:t>
            </w:r>
            <w:r w:rsidRPr="00362065">
              <w:rPr>
                <w:rFonts w:ascii="Times New Roman" w:hAnsi="Times New Roman"/>
                <w:b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instrText xml:space="preserve"> FORMTEXT </w:instrText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fldChar w:fldCharType="separate"/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fldChar w:fldCharType="end"/>
            </w:r>
          </w:p>
          <w:p w14:paraId="51454153" w14:textId="7F7F12B7" w:rsidR="0000098D" w:rsidRDefault="0000098D" w:rsidP="00362065">
            <w:pPr>
              <w:keepNext/>
              <w:tabs>
                <w:tab w:val="left" w:pos="450"/>
              </w:tabs>
              <w:spacing w:after="80"/>
              <w:ind w:left="446"/>
              <w:rPr>
                <w:rFonts w:ascii="Times New Roman" w:hAnsi="Times New Roman"/>
                <w:szCs w:val="24"/>
              </w:rPr>
            </w:pPr>
            <w:r w:rsidRPr="00362065">
              <w:rPr>
                <w:rFonts w:ascii="Times New Roman" w:hAnsi="Times New Roman"/>
                <w:b/>
                <w:szCs w:val="24"/>
              </w:rPr>
              <w:t>M</w:t>
            </w:r>
            <w:r w:rsidR="007B062B" w:rsidRPr="00362065">
              <w:rPr>
                <w:rFonts w:ascii="Times New Roman" w:hAnsi="Times New Roman"/>
                <w:b/>
                <w:szCs w:val="24"/>
              </w:rPr>
              <w:t>ailing address</w:t>
            </w:r>
            <w:r w:rsidRPr="00362065">
              <w:rPr>
                <w:rFonts w:ascii="Times New Roman" w:hAnsi="Times New Roman"/>
                <w:b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instrText xml:space="preserve"> FORMTEXT </w:instrText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fldChar w:fldCharType="separate"/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fldChar w:fldCharType="end"/>
            </w:r>
          </w:p>
          <w:p w14:paraId="395731D7" w14:textId="48FDE693" w:rsidR="0000098D" w:rsidRDefault="0000098D" w:rsidP="00362065">
            <w:pPr>
              <w:keepNext/>
              <w:tabs>
                <w:tab w:val="left" w:pos="450"/>
              </w:tabs>
              <w:spacing w:after="80"/>
              <w:ind w:left="446"/>
              <w:rPr>
                <w:rFonts w:ascii="Times New Roman" w:hAnsi="Times New Roman"/>
                <w:szCs w:val="24"/>
              </w:rPr>
            </w:pPr>
            <w:r w:rsidRPr="00362065">
              <w:rPr>
                <w:rFonts w:ascii="Times New Roman" w:hAnsi="Times New Roman"/>
                <w:b/>
                <w:szCs w:val="24"/>
              </w:rPr>
              <w:t>T</w:t>
            </w:r>
            <w:r w:rsidR="007B062B" w:rsidRPr="00362065">
              <w:rPr>
                <w:rFonts w:ascii="Times New Roman" w:hAnsi="Times New Roman"/>
                <w:b/>
                <w:szCs w:val="24"/>
              </w:rPr>
              <w:t>elephone number</w:t>
            </w:r>
            <w:r w:rsidRPr="00362065">
              <w:rPr>
                <w:rFonts w:ascii="Times New Roman" w:hAnsi="Times New Roman"/>
                <w:b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instrText xml:space="preserve"> FORMTEXT </w:instrText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fldChar w:fldCharType="separate"/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 w:rsidR="007B53FC" w:rsidRPr="00362065"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fldChar w:fldCharType="end"/>
            </w:r>
          </w:p>
          <w:p w14:paraId="1F266948" w14:textId="51D537E3" w:rsidR="00BB30F1" w:rsidRPr="009F1E3D" w:rsidRDefault="007B53FC">
            <w:pPr>
              <w:keepNext/>
              <w:tabs>
                <w:tab w:val="left" w:pos="450"/>
              </w:tabs>
              <w:ind w:left="44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</w:t>
            </w:r>
            <w:r w:rsidR="007B062B" w:rsidRPr="00362065">
              <w:rPr>
                <w:rFonts w:ascii="Times New Roman" w:hAnsi="Times New Roman"/>
                <w:b/>
                <w:szCs w:val="24"/>
              </w:rPr>
              <w:t>mail address</w:t>
            </w:r>
            <w:r w:rsidR="0000098D" w:rsidRPr="00362065">
              <w:rPr>
                <w:rFonts w:ascii="Times New Roman" w:hAnsi="Times New Roman"/>
                <w:b/>
                <w:szCs w:val="24"/>
              </w:rPr>
              <w:t>:</w:t>
            </w:r>
            <w:r w:rsidR="002D3833" w:rsidRPr="009F1E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color w:val="000080"/>
                <w:szCs w:val="24"/>
                <w:u w:val="single"/>
              </w:rPr>
            </w:r>
            <w:r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0080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i/>
                <w:color w:val="000080"/>
                <w:szCs w:val="24"/>
                <w:u w:val="single"/>
              </w:rPr>
              <w:fldChar w:fldCharType="end"/>
            </w:r>
          </w:p>
        </w:tc>
        <w:tc>
          <w:tcPr>
            <w:tcW w:w="1980" w:type="dxa"/>
          </w:tcPr>
          <w:p w14:paraId="1FA1AABA" w14:textId="77777777" w:rsidR="00BB30F1" w:rsidRPr="004D01BF" w:rsidRDefault="00BB30F1" w:rsidP="004D01BF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80.1910</w:t>
            </w:r>
          </w:p>
        </w:tc>
      </w:tr>
      <w:tr w:rsidR="003B3B47" w:rsidRPr="004D01BF" w14:paraId="10AEB6E1" w14:textId="77777777" w:rsidTr="00025E30">
        <w:tc>
          <w:tcPr>
            <w:tcW w:w="8928" w:type="dxa"/>
          </w:tcPr>
          <w:p w14:paraId="431BCEAA" w14:textId="77777777" w:rsidR="00025E30" w:rsidRPr="004D01BF" w:rsidRDefault="00025E30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1CD41ECF" w14:textId="77777777" w:rsidR="003B3B47" w:rsidRPr="004D01BF" w:rsidRDefault="003B3B47" w:rsidP="004D01BF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4D01BF" w14:paraId="41CB311F" w14:textId="77777777" w:rsidTr="00025E30">
        <w:tc>
          <w:tcPr>
            <w:tcW w:w="8928" w:type="dxa"/>
          </w:tcPr>
          <w:p w14:paraId="19AA9AC0" w14:textId="14750183" w:rsidR="00BB30F1" w:rsidRPr="004D01BF" w:rsidRDefault="00DE1C3B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Project Drawings: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 w:rsidR="00BB30F1" w:rsidRPr="004D01BF">
              <w:rPr>
                <w:rFonts w:ascii="Times New Roman" w:hAnsi="Times New Roman"/>
                <w:szCs w:val="24"/>
              </w:rPr>
              <w:t>Are</w:t>
            </w:r>
            <w:r w:rsidR="0073747D">
              <w:rPr>
                <w:rFonts w:ascii="Times New Roman" w:hAnsi="Times New Roman"/>
                <w:szCs w:val="24"/>
              </w:rPr>
              <w:t xml:space="preserve"> the</w:t>
            </w:r>
            <w:r w:rsidR="00BB30F1" w:rsidRPr="004D01BF">
              <w:rPr>
                <w:rFonts w:ascii="Times New Roman" w:hAnsi="Times New Roman"/>
                <w:szCs w:val="24"/>
              </w:rPr>
              <w:t xml:space="preserve"> construction drawings</w:t>
            </w:r>
            <w:r w:rsidR="000014AA">
              <w:rPr>
                <w:rFonts w:ascii="Times New Roman" w:hAnsi="Times New Roman"/>
                <w:szCs w:val="24"/>
              </w:rPr>
              <w:t>,</w:t>
            </w:r>
            <w:r w:rsidR="00BB30F1" w:rsidRPr="004D01BF">
              <w:rPr>
                <w:rFonts w:ascii="Times New Roman" w:hAnsi="Times New Roman"/>
                <w:szCs w:val="24"/>
              </w:rPr>
              <w:t xml:space="preserve"> specifications</w:t>
            </w:r>
            <w:r w:rsidR="000014AA">
              <w:rPr>
                <w:rFonts w:ascii="Times New Roman" w:hAnsi="Times New Roman"/>
                <w:szCs w:val="24"/>
              </w:rPr>
              <w:t>, and site plan</w:t>
            </w:r>
            <w:r w:rsidR="00BB30F1" w:rsidRPr="004D01BF">
              <w:rPr>
                <w:rFonts w:ascii="Times New Roman" w:hAnsi="Times New Roman"/>
                <w:szCs w:val="24"/>
              </w:rPr>
              <w:t xml:space="preserve"> included in the submittal</w:t>
            </w:r>
            <w:r w:rsidR="002D3833">
              <w:rPr>
                <w:rFonts w:ascii="Times New Roman" w:hAnsi="Times New Roman"/>
                <w:szCs w:val="24"/>
              </w:rPr>
              <w:t xml:space="preserve">? </w:t>
            </w:r>
            <w:r w:rsidR="00BB30F1" w:rsidRPr="004D01BF">
              <w:rPr>
                <w:rFonts w:ascii="Times New Roman" w:hAnsi="Times New Roman"/>
                <w:szCs w:val="24"/>
              </w:rPr>
              <w:t xml:space="preserve">The construction drawings must be sealed, signed, and dated by an Alaska </w:t>
            </w:r>
            <w:r w:rsidR="00BB30F1" w:rsidRPr="004D01BF">
              <w:rPr>
                <w:rFonts w:ascii="Times New Roman" w:hAnsi="Times New Roman"/>
                <w:spacing w:val="-2"/>
                <w:szCs w:val="24"/>
              </w:rPr>
              <w:t xml:space="preserve">registered </w:t>
            </w:r>
            <w:r w:rsidR="00E80E75" w:rsidRPr="004D01BF">
              <w:rPr>
                <w:rFonts w:ascii="Times New Roman" w:hAnsi="Times New Roman"/>
                <w:spacing w:val="-2"/>
                <w:szCs w:val="24"/>
              </w:rPr>
              <w:t>P.E.</w:t>
            </w:r>
            <w:r w:rsidR="00BB30F1" w:rsidRPr="004D01BF">
              <w:rPr>
                <w:rFonts w:ascii="Times New Roman" w:hAnsi="Times New Roman"/>
                <w:spacing w:val="-2"/>
                <w:szCs w:val="24"/>
              </w:rPr>
              <w:t xml:space="preserve"> and in hardcopy </w:t>
            </w:r>
            <w:r w:rsidR="009645DD" w:rsidRPr="004D01BF">
              <w:rPr>
                <w:rFonts w:ascii="Times New Roman" w:hAnsi="Times New Roman"/>
                <w:spacing w:val="-2"/>
                <w:szCs w:val="24"/>
              </w:rPr>
              <w:t xml:space="preserve">format </w:t>
            </w:r>
            <w:r w:rsidR="00BB30F1" w:rsidRPr="004D01BF">
              <w:rPr>
                <w:rFonts w:ascii="Times New Roman" w:hAnsi="Times New Roman"/>
                <w:spacing w:val="-2"/>
                <w:szCs w:val="24"/>
              </w:rPr>
              <w:t xml:space="preserve">unless </w:t>
            </w:r>
            <w:r w:rsidR="001D18EE" w:rsidRPr="004D01BF">
              <w:rPr>
                <w:rFonts w:ascii="Times New Roman" w:hAnsi="Times New Roman"/>
                <w:spacing w:val="-2"/>
                <w:szCs w:val="24"/>
              </w:rPr>
              <w:t xml:space="preserve">previous </w:t>
            </w:r>
            <w:r w:rsidR="00BB30F1" w:rsidRPr="004D01BF">
              <w:rPr>
                <w:rFonts w:ascii="Times New Roman" w:hAnsi="Times New Roman"/>
                <w:spacing w:val="-2"/>
                <w:szCs w:val="24"/>
              </w:rPr>
              <w:t>arrangements have been made.</w:t>
            </w:r>
          </w:p>
        </w:tc>
        <w:tc>
          <w:tcPr>
            <w:tcW w:w="1980" w:type="dxa"/>
          </w:tcPr>
          <w:p w14:paraId="40FF7664" w14:textId="77777777" w:rsidR="000B68BF" w:rsidRPr="004D01BF" w:rsidRDefault="000B68BF" w:rsidP="004D01BF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80.205(a)(2)</w:t>
            </w:r>
          </w:p>
          <w:p w14:paraId="236DAE7A" w14:textId="77777777" w:rsidR="00BB30F1" w:rsidRPr="004D01BF" w:rsidRDefault="006D4E6B" w:rsidP="004D01BF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 xml:space="preserve"> </w:t>
            </w:r>
            <w:r w:rsidR="00BB30F1" w:rsidRPr="004D01BF">
              <w:rPr>
                <w:rFonts w:ascii="Times New Roman" w:hAnsi="Times New Roman"/>
                <w:i/>
                <w:color w:val="0000FF"/>
                <w:sz w:val="20"/>
              </w:rPr>
              <w:t>12 AAC 36</w:t>
            </w:r>
            <w:r w:rsidR="004E2381" w:rsidRPr="004D01BF">
              <w:rPr>
                <w:rFonts w:ascii="Times New Roman" w:hAnsi="Times New Roman"/>
                <w:i/>
                <w:color w:val="0000FF"/>
                <w:sz w:val="20"/>
              </w:rPr>
              <w:t>.185</w:t>
            </w:r>
          </w:p>
        </w:tc>
      </w:tr>
      <w:tr w:rsidR="003B3B47" w:rsidRPr="004D01BF" w14:paraId="1C1977ED" w14:textId="77777777" w:rsidTr="00025E30">
        <w:tc>
          <w:tcPr>
            <w:tcW w:w="8928" w:type="dxa"/>
          </w:tcPr>
          <w:p w14:paraId="2B2851F2" w14:textId="77777777" w:rsidR="003B3B47" w:rsidRPr="004D01BF" w:rsidRDefault="00F53292" w:rsidP="004D01BF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44DC8908" w14:textId="77777777" w:rsidR="00025E30" w:rsidRPr="004D01BF" w:rsidRDefault="00025E30" w:rsidP="004D01BF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5B81C2C2" w14:textId="77777777" w:rsidR="003B3B47" w:rsidRPr="004D01BF" w:rsidRDefault="003B3B47" w:rsidP="004D01BF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4D01BF" w14:paraId="6FEFC340" w14:textId="77777777" w:rsidTr="00541EB1">
        <w:tc>
          <w:tcPr>
            <w:tcW w:w="8928" w:type="dxa"/>
          </w:tcPr>
          <w:p w14:paraId="46B2E953" w14:textId="381E42D9" w:rsidR="0087660E" w:rsidRPr="009F1E3D" w:rsidRDefault="0087660E" w:rsidP="00541EB1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9F1E3D">
              <w:rPr>
                <w:rFonts w:ascii="Times New Roman" w:hAnsi="Times New Roman"/>
                <w:b/>
                <w:szCs w:val="24"/>
              </w:rPr>
              <w:t>Engineer Submitting Record Drawings:</w:t>
            </w:r>
            <w:r w:rsidRPr="009F1E3D">
              <w:rPr>
                <w:rFonts w:ascii="Times New Roman" w:hAnsi="Times New Roman"/>
                <w:szCs w:val="24"/>
              </w:rPr>
              <w:t xml:space="preserve">  What is the name of and contact information for the Alaska registered P.E. that will be responsible for construction and will sign, date, and seal the </w:t>
            </w:r>
            <w:r w:rsidRPr="009F1E3D">
              <w:rPr>
                <w:rFonts w:ascii="Times New Roman" w:hAnsi="Times New Roman"/>
                <w:i/>
                <w:szCs w:val="24"/>
              </w:rPr>
              <w:t>record drawings</w:t>
            </w:r>
            <w:r w:rsidRPr="009F1E3D">
              <w:rPr>
                <w:rFonts w:ascii="Times New Roman" w:hAnsi="Times New Roman"/>
                <w:szCs w:val="24"/>
              </w:rPr>
              <w:t xml:space="preserve"> for operational approval? Is the plan for construction inspections </w:t>
            </w:r>
            <w:r>
              <w:rPr>
                <w:rFonts w:ascii="Times New Roman" w:hAnsi="Times New Roman"/>
                <w:szCs w:val="24"/>
              </w:rPr>
              <w:t>sufficient for</w:t>
            </w:r>
            <w:r w:rsidRPr="009F1E3D">
              <w:rPr>
                <w:rFonts w:ascii="Times New Roman" w:hAnsi="Times New Roman"/>
                <w:szCs w:val="24"/>
              </w:rPr>
              <w:t xml:space="preserve"> the engineer to seal the record drawings? What is the contact information for the </w:t>
            </w:r>
            <w:r>
              <w:rPr>
                <w:rFonts w:ascii="Times New Roman" w:hAnsi="Times New Roman"/>
                <w:szCs w:val="24"/>
              </w:rPr>
              <w:t>group or person</w:t>
            </w:r>
            <w:r w:rsidRPr="009F1E3D">
              <w:rPr>
                <w:rFonts w:ascii="Times New Roman" w:hAnsi="Times New Roman"/>
                <w:szCs w:val="24"/>
              </w:rPr>
              <w:t xml:space="preserve"> that will be responsible for commissioning the system?</w:t>
            </w:r>
          </w:p>
          <w:p w14:paraId="58ADE4F4" w14:textId="7BF761CF" w:rsidR="0087660E" w:rsidRPr="004D01BF" w:rsidRDefault="00D10758" w:rsidP="00D10758">
            <w:pPr>
              <w:keepNext/>
              <w:tabs>
                <w:tab w:val="left" w:pos="450"/>
              </w:tabs>
              <w:spacing w:before="120"/>
              <w:ind w:left="44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Please n</w:t>
            </w:r>
            <w:r w:rsidR="0087660E" w:rsidRPr="00233901">
              <w:rPr>
                <w:rFonts w:ascii="Times New Roman" w:hAnsi="Times New Roman"/>
                <w:b/>
                <w:szCs w:val="24"/>
              </w:rPr>
              <w:t>ote:</w:t>
            </w:r>
            <w:r w:rsidR="0087660E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87660E" w:rsidRPr="009F1E3D">
              <w:rPr>
                <w:rFonts w:ascii="Times New Roman" w:hAnsi="Times New Roman"/>
                <w:i/>
                <w:szCs w:val="24"/>
              </w:rPr>
              <w:t xml:space="preserve">DEC will not be able to accept disclaimers absolving the engineer sealing the record drawings of responsibility for the </w:t>
            </w:r>
            <w:r w:rsidR="0087660E">
              <w:rPr>
                <w:rFonts w:ascii="Times New Roman" w:hAnsi="Times New Roman"/>
                <w:i/>
                <w:szCs w:val="24"/>
              </w:rPr>
              <w:t xml:space="preserve">water system </w:t>
            </w:r>
            <w:r w:rsidR="0087660E" w:rsidRPr="009F1E3D">
              <w:rPr>
                <w:rFonts w:ascii="Times New Roman" w:hAnsi="Times New Roman"/>
                <w:i/>
                <w:szCs w:val="24"/>
              </w:rPr>
              <w:t xml:space="preserve">information in the </w:t>
            </w:r>
            <w:r w:rsidR="0087660E">
              <w:rPr>
                <w:rFonts w:ascii="Times New Roman" w:hAnsi="Times New Roman"/>
                <w:i/>
                <w:szCs w:val="24"/>
              </w:rPr>
              <w:t xml:space="preserve">record </w:t>
            </w:r>
            <w:r w:rsidR="0087660E" w:rsidRPr="009F1E3D">
              <w:rPr>
                <w:rFonts w:ascii="Times New Roman" w:hAnsi="Times New Roman"/>
                <w:i/>
                <w:szCs w:val="24"/>
              </w:rPr>
              <w:t>drawings.</w:t>
            </w:r>
            <w:r w:rsidR="0087660E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87660E" w:rsidRPr="002E1641">
              <w:rPr>
                <w:rFonts w:ascii="Times New Roman" w:hAnsi="Times New Roman"/>
                <w:i/>
                <w:szCs w:val="24"/>
              </w:rPr>
              <w:t>Record drawings must confirm that the project, as constructe</w:t>
            </w:r>
            <w:r w:rsidR="0087660E">
              <w:rPr>
                <w:rFonts w:ascii="Times New Roman" w:hAnsi="Times New Roman"/>
                <w:i/>
                <w:szCs w:val="24"/>
              </w:rPr>
              <w:t>d, meets the requirements of 18 </w:t>
            </w:r>
            <w:r w:rsidR="0087660E" w:rsidRPr="002E1641">
              <w:rPr>
                <w:rFonts w:ascii="Times New Roman" w:hAnsi="Times New Roman"/>
                <w:i/>
                <w:szCs w:val="24"/>
              </w:rPr>
              <w:t xml:space="preserve">AAC 80, provides public health protection, and meets all written terms and conditions set by the </w:t>
            </w:r>
            <w:r w:rsidR="0087660E">
              <w:rPr>
                <w:rFonts w:ascii="Times New Roman" w:hAnsi="Times New Roman"/>
                <w:i/>
                <w:szCs w:val="24"/>
              </w:rPr>
              <w:t>D</w:t>
            </w:r>
            <w:r w:rsidR="0087660E" w:rsidRPr="002E1641">
              <w:rPr>
                <w:rFonts w:ascii="Times New Roman" w:hAnsi="Times New Roman"/>
                <w:i/>
                <w:szCs w:val="24"/>
              </w:rPr>
              <w:t>epartment for the construction and interim approval to operate (as applicable).</w:t>
            </w:r>
          </w:p>
        </w:tc>
        <w:tc>
          <w:tcPr>
            <w:tcW w:w="1980" w:type="dxa"/>
          </w:tcPr>
          <w:p w14:paraId="22354048" w14:textId="77777777" w:rsidR="0087660E" w:rsidRPr="004D01BF" w:rsidRDefault="0087660E" w:rsidP="00541EB1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80.210(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f</w:t>
            </w: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)</w:t>
            </w:r>
          </w:p>
        </w:tc>
      </w:tr>
      <w:tr w:rsidR="0087660E" w:rsidRPr="004D01BF" w14:paraId="0CFFD086" w14:textId="77777777" w:rsidTr="00541EB1">
        <w:tc>
          <w:tcPr>
            <w:tcW w:w="8928" w:type="dxa"/>
          </w:tcPr>
          <w:p w14:paraId="5C2257D3" w14:textId="77777777" w:rsidR="0087660E" w:rsidRPr="004D01BF" w:rsidRDefault="0087660E" w:rsidP="00541EB1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2C9010F2" w14:textId="77777777" w:rsidR="0087660E" w:rsidRPr="004D01BF" w:rsidRDefault="0087660E" w:rsidP="00541EB1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2DE6DED8" w14:textId="77777777" w:rsidR="0087660E" w:rsidRPr="004D01BF" w:rsidRDefault="0087660E" w:rsidP="00541EB1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4D01BF" w14:paraId="054AF74D" w14:textId="77777777" w:rsidTr="00143845">
        <w:tc>
          <w:tcPr>
            <w:tcW w:w="8928" w:type="dxa"/>
          </w:tcPr>
          <w:p w14:paraId="31FD699C" w14:textId="77777777" w:rsidR="0087660E" w:rsidRPr="00D744D9" w:rsidRDefault="0087660E" w:rsidP="00143845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ED4428">
              <w:rPr>
                <w:rFonts w:ascii="Times New Roman" w:hAnsi="Times New Roman"/>
                <w:b/>
                <w:szCs w:val="24"/>
              </w:rPr>
              <w:t>Design Criteria and Calculations:</w:t>
            </w:r>
            <w:r w:rsidRPr="00ED4428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Does t</w:t>
            </w:r>
            <w:r w:rsidRPr="00ED4428">
              <w:rPr>
                <w:rFonts w:ascii="Times New Roman" w:hAnsi="Times New Roman"/>
                <w:szCs w:val="24"/>
              </w:rPr>
              <w:t xml:space="preserve">he submittal </w:t>
            </w:r>
            <w:r>
              <w:rPr>
                <w:rFonts w:ascii="Times New Roman" w:hAnsi="Times New Roman"/>
                <w:szCs w:val="24"/>
              </w:rPr>
              <w:t>include</w:t>
            </w:r>
            <w:r w:rsidRPr="00ED4428">
              <w:rPr>
                <w:rFonts w:ascii="Times New Roman" w:hAnsi="Times New Roman"/>
                <w:szCs w:val="24"/>
              </w:rPr>
              <w:t xml:space="preserve"> design criteria, calculations, flow analysis, and other computations (e.g. treatment sizing, disinfection, etc.)</w:t>
            </w:r>
            <w:r>
              <w:rPr>
                <w:rFonts w:ascii="Times New Roman" w:hAnsi="Times New Roman"/>
                <w:szCs w:val="24"/>
              </w:rPr>
              <w:t xml:space="preserve"> as appropriate</w:t>
            </w:r>
            <w:r w:rsidRPr="00ED4428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14:paraId="61C95EE9" w14:textId="77777777" w:rsidR="0087660E" w:rsidRPr="004D01BF" w:rsidRDefault="0087660E" w:rsidP="00143845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80.205(a)(4)</w:t>
            </w:r>
          </w:p>
        </w:tc>
      </w:tr>
      <w:tr w:rsidR="0087660E" w:rsidRPr="004D01BF" w14:paraId="31C57E08" w14:textId="77777777" w:rsidTr="00143845">
        <w:tc>
          <w:tcPr>
            <w:tcW w:w="8928" w:type="dxa"/>
          </w:tcPr>
          <w:p w14:paraId="27FDF29B" w14:textId="77777777" w:rsidR="0087660E" w:rsidRPr="00D744D9" w:rsidRDefault="0087660E" w:rsidP="00143845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5450EF89" w14:textId="77777777" w:rsidR="0087660E" w:rsidRPr="004D01BF" w:rsidRDefault="0087660E" w:rsidP="00143845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400242B2" w14:textId="77777777" w:rsidR="0087660E" w:rsidRPr="004D01BF" w:rsidRDefault="0087660E" w:rsidP="00143845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4D01BF" w14:paraId="25BFE553" w14:textId="77777777" w:rsidTr="00247B0E">
        <w:tc>
          <w:tcPr>
            <w:tcW w:w="8928" w:type="dxa"/>
          </w:tcPr>
          <w:p w14:paraId="053B7FCA" w14:textId="77777777" w:rsidR="0087660E" w:rsidRPr="004D01BF" w:rsidRDefault="0087660E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Operational Narrative</w:t>
            </w:r>
            <w:r w:rsidRPr="004D01BF">
              <w:rPr>
                <w:rFonts w:ascii="Times New Roman" w:hAnsi="Times New Roman"/>
                <w:b/>
                <w:szCs w:val="24"/>
              </w:rPr>
              <w:t>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"/>
                <w:szCs w:val="24"/>
              </w:rPr>
              <w:t>Does the</w:t>
            </w:r>
            <w:r w:rsidRPr="00217B7E">
              <w:rPr>
                <w:rFonts w:ascii="Times New Roman" w:hAnsi="Times New Roman"/>
                <w:spacing w:val="-2"/>
                <w:szCs w:val="24"/>
              </w:rPr>
              <w:t xml:space="preserve"> operational narrative for the proposed </w:t>
            </w:r>
            <w:r>
              <w:rPr>
                <w:rFonts w:ascii="Times New Roman" w:hAnsi="Times New Roman"/>
                <w:spacing w:val="-2"/>
                <w:szCs w:val="24"/>
              </w:rPr>
              <w:t>project</w:t>
            </w:r>
            <w:r w:rsidRPr="00217B7E">
              <w:rPr>
                <w:rFonts w:ascii="Times New Roman" w:hAnsi="Times New Roman"/>
                <w:spacing w:val="-2"/>
                <w:szCs w:val="24"/>
              </w:rPr>
              <w:t xml:space="preserve"> include both a </w:t>
            </w:r>
            <w:r w:rsidRPr="00ED4428">
              <w:rPr>
                <w:rFonts w:ascii="Times New Roman" w:hAnsi="Times New Roman"/>
                <w:szCs w:val="24"/>
              </w:rPr>
              <w:t>description</w:t>
            </w:r>
            <w:r w:rsidRPr="00217B7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BC5D34">
              <w:rPr>
                <w:rFonts w:ascii="Times New Roman" w:hAnsi="Times New Roman"/>
                <w:szCs w:val="24"/>
              </w:rPr>
              <w:t>of</w:t>
            </w:r>
            <w:r w:rsidRPr="00217B7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8D3E83">
              <w:rPr>
                <w:rFonts w:ascii="Times New Roman" w:hAnsi="Times New Roman"/>
                <w:szCs w:val="24"/>
              </w:rPr>
              <w:t>all</w:t>
            </w:r>
            <w:r w:rsidRPr="00217B7E">
              <w:rPr>
                <w:rFonts w:ascii="Times New Roman" w:hAnsi="Times New Roman"/>
                <w:spacing w:val="-2"/>
                <w:szCs w:val="24"/>
              </w:rPr>
              <w:t xml:space="preserve"> unit processes and the </w:t>
            </w:r>
            <w:r w:rsidRPr="006066DA">
              <w:rPr>
                <w:rFonts w:ascii="Times New Roman" w:hAnsi="Times New Roman"/>
                <w:szCs w:val="24"/>
              </w:rPr>
              <w:t>operational</w:t>
            </w:r>
            <w:r w:rsidRPr="00217B7E">
              <w:rPr>
                <w:rFonts w:ascii="Times New Roman" w:hAnsi="Times New Roman"/>
                <w:spacing w:val="-2"/>
                <w:szCs w:val="24"/>
              </w:rPr>
              <w:t xml:space="preserve"> logic to be </w:t>
            </w:r>
            <w:r w:rsidRPr="00136457">
              <w:rPr>
                <w:rFonts w:ascii="Times New Roman" w:hAnsi="Times New Roman"/>
                <w:szCs w:val="24"/>
              </w:rPr>
              <w:t>followed</w:t>
            </w:r>
            <w:r w:rsidRPr="00217B7E">
              <w:rPr>
                <w:rFonts w:ascii="Times New Roman" w:hAnsi="Times New Roman"/>
                <w:spacing w:val="-2"/>
                <w:szCs w:val="24"/>
              </w:rPr>
              <w:t xml:space="preserve"> by the operator or the automated control and alarm system</w:t>
            </w:r>
            <w:r>
              <w:rPr>
                <w:rFonts w:ascii="Times New Roman" w:hAnsi="Times New Roman"/>
                <w:spacing w:val="-2"/>
                <w:szCs w:val="24"/>
              </w:rPr>
              <w:t>s?</w:t>
            </w:r>
          </w:p>
        </w:tc>
        <w:tc>
          <w:tcPr>
            <w:tcW w:w="1980" w:type="dxa"/>
          </w:tcPr>
          <w:p w14:paraId="56A22706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80.205(b)(9)</w:t>
            </w:r>
          </w:p>
        </w:tc>
      </w:tr>
      <w:tr w:rsidR="0087660E" w:rsidRPr="004D01BF" w14:paraId="0CF240BD" w14:textId="77777777" w:rsidTr="00247B0E">
        <w:tc>
          <w:tcPr>
            <w:tcW w:w="8928" w:type="dxa"/>
          </w:tcPr>
          <w:p w14:paraId="4DCD7A51" w14:textId="77777777" w:rsidR="0087660E" w:rsidRPr="004D01BF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5EDA551C" w14:textId="77777777" w:rsidR="0087660E" w:rsidRPr="004D01BF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78FFEB49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4D01BF" w14:paraId="74BED32F" w14:textId="77777777" w:rsidTr="00247B0E">
        <w:tc>
          <w:tcPr>
            <w:tcW w:w="8928" w:type="dxa"/>
          </w:tcPr>
          <w:p w14:paraId="6BD81737" w14:textId="77777777" w:rsidR="0087660E" w:rsidRPr="004D01BF" w:rsidRDefault="0087660E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Monitoring Operation: </w:t>
            </w:r>
            <w:r w:rsidRPr="009B077D">
              <w:rPr>
                <w:rFonts w:ascii="Times New Roman" w:hAnsi="Times New Roman"/>
                <w:spacing w:val="-2"/>
                <w:szCs w:val="24"/>
              </w:rPr>
              <w:t xml:space="preserve">How will the </w:t>
            </w:r>
            <w:r w:rsidRPr="00BC5D34">
              <w:rPr>
                <w:rFonts w:ascii="Times New Roman" w:hAnsi="Times New Roman"/>
                <w:szCs w:val="24"/>
              </w:rPr>
              <w:t>operator</w:t>
            </w:r>
            <w:r w:rsidRPr="009B077D">
              <w:rPr>
                <w:rFonts w:ascii="Times New Roman" w:hAnsi="Times New Roman"/>
                <w:spacing w:val="-2"/>
                <w:szCs w:val="24"/>
              </w:rPr>
              <w:t xml:space="preserve"> monitor the system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? </w:t>
            </w:r>
            <w:r w:rsidRPr="009B077D">
              <w:rPr>
                <w:rFonts w:ascii="Times New Roman" w:hAnsi="Times New Roman"/>
                <w:spacing w:val="-2"/>
                <w:szCs w:val="24"/>
              </w:rPr>
              <w:t xml:space="preserve">What data will </w:t>
            </w:r>
            <w:r w:rsidRPr="00136457">
              <w:rPr>
                <w:rFonts w:ascii="Times New Roman" w:hAnsi="Times New Roman"/>
                <w:szCs w:val="24"/>
              </w:rPr>
              <w:t>the</w:t>
            </w:r>
            <w:r w:rsidRPr="009B077D">
              <w:rPr>
                <w:rFonts w:ascii="Times New Roman" w:hAnsi="Times New Roman"/>
                <w:spacing w:val="-2"/>
                <w:szCs w:val="24"/>
              </w:rPr>
              <w:t xml:space="preserve"> operator collect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? </w:t>
            </w:r>
            <w:r w:rsidRPr="009B077D">
              <w:rPr>
                <w:rFonts w:ascii="Times New Roman" w:hAnsi="Times New Roman"/>
                <w:spacing w:val="-2"/>
                <w:szCs w:val="24"/>
              </w:rPr>
              <w:t>How will the data be viewed by the operator (i.e.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9B077D">
              <w:rPr>
                <w:rFonts w:ascii="Times New Roman" w:hAnsi="Times New Roman"/>
                <w:spacing w:val="-2"/>
                <w:szCs w:val="24"/>
              </w:rPr>
              <w:t>software)?</w:t>
            </w:r>
          </w:p>
        </w:tc>
        <w:tc>
          <w:tcPr>
            <w:tcW w:w="1980" w:type="dxa"/>
          </w:tcPr>
          <w:p w14:paraId="5BFF85DA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9B077D" w14:paraId="59FEB306" w14:textId="77777777" w:rsidTr="00247B0E">
        <w:tc>
          <w:tcPr>
            <w:tcW w:w="8928" w:type="dxa"/>
          </w:tcPr>
          <w:p w14:paraId="57B8ADDB" w14:textId="77777777" w:rsidR="0087660E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62F28718" w14:textId="77777777" w:rsidR="0087660E" w:rsidRPr="009B077D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0D358A13" w14:textId="77777777" w:rsidR="0087660E" w:rsidRPr="009B077D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</w:tr>
      <w:tr w:rsidR="0087660E" w:rsidRPr="004D01BF" w14:paraId="59536A7E" w14:textId="77777777" w:rsidTr="00247B0E">
        <w:tc>
          <w:tcPr>
            <w:tcW w:w="8928" w:type="dxa"/>
          </w:tcPr>
          <w:p w14:paraId="234511D4" w14:textId="77777777" w:rsidR="0087660E" w:rsidRPr="004D01BF" w:rsidRDefault="0087660E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Operator Training and Certification: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 w:rsidRPr="00DD5A9E">
              <w:rPr>
                <w:rFonts w:ascii="Times New Roman" w:hAnsi="Times New Roman"/>
                <w:szCs w:val="24"/>
              </w:rPr>
              <w:t xml:space="preserve">Is documentation </w:t>
            </w:r>
            <w:r w:rsidRPr="00ED4428">
              <w:rPr>
                <w:rFonts w:ascii="Times New Roman" w:hAnsi="Times New Roman"/>
                <w:szCs w:val="24"/>
              </w:rPr>
              <w:t xml:space="preserve">included </w:t>
            </w:r>
            <w:r w:rsidRPr="00DD5A9E">
              <w:rPr>
                <w:rFonts w:ascii="Times New Roman" w:hAnsi="Times New Roman"/>
                <w:szCs w:val="24"/>
              </w:rPr>
              <w:t xml:space="preserve">demonstrating the </w:t>
            </w:r>
            <w:r>
              <w:rPr>
                <w:rFonts w:ascii="Times New Roman" w:hAnsi="Times New Roman"/>
                <w:szCs w:val="24"/>
              </w:rPr>
              <w:t xml:space="preserve">DEC </w:t>
            </w:r>
            <w:r w:rsidRPr="00DD5A9E">
              <w:rPr>
                <w:rFonts w:ascii="Times New Roman" w:hAnsi="Times New Roman"/>
                <w:szCs w:val="24"/>
              </w:rPr>
              <w:t xml:space="preserve">Operator Training </w:t>
            </w:r>
            <w:r w:rsidRPr="00ED4428">
              <w:rPr>
                <w:rFonts w:ascii="Times New Roman" w:hAnsi="Times New Roman"/>
                <w:szCs w:val="24"/>
              </w:rPr>
              <w:t xml:space="preserve">and Certification Program has been provided a project schematic and </w:t>
            </w:r>
            <w:r w:rsidRPr="00DD5A9E">
              <w:rPr>
                <w:rFonts w:ascii="Times New Roman" w:hAnsi="Times New Roman"/>
                <w:szCs w:val="24"/>
              </w:rPr>
              <w:t>list</w:t>
            </w:r>
            <w:r w:rsidRPr="00ED4428">
              <w:rPr>
                <w:rFonts w:ascii="Times New Roman" w:hAnsi="Times New Roman"/>
                <w:szCs w:val="24"/>
              </w:rPr>
              <w:t xml:space="preserve"> of </w:t>
            </w:r>
            <w:r w:rsidRPr="00DD5A9E">
              <w:rPr>
                <w:rFonts w:ascii="Times New Roman" w:hAnsi="Times New Roman"/>
                <w:szCs w:val="24"/>
              </w:rPr>
              <w:t>proposed</w:t>
            </w:r>
            <w:r w:rsidRPr="00ED4428">
              <w:rPr>
                <w:rFonts w:ascii="Times New Roman" w:hAnsi="Times New Roman"/>
                <w:szCs w:val="24"/>
              </w:rPr>
              <w:t xml:space="preserve"> additives in order to determine the anticipated system class</w:t>
            </w:r>
            <w:r>
              <w:rPr>
                <w:rFonts w:ascii="Times New Roman" w:hAnsi="Times New Roman"/>
                <w:szCs w:val="24"/>
              </w:rPr>
              <w:t>? Is</w:t>
            </w:r>
            <w:r w:rsidRPr="00ED4428">
              <w:rPr>
                <w:rFonts w:ascii="Times New Roman" w:hAnsi="Times New Roman"/>
                <w:szCs w:val="24"/>
              </w:rPr>
              <w:t xml:space="preserve"> the system </w:t>
            </w:r>
            <w:r>
              <w:rPr>
                <w:rFonts w:ascii="Times New Roman" w:hAnsi="Times New Roman"/>
                <w:szCs w:val="24"/>
              </w:rPr>
              <w:t xml:space="preserve">owner or operator </w:t>
            </w:r>
            <w:r w:rsidRPr="00ED4428">
              <w:rPr>
                <w:rFonts w:ascii="Times New Roman" w:hAnsi="Times New Roman"/>
                <w:szCs w:val="24"/>
              </w:rPr>
              <w:t>working with the Program to</w:t>
            </w:r>
            <w:r w:rsidRPr="00DD5A9E">
              <w:rPr>
                <w:rFonts w:ascii="Times New Roman" w:hAnsi="Times New Roman"/>
                <w:szCs w:val="24"/>
              </w:rPr>
              <w:t xml:space="preserve"> </w:t>
            </w:r>
            <w:r w:rsidRPr="00ED4428">
              <w:rPr>
                <w:rFonts w:ascii="Times New Roman" w:hAnsi="Times New Roman"/>
                <w:szCs w:val="24"/>
              </w:rPr>
              <w:t xml:space="preserve">ensure compliance with 18 AAC 74 after construction </w:t>
            </w:r>
            <w:r>
              <w:rPr>
                <w:rFonts w:ascii="Times New Roman" w:hAnsi="Times New Roman"/>
                <w:szCs w:val="24"/>
              </w:rPr>
              <w:t>of</w:t>
            </w:r>
            <w:r w:rsidRPr="00ED4428">
              <w:rPr>
                <w:rFonts w:ascii="Times New Roman" w:hAnsi="Times New Roman"/>
                <w:szCs w:val="24"/>
              </w:rPr>
              <w:t xml:space="preserve"> the proposed design?</w:t>
            </w:r>
          </w:p>
        </w:tc>
        <w:tc>
          <w:tcPr>
            <w:tcW w:w="1980" w:type="dxa"/>
          </w:tcPr>
          <w:p w14:paraId="2BC9CA35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80.007</w:t>
            </w:r>
          </w:p>
          <w:p w14:paraId="775F2513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 AAC 74</w:t>
            </w:r>
          </w:p>
          <w:p w14:paraId="181E313B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4D01BF" w14:paraId="4B315660" w14:textId="77777777" w:rsidTr="00247B0E">
        <w:tc>
          <w:tcPr>
            <w:tcW w:w="8928" w:type="dxa"/>
          </w:tcPr>
          <w:p w14:paraId="7029373E" w14:textId="77777777" w:rsidR="0087660E" w:rsidRPr="004D01BF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78392CB2" w14:textId="77777777" w:rsidR="0087660E" w:rsidRPr="004D01BF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4474AD83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4D01BF" w14:paraId="2A9722D5" w14:textId="77777777" w:rsidTr="00247B0E">
        <w:tc>
          <w:tcPr>
            <w:tcW w:w="8928" w:type="dxa"/>
          </w:tcPr>
          <w:p w14:paraId="13273DED" w14:textId="77777777" w:rsidR="0087660E" w:rsidRPr="004D01BF" w:rsidRDefault="0087660E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 xml:space="preserve">Service </w:t>
            </w:r>
            <w:r w:rsidRPr="00136457">
              <w:rPr>
                <w:rFonts w:ascii="Times New Roman" w:hAnsi="Times New Roman"/>
                <w:b/>
                <w:szCs w:val="24"/>
              </w:rPr>
              <w:t>Pressure</w:t>
            </w:r>
            <w:r w:rsidRPr="004D01BF">
              <w:rPr>
                <w:rFonts w:ascii="Times New Roman" w:hAnsi="Times New Roman"/>
                <w:b/>
                <w:szCs w:val="24"/>
              </w:rPr>
              <w:t>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How do the engineer’s</w:t>
            </w:r>
            <w:r w:rsidRPr="007740F6">
              <w:rPr>
                <w:rFonts w:ascii="Times New Roman" w:hAnsi="Times New Roman"/>
                <w:szCs w:val="24"/>
              </w:rPr>
              <w:t xml:space="preserve"> calculations </w:t>
            </w:r>
            <w:r>
              <w:rPr>
                <w:rFonts w:ascii="Times New Roman" w:hAnsi="Times New Roman"/>
                <w:szCs w:val="24"/>
              </w:rPr>
              <w:t>demonstrate</w:t>
            </w:r>
            <w:r w:rsidRPr="004D01BF">
              <w:rPr>
                <w:rFonts w:ascii="Times New Roman" w:hAnsi="Times New Roman"/>
                <w:szCs w:val="24"/>
              </w:rPr>
              <w:t xml:space="preserve"> th</w:t>
            </w:r>
            <w:r>
              <w:rPr>
                <w:rFonts w:ascii="Times New Roman" w:hAnsi="Times New Roman"/>
                <w:szCs w:val="24"/>
              </w:rPr>
              <w:t>at as</w:t>
            </w:r>
            <w:r w:rsidRPr="004D01BF">
              <w:rPr>
                <w:rFonts w:ascii="Times New Roman" w:hAnsi="Times New Roman"/>
                <w:szCs w:val="24"/>
              </w:rPr>
              <w:t xml:space="preserve"> design</w:t>
            </w:r>
            <w:r>
              <w:rPr>
                <w:rFonts w:ascii="Times New Roman" w:hAnsi="Times New Roman"/>
                <w:szCs w:val="24"/>
              </w:rPr>
              <w:t>ed, the</w:t>
            </w:r>
            <w:r w:rsidRPr="004D01BF">
              <w:rPr>
                <w:rFonts w:ascii="Times New Roman" w:hAnsi="Times New Roman"/>
                <w:szCs w:val="24"/>
              </w:rPr>
              <w:t xml:space="preserve"> proposed distribution </w:t>
            </w:r>
            <w:r>
              <w:rPr>
                <w:rFonts w:ascii="Times New Roman" w:hAnsi="Times New Roman"/>
                <w:szCs w:val="24"/>
              </w:rPr>
              <w:t>will be</w:t>
            </w:r>
            <w:r w:rsidRPr="004D01BF">
              <w:rPr>
                <w:rFonts w:ascii="Times New Roman" w:hAnsi="Times New Roman"/>
                <w:szCs w:val="24"/>
              </w:rPr>
              <w:t xml:space="preserve"> capable of maintaining at least 20 psi of service </w:t>
            </w:r>
            <w:r w:rsidRPr="00CB46F1">
              <w:rPr>
                <w:rFonts w:ascii="Times New Roman" w:hAnsi="Times New Roman"/>
                <w:spacing w:val="-2"/>
                <w:szCs w:val="24"/>
              </w:rPr>
              <w:t xml:space="preserve">pressure at the </w:t>
            </w:r>
            <w:r w:rsidRPr="00CB46F1">
              <w:rPr>
                <w:rFonts w:ascii="Times New Roman" w:hAnsi="Times New Roman"/>
                <w:spacing w:val="-2"/>
              </w:rPr>
              <w:t>highest</w:t>
            </w:r>
            <w:r w:rsidRPr="00CB46F1">
              <w:rPr>
                <w:rFonts w:ascii="Times New Roman" w:hAnsi="Times New Roman"/>
                <w:spacing w:val="-2"/>
                <w:szCs w:val="24"/>
              </w:rPr>
              <w:t xml:space="preserve"> elevation or pressure zone under peak demand flow conditions?</w:t>
            </w:r>
          </w:p>
        </w:tc>
        <w:tc>
          <w:tcPr>
            <w:tcW w:w="1980" w:type="dxa"/>
          </w:tcPr>
          <w:p w14:paraId="637F6D76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80.205(a)(5)</w:t>
            </w:r>
          </w:p>
        </w:tc>
      </w:tr>
      <w:tr w:rsidR="0087660E" w:rsidRPr="004D01BF" w14:paraId="20D35C02" w14:textId="77777777" w:rsidTr="00247B0E">
        <w:tc>
          <w:tcPr>
            <w:tcW w:w="8928" w:type="dxa"/>
          </w:tcPr>
          <w:p w14:paraId="03200C7D" w14:textId="77777777" w:rsidR="0087660E" w:rsidRPr="004D01BF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7F8BD958" w14:textId="77777777" w:rsidR="0087660E" w:rsidRPr="004D01BF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0" w:type="dxa"/>
          </w:tcPr>
          <w:p w14:paraId="331DFF2E" w14:textId="77777777" w:rsidR="0087660E" w:rsidRPr="004D01BF" w:rsidRDefault="0087660E" w:rsidP="00247B0E">
            <w:pPr>
              <w:tabs>
                <w:tab w:val="left" w:pos="450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87660E" w:rsidRPr="004D01BF" w14:paraId="5552AEFF" w14:textId="77777777" w:rsidTr="00352A3D">
        <w:tc>
          <w:tcPr>
            <w:tcW w:w="8928" w:type="dxa"/>
          </w:tcPr>
          <w:p w14:paraId="1BE2BFA5" w14:textId="6732A2BD" w:rsidR="0087660E" w:rsidRPr="004D01BF" w:rsidRDefault="0087660E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Manufacturers’ Specifications: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Does</w:t>
            </w:r>
            <w:r w:rsidRPr="004D01BF">
              <w:rPr>
                <w:rFonts w:ascii="Times New Roman" w:hAnsi="Times New Roman"/>
                <w:szCs w:val="24"/>
              </w:rPr>
              <w:t xml:space="preserve"> the submittal </w:t>
            </w:r>
            <w:r>
              <w:rPr>
                <w:rFonts w:ascii="Times New Roman" w:hAnsi="Times New Roman"/>
                <w:szCs w:val="24"/>
              </w:rPr>
              <w:t>include</w:t>
            </w:r>
            <w:r w:rsidRPr="004D01BF">
              <w:rPr>
                <w:rFonts w:ascii="Times New Roman" w:hAnsi="Times New Roman"/>
                <w:szCs w:val="24"/>
              </w:rPr>
              <w:t xml:space="preserve"> the manufacturer’s specifications for major components </w:t>
            </w:r>
            <w:r>
              <w:rPr>
                <w:rFonts w:ascii="Times New Roman" w:hAnsi="Times New Roman"/>
                <w:szCs w:val="24"/>
              </w:rPr>
              <w:t xml:space="preserve">of the project </w:t>
            </w:r>
            <w:r w:rsidRPr="004D01BF">
              <w:rPr>
                <w:rFonts w:ascii="Times New Roman" w:hAnsi="Times New Roman"/>
                <w:szCs w:val="24"/>
              </w:rPr>
              <w:t xml:space="preserve">and performance curves for the </w:t>
            </w:r>
            <w:r>
              <w:rPr>
                <w:rFonts w:ascii="Times New Roman" w:hAnsi="Times New Roman"/>
                <w:szCs w:val="24"/>
              </w:rPr>
              <w:t xml:space="preserve">proposed </w:t>
            </w:r>
            <w:r w:rsidRPr="004D01BF">
              <w:rPr>
                <w:rFonts w:ascii="Times New Roman" w:hAnsi="Times New Roman"/>
                <w:szCs w:val="24"/>
              </w:rPr>
              <w:t>pumps</w:t>
            </w:r>
            <w:r>
              <w:rPr>
                <w:rFonts w:ascii="Times New Roman" w:hAnsi="Times New Roman"/>
                <w:szCs w:val="24"/>
              </w:rPr>
              <w:t xml:space="preserve"> and </w:t>
            </w:r>
            <w:r w:rsidR="00742B76">
              <w:rPr>
                <w:rFonts w:ascii="Times New Roman" w:hAnsi="Times New Roman"/>
                <w:szCs w:val="24"/>
              </w:rPr>
              <w:t xml:space="preserve">pump </w:t>
            </w:r>
            <w:r>
              <w:rPr>
                <w:rFonts w:ascii="Times New Roman" w:hAnsi="Times New Roman"/>
                <w:szCs w:val="24"/>
              </w:rPr>
              <w:t>motors</w:t>
            </w:r>
            <w:r w:rsidRPr="004D01BF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14:paraId="64DEE060" w14:textId="77777777" w:rsidR="0087660E" w:rsidRPr="004D01BF" w:rsidRDefault="0087660E" w:rsidP="00352A3D">
            <w:pPr>
              <w:keepNext/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80.205(a)(2)</w:t>
            </w:r>
          </w:p>
        </w:tc>
      </w:tr>
      <w:tr w:rsidR="0087660E" w:rsidRPr="004D01BF" w14:paraId="71812722" w14:textId="77777777" w:rsidTr="00352A3D">
        <w:tc>
          <w:tcPr>
            <w:tcW w:w="8928" w:type="dxa"/>
          </w:tcPr>
          <w:p w14:paraId="60104A98" w14:textId="77777777" w:rsidR="0087660E" w:rsidRPr="004D01BF" w:rsidRDefault="0087660E" w:rsidP="00352A3D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6C0AA0E0" w14:textId="77777777" w:rsidR="0087660E" w:rsidRPr="004D01BF" w:rsidRDefault="0087660E" w:rsidP="00352A3D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6ECAB4A6" w14:textId="77777777" w:rsidR="0087660E" w:rsidRPr="004D01BF" w:rsidRDefault="0087660E" w:rsidP="00352A3D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4D01BF" w14:paraId="3D6A2D0C" w14:textId="77777777" w:rsidTr="00DF3078">
        <w:trPr>
          <w:trHeight w:val="350"/>
        </w:trPr>
        <w:tc>
          <w:tcPr>
            <w:tcW w:w="8928" w:type="dxa"/>
          </w:tcPr>
          <w:p w14:paraId="11E19F09" w14:textId="77777777" w:rsidR="0087660E" w:rsidRPr="00002BA6" w:rsidRDefault="0087660E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Asbestos Pipe: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 w:rsidRPr="00002BA6">
              <w:rPr>
                <w:rFonts w:ascii="Times New Roman" w:hAnsi="Times New Roman"/>
                <w:szCs w:val="24"/>
              </w:rPr>
              <w:t>Is any asbestos pipe specified for the project?</w:t>
            </w:r>
          </w:p>
          <w:p w14:paraId="179EC5A2" w14:textId="77777777" w:rsidR="0087660E" w:rsidRPr="004D01BF" w:rsidRDefault="0087660E" w:rsidP="00DF3078">
            <w:pPr>
              <w:keepNext/>
              <w:tabs>
                <w:tab w:val="left" w:pos="450"/>
              </w:tabs>
              <w:spacing w:before="120"/>
              <w:ind w:left="446"/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szCs w:val="24"/>
              </w:rPr>
              <w:t xml:space="preserve">If the system is a new community or </w:t>
            </w:r>
            <w:r>
              <w:rPr>
                <w:rFonts w:ascii="Times New Roman" w:hAnsi="Times New Roman"/>
                <w:szCs w:val="24"/>
              </w:rPr>
              <w:t xml:space="preserve">new </w:t>
            </w:r>
            <w:r w:rsidRPr="004D01BF">
              <w:rPr>
                <w:rFonts w:ascii="Times New Roman" w:hAnsi="Times New Roman"/>
                <w:szCs w:val="24"/>
              </w:rPr>
              <w:t xml:space="preserve">non-transient non-community public water system, is the name and contact information </w:t>
            </w:r>
            <w:r>
              <w:rPr>
                <w:rFonts w:ascii="Times New Roman" w:hAnsi="Times New Roman"/>
                <w:szCs w:val="24"/>
              </w:rPr>
              <w:t>provided</w:t>
            </w:r>
            <w:r w:rsidRPr="004D01B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for</w:t>
            </w:r>
            <w:r w:rsidRPr="004D01BF">
              <w:rPr>
                <w:rFonts w:ascii="Times New Roman" w:hAnsi="Times New Roman"/>
                <w:szCs w:val="24"/>
              </w:rPr>
              <w:t xml:space="preserve"> the person that will submit an application for a one time asbestos sampling waiver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02BA6">
              <w:rPr>
                <w:rFonts w:ascii="Times New Roman" w:hAnsi="Times New Roman"/>
                <w:szCs w:val="24"/>
              </w:rPr>
              <w:t>once the system is in operation</w:t>
            </w:r>
            <w:r>
              <w:rPr>
                <w:rFonts w:ascii="Times New Roman" w:hAnsi="Times New Roman"/>
                <w:szCs w:val="24"/>
              </w:rPr>
              <w:t xml:space="preserve">? </w:t>
            </w:r>
            <w:r w:rsidRPr="004D01BF">
              <w:rPr>
                <w:rFonts w:ascii="Times New Roman" w:hAnsi="Times New Roman"/>
                <w:szCs w:val="24"/>
              </w:rPr>
              <w:t xml:space="preserve">Contact the DEC office for a copy of the </w:t>
            </w:r>
            <w:r>
              <w:rPr>
                <w:rFonts w:ascii="Times New Roman" w:hAnsi="Times New Roman"/>
                <w:szCs w:val="24"/>
              </w:rPr>
              <w:t xml:space="preserve">application </w:t>
            </w:r>
            <w:r w:rsidRPr="004D01BF">
              <w:rPr>
                <w:rFonts w:ascii="Times New Roman" w:hAnsi="Times New Roman"/>
                <w:szCs w:val="24"/>
              </w:rPr>
              <w:t>form.</w:t>
            </w:r>
          </w:p>
          <w:p w14:paraId="41109585" w14:textId="77777777" w:rsidR="0087660E" w:rsidRPr="004D01BF" w:rsidRDefault="0087660E" w:rsidP="00DF3078">
            <w:pPr>
              <w:keepNext/>
              <w:tabs>
                <w:tab w:val="left" w:pos="450"/>
              </w:tabs>
              <w:spacing w:before="120"/>
              <w:ind w:left="446"/>
              <w:rPr>
                <w:rFonts w:ascii="Times New Roman" w:hAnsi="Times New Roman"/>
                <w:szCs w:val="24"/>
              </w:rPr>
            </w:pPr>
            <w:r w:rsidRPr="00253A3E">
              <w:rPr>
                <w:rFonts w:ascii="Times New Roman" w:hAnsi="Times New Roman"/>
                <w:i/>
                <w:szCs w:val="24"/>
              </w:rPr>
              <w:t>If a</w:t>
            </w:r>
            <w:r>
              <w:rPr>
                <w:rFonts w:ascii="Times New Roman" w:hAnsi="Times New Roman"/>
                <w:i/>
                <w:szCs w:val="24"/>
              </w:rPr>
              <w:t>n</w:t>
            </w:r>
            <w:r w:rsidRPr="00253A3E">
              <w:rPr>
                <w:rFonts w:ascii="Times New Roman" w:hAnsi="Times New Roman"/>
                <w:i/>
                <w:szCs w:val="24"/>
              </w:rPr>
              <w:t xml:space="preserve"> existing system finds asbestos-cement pipe anyw</w:t>
            </w:r>
            <w:r w:rsidRPr="00ED4428">
              <w:rPr>
                <w:rFonts w:ascii="Times New Roman" w:hAnsi="Times New Roman"/>
                <w:i/>
                <w:szCs w:val="24"/>
              </w:rPr>
              <w:t>here</w:t>
            </w:r>
            <w:r w:rsidRPr="00253A3E">
              <w:rPr>
                <w:rFonts w:ascii="Times New Roman" w:hAnsi="Times New Roman"/>
                <w:i/>
                <w:szCs w:val="24"/>
              </w:rPr>
              <w:t xml:space="preserve"> in the</w:t>
            </w:r>
            <w:r w:rsidRPr="004D01BF">
              <w:rPr>
                <w:rFonts w:ascii="Times New Roman" w:hAnsi="Times New Roman"/>
                <w:i/>
                <w:szCs w:val="24"/>
              </w:rPr>
              <w:t xml:space="preserve"> distribution or treatment system, DEC must be notified within 48 hours.</w:t>
            </w:r>
          </w:p>
        </w:tc>
        <w:tc>
          <w:tcPr>
            <w:tcW w:w="1980" w:type="dxa"/>
          </w:tcPr>
          <w:p w14:paraId="3444D59A" w14:textId="77777777" w:rsidR="0087660E" w:rsidRDefault="0087660E" w:rsidP="00DF3078">
            <w:pPr>
              <w:tabs>
                <w:tab w:val="left" w:pos="450"/>
              </w:tabs>
              <w:spacing w:after="40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18 AAC 80.030(b)</w:t>
            </w:r>
          </w:p>
          <w:p w14:paraId="4FC336F5" w14:textId="77777777" w:rsidR="0087660E" w:rsidRDefault="0087660E" w:rsidP="00DF3078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80.315(b)(2)</w:t>
            </w:r>
          </w:p>
          <w:p w14:paraId="0F202FD2" w14:textId="77777777" w:rsidR="0087660E" w:rsidRDefault="0087660E" w:rsidP="00DF3078">
            <w:pPr>
              <w:tabs>
                <w:tab w:val="left" w:pos="450"/>
              </w:tabs>
              <w:spacing w:after="40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18 AAC 80.010(a)(8)(C)</w:t>
            </w:r>
          </w:p>
          <w:p w14:paraId="60D74475" w14:textId="77777777" w:rsidR="0087660E" w:rsidRPr="004D01BF" w:rsidRDefault="0087660E" w:rsidP="00DF3078">
            <w:pPr>
              <w:tabs>
                <w:tab w:val="left" w:pos="450"/>
              </w:tabs>
              <w:spacing w:before="40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18 AAC 80.1035(b)</w:t>
            </w:r>
          </w:p>
        </w:tc>
      </w:tr>
      <w:tr w:rsidR="0087660E" w:rsidRPr="004D01BF" w14:paraId="024CDD5A" w14:textId="77777777" w:rsidTr="00DF3078">
        <w:tc>
          <w:tcPr>
            <w:tcW w:w="8928" w:type="dxa"/>
          </w:tcPr>
          <w:p w14:paraId="2D4EF875" w14:textId="77777777" w:rsidR="0087660E" w:rsidRPr="004D01BF" w:rsidRDefault="0087660E" w:rsidP="00DF3078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499E64D7" w14:textId="77777777" w:rsidR="0087660E" w:rsidRPr="004D01BF" w:rsidRDefault="0087660E" w:rsidP="00DF3078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5C8F58C1" w14:textId="77777777" w:rsidR="0087660E" w:rsidRPr="004D01BF" w:rsidRDefault="0087660E" w:rsidP="00DF3078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4D01BF" w14:paraId="4D000AD0" w14:textId="77777777" w:rsidTr="00B06569">
        <w:tc>
          <w:tcPr>
            <w:tcW w:w="8928" w:type="dxa"/>
          </w:tcPr>
          <w:p w14:paraId="5B2F57B6" w14:textId="77777777" w:rsidR="0087660E" w:rsidRPr="004D01BF" w:rsidRDefault="0087660E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Lead Free: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Do</w:t>
            </w:r>
            <w:r w:rsidRPr="004D01BF">
              <w:rPr>
                <w:rFonts w:ascii="Times New Roman" w:hAnsi="Times New Roman"/>
                <w:szCs w:val="24"/>
              </w:rPr>
              <w:t xml:space="preserve"> the </w:t>
            </w:r>
            <w:r>
              <w:rPr>
                <w:rFonts w:ascii="Times New Roman" w:hAnsi="Times New Roman"/>
                <w:szCs w:val="24"/>
              </w:rPr>
              <w:t>plans</w:t>
            </w:r>
            <w:r w:rsidRPr="004D01BF">
              <w:rPr>
                <w:rFonts w:ascii="Times New Roman" w:hAnsi="Times New Roman"/>
                <w:szCs w:val="24"/>
              </w:rPr>
              <w:t xml:space="preserve"> </w:t>
            </w:r>
            <w:r w:rsidRPr="004D01BF">
              <w:rPr>
                <w:rFonts w:ascii="Times New Roman" w:hAnsi="Times New Roman"/>
                <w:spacing w:val="-2"/>
                <w:szCs w:val="24"/>
              </w:rPr>
              <w:t>specif</w:t>
            </w:r>
            <w:r>
              <w:rPr>
                <w:rFonts w:ascii="Times New Roman" w:hAnsi="Times New Roman"/>
                <w:spacing w:val="-2"/>
                <w:szCs w:val="24"/>
              </w:rPr>
              <w:t>y</w:t>
            </w:r>
            <w:r w:rsidRPr="004D01BF">
              <w:rPr>
                <w:rFonts w:ascii="Times New Roman" w:hAnsi="Times New Roman"/>
                <w:spacing w:val="-2"/>
                <w:szCs w:val="24"/>
              </w:rPr>
              <w:t xml:space="preserve"> the design meets the new lead requirements including: (A) </w:t>
            </w:r>
            <w:r w:rsidRPr="00136457">
              <w:rPr>
                <w:rFonts w:ascii="Times New Roman" w:hAnsi="Times New Roman"/>
                <w:szCs w:val="24"/>
              </w:rPr>
              <w:t>not</w:t>
            </w:r>
            <w:r w:rsidRPr="004D01BF">
              <w:rPr>
                <w:rFonts w:ascii="Times New Roman" w:hAnsi="Times New Roman"/>
                <w:spacing w:val="-2"/>
                <w:szCs w:val="24"/>
              </w:rPr>
              <w:t xml:space="preserve"> containing</w:t>
            </w:r>
            <w:r w:rsidRPr="004D01BF">
              <w:rPr>
                <w:rFonts w:ascii="Times New Roman" w:hAnsi="Times New Roman"/>
                <w:szCs w:val="24"/>
              </w:rPr>
              <w:t xml:space="preserve"> more than 0.2 percent lead when used with respect to solder and flux; and (B) not </w:t>
            </w:r>
            <w:r>
              <w:rPr>
                <w:rFonts w:ascii="Times New Roman" w:hAnsi="Times New Roman"/>
                <w:szCs w:val="24"/>
              </w:rPr>
              <w:t xml:space="preserve">having </w:t>
            </w:r>
            <w:r w:rsidRPr="004D01BF">
              <w:rPr>
                <w:rFonts w:ascii="Times New Roman" w:hAnsi="Times New Roman"/>
                <w:szCs w:val="24"/>
              </w:rPr>
              <w:t>more than a weighted average of 0.25 percent lead when used with respect to the wetted surfaces of pipes, pipe fittings, plumbing fittings, and fixtures?</w:t>
            </w:r>
          </w:p>
        </w:tc>
        <w:tc>
          <w:tcPr>
            <w:tcW w:w="1980" w:type="dxa"/>
          </w:tcPr>
          <w:p w14:paraId="4244CE10" w14:textId="77777777" w:rsidR="0087660E" w:rsidRDefault="0087660E" w:rsidP="00B06569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Reduction of Lead in Drinking Water Act (amendment of the Safe Drinking Water Act, Section 1417)</w:t>
            </w:r>
          </w:p>
          <w:p w14:paraId="64A219B2" w14:textId="77777777" w:rsidR="0087660E" w:rsidRDefault="0087660E" w:rsidP="00B06569">
            <w:pPr>
              <w:tabs>
                <w:tab w:val="left" w:pos="450"/>
              </w:tabs>
              <w:spacing w:before="40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18 AAC 80.205(b)(7)</w:t>
            </w:r>
          </w:p>
          <w:p w14:paraId="39C0B25B" w14:textId="77777777" w:rsidR="0087660E" w:rsidRDefault="0087660E" w:rsidP="00B06569">
            <w:pPr>
              <w:tabs>
                <w:tab w:val="left" w:pos="450"/>
              </w:tabs>
              <w:spacing w:before="40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18 AAC 80.500</w:t>
            </w:r>
          </w:p>
          <w:p w14:paraId="30872E18" w14:textId="77777777" w:rsidR="0087660E" w:rsidRPr="004D01BF" w:rsidRDefault="0087660E" w:rsidP="00B06569">
            <w:pPr>
              <w:tabs>
                <w:tab w:val="left" w:pos="450"/>
              </w:tabs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7660E" w:rsidRPr="004D01BF" w14:paraId="07B8F708" w14:textId="77777777" w:rsidTr="00B06569">
        <w:tc>
          <w:tcPr>
            <w:tcW w:w="8928" w:type="dxa"/>
          </w:tcPr>
          <w:p w14:paraId="15AB9AF7" w14:textId="77777777" w:rsidR="0087660E" w:rsidRPr="004D01BF" w:rsidRDefault="0087660E" w:rsidP="00B06569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7364C18E" w14:textId="77777777" w:rsidR="0087660E" w:rsidRPr="004D01BF" w:rsidRDefault="0087660E" w:rsidP="00B06569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7B625DE4" w14:textId="77777777" w:rsidR="0087660E" w:rsidRPr="004D01BF" w:rsidRDefault="0087660E" w:rsidP="00B06569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4D01BF" w14:paraId="626C22D5" w14:textId="77777777" w:rsidTr="00025E30">
        <w:tc>
          <w:tcPr>
            <w:tcW w:w="8928" w:type="dxa"/>
          </w:tcPr>
          <w:p w14:paraId="181A84B5" w14:textId="5C704061" w:rsidR="00BB30F1" w:rsidRPr="004D01BF" w:rsidRDefault="00DE1C3B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Master Meter: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 w:rsidR="00C87DBB">
              <w:rPr>
                <w:rFonts w:ascii="Times New Roman" w:hAnsi="Times New Roman"/>
                <w:szCs w:val="24"/>
              </w:rPr>
              <w:t xml:space="preserve">If the PWS is or may be classified as community or non-transient non-community, how </w:t>
            </w:r>
            <w:r w:rsidR="00144D96">
              <w:rPr>
                <w:rFonts w:ascii="Times New Roman" w:hAnsi="Times New Roman"/>
                <w:szCs w:val="24"/>
              </w:rPr>
              <w:t>d</w:t>
            </w:r>
            <w:r w:rsidR="007F494E">
              <w:rPr>
                <w:rFonts w:ascii="Times New Roman" w:hAnsi="Times New Roman"/>
                <w:szCs w:val="24"/>
              </w:rPr>
              <w:t>oes</w:t>
            </w:r>
            <w:r w:rsidR="00BB30F1" w:rsidRPr="004D01BF">
              <w:rPr>
                <w:rFonts w:ascii="Times New Roman" w:hAnsi="Times New Roman"/>
                <w:szCs w:val="24"/>
              </w:rPr>
              <w:t xml:space="preserve"> the project </w:t>
            </w:r>
            <w:r w:rsidR="007F494E" w:rsidRPr="004D01BF">
              <w:rPr>
                <w:rFonts w:ascii="Times New Roman" w:hAnsi="Times New Roman"/>
                <w:szCs w:val="24"/>
              </w:rPr>
              <w:t>compl</w:t>
            </w:r>
            <w:r w:rsidR="007F494E">
              <w:rPr>
                <w:rFonts w:ascii="Times New Roman" w:hAnsi="Times New Roman"/>
                <w:szCs w:val="24"/>
              </w:rPr>
              <w:t>y</w:t>
            </w:r>
            <w:r w:rsidR="007F494E" w:rsidRPr="004D01BF">
              <w:rPr>
                <w:rFonts w:ascii="Times New Roman" w:hAnsi="Times New Roman"/>
                <w:szCs w:val="24"/>
              </w:rPr>
              <w:t xml:space="preserve"> </w:t>
            </w:r>
            <w:r w:rsidR="00BB30F1" w:rsidRPr="004D01BF">
              <w:rPr>
                <w:rFonts w:ascii="Times New Roman" w:hAnsi="Times New Roman"/>
                <w:szCs w:val="24"/>
              </w:rPr>
              <w:t>with the need for a master meter?</w:t>
            </w:r>
          </w:p>
        </w:tc>
        <w:tc>
          <w:tcPr>
            <w:tcW w:w="1980" w:type="dxa"/>
          </w:tcPr>
          <w:p w14:paraId="4C61E3C7" w14:textId="77777777" w:rsidR="00BB30F1" w:rsidRPr="004D01BF" w:rsidRDefault="00BB30F1" w:rsidP="004D01BF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80.235</w:t>
            </w:r>
          </w:p>
        </w:tc>
      </w:tr>
      <w:tr w:rsidR="003B3B47" w:rsidRPr="004D01BF" w14:paraId="077C4DFC" w14:textId="77777777" w:rsidTr="00025E30">
        <w:tc>
          <w:tcPr>
            <w:tcW w:w="8928" w:type="dxa"/>
          </w:tcPr>
          <w:p w14:paraId="6981218A" w14:textId="77777777" w:rsidR="003B3B47" w:rsidRPr="004D01BF" w:rsidRDefault="00F53292" w:rsidP="004D01BF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9F09502" w14:textId="77777777" w:rsidR="00025E30" w:rsidRPr="004D01BF" w:rsidRDefault="00025E30" w:rsidP="004D01BF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3D913A74" w14:textId="77777777" w:rsidR="003B3B47" w:rsidRPr="004D01BF" w:rsidRDefault="003B3B47" w:rsidP="004D01BF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36457" w:rsidRPr="00232B7D" w14:paraId="777E7EC9" w14:textId="77777777" w:rsidTr="00C67A11">
        <w:tc>
          <w:tcPr>
            <w:tcW w:w="8928" w:type="dxa"/>
          </w:tcPr>
          <w:p w14:paraId="5BD3C4C6" w14:textId="53F5CCE1" w:rsidR="00136457" w:rsidRPr="005826A2" w:rsidRDefault="00136457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i/>
                <w:color w:val="000080"/>
                <w:szCs w:val="24"/>
              </w:rPr>
            </w:pPr>
            <w:r>
              <w:rPr>
                <w:rFonts w:ascii="Times New Roman" w:hAnsi="Times New Roman"/>
                <w:b/>
              </w:rPr>
              <w:t>Equipment Replacement</w:t>
            </w:r>
            <w:r w:rsidRPr="005826A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Has the </w:t>
            </w:r>
            <w:r w:rsidRPr="00C81B85">
              <w:rPr>
                <w:rFonts w:ascii="Times New Roman" w:hAnsi="Times New Roman"/>
                <w:szCs w:val="24"/>
              </w:rPr>
              <w:t>engineer</w:t>
            </w:r>
            <w:r>
              <w:rPr>
                <w:rFonts w:ascii="Times New Roman" w:hAnsi="Times New Roman"/>
              </w:rPr>
              <w:t xml:space="preserve"> provided </w:t>
            </w:r>
            <w:r w:rsidR="00046F04">
              <w:rPr>
                <w:rFonts w:ascii="Times New Roman" w:hAnsi="Times New Roman"/>
                <w:szCs w:val="24"/>
              </w:rPr>
              <w:t>the PWS</w:t>
            </w:r>
            <w:r w:rsidR="00046F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 </w:t>
            </w:r>
            <w:r w:rsidRPr="00136457">
              <w:rPr>
                <w:rFonts w:ascii="Times New Roman" w:hAnsi="Times New Roman"/>
                <w:szCs w:val="24"/>
              </w:rPr>
              <w:t>estimate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of how often the </w:t>
            </w:r>
            <w:r w:rsidR="00046F04">
              <w:rPr>
                <w:rFonts w:ascii="Times New Roman" w:hAnsi="Times New Roman"/>
              </w:rPr>
              <w:t xml:space="preserve">proposed </w:t>
            </w:r>
            <w:r>
              <w:rPr>
                <w:rFonts w:ascii="Times New Roman" w:hAnsi="Times New Roman"/>
              </w:rPr>
              <w:t>equipment will need to be maintained and replaced</w:t>
            </w:r>
            <w:r w:rsidR="00414DF7">
              <w:rPr>
                <w:rFonts w:ascii="Times New Roman" w:hAnsi="Times New Roman"/>
              </w:rPr>
              <w:t xml:space="preserve"> and the costs associated with that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980" w:type="dxa"/>
          </w:tcPr>
          <w:p w14:paraId="6630C18F" w14:textId="77777777" w:rsidR="00136457" w:rsidRPr="00232B7D" w:rsidRDefault="00136457" w:rsidP="00C67A11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A051F8">
              <w:rPr>
                <w:rFonts w:ascii="Times New Roman" w:hAnsi="Times New Roman"/>
                <w:i/>
                <w:color w:val="0000FF"/>
                <w:sz w:val="20"/>
              </w:rPr>
              <w:t>18 AAC 80.205(a)(4)</w:t>
            </w:r>
          </w:p>
        </w:tc>
      </w:tr>
      <w:tr w:rsidR="00136457" w:rsidRPr="00232B7D" w14:paraId="619C348B" w14:textId="77777777" w:rsidTr="00C67A11">
        <w:tc>
          <w:tcPr>
            <w:tcW w:w="8928" w:type="dxa"/>
          </w:tcPr>
          <w:p w14:paraId="4AD2DE2E" w14:textId="77777777" w:rsidR="00136457" w:rsidRPr="005826A2" w:rsidRDefault="00136457" w:rsidP="00C67A11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6E4EE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0AB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6E4EE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6E4EE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3470AB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3470AB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3470AB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3470AB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3470AB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E4EE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6A2599D" w14:textId="77777777" w:rsidR="00136457" w:rsidRPr="005826A2" w:rsidRDefault="00136457" w:rsidP="00C67A11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6D5499C6" w14:textId="77777777" w:rsidR="00136457" w:rsidRPr="00232B7D" w:rsidRDefault="00136457" w:rsidP="00C67A11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4D01BF" w14:paraId="13D22A6B" w14:textId="77777777" w:rsidTr="00A31414">
        <w:tc>
          <w:tcPr>
            <w:tcW w:w="8928" w:type="dxa"/>
          </w:tcPr>
          <w:p w14:paraId="179E70A4" w14:textId="77777777" w:rsidR="0087660E" w:rsidRPr="004D01BF" w:rsidRDefault="0087660E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Backflow and Cross-Connection: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Has the engineer</w:t>
            </w:r>
            <w:r w:rsidRPr="004D01BF">
              <w:rPr>
                <w:rFonts w:ascii="Times New Roman" w:hAnsi="Times New Roman"/>
                <w:szCs w:val="24"/>
              </w:rPr>
              <w:t xml:space="preserve"> submitt</w:t>
            </w:r>
            <w:r>
              <w:rPr>
                <w:rFonts w:ascii="Times New Roman" w:hAnsi="Times New Roman"/>
                <w:szCs w:val="24"/>
              </w:rPr>
              <w:t>ed</w:t>
            </w:r>
            <w:r w:rsidRPr="004D01BF">
              <w:rPr>
                <w:rFonts w:ascii="Times New Roman" w:hAnsi="Times New Roman"/>
                <w:szCs w:val="24"/>
              </w:rPr>
              <w:t xml:space="preserve"> the backflow and cross-connection evaluations</w:t>
            </w:r>
            <w:r>
              <w:rPr>
                <w:rFonts w:ascii="Times New Roman" w:hAnsi="Times New Roman"/>
                <w:szCs w:val="24"/>
              </w:rPr>
              <w:t>? Do they identify high risk service connections such as fire supply systems and medical facilities and describe how backflow prevention will be addressed (e.g. a utility cross-connection program, UPC standards, etc.)? Which project specification requires backflow prevention assemblies to be tested after installation? Will annual testing of the assemblies be in the O&amp;M schedule?</w:t>
            </w:r>
          </w:p>
        </w:tc>
        <w:tc>
          <w:tcPr>
            <w:tcW w:w="1980" w:type="dxa"/>
          </w:tcPr>
          <w:p w14:paraId="3453F45C" w14:textId="77777777" w:rsidR="0087660E" w:rsidRPr="004D01BF" w:rsidRDefault="0087660E" w:rsidP="00A31414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80.025</w:t>
            </w:r>
          </w:p>
        </w:tc>
      </w:tr>
      <w:tr w:rsidR="0087660E" w:rsidRPr="004D01BF" w14:paraId="43A897CC" w14:textId="77777777" w:rsidTr="00A31414">
        <w:tc>
          <w:tcPr>
            <w:tcW w:w="8928" w:type="dxa"/>
          </w:tcPr>
          <w:p w14:paraId="00B1F8CE" w14:textId="77777777" w:rsidR="0087660E" w:rsidRPr="004D01BF" w:rsidRDefault="0087660E" w:rsidP="00A31414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46A2B793" w14:textId="77777777" w:rsidR="0087660E" w:rsidRPr="004D01BF" w:rsidRDefault="0087660E" w:rsidP="00A31414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6B6959D8" w14:textId="77777777" w:rsidR="0087660E" w:rsidRPr="004D01BF" w:rsidRDefault="0087660E" w:rsidP="00A31414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4D01BF" w14:paraId="4567B832" w14:textId="77777777" w:rsidTr="00247B0E">
        <w:tc>
          <w:tcPr>
            <w:tcW w:w="8928" w:type="dxa"/>
          </w:tcPr>
          <w:p w14:paraId="264130B8" w14:textId="77777777" w:rsidR="0087660E" w:rsidRPr="004D01BF" w:rsidRDefault="0087660E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Materials in Contact NSF: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4D01BF">
              <w:rPr>
                <w:rFonts w:ascii="Times New Roman" w:hAnsi="Times New Roman"/>
                <w:szCs w:val="24"/>
              </w:rPr>
              <w:t xml:space="preserve">s documentation </w:t>
            </w:r>
            <w:r>
              <w:rPr>
                <w:rFonts w:ascii="Times New Roman" w:hAnsi="Times New Roman"/>
                <w:szCs w:val="24"/>
              </w:rPr>
              <w:t xml:space="preserve">attached </w:t>
            </w:r>
            <w:r>
              <w:rPr>
                <w:rFonts w:ascii="Times New Roman" w:hAnsi="Times New Roman"/>
                <w:spacing w:val="-4"/>
                <w:szCs w:val="24"/>
              </w:rPr>
              <w:t xml:space="preserve">verifying </w:t>
            </w:r>
            <w:r w:rsidRPr="004D01BF">
              <w:rPr>
                <w:rFonts w:ascii="Times New Roman" w:hAnsi="Times New Roman"/>
                <w:szCs w:val="24"/>
              </w:rPr>
              <w:t xml:space="preserve">all </w:t>
            </w:r>
            <w:r>
              <w:rPr>
                <w:rFonts w:ascii="Times New Roman" w:hAnsi="Times New Roman"/>
                <w:szCs w:val="24"/>
              </w:rPr>
              <w:t xml:space="preserve">components </w:t>
            </w:r>
            <w:r w:rsidRPr="004D01BF">
              <w:rPr>
                <w:rFonts w:ascii="Times New Roman" w:hAnsi="Times New Roman"/>
                <w:szCs w:val="24"/>
              </w:rPr>
              <w:t xml:space="preserve">proposed for direct contact with </w:t>
            </w:r>
            <w:r w:rsidRPr="00ED4428">
              <w:rPr>
                <w:rFonts w:ascii="Times New Roman" w:hAnsi="Times New Roman"/>
                <w:szCs w:val="24"/>
              </w:rPr>
              <w:t>water</w:t>
            </w:r>
            <w:r w:rsidRPr="004D01BF">
              <w:rPr>
                <w:rFonts w:ascii="Times New Roman" w:hAnsi="Times New Roman"/>
                <w:spacing w:val="-4"/>
                <w:szCs w:val="24"/>
              </w:rPr>
              <w:t xml:space="preserve"> are </w:t>
            </w:r>
            <w:r w:rsidRPr="00CB46F1">
              <w:rPr>
                <w:rFonts w:ascii="Times New Roman" w:hAnsi="Times New Roman"/>
                <w:spacing w:val="-4"/>
                <w:szCs w:val="24"/>
                <w:u w:val="single"/>
              </w:rPr>
              <w:t>certified</w:t>
            </w:r>
            <w:r w:rsidRPr="004D01BF">
              <w:rPr>
                <w:rFonts w:ascii="Times New Roman" w:hAnsi="Times New Roman"/>
                <w:spacing w:val="-4"/>
                <w:szCs w:val="24"/>
              </w:rPr>
              <w:t xml:space="preserve"> by an ANSI accredited organization (e.g. </w:t>
            </w:r>
            <w:r>
              <w:rPr>
                <w:rFonts w:ascii="Times New Roman" w:hAnsi="Times New Roman"/>
                <w:szCs w:val="24"/>
              </w:rPr>
              <w:t xml:space="preserve">NSF International, </w:t>
            </w:r>
            <w:r w:rsidRPr="004D01BF">
              <w:rPr>
                <w:rFonts w:ascii="Times New Roman" w:hAnsi="Times New Roman"/>
                <w:spacing w:val="-4"/>
                <w:szCs w:val="24"/>
              </w:rPr>
              <w:t>UL</w:t>
            </w:r>
            <w:r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CSA, WQA, etc.</w:t>
            </w:r>
            <w:r w:rsidRPr="004D01BF">
              <w:rPr>
                <w:rFonts w:ascii="Times New Roman" w:hAnsi="Times New Roman"/>
                <w:spacing w:val="-4"/>
                <w:szCs w:val="24"/>
              </w:rPr>
              <w:t xml:space="preserve">) to ANSI/NSF </w:t>
            </w:r>
            <w:r w:rsidRPr="004D01BF">
              <w:rPr>
                <w:rFonts w:ascii="Times New Roman" w:hAnsi="Times New Roman"/>
                <w:szCs w:val="24"/>
              </w:rPr>
              <w:t xml:space="preserve">Standard 61 or an ANSI/NSF standard with equivalent </w:t>
            </w:r>
            <w:r>
              <w:rPr>
                <w:rFonts w:ascii="Times New Roman" w:hAnsi="Times New Roman"/>
                <w:szCs w:val="24"/>
              </w:rPr>
              <w:t xml:space="preserve">materials </w:t>
            </w:r>
            <w:r w:rsidRPr="004D01BF">
              <w:rPr>
                <w:rFonts w:ascii="Times New Roman" w:hAnsi="Times New Roman"/>
                <w:szCs w:val="24"/>
              </w:rPr>
              <w:t xml:space="preserve">health </w:t>
            </w:r>
            <w:r>
              <w:rPr>
                <w:rFonts w:ascii="Times New Roman" w:hAnsi="Times New Roman"/>
                <w:szCs w:val="24"/>
              </w:rPr>
              <w:t xml:space="preserve">effects evaluation? </w:t>
            </w:r>
            <w:r w:rsidRPr="004D01BF">
              <w:rPr>
                <w:rFonts w:ascii="Times New Roman" w:hAnsi="Times New Roman"/>
                <w:szCs w:val="24"/>
              </w:rPr>
              <w:t xml:space="preserve">If there are any </w:t>
            </w:r>
            <w:r>
              <w:rPr>
                <w:rFonts w:ascii="Times New Roman" w:hAnsi="Times New Roman"/>
                <w:szCs w:val="24"/>
              </w:rPr>
              <w:t>components</w:t>
            </w:r>
            <w:r w:rsidRPr="004D01BF">
              <w:rPr>
                <w:rFonts w:ascii="Times New Roman" w:hAnsi="Times New Roman"/>
                <w:szCs w:val="24"/>
              </w:rPr>
              <w:t xml:space="preserve"> which are not certified in this manner, </w:t>
            </w:r>
            <w:r>
              <w:rPr>
                <w:rFonts w:ascii="Times New Roman" w:hAnsi="Times New Roman"/>
                <w:szCs w:val="24"/>
              </w:rPr>
              <w:t>what</w:t>
            </w:r>
            <w:r w:rsidRPr="004D01BF">
              <w:rPr>
                <w:rFonts w:ascii="Times New Roman" w:hAnsi="Times New Roman"/>
                <w:szCs w:val="24"/>
              </w:rPr>
              <w:t xml:space="preserve"> is the engineer</w:t>
            </w:r>
            <w:r>
              <w:rPr>
                <w:rFonts w:ascii="Times New Roman" w:hAnsi="Times New Roman"/>
                <w:szCs w:val="24"/>
              </w:rPr>
              <w:t>’s</w:t>
            </w:r>
            <w:r w:rsidRPr="004D01BF">
              <w:rPr>
                <w:rFonts w:ascii="Times New Roman" w:hAnsi="Times New Roman"/>
                <w:szCs w:val="24"/>
              </w:rPr>
              <w:t xml:space="preserve"> justification for </w:t>
            </w:r>
            <w:r>
              <w:rPr>
                <w:rFonts w:ascii="Times New Roman" w:hAnsi="Times New Roman"/>
                <w:szCs w:val="24"/>
              </w:rPr>
              <w:t>their</w:t>
            </w:r>
            <w:r w:rsidRPr="004D01BF">
              <w:rPr>
                <w:rFonts w:ascii="Times New Roman" w:hAnsi="Times New Roman"/>
                <w:szCs w:val="24"/>
              </w:rPr>
              <w:t xml:space="preserve"> use</w:t>
            </w:r>
            <w:r>
              <w:rPr>
                <w:rFonts w:ascii="Times New Roman" w:hAnsi="Times New Roman"/>
                <w:szCs w:val="24"/>
              </w:rPr>
              <w:t xml:space="preserve">? Has the engineer conducted an exhaustive search for certified alternative components that would be appropriate for the application? If none exists, how did the engineer show the proposed non-certified component(s) would be protective of public health? This may include a discussion of materials used in wetted surfaces/parts (i.e. Are they </w:t>
            </w:r>
            <w:r w:rsidRPr="004D01BF">
              <w:rPr>
                <w:rFonts w:ascii="Times New Roman" w:hAnsi="Times New Roman"/>
                <w:spacing w:val="-4"/>
                <w:szCs w:val="24"/>
              </w:rPr>
              <w:t xml:space="preserve">ANSI/NSF </w:t>
            </w:r>
            <w:r w:rsidRPr="004D01BF">
              <w:rPr>
                <w:rFonts w:ascii="Times New Roman" w:hAnsi="Times New Roman"/>
                <w:szCs w:val="24"/>
              </w:rPr>
              <w:t>Standard 61</w:t>
            </w:r>
            <w:r>
              <w:rPr>
                <w:rFonts w:ascii="Times New Roman" w:hAnsi="Times New Roman"/>
                <w:szCs w:val="24"/>
              </w:rPr>
              <w:t xml:space="preserve"> certified or made of stainless steel as listed in NSF 61 Annex C?), time in contact with the water, other certifications, etc.</w:t>
            </w:r>
          </w:p>
        </w:tc>
        <w:tc>
          <w:tcPr>
            <w:tcW w:w="1980" w:type="dxa"/>
          </w:tcPr>
          <w:p w14:paraId="2DF6C4DC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80.010(b)</w:t>
            </w:r>
          </w:p>
          <w:p w14:paraId="6EEAEBDF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 AAC 80.030(b)</w:t>
            </w:r>
          </w:p>
        </w:tc>
      </w:tr>
      <w:tr w:rsidR="0087660E" w:rsidRPr="004D01BF" w14:paraId="21A4AAAA" w14:textId="77777777" w:rsidTr="00247B0E">
        <w:tc>
          <w:tcPr>
            <w:tcW w:w="8928" w:type="dxa"/>
          </w:tcPr>
          <w:p w14:paraId="371220DE" w14:textId="77777777" w:rsidR="0087660E" w:rsidRPr="004D01BF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4D83C229" w14:textId="77777777" w:rsidR="0087660E" w:rsidRPr="004D01BF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52BC6CBF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4D01BF" w14:paraId="7C3EAA41" w14:textId="77777777" w:rsidTr="00247B0E">
        <w:tc>
          <w:tcPr>
            <w:tcW w:w="8928" w:type="dxa"/>
          </w:tcPr>
          <w:p w14:paraId="44790AF8" w14:textId="77777777" w:rsidR="0087660E" w:rsidRPr="004D01BF" w:rsidRDefault="0087660E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Operational Control Points:</w:t>
            </w:r>
            <w:r w:rsidRPr="004D01BF">
              <w:rPr>
                <w:rFonts w:ascii="Times New Roman" w:hAnsi="Times New Roman"/>
                <w:szCs w:val="24"/>
              </w:rPr>
              <w:t xml:space="preserve">  Wh</w:t>
            </w:r>
            <w:r>
              <w:rPr>
                <w:rFonts w:ascii="Times New Roman" w:hAnsi="Times New Roman"/>
                <w:szCs w:val="24"/>
              </w:rPr>
              <w:t xml:space="preserve">ere are </w:t>
            </w:r>
            <w:r w:rsidRPr="004D01BF">
              <w:rPr>
                <w:rFonts w:ascii="Times New Roman" w:hAnsi="Times New Roman"/>
                <w:szCs w:val="24"/>
              </w:rPr>
              <w:t xml:space="preserve">pressure gages, flow meters, rate of flow </w:t>
            </w:r>
            <w:r w:rsidRPr="0027748C">
              <w:rPr>
                <w:rFonts w:ascii="Times New Roman" w:hAnsi="Times New Roman"/>
                <w:spacing w:val="-4"/>
                <w:szCs w:val="24"/>
              </w:rPr>
              <w:t>controllers</w:t>
            </w:r>
            <w:r w:rsidRPr="004D01BF">
              <w:rPr>
                <w:rFonts w:ascii="Times New Roman" w:hAnsi="Times New Roman"/>
                <w:szCs w:val="24"/>
              </w:rPr>
              <w:t>, sample points, valves, etc. which assist the operator with operating and monitoring the system in compliance with the requirements of 18 AAC 80</w:t>
            </w:r>
            <w:r>
              <w:rPr>
                <w:rFonts w:ascii="Times New Roman" w:hAnsi="Times New Roman"/>
                <w:szCs w:val="24"/>
              </w:rPr>
              <w:t>? Which drawings show where each is located?</w:t>
            </w:r>
          </w:p>
        </w:tc>
        <w:tc>
          <w:tcPr>
            <w:tcW w:w="1980" w:type="dxa"/>
          </w:tcPr>
          <w:p w14:paraId="72A698BE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80.205(a)(2)</w:t>
            </w:r>
          </w:p>
        </w:tc>
      </w:tr>
      <w:tr w:rsidR="0087660E" w:rsidRPr="004D01BF" w14:paraId="0982222F" w14:textId="77777777" w:rsidTr="00247B0E">
        <w:tc>
          <w:tcPr>
            <w:tcW w:w="8928" w:type="dxa"/>
          </w:tcPr>
          <w:p w14:paraId="0B167BEC" w14:textId="77777777" w:rsidR="0087660E" w:rsidRPr="004D01BF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789CCD65" w14:textId="77777777" w:rsidR="0087660E" w:rsidRPr="004D01BF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32809287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7660E" w:rsidRPr="004D01BF" w14:paraId="5FAED600" w14:textId="77777777" w:rsidTr="00247B0E">
        <w:tc>
          <w:tcPr>
            <w:tcW w:w="8928" w:type="dxa"/>
          </w:tcPr>
          <w:p w14:paraId="4BE348C5" w14:textId="77777777" w:rsidR="0087660E" w:rsidRPr="004D01BF" w:rsidRDefault="0087660E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b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 xml:space="preserve">Instrument Air Gaps:  </w:t>
            </w:r>
            <w:r>
              <w:rPr>
                <w:rFonts w:ascii="Times New Roman" w:hAnsi="Times New Roman"/>
                <w:szCs w:val="24"/>
              </w:rPr>
              <w:t>Has the engineering design assured</w:t>
            </w:r>
            <w:r w:rsidRPr="004D01BF">
              <w:rPr>
                <w:rFonts w:ascii="Times New Roman" w:hAnsi="Times New Roman"/>
                <w:szCs w:val="24"/>
              </w:rPr>
              <w:t xml:space="preserve"> air gaps for the instruments</w:t>
            </w:r>
            <w:r>
              <w:rPr>
                <w:rFonts w:ascii="Times New Roman" w:hAnsi="Times New Roman"/>
                <w:szCs w:val="24"/>
              </w:rPr>
              <w:t xml:space="preserve"> are</w:t>
            </w:r>
            <w:r w:rsidRPr="004D01BF">
              <w:rPr>
                <w:rFonts w:ascii="Times New Roman" w:hAnsi="Times New Roman"/>
                <w:szCs w:val="24"/>
              </w:rPr>
              <w:t xml:space="preserve"> within view of the instrument panel</w:t>
            </w:r>
            <w:r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14:paraId="696B97E3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80.025</w:t>
            </w:r>
          </w:p>
        </w:tc>
      </w:tr>
      <w:tr w:rsidR="0087660E" w:rsidRPr="004D01BF" w14:paraId="15EA2FB5" w14:textId="77777777" w:rsidTr="00247B0E">
        <w:tc>
          <w:tcPr>
            <w:tcW w:w="8928" w:type="dxa"/>
          </w:tcPr>
          <w:p w14:paraId="5154A57A" w14:textId="77777777" w:rsidR="0087660E" w:rsidRPr="004D01BF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375D0D3E" w14:textId="77777777" w:rsidR="0087660E" w:rsidRPr="004D01BF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0" w:type="dxa"/>
          </w:tcPr>
          <w:p w14:paraId="07D1C7C9" w14:textId="77777777" w:rsidR="0087660E" w:rsidRPr="004D01BF" w:rsidRDefault="0087660E" w:rsidP="00247B0E">
            <w:pPr>
              <w:tabs>
                <w:tab w:val="left" w:pos="450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87660E" w:rsidRPr="004D01BF" w14:paraId="5860EB0C" w14:textId="77777777" w:rsidTr="00247B0E">
        <w:tc>
          <w:tcPr>
            <w:tcW w:w="8928" w:type="dxa"/>
          </w:tcPr>
          <w:p w14:paraId="5434E362" w14:textId="77777777" w:rsidR="0087660E" w:rsidRPr="004D01BF" w:rsidRDefault="0087660E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b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 xml:space="preserve">Raw Water Sample Tap:  </w:t>
            </w:r>
            <w:r w:rsidRPr="004D01BF">
              <w:rPr>
                <w:rFonts w:ascii="Times New Roman" w:hAnsi="Times New Roman"/>
                <w:szCs w:val="24"/>
              </w:rPr>
              <w:t>Which drawing sheet shows the required raw water sample tap?</w:t>
            </w:r>
          </w:p>
        </w:tc>
        <w:tc>
          <w:tcPr>
            <w:tcW w:w="1980" w:type="dxa"/>
          </w:tcPr>
          <w:p w14:paraId="0C03FC06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80.655</w:t>
            </w:r>
          </w:p>
          <w:p w14:paraId="0FE8285B" w14:textId="77777777" w:rsidR="0087660E" w:rsidRPr="004D01BF" w:rsidRDefault="0087660E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80.205(c)(6)</w:t>
            </w:r>
          </w:p>
        </w:tc>
      </w:tr>
      <w:tr w:rsidR="0087660E" w:rsidRPr="00701992" w14:paraId="017F9A2C" w14:textId="77777777" w:rsidTr="00247B0E">
        <w:tc>
          <w:tcPr>
            <w:tcW w:w="8928" w:type="dxa"/>
          </w:tcPr>
          <w:p w14:paraId="192609D9" w14:textId="77777777" w:rsidR="0087660E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63547F2E" w14:textId="77777777" w:rsidR="0087660E" w:rsidRPr="00701992" w:rsidRDefault="0087660E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0" w:type="dxa"/>
          </w:tcPr>
          <w:p w14:paraId="3B9FEE23" w14:textId="77777777" w:rsidR="0087660E" w:rsidRPr="00701992" w:rsidRDefault="0087660E" w:rsidP="00247B0E">
            <w:pPr>
              <w:tabs>
                <w:tab w:val="left" w:pos="450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7B2966" w:rsidRPr="004D01BF" w14:paraId="0FDA8910" w14:textId="77777777" w:rsidTr="00025E30">
        <w:tc>
          <w:tcPr>
            <w:tcW w:w="8928" w:type="dxa"/>
          </w:tcPr>
          <w:p w14:paraId="62E9D9C8" w14:textId="5595F71B" w:rsidR="007B2966" w:rsidRPr="004D01BF" w:rsidRDefault="007B2966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Corrosivity</w:t>
            </w:r>
            <w:r w:rsidRPr="004D01BF">
              <w:rPr>
                <w:rFonts w:ascii="Times New Roman" w:hAnsi="Times New Roman"/>
                <w:b/>
                <w:szCs w:val="24"/>
              </w:rPr>
              <w:t>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 w:rsidRPr="007B2966">
              <w:rPr>
                <w:rFonts w:ascii="Times New Roman" w:hAnsi="Times New Roman"/>
                <w:szCs w:val="24"/>
              </w:rPr>
              <w:t xml:space="preserve">If the project proposes </w:t>
            </w:r>
            <w:r w:rsidR="005A4B9F">
              <w:rPr>
                <w:rFonts w:ascii="Times New Roman" w:hAnsi="Times New Roman"/>
                <w:szCs w:val="24"/>
              </w:rPr>
              <w:t>to make</w:t>
            </w:r>
            <w:r w:rsidRPr="007B2966">
              <w:rPr>
                <w:rFonts w:ascii="Times New Roman" w:hAnsi="Times New Roman"/>
                <w:szCs w:val="24"/>
              </w:rPr>
              <w:t xml:space="preserve"> any </w:t>
            </w:r>
            <w:r w:rsidR="005A4B9F">
              <w:rPr>
                <w:rFonts w:ascii="Times New Roman" w:hAnsi="Times New Roman"/>
                <w:szCs w:val="24"/>
              </w:rPr>
              <w:t>change to the</w:t>
            </w:r>
            <w:r w:rsidRPr="007B2966">
              <w:rPr>
                <w:rFonts w:ascii="Times New Roman" w:hAnsi="Times New Roman"/>
                <w:szCs w:val="24"/>
              </w:rPr>
              <w:t xml:space="preserve"> source or long-term water treatment, </w:t>
            </w:r>
            <w:r w:rsidR="0073747D">
              <w:rPr>
                <w:rFonts w:ascii="Times New Roman" w:hAnsi="Times New Roman"/>
                <w:szCs w:val="24"/>
              </w:rPr>
              <w:t xml:space="preserve">how did </w:t>
            </w:r>
            <w:r w:rsidRPr="007B2966">
              <w:rPr>
                <w:rFonts w:ascii="Times New Roman" w:hAnsi="Times New Roman"/>
                <w:szCs w:val="24"/>
              </w:rPr>
              <w:t>the engineer</w:t>
            </w:r>
            <w:r w:rsidR="00F562EF">
              <w:rPr>
                <w:rFonts w:ascii="Times New Roman" w:hAnsi="Times New Roman"/>
                <w:szCs w:val="24"/>
              </w:rPr>
              <w:t xml:space="preserve"> </w:t>
            </w:r>
            <w:r w:rsidRPr="007B2966">
              <w:rPr>
                <w:rFonts w:ascii="Times New Roman" w:hAnsi="Times New Roman"/>
                <w:szCs w:val="24"/>
              </w:rPr>
              <w:t xml:space="preserve">address the potential for each change to affect the corrosiveness of the distributed water and any mitigation that may be </w:t>
            </w:r>
            <w:r w:rsidR="0073747D" w:rsidRPr="007B2966">
              <w:rPr>
                <w:rFonts w:ascii="Times New Roman" w:hAnsi="Times New Roman"/>
                <w:szCs w:val="24"/>
              </w:rPr>
              <w:t>necessary</w:t>
            </w:r>
            <w:r w:rsidR="002D3833">
              <w:rPr>
                <w:rFonts w:ascii="Times New Roman" w:hAnsi="Times New Roman"/>
                <w:szCs w:val="24"/>
              </w:rPr>
              <w:t xml:space="preserve">? </w:t>
            </w:r>
            <w:r w:rsidRPr="007B2966">
              <w:rPr>
                <w:rFonts w:ascii="Times New Roman" w:hAnsi="Times New Roman"/>
                <w:szCs w:val="24"/>
              </w:rPr>
              <w:t>How does the treatment system design accommodate the future needs of adding corrosion control (</w:t>
            </w:r>
            <w:r w:rsidR="0017508A">
              <w:rPr>
                <w:rFonts w:ascii="Times New Roman" w:hAnsi="Times New Roman"/>
                <w:szCs w:val="24"/>
              </w:rPr>
              <w:t xml:space="preserve">i.e. </w:t>
            </w:r>
            <w:r w:rsidRPr="007B2966">
              <w:rPr>
                <w:rFonts w:ascii="Times New Roman" w:hAnsi="Times New Roman"/>
                <w:szCs w:val="24"/>
              </w:rPr>
              <w:t>space for equipment and chemical injection points)?</w:t>
            </w:r>
          </w:p>
        </w:tc>
        <w:tc>
          <w:tcPr>
            <w:tcW w:w="1980" w:type="dxa"/>
          </w:tcPr>
          <w:p w14:paraId="4054CA1D" w14:textId="77777777" w:rsidR="007B2966" w:rsidRPr="004D01BF" w:rsidRDefault="007B2966" w:rsidP="004F1273">
            <w:pPr>
              <w:keepNext/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80.205(</w:t>
            </w:r>
            <w:r w:rsidR="004F1273">
              <w:rPr>
                <w:rFonts w:ascii="Times New Roman" w:hAnsi="Times New Roman"/>
                <w:i/>
                <w:color w:val="0000FF"/>
                <w:sz w:val="20"/>
              </w:rPr>
              <w:t>c</w:t>
            </w: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)(</w:t>
            </w:r>
            <w:r w:rsidR="004F1273">
              <w:rPr>
                <w:rFonts w:ascii="Times New Roman" w:hAnsi="Times New Roman"/>
                <w:i/>
                <w:color w:val="0000FF"/>
                <w:sz w:val="20"/>
              </w:rPr>
              <w:t>5</w:t>
            </w: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)</w:t>
            </w:r>
          </w:p>
        </w:tc>
      </w:tr>
      <w:tr w:rsidR="007B2966" w:rsidRPr="004D01BF" w14:paraId="569B085A" w14:textId="77777777" w:rsidTr="00025E30">
        <w:tc>
          <w:tcPr>
            <w:tcW w:w="8928" w:type="dxa"/>
          </w:tcPr>
          <w:p w14:paraId="4DC8EC13" w14:textId="77777777" w:rsidR="007B2966" w:rsidRPr="004D01BF" w:rsidRDefault="007B2966" w:rsidP="007B2966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301576C3" w14:textId="77777777" w:rsidR="007B2966" w:rsidRPr="004D01BF" w:rsidRDefault="007B2966" w:rsidP="007B2966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4279D2DC" w14:textId="77777777" w:rsidR="007B2966" w:rsidRPr="004D01BF" w:rsidRDefault="007B2966" w:rsidP="007B2966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7B2966" w:rsidRPr="004D01BF" w14:paraId="0ABB2904" w14:textId="77777777" w:rsidTr="00025E30">
        <w:tc>
          <w:tcPr>
            <w:tcW w:w="8928" w:type="dxa"/>
          </w:tcPr>
          <w:p w14:paraId="29EA0287" w14:textId="21676CF2" w:rsidR="007B2966" w:rsidRPr="004D01BF" w:rsidRDefault="007B2966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lastRenderedPageBreak/>
              <w:t>Additives NSF 60:</w:t>
            </w:r>
            <w:r w:rsidRPr="004D01BF">
              <w:rPr>
                <w:rFonts w:ascii="Times New Roman" w:hAnsi="Times New Roman"/>
                <w:szCs w:val="24"/>
              </w:rPr>
              <w:t xml:space="preserve">  </w:t>
            </w:r>
            <w:r w:rsidR="007B44D4">
              <w:rPr>
                <w:rFonts w:ascii="Times New Roman" w:hAnsi="Times New Roman"/>
                <w:szCs w:val="24"/>
              </w:rPr>
              <w:t>I</w:t>
            </w:r>
            <w:r w:rsidRPr="004D01BF">
              <w:rPr>
                <w:rFonts w:ascii="Times New Roman" w:hAnsi="Times New Roman"/>
                <w:szCs w:val="24"/>
              </w:rPr>
              <w:t xml:space="preserve">s documentation </w:t>
            </w:r>
            <w:r w:rsidR="0073747D">
              <w:rPr>
                <w:rFonts w:ascii="Times New Roman" w:hAnsi="Times New Roman"/>
                <w:szCs w:val="24"/>
              </w:rPr>
              <w:t>attached</w:t>
            </w:r>
            <w:r w:rsidR="007B44D4">
              <w:rPr>
                <w:rFonts w:ascii="Times New Roman" w:hAnsi="Times New Roman"/>
                <w:szCs w:val="24"/>
              </w:rPr>
              <w:t xml:space="preserve"> confirming</w:t>
            </w:r>
            <w:r w:rsidR="007B44D4" w:rsidRPr="004D01BF">
              <w:rPr>
                <w:rFonts w:ascii="Times New Roman" w:hAnsi="Times New Roman"/>
                <w:szCs w:val="24"/>
              </w:rPr>
              <w:t xml:space="preserve"> </w:t>
            </w:r>
            <w:r w:rsidR="008751EE">
              <w:rPr>
                <w:rFonts w:ascii="Times New Roman" w:hAnsi="Times New Roman"/>
                <w:szCs w:val="24"/>
              </w:rPr>
              <w:t xml:space="preserve">chemical </w:t>
            </w:r>
            <w:r w:rsidRPr="004D01BF">
              <w:rPr>
                <w:rFonts w:ascii="Times New Roman" w:hAnsi="Times New Roman"/>
                <w:szCs w:val="24"/>
              </w:rPr>
              <w:t xml:space="preserve">additives </w:t>
            </w:r>
            <w:r w:rsidR="008751EE">
              <w:rPr>
                <w:rFonts w:ascii="Times New Roman" w:hAnsi="Times New Roman"/>
                <w:szCs w:val="24"/>
              </w:rPr>
              <w:t xml:space="preserve">and products </w:t>
            </w:r>
            <w:r w:rsidRPr="004D01BF">
              <w:rPr>
                <w:rFonts w:ascii="Times New Roman" w:hAnsi="Times New Roman"/>
                <w:szCs w:val="24"/>
              </w:rPr>
              <w:t xml:space="preserve">proposed for </w:t>
            </w:r>
            <w:r w:rsidR="007F607A">
              <w:rPr>
                <w:rFonts w:ascii="Times New Roman" w:hAnsi="Times New Roman"/>
                <w:szCs w:val="24"/>
              </w:rPr>
              <w:t xml:space="preserve">use in the public </w:t>
            </w:r>
            <w:r w:rsidRPr="004D01BF">
              <w:rPr>
                <w:rFonts w:ascii="Times New Roman" w:hAnsi="Times New Roman"/>
                <w:szCs w:val="24"/>
              </w:rPr>
              <w:t xml:space="preserve">water </w:t>
            </w:r>
            <w:r w:rsidR="007F607A">
              <w:rPr>
                <w:rFonts w:ascii="Times New Roman" w:hAnsi="Times New Roman"/>
                <w:szCs w:val="24"/>
              </w:rPr>
              <w:t>system</w:t>
            </w:r>
            <w:r w:rsidR="007F607A" w:rsidRPr="004D01BF">
              <w:rPr>
                <w:rFonts w:ascii="Times New Roman" w:hAnsi="Times New Roman"/>
                <w:szCs w:val="24"/>
              </w:rPr>
              <w:t xml:space="preserve"> </w:t>
            </w:r>
            <w:r w:rsidRPr="004D01BF">
              <w:rPr>
                <w:rFonts w:ascii="Times New Roman" w:hAnsi="Times New Roman"/>
                <w:szCs w:val="24"/>
              </w:rPr>
              <w:t>(e.g. disinfectants, coagulants, oxidizing agents, anti-scalants</w:t>
            </w:r>
            <w:r w:rsidR="008751EE">
              <w:rPr>
                <w:rFonts w:ascii="Times New Roman" w:hAnsi="Times New Roman"/>
                <w:szCs w:val="24"/>
              </w:rPr>
              <w:t>, membrane or UV cleaning chemicals, lubricants, drilling fluids, etc.</w:t>
            </w:r>
            <w:r w:rsidRPr="004D01BF">
              <w:rPr>
                <w:rFonts w:ascii="Times New Roman" w:hAnsi="Times New Roman"/>
                <w:szCs w:val="24"/>
              </w:rPr>
              <w:t xml:space="preserve">) </w:t>
            </w:r>
            <w:r w:rsidR="00E71529" w:rsidRPr="004D01BF">
              <w:rPr>
                <w:rFonts w:ascii="Times New Roman" w:hAnsi="Times New Roman"/>
                <w:szCs w:val="24"/>
              </w:rPr>
              <w:t xml:space="preserve">are certified by an ANSI accredited organization </w:t>
            </w:r>
            <w:r w:rsidR="008751EE">
              <w:rPr>
                <w:rFonts w:ascii="Times New Roman" w:hAnsi="Times New Roman"/>
                <w:szCs w:val="24"/>
              </w:rPr>
              <w:t xml:space="preserve">(e.g. NSF International, UL, </w:t>
            </w:r>
            <w:r w:rsidR="00A21C1D">
              <w:rPr>
                <w:rFonts w:ascii="Times New Roman" w:hAnsi="Times New Roman"/>
                <w:szCs w:val="24"/>
              </w:rPr>
              <w:t xml:space="preserve">CSA, </w:t>
            </w:r>
            <w:r w:rsidR="008751EE">
              <w:rPr>
                <w:rFonts w:ascii="Times New Roman" w:hAnsi="Times New Roman"/>
                <w:szCs w:val="24"/>
              </w:rPr>
              <w:t xml:space="preserve">WQA, etc.) </w:t>
            </w:r>
            <w:r w:rsidR="00E71529" w:rsidRPr="004D01BF">
              <w:rPr>
                <w:rFonts w:ascii="Times New Roman" w:hAnsi="Times New Roman"/>
                <w:szCs w:val="24"/>
              </w:rPr>
              <w:t>to ANSI/NSF Standard 60 for use in potable water systems</w:t>
            </w:r>
            <w:r w:rsidR="002D3833">
              <w:rPr>
                <w:rFonts w:ascii="Times New Roman" w:hAnsi="Times New Roman"/>
                <w:szCs w:val="24"/>
              </w:rPr>
              <w:t xml:space="preserve">? </w:t>
            </w:r>
            <w:r w:rsidR="00A21C1D">
              <w:rPr>
                <w:rFonts w:ascii="Times New Roman" w:hAnsi="Times New Roman"/>
                <w:szCs w:val="24"/>
              </w:rPr>
              <w:t>If there are any which are not certified in this manner, what is the engineer’s justification for their use?</w:t>
            </w:r>
          </w:p>
        </w:tc>
        <w:tc>
          <w:tcPr>
            <w:tcW w:w="1980" w:type="dxa"/>
          </w:tcPr>
          <w:p w14:paraId="116FB87B" w14:textId="77777777" w:rsidR="007B2966" w:rsidRPr="004D01BF" w:rsidRDefault="007B2966" w:rsidP="007B2966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80.010(b)(9)</w:t>
            </w:r>
          </w:p>
          <w:p w14:paraId="06050C72" w14:textId="77777777" w:rsidR="007B2966" w:rsidRPr="004D01BF" w:rsidRDefault="007B2966" w:rsidP="007B2966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80.30(a)</w:t>
            </w:r>
          </w:p>
        </w:tc>
      </w:tr>
      <w:tr w:rsidR="007B2966" w:rsidRPr="004D01BF" w14:paraId="0A036E23" w14:textId="77777777" w:rsidTr="00025E30">
        <w:tc>
          <w:tcPr>
            <w:tcW w:w="8928" w:type="dxa"/>
          </w:tcPr>
          <w:p w14:paraId="49212963" w14:textId="77777777" w:rsidR="007B2966" w:rsidRPr="004D01BF" w:rsidRDefault="007B2966" w:rsidP="007B2966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83D97E1" w14:textId="77777777" w:rsidR="007B2966" w:rsidRPr="004D01BF" w:rsidRDefault="007B2966" w:rsidP="007B2966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0DF84F35" w14:textId="77777777" w:rsidR="007B2966" w:rsidRPr="004D01BF" w:rsidRDefault="007B2966" w:rsidP="007B2966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D221DC" w:rsidRPr="004D01BF" w14:paraId="4016B6B2" w14:textId="77777777" w:rsidTr="00025E30">
        <w:tc>
          <w:tcPr>
            <w:tcW w:w="8928" w:type="dxa"/>
          </w:tcPr>
          <w:p w14:paraId="40A4EBF0" w14:textId="59629E95" w:rsidR="00D221DC" w:rsidRPr="004D01BF" w:rsidRDefault="006F631D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Polymers, Polymer Aids, and Ion Exchange Resins</w:t>
            </w:r>
            <w:r w:rsidR="00D221DC" w:rsidRPr="00DD5A9E">
              <w:rPr>
                <w:rFonts w:ascii="Times New Roman" w:hAnsi="Times New Roman"/>
                <w:b/>
                <w:szCs w:val="24"/>
              </w:rPr>
              <w:t>:</w:t>
            </w:r>
            <w:r w:rsidR="00D221DC" w:rsidRPr="00DD5A9E">
              <w:rPr>
                <w:rFonts w:ascii="Times New Roman" w:hAnsi="Times New Roman"/>
                <w:szCs w:val="24"/>
              </w:rPr>
              <w:t xml:space="preserve">  </w:t>
            </w:r>
            <w:r w:rsidR="00AB4EB8" w:rsidRPr="00DD5A9E">
              <w:rPr>
                <w:rFonts w:ascii="Times New Roman" w:hAnsi="Times New Roman"/>
                <w:szCs w:val="24"/>
              </w:rPr>
              <w:t>Has</w:t>
            </w:r>
            <w:r w:rsidR="00D221DC" w:rsidRPr="00DD5A9E">
              <w:rPr>
                <w:rFonts w:ascii="Times New Roman" w:hAnsi="Times New Roman"/>
                <w:szCs w:val="24"/>
              </w:rPr>
              <w:t xml:space="preserve"> the</w:t>
            </w:r>
            <w:r w:rsidR="00AB4EB8" w:rsidRPr="00DD5A9E">
              <w:rPr>
                <w:rFonts w:ascii="Times New Roman" w:hAnsi="Times New Roman"/>
                <w:szCs w:val="24"/>
              </w:rPr>
              <w:t xml:space="preserve"> </w:t>
            </w:r>
            <w:r w:rsidR="00086BAD" w:rsidRPr="00DD5A9E">
              <w:rPr>
                <w:rFonts w:ascii="Times New Roman" w:hAnsi="Times New Roman"/>
                <w:szCs w:val="24"/>
              </w:rPr>
              <w:t>engineer</w:t>
            </w:r>
            <w:r w:rsidR="00D221DC" w:rsidRPr="00DD5A9E">
              <w:rPr>
                <w:rFonts w:ascii="Times New Roman" w:hAnsi="Times New Roman"/>
                <w:szCs w:val="24"/>
              </w:rPr>
              <w:t xml:space="preserve"> </w:t>
            </w:r>
            <w:r w:rsidR="00DD5A9E" w:rsidRPr="00ED4428">
              <w:rPr>
                <w:rFonts w:ascii="Times New Roman" w:hAnsi="Times New Roman"/>
                <w:szCs w:val="24"/>
              </w:rPr>
              <w:t>verifi</w:t>
            </w:r>
            <w:r w:rsidR="0073747D">
              <w:rPr>
                <w:rFonts w:ascii="Times New Roman" w:hAnsi="Times New Roman"/>
                <w:szCs w:val="24"/>
              </w:rPr>
              <w:t>ed</w:t>
            </w:r>
            <w:r w:rsidR="007F607A" w:rsidRPr="00DD5A9E">
              <w:rPr>
                <w:rFonts w:ascii="Times New Roman" w:hAnsi="Times New Roman"/>
                <w:szCs w:val="24"/>
              </w:rPr>
              <w:t xml:space="preserve"> </w:t>
            </w:r>
            <w:r w:rsidR="002A102B" w:rsidRPr="00DD5A9E">
              <w:rPr>
                <w:rFonts w:ascii="Times New Roman" w:hAnsi="Times New Roman"/>
                <w:szCs w:val="24"/>
              </w:rPr>
              <w:t xml:space="preserve">the </w:t>
            </w:r>
            <w:r w:rsidR="007F607A" w:rsidRPr="00DD5A9E">
              <w:rPr>
                <w:rFonts w:ascii="Times New Roman" w:hAnsi="Times New Roman"/>
                <w:szCs w:val="24"/>
              </w:rPr>
              <w:t xml:space="preserve">sum </w:t>
            </w:r>
            <w:r w:rsidR="002A102B" w:rsidRPr="00DD5A9E">
              <w:rPr>
                <w:rFonts w:ascii="Times New Roman" w:hAnsi="Times New Roman"/>
                <w:szCs w:val="24"/>
              </w:rPr>
              <w:t xml:space="preserve">of </w:t>
            </w:r>
            <w:r w:rsidR="002A102B" w:rsidRPr="00DD5A9E">
              <w:rPr>
                <w:rFonts w:ascii="Times New Roman" w:hAnsi="Times New Roman"/>
                <w:bCs/>
                <w:szCs w:val="24"/>
              </w:rPr>
              <w:t xml:space="preserve">acrylamide and </w:t>
            </w:r>
            <w:r w:rsidR="002A102B" w:rsidRPr="00DD5A9E">
              <w:rPr>
                <w:rFonts w:ascii="Times New Roman" w:hAnsi="Times New Roman"/>
                <w:szCs w:val="24"/>
              </w:rPr>
              <w:t>epichlorohydrin</w:t>
            </w:r>
            <w:r w:rsidR="002A102B" w:rsidRPr="00DD5A9E">
              <w:rPr>
                <w:rFonts w:ascii="Times New Roman" w:hAnsi="Times New Roman"/>
                <w:bCs/>
                <w:szCs w:val="24"/>
              </w:rPr>
              <w:t xml:space="preserve"> in </w:t>
            </w:r>
            <w:r w:rsidR="00845932" w:rsidRPr="00DD5A9E">
              <w:rPr>
                <w:rFonts w:ascii="Times New Roman" w:hAnsi="Times New Roman"/>
                <w:szCs w:val="24"/>
              </w:rPr>
              <w:t xml:space="preserve">products </w:t>
            </w:r>
            <w:r w:rsidR="00D221DC" w:rsidRPr="00DD5A9E">
              <w:rPr>
                <w:rFonts w:ascii="Times New Roman" w:hAnsi="Times New Roman"/>
                <w:szCs w:val="24"/>
              </w:rPr>
              <w:t xml:space="preserve">proposed for </w:t>
            </w:r>
            <w:r w:rsidR="00845932" w:rsidRPr="00DD5A9E">
              <w:rPr>
                <w:rFonts w:ascii="Times New Roman" w:hAnsi="Times New Roman"/>
                <w:szCs w:val="24"/>
              </w:rPr>
              <w:t>use</w:t>
            </w:r>
            <w:r w:rsidR="007F607A" w:rsidRPr="00DD5A9E">
              <w:rPr>
                <w:rFonts w:ascii="Times New Roman" w:hAnsi="Times New Roman"/>
                <w:szCs w:val="24"/>
              </w:rPr>
              <w:t xml:space="preserve"> and </w:t>
            </w:r>
            <w:r w:rsidR="00E71529" w:rsidRPr="00DD5A9E">
              <w:rPr>
                <w:rFonts w:ascii="Times New Roman" w:hAnsi="Times New Roman"/>
                <w:szCs w:val="24"/>
              </w:rPr>
              <w:t xml:space="preserve">products </w:t>
            </w:r>
            <w:r w:rsidR="007F607A" w:rsidRPr="00DD5A9E">
              <w:rPr>
                <w:rFonts w:ascii="Times New Roman" w:hAnsi="Times New Roman"/>
                <w:szCs w:val="24"/>
              </w:rPr>
              <w:t>proposed for continued use</w:t>
            </w:r>
            <w:r w:rsidR="00845932" w:rsidRPr="00DD5A9E">
              <w:rPr>
                <w:rFonts w:ascii="Times New Roman" w:hAnsi="Times New Roman"/>
                <w:szCs w:val="24"/>
              </w:rPr>
              <w:t xml:space="preserve"> in the public </w:t>
            </w:r>
            <w:r w:rsidR="00D221DC" w:rsidRPr="00DD5A9E">
              <w:rPr>
                <w:rFonts w:ascii="Times New Roman" w:hAnsi="Times New Roman"/>
                <w:szCs w:val="24"/>
              </w:rPr>
              <w:t xml:space="preserve">water </w:t>
            </w:r>
            <w:r w:rsidR="00845932" w:rsidRPr="00DD5A9E">
              <w:rPr>
                <w:rFonts w:ascii="Times New Roman" w:hAnsi="Times New Roman"/>
                <w:szCs w:val="24"/>
              </w:rPr>
              <w:t>system</w:t>
            </w:r>
            <w:r w:rsidR="007F607A" w:rsidRPr="00DD5A9E">
              <w:rPr>
                <w:rFonts w:ascii="Times New Roman" w:hAnsi="Times New Roman"/>
                <w:szCs w:val="24"/>
              </w:rPr>
              <w:t xml:space="preserve"> does not exceed the regulated percentages at the dose and monomer level</w:t>
            </w:r>
            <w:r w:rsidR="002D3833">
              <w:rPr>
                <w:rFonts w:ascii="Times New Roman" w:hAnsi="Times New Roman"/>
                <w:szCs w:val="24"/>
              </w:rPr>
              <w:t xml:space="preserve">? </w:t>
            </w:r>
            <w:r w:rsidR="00DD5A9E">
              <w:rPr>
                <w:rFonts w:ascii="Times New Roman" w:hAnsi="Times New Roman"/>
                <w:szCs w:val="24"/>
              </w:rPr>
              <w:t>Are</w:t>
            </w:r>
            <w:r w:rsidR="007F607A" w:rsidRPr="00DD5A9E">
              <w:rPr>
                <w:rFonts w:ascii="Times New Roman" w:hAnsi="Times New Roman"/>
                <w:szCs w:val="24"/>
              </w:rPr>
              <w:t xml:space="preserve"> </w:t>
            </w:r>
            <w:r w:rsidR="00DD5A9E" w:rsidRPr="00F9076A">
              <w:rPr>
                <w:rFonts w:ascii="Times New Roman" w:hAnsi="Times New Roman"/>
                <w:szCs w:val="24"/>
              </w:rPr>
              <w:t>list</w:t>
            </w:r>
            <w:r w:rsidR="00DD5A9E">
              <w:rPr>
                <w:rFonts w:ascii="Times New Roman" w:hAnsi="Times New Roman"/>
                <w:szCs w:val="24"/>
              </w:rPr>
              <w:t xml:space="preserve">s </w:t>
            </w:r>
            <w:r w:rsidR="00DD5A9E" w:rsidRPr="002003B1">
              <w:rPr>
                <w:rFonts w:ascii="Times New Roman" w:hAnsi="Times New Roman"/>
                <w:szCs w:val="24"/>
              </w:rPr>
              <w:t xml:space="preserve">of ingredients </w:t>
            </w:r>
            <w:r w:rsidR="00DD5A9E">
              <w:rPr>
                <w:rFonts w:ascii="Times New Roman" w:hAnsi="Times New Roman"/>
                <w:szCs w:val="24"/>
              </w:rPr>
              <w:t>from</w:t>
            </w:r>
            <w:r w:rsidR="00DD5A9E" w:rsidRPr="00F9076A">
              <w:rPr>
                <w:rFonts w:ascii="Times New Roman" w:hAnsi="Times New Roman"/>
                <w:szCs w:val="24"/>
              </w:rPr>
              <w:t xml:space="preserve"> </w:t>
            </w:r>
            <w:r w:rsidR="006066DA" w:rsidRPr="00DD5A9E">
              <w:rPr>
                <w:rFonts w:ascii="Times New Roman" w:hAnsi="Times New Roman"/>
                <w:szCs w:val="24"/>
              </w:rPr>
              <w:t xml:space="preserve">the manufacturers </w:t>
            </w:r>
            <w:r w:rsidR="007F607A" w:rsidRPr="00DD5A9E">
              <w:rPr>
                <w:rFonts w:ascii="Times New Roman" w:hAnsi="Times New Roman"/>
                <w:szCs w:val="24"/>
              </w:rPr>
              <w:t>included</w:t>
            </w:r>
            <w:r w:rsidR="002D3833">
              <w:rPr>
                <w:rFonts w:ascii="Times New Roman" w:hAnsi="Times New Roman"/>
                <w:szCs w:val="24"/>
              </w:rPr>
              <w:t xml:space="preserve">? </w:t>
            </w:r>
            <w:r w:rsidR="002A102B" w:rsidRPr="00DD5A9E">
              <w:rPr>
                <w:rFonts w:ascii="Times New Roman" w:hAnsi="Times New Roman"/>
                <w:szCs w:val="24"/>
              </w:rPr>
              <w:t>Will the operator be trained and have the means to measure</w:t>
            </w:r>
            <w:r w:rsidR="00DD5A9E" w:rsidRPr="00DD5A9E">
              <w:rPr>
                <w:rFonts w:ascii="Times New Roman" w:hAnsi="Times New Roman"/>
                <w:szCs w:val="24"/>
              </w:rPr>
              <w:t>,</w:t>
            </w:r>
            <w:r w:rsidR="002A102B" w:rsidRPr="00DD5A9E">
              <w:rPr>
                <w:rFonts w:ascii="Times New Roman" w:hAnsi="Times New Roman"/>
                <w:szCs w:val="24"/>
              </w:rPr>
              <w:t xml:space="preserve"> record</w:t>
            </w:r>
            <w:r w:rsidR="00DD5A9E" w:rsidRPr="00DD5A9E">
              <w:rPr>
                <w:rFonts w:ascii="Times New Roman" w:hAnsi="Times New Roman"/>
                <w:szCs w:val="24"/>
              </w:rPr>
              <w:t>,</w:t>
            </w:r>
            <w:r w:rsidR="002A102B" w:rsidRPr="00DD5A9E">
              <w:rPr>
                <w:rFonts w:ascii="Times New Roman" w:hAnsi="Times New Roman"/>
                <w:szCs w:val="24"/>
              </w:rPr>
              <w:t xml:space="preserve"> and annually certify to the Department</w:t>
            </w:r>
            <w:r w:rsidR="00E71529" w:rsidRPr="00DD5A9E">
              <w:rPr>
                <w:rFonts w:ascii="Times New Roman" w:hAnsi="Times New Roman"/>
                <w:szCs w:val="24"/>
              </w:rPr>
              <w:t>,</w:t>
            </w:r>
            <w:r w:rsidR="002A102B" w:rsidRPr="00DD5A9E">
              <w:rPr>
                <w:rFonts w:ascii="Times New Roman" w:hAnsi="Times New Roman"/>
                <w:szCs w:val="24"/>
              </w:rPr>
              <w:t xml:space="preserve"> in writing</w:t>
            </w:r>
            <w:r w:rsidR="00E71529" w:rsidRPr="00DD5A9E">
              <w:rPr>
                <w:rFonts w:ascii="Times New Roman" w:hAnsi="Times New Roman"/>
                <w:szCs w:val="24"/>
              </w:rPr>
              <w:t>,</w:t>
            </w:r>
            <w:r w:rsidR="002A102B" w:rsidRPr="00DD5A9E">
              <w:rPr>
                <w:rFonts w:ascii="Times New Roman" w:hAnsi="Times New Roman"/>
                <w:szCs w:val="24"/>
              </w:rPr>
              <w:t xml:space="preserve"> that the amount of acrylamide and epichlorohydrin </w:t>
            </w:r>
            <w:r w:rsidR="007F607A" w:rsidRPr="00DD5A9E">
              <w:rPr>
                <w:rFonts w:ascii="Times New Roman" w:hAnsi="Times New Roman"/>
                <w:szCs w:val="24"/>
              </w:rPr>
              <w:t xml:space="preserve">is </w:t>
            </w:r>
            <w:r w:rsidR="00E71529" w:rsidRPr="00DD5A9E">
              <w:rPr>
                <w:rFonts w:ascii="Times New Roman" w:hAnsi="Times New Roman"/>
                <w:szCs w:val="24"/>
              </w:rPr>
              <w:t xml:space="preserve">maintained </w:t>
            </w:r>
            <w:r w:rsidR="007F607A" w:rsidRPr="00DD5A9E">
              <w:rPr>
                <w:rFonts w:ascii="Times New Roman" w:hAnsi="Times New Roman"/>
                <w:szCs w:val="24"/>
              </w:rPr>
              <w:t>within the regulated percentages?</w:t>
            </w:r>
          </w:p>
        </w:tc>
        <w:tc>
          <w:tcPr>
            <w:tcW w:w="1980" w:type="dxa"/>
          </w:tcPr>
          <w:p w14:paraId="11FC2B02" w14:textId="73E61830" w:rsidR="00D221DC" w:rsidRDefault="00D221DC" w:rsidP="002A102B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</w:t>
            </w:r>
            <w:r w:rsidR="002A102B">
              <w:rPr>
                <w:rFonts w:ascii="Times New Roman" w:hAnsi="Times New Roman"/>
                <w:i/>
                <w:color w:val="0000FF"/>
                <w:sz w:val="20"/>
              </w:rPr>
              <w:t>045</w:t>
            </w:r>
            <w:r w:rsidR="0073639E">
              <w:rPr>
                <w:rFonts w:ascii="Times New Roman" w:hAnsi="Times New Roman"/>
                <w:i/>
                <w:color w:val="0000FF"/>
                <w:sz w:val="20"/>
              </w:rPr>
              <w:t>(a)</w:t>
            </w:r>
          </w:p>
          <w:p w14:paraId="120AB6E2" w14:textId="77777777" w:rsidR="006066DA" w:rsidRPr="004D01BF" w:rsidRDefault="006066DA" w:rsidP="002A102B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40 CFR 141.111</w:t>
            </w:r>
          </w:p>
        </w:tc>
      </w:tr>
      <w:tr w:rsidR="00D221DC" w:rsidRPr="004D01BF" w14:paraId="25AE1E95" w14:textId="77777777" w:rsidTr="00025E30">
        <w:tc>
          <w:tcPr>
            <w:tcW w:w="8928" w:type="dxa"/>
          </w:tcPr>
          <w:p w14:paraId="426BA627" w14:textId="77777777" w:rsidR="00D221DC" w:rsidRPr="004D01BF" w:rsidRDefault="00D221DC" w:rsidP="00D221DC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36D1F7B1" w14:textId="77777777" w:rsidR="00D221DC" w:rsidRPr="004D01BF" w:rsidRDefault="00D221DC" w:rsidP="00D221DC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30180CC1" w14:textId="77777777" w:rsidR="00D221DC" w:rsidRPr="004D01BF" w:rsidRDefault="00D221DC" w:rsidP="00D221DC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3A67EB" w:rsidRPr="004D01BF" w14:paraId="1BADDC92" w14:textId="77777777" w:rsidTr="00247B0E">
        <w:tc>
          <w:tcPr>
            <w:tcW w:w="8928" w:type="dxa"/>
          </w:tcPr>
          <w:p w14:paraId="2ED1B898" w14:textId="77777777" w:rsidR="003A67EB" w:rsidRPr="004D01BF" w:rsidRDefault="003A67EB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b/>
                <w:szCs w:val="24"/>
              </w:rPr>
              <w:t>Chemical Mixing Water Source:</w:t>
            </w:r>
            <w:r w:rsidRPr="004D01BF">
              <w:t xml:space="preserve">  </w:t>
            </w:r>
            <w:r>
              <w:rPr>
                <w:rFonts w:ascii="Times New Roman" w:hAnsi="Times New Roman"/>
                <w:szCs w:val="24"/>
              </w:rPr>
              <w:t>What is</w:t>
            </w:r>
            <w:r w:rsidRPr="004D01BF">
              <w:rPr>
                <w:rFonts w:ascii="Times New Roman" w:hAnsi="Times New Roman"/>
                <w:szCs w:val="24"/>
              </w:rPr>
              <w:t xml:space="preserve"> the water source for mixing chemicals</w:t>
            </w:r>
            <w:r>
              <w:rPr>
                <w:rFonts w:ascii="Times New Roman" w:hAnsi="Times New Roman"/>
                <w:szCs w:val="24"/>
              </w:rPr>
              <w:t xml:space="preserve">? Which drawing includes the </w:t>
            </w:r>
            <w:r w:rsidRPr="00700045">
              <w:rPr>
                <w:rFonts w:ascii="Times New Roman" w:hAnsi="Times New Roman"/>
              </w:rPr>
              <w:t xml:space="preserve">water </w:t>
            </w:r>
            <w:r w:rsidRPr="00C81B85">
              <w:rPr>
                <w:rFonts w:ascii="Times New Roman" w:hAnsi="Times New Roman"/>
                <w:szCs w:val="24"/>
              </w:rPr>
              <w:t>supply</w:t>
            </w:r>
            <w:r w:rsidRPr="00700045">
              <w:rPr>
                <w:rFonts w:ascii="Times New Roman" w:hAnsi="Times New Roman"/>
              </w:rPr>
              <w:t xml:space="preserve"> lines/taps used for chemical mixing solutions</w:t>
            </w:r>
            <w:r>
              <w:rPr>
                <w:rFonts w:ascii="Times New Roman" w:hAnsi="Times New Roman"/>
              </w:rPr>
              <w:t xml:space="preserve"> and the </w:t>
            </w:r>
            <w:r>
              <w:rPr>
                <w:rFonts w:ascii="Times New Roman" w:hAnsi="Times New Roman"/>
                <w:szCs w:val="24"/>
              </w:rPr>
              <w:t>backflow prevention</w:t>
            </w:r>
            <w:r>
              <w:rPr>
                <w:rFonts w:ascii="Times New Roman" w:hAnsi="Times New Roman"/>
              </w:rPr>
              <w:t xml:space="preserve"> for the water supply</w:t>
            </w:r>
            <w:r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14:paraId="3EA35983" w14:textId="77777777" w:rsidR="003A67EB" w:rsidRPr="004D01BF" w:rsidRDefault="003A67EB" w:rsidP="00247B0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80.205(b)(9)</w:t>
            </w:r>
          </w:p>
        </w:tc>
      </w:tr>
      <w:tr w:rsidR="003A67EB" w:rsidRPr="004D01BF" w14:paraId="6EA2E426" w14:textId="77777777" w:rsidTr="00247B0E">
        <w:tc>
          <w:tcPr>
            <w:tcW w:w="8928" w:type="dxa"/>
          </w:tcPr>
          <w:p w14:paraId="77F388AE" w14:textId="77777777" w:rsidR="003A67EB" w:rsidRPr="004D01BF" w:rsidRDefault="003A67EB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54CF6B87" w14:textId="77777777" w:rsidR="003A67EB" w:rsidRPr="004D01BF" w:rsidRDefault="003A67EB" w:rsidP="00247B0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0" w:type="dxa"/>
          </w:tcPr>
          <w:p w14:paraId="345CFEAC" w14:textId="77777777" w:rsidR="003A67EB" w:rsidRPr="004D01BF" w:rsidRDefault="003A67EB" w:rsidP="00247B0E">
            <w:pPr>
              <w:tabs>
                <w:tab w:val="left" w:pos="450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3A67EB" w:rsidRPr="004D01BF" w14:paraId="5E494FE6" w14:textId="77777777" w:rsidTr="005020EE">
        <w:tc>
          <w:tcPr>
            <w:tcW w:w="8928" w:type="dxa"/>
          </w:tcPr>
          <w:p w14:paraId="3BBDD5BC" w14:textId="77777777" w:rsidR="003A67EB" w:rsidRPr="009F1E3D" w:rsidRDefault="003A67EB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9F1E3D">
              <w:rPr>
                <w:rFonts w:ascii="Times New Roman" w:hAnsi="Times New Roman"/>
                <w:b/>
                <w:szCs w:val="24"/>
              </w:rPr>
              <w:t>Disinfectant Discharge:</w:t>
            </w:r>
            <w:r w:rsidRPr="009F1E3D">
              <w:rPr>
                <w:rFonts w:ascii="Times New Roman" w:hAnsi="Times New Roman"/>
                <w:szCs w:val="24"/>
              </w:rPr>
              <w:t xml:space="preserve">  Has the project been authorized by DEC to discharge the </w:t>
            </w:r>
            <w:r w:rsidRPr="009F1E3D">
              <w:rPr>
                <w:rFonts w:ascii="Times New Roman" w:hAnsi="Times New Roman"/>
                <w:spacing w:val="-2"/>
                <w:szCs w:val="24"/>
              </w:rPr>
              <w:t xml:space="preserve">highly chlorinated water used for disinfecting the project or determined </w:t>
            </w:r>
            <w:r w:rsidRPr="00136457">
              <w:rPr>
                <w:rFonts w:ascii="Times New Roman" w:hAnsi="Times New Roman"/>
                <w:szCs w:val="24"/>
              </w:rPr>
              <w:t>that</w:t>
            </w:r>
            <w:r w:rsidRPr="009F1E3D">
              <w:rPr>
                <w:rFonts w:ascii="Times New Roman" w:hAnsi="Times New Roman"/>
                <w:spacing w:val="-2"/>
                <w:szCs w:val="24"/>
              </w:rPr>
              <w:t xml:space="preserve"> the water,</w:t>
            </w:r>
            <w:r w:rsidRPr="009F1E3D">
              <w:rPr>
                <w:rFonts w:ascii="Times New Roman" w:hAnsi="Times New Roman"/>
                <w:szCs w:val="24"/>
              </w:rPr>
              <w:t xml:space="preserve"> </w:t>
            </w:r>
            <w:r w:rsidRPr="009F1E3D">
              <w:rPr>
                <w:rFonts w:ascii="Times New Roman" w:hAnsi="Times New Roman"/>
                <w:spacing w:val="-2"/>
                <w:szCs w:val="24"/>
              </w:rPr>
              <w:t>independent of volume, will meet State water quality standards in 18 AAC 70 and the</w:t>
            </w:r>
            <w:r w:rsidRPr="009F1E3D">
              <w:rPr>
                <w:rFonts w:ascii="Times New Roman" w:hAnsi="Times New Roman"/>
                <w:szCs w:val="24"/>
              </w:rPr>
              <w:t xml:space="preserve"> </w:t>
            </w:r>
            <w:r w:rsidRPr="009F1E3D">
              <w:rPr>
                <w:rFonts w:ascii="Times New Roman" w:hAnsi="Times New Roman"/>
                <w:spacing w:val="-4"/>
                <w:szCs w:val="24"/>
              </w:rPr>
              <w:t>required effluent limits? Information can be obtained by visiting DEC Division of Water</w:t>
            </w:r>
            <w:r w:rsidRPr="009F1E3D">
              <w:rPr>
                <w:rFonts w:ascii="Times New Roman" w:hAnsi="Times New Roman"/>
                <w:szCs w:val="24"/>
              </w:rPr>
              <w:t xml:space="preserve"> webpage </w:t>
            </w:r>
            <w:r w:rsidRPr="00692C6A">
              <w:rPr>
                <w:rFonts w:ascii="Times New Roman" w:hAnsi="Times New Roman"/>
                <w:spacing w:val="-2"/>
                <w:szCs w:val="24"/>
              </w:rPr>
              <w:t xml:space="preserve">at </w:t>
            </w:r>
            <w:hyperlink r:id="rId10" w:history="1">
              <w:r w:rsidRPr="00556E96">
                <w:rPr>
                  <w:rFonts w:ascii="Times New Roman" w:hAnsi="Times New Roman"/>
                  <w:spacing w:val="-2"/>
                  <w:szCs w:val="24"/>
                </w:rPr>
                <w:t>http://dec.alaska.gov/water/wastewater/stormwater/dewater-hydrostatic</w:t>
              </w:r>
            </w:hyperlink>
            <w:r w:rsidRPr="00692C6A">
              <w:rPr>
                <w:rFonts w:ascii="Times New Roman" w:hAnsi="Times New Roman"/>
                <w:spacing w:val="-2"/>
                <w:szCs w:val="24"/>
              </w:rPr>
              <w:t>.</w:t>
            </w:r>
          </w:p>
        </w:tc>
        <w:tc>
          <w:tcPr>
            <w:tcW w:w="1980" w:type="dxa"/>
          </w:tcPr>
          <w:p w14:paraId="7CBD59F3" w14:textId="77777777" w:rsidR="003A67EB" w:rsidRPr="004D01BF" w:rsidRDefault="003A67EB" w:rsidP="005020E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APDES</w:t>
            </w:r>
          </w:p>
          <w:p w14:paraId="0730A928" w14:textId="77777777" w:rsidR="003A67EB" w:rsidRPr="004D01BF" w:rsidRDefault="003A67EB" w:rsidP="005020EE">
            <w:pPr>
              <w:tabs>
                <w:tab w:val="left" w:pos="450"/>
              </w:tabs>
              <w:jc w:val="right"/>
              <w:rPr>
                <w:rFonts w:ascii="Times New Roman" w:hAnsi="Times New Roman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70</w:t>
            </w:r>
          </w:p>
          <w:p w14:paraId="70D609F8" w14:textId="77777777" w:rsidR="003A67EB" w:rsidRPr="004D01BF" w:rsidRDefault="003A67EB" w:rsidP="005020E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3A67EB" w:rsidRPr="004D01BF" w14:paraId="7C4F4022" w14:textId="77777777" w:rsidTr="005020EE">
        <w:tc>
          <w:tcPr>
            <w:tcW w:w="8928" w:type="dxa"/>
          </w:tcPr>
          <w:p w14:paraId="3D8B1E78" w14:textId="77777777" w:rsidR="003A67EB" w:rsidRPr="004D01BF" w:rsidRDefault="003A67EB" w:rsidP="005020E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D1CBB5C" w14:textId="77777777" w:rsidR="003A67EB" w:rsidRPr="004D01BF" w:rsidRDefault="003A67EB" w:rsidP="005020E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724C831F" w14:textId="77777777" w:rsidR="003A67EB" w:rsidRPr="004D01BF" w:rsidRDefault="003A67EB" w:rsidP="005020E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3A67EB" w:rsidRPr="004D01BF" w14:paraId="370FFFC8" w14:textId="77777777" w:rsidTr="005F504E">
        <w:tc>
          <w:tcPr>
            <w:tcW w:w="8928" w:type="dxa"/>
          </w:tcPr>
          <w:p w14:paraId="7B38E4BB" w14:textId="77777777" w:rsidR="003A67EB" w:rsidRPr="009F1E3D" w:rsidRDefault="003A67EB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color w:val="000000"/>
                <w:szCs w:val="24"/>
              </w:rPr>
            </w:pPr>
            <w:r w:rsidRPr="009F1E3D">
              <w:rPr>
                <w:rFonts w:ascii="Times New Roman" w:hAnsi="Times New Roman" w:cs="Lucida Sans Unicode"/>
                <w:b/>
                <w:szCs w:val="24"/>
              </w:rPr>
              <w:t>Wastewater Discharges from Drinking Water Treatment Facilities</w:t>
            </w:r>
            <w:r w:rsidRPr="009F1E3D">
              <w:rPr>
                <w:rFonts w:ascii="Times New Roman" w:hAnsi="Times New Roman"/>
                <w:b/>
              </w:rPr>
              <w:t>:</w:t>
            </w:r>
            <w:r w:rsidRPr="009F1E3D">
              <w:rPr>
                <w:rFonts w:ascii="Times New Roman" w:hAnsi="Times New Roman"/>
              </w:rPr>
              <w:t xml:space="preserve">  Is </w:t>
            </w:r>
            <w:r w:rsidRPr="009F1E3D">
              <w:rPr>
                <w:rFonts w:ascii="Times New Roman" w:hAnsi="Times New Roman"/>
                <w:szCs w:val="24"/>
              </w:rPr>
              <w:t>disposal</w:t>
            </w:r>
            <w:r w:rsidRPr="009F1E3D">
              <w:rPr>
                <w:rFonts w:ascii="Times New Roman" w:hAnsi="Times New Roman"/>
              </w:rPr>
              <w:t xml:space="preserve"> of </w:t>
            </w:r>
            <w:r w:rsidRPr="009F1E3D">
              <w:rPr>
                <w:rFonts w:ascii="Times New Roman" w:hAnsi="Times New Roman"/>
                <w:szCs w:val="24"/>
              </w:rPr>
              <w:t>backwash</w:t>
            </w:r>
            <w:r w:rsidRPr="009F1E3D">
              <w:rPr>
                <w:rFonts w:ascii="Times New Roman" w:hAnsi="Times New Roman"/>
                <w:sz w:val="23"/>
                <w:szCs w:val="23"/>
              </w:rPr>
              <w:t xml:space="preserve"> and reject waters </w:t>
            </w:r>
            <w:r w:rsidRPr="009F1E3D">
              <w:rPr>
                <w:rFonts w:ascii="Times New Roman" w:hAnsi="Times New Roman"/>
                <w:szCs w:val="24"/>
              </w:rPr>
              <w:t>from</w:t>
            </w:r>
            <w:r w:rsidRPr="009F1E3D">
              <w:rPr>
                <w:rFonts w:ascii="Times New Roman" w:hAnsi="Times New Roman"/>
                <w:sz w:val="23"/>
                <w:szCs w:val="23"/>
              </w:rPr>
              <w:t xml:space="preserve"> the treatment facility </w:t>
            </w:r>
            <w:r w:rsidRPr="00C81B85">
              <w:rPr>
                <w:rFonts w:ascii="Times New Roman" w:hAnsi="Times New Roman"/>
                <w:szCs w:val="24"/>
              </w:rPr>
              <w:t>addressed</w:t>
            </w:r>
            <w:r w:rsidRPr="009F1E3D">
              <w:rPr>
                <w:rFonts w:ascii="Times New Roman" w:hAnsi="Times New Roman"/>
                <w:sz w:val="23"/>
                <w:szCs w:val="23"/>
              </w:rPr>
              <w:t xml:space="preserve">? Information on permitting the discharge of non-domestic wastewater can be found at </w:t>
            </w:r>
            <w:hyperlink r:id="rId11" w:history="1">
              <w:r w:rsidRPr="009F1E3D">
                <w:rPr>
                  <w:rFonts w:ascii="Times New Roman" w:hAnsi="Times New Roman"/>
                  <w:sz w:val="23"/>
                  <w:szCs w:val="23"/>
                </w:rPr>
                <w:t>http://dec.alaska.gov/water/wastewater/engineering/engineered-systems</w:t>
              </w:r>
            </w:hyperlink>
            <w:r w:rsidRPr="009F1E3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980" w:type="dxa"/>
          </w:tcPr>
          <w:p w14:paraId="50ABE380" w14:textId="77777777" w:rsidR="003A67EB" w:rsidRPr="004D01BF" w:rsidRDefault="003A67EB" w:rsidP="005F504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iCs/>
                <w:color w:val="0000FF"/>
                <w:sz w:val="20"/>
              </w:rPr>
              <w:t>18 AAC 72</w:t>
            </w:r>
          </w:p>
          <w:p w14:paraId="6D439238" w14:textId="77777777" w:rsidR="003A67EB" w:rsidRPr="004D01BF" w:rsidRDefault="003A67EB" w:rsidP="005F504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iCs/>
                <w:color w:val="0000FF"/>
                <w:sz w:val="20"/>
              </w:rPr>
              <w:t>18 AAC 60</w:t>
            </w:r>
          </w:p>
          <w:p w14:paraId="544D5DB0" w14:textId="77777777" w:rsidR="003A67EB" w:rsidRPr="004D01BF" w:rsidRDefault="003A67EB" w:rsidP="005F504E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szCs w:val="24"/>
              </w:rPr>
            </w:pPr>
            <w:r w:rsidRPr="004D01BF">
              <w:rPr>
                <w:rFonts w:ascii="Times New Roman" w:hAnsi="Times New Roman"/>
                <w:i/>
                <w:iCs/>
                <w:color w:val="0000FF"/>
                <w:sz w:val="20"/>
              </w:rPr>
              <w:t>APDES</w:t>
            </w:r>
          </w:p>
        </w:tc>
      </w:tr>
      <w:tr w:rsidR="003A67EB" w:rsidRPr="004D01BF" w14:paraId="60C5DD46" w14:textId="77777777" w:rsidTr="005F504E">
        <w:tc>
          <w:tcPr>
            <w:tcW w:w="8928" w:type="dxa"/>
          </w:tcPr>
          <w:p w14:paraId="7BD46322" w14:textId="77777777" w:rsidR="003A67EB" w:rsidRPr="004D01BF" w:rsidRDefault="003A67EB" w:rsidP="005F504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DEC1A7F" w14:textId="77777777" w:rsidR="003A67EB" w:rsidRPr="004D01BF" w:rsidRDefault="003A67EB" w:rsidP="005F504E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0" w:type="dxa"/>
          </w:tcPr>
          <w:p w14:paraId="05C13974" w14:textId="77777777" w:rsidR="003A67EB" w:rsidRPr="004D01BF" w:rsidRDefault="003A67EB" w:rsidP="005F504E">
            <w:pPr>
              <w:tabs>
                <w:tab w:val="left" w:pos="450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8562E6" w:rsidRPr="004D01BF" w14:paraId="7E522A69" w14:textId="77777777" w:rsidTr="00025E30">
        <w:tc>
          <w:tcPr>
            <w:tcW w:w="8928" w:type="dxa"/>
          </w:tcPr>
          <w:p w14:paraId="032DE81F" w14:textId="1D9A60FD" w:rsidR="008562E6" w:rsidRPr="009F1E3D" w:rsidRDefault="001B2D14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8562E6" w:rsidRPr="008562E6">
              <w:rPr>
                <w:rFonts w:ascii="Times New Roman" w:hAnsi="Times New Roman"/>
                <w:b/>
                <w:szCs w:val="24"/>
              </w:rPr>
              <w:t>Schedule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  <w:r w:rsidR="008562E6" w:rsidRPr="008562E6">
              <w:rPr>
                <w:rFonts w:ascii="Times New Roman" w:hAnsi="Times New Roman"/>
                <w:b/>
                <w:szCs w:val="24"/>
              </w:rPr>
              <w:t>:</w:t>
            </w:r>
            <w:r w:rsidR="008562E6">
              <w:rPr>
                <w:rFonts w:ascii="Times New Roman" w:hAnsi="Times New Roman"/>
                <w:szCs w:val="24"/>
              </w:rPr>
              <w:t xml:space="preserve"> Does the cover letter or engineer’s report include a description of the proposed construction and operation schedules including the sequence of construction and commission/transition to operation?</w:t>
            </w:r>
          </w:p>
        </w:tc>
        <w:tc>
          <w:tcPr>
            <w:tcW w:w="1980" w:type="dxa"/>
          </w:tcPr>
          <w:p w14:paraId="132E9D38" w14:textId="16E689D4" w:rsidR="008562E6" w:rsidRPr="00BA151B" w:rsidRDefault="008562E6" w:rsidP="00D221DC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80.205(b)(9)</w:t>
            </w:r>
          </w:p>
        </w:tc>
      </w:tr>
      <w:tr w:rsidR="008562E6" w:rsidRPr="004D01BF" w14:paraId="411DE5F6" w14:textId="77777777" w:rsidTr="00025E30">
        <w:tc>
          <w:tcPr>
            <w:tcW w:w="8928" w:type="dxa"/>
          </w:tcPr>
          <w:p w14:paraId="3E19B6B0" w14:textId="77777777" w:rsidR="008562E6" w:rsidRPr="00542736" w:rsidRDefault="008562E6" w:rsidP="008562E6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3131F069" w14:textId="77777777" w:rsidR="008562E6" w:rsidRPr="009F1E3D" w:rsidRDefault="008562E6" w:rsidP="008562E6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63E0C622" w14:textId="77777777" w:rsidR="008562E6" w:rsidRPr="00BA151B" w:rsidRDefault="008562E6" w:rsidP="00D221DC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DB6284" w:rsidRPr="004D01BF" w14:paraId="1D3595AD" w14:textId="77777777" w:rsidTr="00025E30">
        <w:tc>
          <w:tcPr>
            <w:tcW w:w="8928" w:type="dxa"/>
          </w:tcPr>
          <w:p w14:paraId="57BE2CA2" w14:textId="70AA599C" w:rsidR="00DB6284" w:rsidRPr="009F1E3D" w:rsidRDefault="00DB6284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b/>
                <w:szCs w:val="24"/>
              </w:rPr>
            </w:pPr>
            <w:r w:rsidRPr="009F1E3D">
              <w:rPr>
                <w:rFonts w:ascii="Times New Roman" w:hAnsi="Times New Roman"/>
                <w:b/>
                <w:szCs w:val="24"/>
              </w:rPr>
              <w:lastRenderedPageBreak/>
              <w:t>Disinfection before Operation:</w:t>
            </w:r>
            <w:r w:rsidRPr="009F1E3D">
              <w:rPr>
                <w:rFonts w:ascii="Times New Roman" w:hAnsi="Times New Roman"/>
                <w:szCs w:val="24"/>
              </w:rPr>
              <w:t xml:space="preserve">  Which specifications address disinfection of parts of the system that are not discussed in other checklists submitted? </w:t>
            </w:r>
            <w:r w:rsidR="004E1A08" w:rsidRPr="009F1E3D">
              <w:rPr>
                <w:rFonts w:ascii="Times New Roman" w:hAnsi="Times New Roman"/>
                <w:szCs w:val="24"/>
              </w:rPr>
              <w:t>If an</w:t>
            </w:r>
            <w:r w:rsidRPr="009F1E3D">
              <w:rPr>
                <w:rFonts w:ascii="Times New Roman" w:hAnsi="Times New Roman"/>
                <w:szCs w:val="24"/>
              </w:rPr>
              <w:t xml:space="preserve"> AWWA </w:t>
            </w:r>
            <w:r w:rsidR="004E1A08" w:rsidRPr="009F1E3D">
              <w:rPr>
                <w:rFonts w:ascii="Times New Roman" w:hAnsi="Times New Roman"/>
                <w:szCs w:val="24"/>
              </w:rPr>
              <w:t>s</w:t>
            </w:r>
            <w:r w:rsidRPr="009F1E3D">
              <w:rPr>
                <w:rFonts w:ascii="Times New Roman" w:hAnsi="Times New Roman"/>
                <w:szCs w:val="24"/>
              </w:rPr>
              <w:t xml:space="preserve">tandard is not specified, does the proposed method include adequate detail for the contractor to implement? </w:t>
            </w:r>
            <w:r w:rsidR="006F631D">
              <w:rPr>
                <w:rFonts w:ascii="Times New Roman" w:hAnsi="Times New Roman"/>
                <w:szCs w:val="24"/>
              </w:rPr>
              <w:t xml:space="preserve">If an AWWA standard is specified, will the contractor have a copy of the standard? </w:t>
            </w:r>
            <w:r w:rsidR="004E1A08" w:rsidRPr="009F1E3D">
              <w:rPr>
                <w:rFonts w:ascii="Times New Roman" w:hAnsi="Times New Roman"/>
                <w:szCs w:val="24"/>
              </w:rPr>
              <w:t>How will cross-connection control be accomplished to prevent backflow into the PWS during flushing and disinfecting</w:t>
            </w:r>
            <w:r w:rsidR="00242E5D">
              <w:rPr>
                <w:rFonts w:ascii="Times New Roman" w:hAnsi="Times New Roman"/>
                <w:szCs w:val="24"/>
              </w:rPr>
              <w:t xml:space="preserve"> activities</w:t>
            </w:r>
            <w:r w:rsidR="004E1A08" w:rsidRPr="009F1E3D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14:paraId="35C33784" w14:textId="393595F9" w:rsidR="00DB6284" w:rsidRPr="004D01BF" w:rsidRDefault="004E1A08" w:rsidP="00D221DC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BA151B">
              <w:rPr>
                <w:rFonts w:ascii="Times New Roman" w:hAnsi="Times New Roman"/>
                <w:i/>
                <w:color w:val="0000FF"/>
                <w:sz w:val="20"/>
              </w:rPr>
              <w:t>18 AAC 80.205(b)(9)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 xml:space="preserve"> </w:t>
            </w:r>
            <w:r w:rsidRPr="007740F6">
              <w:rPr>
                <w:rFonts w:ascii="Times New Roman" w:hAnsi="Times New Roman"/>
                <w:i/>
                <w:color w:val="0000FF"/>
                <w:sz w:val="20"/>
              </w:rPr>
              <w:t>18 AAC 80.010(d)(2)</w:t>
            </w:r>
          </w:p>
        </w:tc>
      </w:tr>
      <w:tr w:rsidR="00DB6284" w:rsidRPr="004E1A08" w14:paraId="7E848E40" w14:textId="77777777" w:rsidTr="00DB6284">
        <w:tc>
          <w:tcPr>
            <w:tcW w:w="8928" w:type="dxa"/>
          </w:tcPr>
          <w:p w14:paraId="573EE060" w14:textId="77777777" w:rsidR="00DB6284" w:rsidRPr="00542736" w:rsidRDefault="00DB6284" w:rsidP="00542736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54273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2232B0CC" w14:textId="77777777" w:rsidR="00DB6284" w:rsidRPr="00542736" w:rsidRDefault="00DB6284" w:rsidP="00542736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14:paraId="0DB5477F" w14:textId="77777777" w:rsidR="00DB6284" w:rsidRPr="00542736" w:rsidRDefault="00DB6284" w:rsidP="00542736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</w:tr>
      <w:tr w:rsidR="00D221DC" w:rsidRPr="004D01BF" w14:paraId="140F86DE" w14:textId="77777777" w:rsidTr="00F010E0">
        <w:tc>
          <w:tcPr>
            <w:tcW w:w="8928" w:type="dxa"/>
          </w:tcPr>
          <w:p w14:paraId="575C99FA" w14:textId="116447C0" w:rsidR="00D221DC" w:rsidRPr="009F1E3D" w:rsidRDefault="00D221DC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9F1E3D">
              <w:rPr>
                <w:rFonts w:ascii="Times New Roman" w:hAnsi="Times New Roman"/>
                <w:b/>
                <w:szCs w:val="24"/>
              </w:rPr>
              <w:t>Emergency Preparedness:</w:t>
            </w:r>
            <w:r w:rsidRPr="009F1E3D">
              <w:rPr>
                <w:rFonts w:ascii="Times New Roman" w:hAnsi="Times New Roman"/>
                <w:szCs w:val="24"/>
              </w:rPr>
              <w:t xml:space="preserve">  If the submittal involves a </w:t>
            </w:r>
            <w:r w:rsidR="008413A1">
              <w:rPr>
                <w:rFonts w:ascii="Times New Roman" w:hAnsi="Times New Roman"/>
                <w:szCs w:val="24"/>
              </w:rPr>
              <w:t xml:space="preserve">new </w:t>
            </w:r>
            <w:r w:rsidRPr="009F1E3D">
              <w:rPr>
                <w:rFonts w:ascii="Times New Roman" w:hAnsi="Times New Roman"/>
                <w:szCs w:val="24"/>
              </w:rPr>
              <w:t xml:space="preserve">community PWS, is the </w:t>
            </w:r>
            <w:r w:rsidRPr="00E52993">
              <w:rPr>
                <w:rFonts w:ascii="Times New Roman" w:hAnsi="Times New Roman"/>
                <w:spacing w:val="-4"/>
                <w:szCs w:val="24"/>
              </w:rPr>
              <w:t xml:space="preserve">name and contact information </w:t>
            </w:r>
            <w:r w:rsidR="00297869" w:rsidRPr="00E52993">
              <w:rPr>
                <w:rFonts w:ascii="Times New Roman" w:hAnsi="Times New Roman"/>
                <w:spacing w:val="-4"/>
                <w:szCs w:val="24"/>
              </w:rPr>
              <w:t xml:space="preserve">provided for </w:t>
            </w:r>
            <w:r w:rsidRPr="00E52993">
              <w:rPr>
                <w:rFonts w:ascii="Times New Roman" w:hAnsi="Times New Roman"/>
                <w:spacing w:val="-4"/>
                <w:szCs w:val="24"/>
              </w:rPr>
              <w:t xml:space="preserve">the person that will </w:t>
            </w:r>
            <w:r w:rsidR="00297869" w:rsidRPr="00E52993">
              <w:rPr>
                <w:rFonts w:ascii="Times New Roman" w:hAnsi="Times New Roman"/>
                <w:spacing w:val="-4"/>
                <w:szCs w:val="24"/>
              </w:rPr>
              <w:t xml:space="preserve">submit </w:t>
            </w:r>
            <w:r w:rsidRPr="00E52993">
              <w:rPr>
                <w:rFonts w:ascii="Times New Roman" w:hAnsi="Times New Roman"/>
                <w:spacing w:val="-4"/>
                <w:szCs w:val="24"/>
              </w:rPr>
              <w:t>the documentation</w:t>
            </w:r>
            <w:r w:rsidRPr="009F1E3D">
              <w:rPr>
                <w:rFonts w:ascii="Times New Roman" w:hAnsi="Times New Roman"/>
                <w:szCs w:val="24"/>
              </w:rPr>
              <w:t xml:space="preserve"> to satisfy the regulatory emergency preparedness requirements</w:t>
            </w:r>
            <w:r w:rsidR="008413A1">
              <w:rPr>
                <w:rFonts w:ascii="Times New Roman" w:hAnsi="Times New Roman"/>
                <w:szCs w:val="24"/>
              </w:rPr>
              <w:t xml:space="preserve"> once the system is in operation</w:t>
            </w:r>
            <w:r w:rsidR="002D3833" w:rsidRPr="009F1E3D">
              <w:rPr>
                <w:rFonts w:ascii="Times New Roman" w:hAnsi="Times New Roman"/>
                <w:szCs w:val="24"/>
              </w:rPr>
              <w:t xml:space="preserve">? </w:t>
            </w:r>
            <w:r w:rsidRPr="009F1E3D">
              <w:rPr>
                <w:rFonts w:ascii="Times New Roman" w:hAnsi="Times New Roman"/>
                <w:szCs w:val="24"/>
              </w:rPr>
              <w:t xml:space="preserve">Documentation </w:t>
            </w:r>
            <w:r w:rsidR="00C1077F" w:rsidRPr="009F1E3D">
              <w:rPr>
                <w:rFonts w:ascii="Times New Roman" w:hAnsi="Times New Roman"/>
                <w:szCs w:val="24"/>
              </w:rPr>
              <w:t xml:space="preserve">may </w:t>
            </w:r>
            <w:r w:rsidRPr="009F1E3D">
              <w:rPr>
                <w:rFonts w:ascii="Times New Roman" w:hAnsi="Times New Roman"/>
                <w:szCs w:val="24"/>
              </w:rPr>
              <w:t>be required for final approval to operate the system.</w:t>
            </w:r>
          </w:p>
        </w:tc>
        <w:tc>
          <w:tcPr>
            <w:tcW w:w="1980" w:type="dxa"/>
          </w:tcPr>
          <w:p w14:paraId="168C0103" w14:textId="77777777" w:rsidR="00D221DC" w:rsidRPr="004D01BF" w:rsidRDefault="00D221DC" w:rsidP="00D221DC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szCs w:val="24"/>
              </w:rPr>
            </w:pPr>
            <w:r w:rsidRPr="004D01BF">
              <w:rPr>
                <w:rFonts w:ascii="Times New Roman" w:hAnsi="Times New Roman"/>
                <w:i/>
                <w:iCs/>
                <w:color w:val="0000FF"/>
                <w:sz w:val="20"/>
              </w:rPr>
              <w:t>18 AAC 80.055</w:t>
            </w:r>
          </w:p>
        </w:tc>
      </w:tr>
      <w:tr w:rsidR="00D221DC" w:rsidRPr="004D01BF" w14:paraId="35331350" w14:textId="77777777" w:rsidTr="00F010E0">
        <w:tc>
          <w:tcPr>
            <w:tcW w:w="8928" w:type="dxa"/>
          </w:tcPr>
          <w:p w14:paraId="32B59DA9" w14:textId="77777777" w:rsidR="00D221DC" w:rsidRPr="004D01BF" w:rsidRDefault="00D221DC" w:rsidP="00D221DC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7C6E19E8" w14:textId="77777777" w:rsidR="00D221DC" w:rsidRPr="004D01BF" w:rsidRDefault="00D221DC" w:rsidP="00D221DC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0" w:type="dxa"/>
          </w:tcPr>
          <w:p w14:paraId="26E4DE5B" w14:textId="77777777" w:rsidR="00D221DC" w:rsidRPr="004D01BF" w:rsidRDefault="00D221DC" w:rsidP="00D221DC">
            <w:pPr>
              <w:tabs>
                <w:tab w:val="left" w:pos="450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C02854" w:rsidRPr="00701992" w14:paraId="4FC70235" w14:textId="77777777" w:rsidTr="00C67A11">
        <w:tc>
          <w:tcPr>
            <w:tcW w:w="8928" w:type="dxa"/>
          </w:tcPr>
          <w:p w14:paraId="38E55CD7" w14:textId="5BCC3215" w:rsidR="00C02854" w:rsidRPr="004D01BF" w:rsidRDefault="00F6477F" w:rsidP="00BC5D34">
            <w:pPr>
              <w:keepNext/>
              <w:numPr>
                <w:ilvl w:val="0"/>
                <w:numId w:val="3"/>
              </w:numPr>
              <w:tabs>
                <w:tab w:val="left" w:pos="450"/>
              </w:tabs>
              <w:ind w:left="446" w:hanging="302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ED4428">
              <w:rPr>
                <w:rFonts w:ascii="Times New Roman" w:hAnsi="Times New Roman"/>
                <w:b/>
                <w:szCs w:val="24"/>
              </w:rPr>
              <w:t>New Public Water System:</w:t>
            </w:r>
            <w:r>
              <w:rPr>
                <w:rFonts w:ascii="Times New Roman" w:hAnsi="Times New Roman"/>
                <w:szCs w:val="24"/>
              </w:rPr>
              <w:t xml:space="preserve"> Has </w:t>
            </w:r>
            <w:r w:rsidR="00C02854" w:rsidRPr="00C02854">
              <w:rPr>
                <w:rFonts w:ascii="Times New Roman" w:hAnsi="Times New Roman"/>
                <w:szCs w:val="24"/>
              </w:rPr>
              <w:t xml:space="preserve">documentation </w:t>
            </w:r>
            <w:r>
              <w:rPr>
                <w:rFonts w:ascii="Times New Roman" w:hAnsi="Times New Roman"/>
                <w:szCs w:val="24"/>
              </w:rPr>
              <w:t xml:space="preserve">been included </w:t>
            </w:r>
            <w:r w:rsidR="00C02854" w:rsidRPr="00C02854">
              <w:rPr>
                <w:rFonts w:ascii="Times New Roman" w:hAnsi="Times New Roman"/>
                <w:szCs w:val="24"/>
              </w:rPr>
              <w:t>show</w:t>
            </w:r>
            <w:r>
              <w:rPr>
                <w:rFonts w:ascii="Times New Roman" w:hAnsi="Times New Roman"/>
                <w:szCs w:val="24"/>
              </w:rPr>
              <w:t>ing the existence or formation</w:t>
            </w:r>
            <w:r w:rsidR="00C02854" w:rsidRPr="00C02854">
              <w:rPr>
                <w:rFonts w:ascii="Times New Roman" w:hAnsi="Times New Roman"/>
                <w:szCs w:val="24"/>
              </w:rPr>
              <w:t xml:space="preserve"> of a local government organization, a homeowner's association, a private utility, a commercial entity, or other entity, to operate and</w:t>
            </w:r>
            <w:r w:rsidR="00C0285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maintain the system?</w:t>
            </w:r>
          </w:p>
        </w:tc>
        <w:tc>
          <w:tcPr>
            <w:tcW w:w="1980" w:type="dxa"/>
          </w:tcPr>
          <w:p w14:paraId="52277BD9" w14:textId="1D455A66" w:rsidR="00C02854" w:rsidRPr="00701992" w:rsidRDefault="00C02854" w:rsidP="00ED4428">
            <w:pPr>
              <w:tabs>
                <w:tab w:val="left" w:pos="450"/>
              </w:tabs>
              <w:jc w:val="right"/>
              <w:rPr>
                <w:rFonts w:ascii="Times New Roman" w:hAnsi="Times New Roman"/>
                <w:i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18 AAC 80.205(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b</w:t>
            </w: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)(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10</w:t>
            </w:r>
            <w:r w:rsidRPr="004D01BF">
              <w:rPr>
                <w:rFonts w:ascii="Times New Roman" w:hAnsi="Times New Roman"/>
                <w:i/>
                <w:color w:val="0000FF"/>
                <w:sz w:val="20"/>
              </w:rPr>
              <w:t>)</w:t>
            </w:r>
          </w:p>
        </w:tc>
      </w:tr>
      <w:tr w:rsidR="00D32B97" w:rsidRPr="00701992" w14:paraId="6824D860" w14:textId="77777777" w:rsidTr="00C67A11">
        <w:tc>
          <w:tcPr>
            <w:tcW w:w="8928" w:type="dxa"/>
          </w:tcPr>
          <w:p w14:paraId="36E1EE8B" w14:textId="4168F7E1" w:rsidR="00D32B97" w:rsidRPr="00701992" w:rsidRDefault="00D32B97" w:rsidP="00CC696B">
            <w:pPr>
              <w:tabs>
                <w:tab w:val="left" w:pos="450"/>
              </w:tabs>
              <w:spacing w:before="60" w:after="60"/>
              <w:rPr>
                <w:rFonts w:ascii="Times New Roman" w:hAnsi="Times New Roman"/>
                <w:i/>
                <w:szCs w:val="24"/>
              </w:rPr>
            </w:pP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4D01BF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148908D7" w14:textId="77777777" w:rsidR="00D32B97" w:rsidRPr="00701992" w:rsidRDefault="00D32B97" w:rsidP="00C67A11">
            <w:pPr>
              <w:tabs>
                <w:tab w:val="left" w:pos="450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</w:tbl>
    <w:p w14:paraId="473B8151" w14:textId="77777777" w:rsidR="003B3B47" w:rsidRPr="00306DF0" w:rsidRDefault="003B3B47">
      <w:pPr>
        <w:tabs>
          <w:tab w:val="left" w:pos="450"/>
        </w:tabs>
        <w:rPr>
          <w:rFonts w:ascii="Times New Roman" w:hAnsi="Times New Roman"/>
          <w:szCs w:val="24"/>
        </w:rPr>
      </w:pPr>
    </w:p>
    <w:sectPr w:rsidR="003B3B47" w:rsidRPr="00306DF0" w:rsidSect="003B3B4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411E5" w14:textId="77777777" w:rsidR="00B629FF" w:rsidRDefault="00B629FF">
      <w:r>
        <w:separator/>
      </w:r>
    </w:p>
  </w:endnote>
  <w:endnote w:type="continuationSeparator" w:id="0">
    <w:p w14:paraId="10B5A288" w14:textId="77777777" w:rsidR="00B629FF" w:rsidRDefault="00B6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A6E90" w14:textId="77777777" w:rsidR="00D141A2" w:rsidRDefault="00F532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41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04954" w14:textId="77777777" w:rsidR="00D141A2" w:rsidRDefault="00D141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A7FC6" w14:textId="424B19F7" w:rsidR="00096E1C" w:rsidRDefault="00D141A2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Times New Roman" w:hAnsi="Times New Roman"/>
        <w:sz w:val="16"/>
        <w:szCs w:val="16"/>
      </w:rPr>
    </w:pPr>
    <w:r w:rsidRPr="00E1645E">
      <w:rPr>
        <w:rFonts w:ascii="Times New Roman" w:hAnsi="Times New Roman"/>
        <w:sz w:val="16"/>
        <w:szCs w:val="16"/>
      </w:rPr>
      <w:t>Checklist No.  1.0</w:t>
    </w:r>
    <w:r w:rsidRPr="00E1645E">
      <w:rPr>
        <w:rFonts w:ascii="Times New Roman" w:hAnsi="Times New Roman"/>
        <w:sz w:val="16"/>
        <w:szCs w:val="16"/>
      </w:rPr>
      <w:tab/>
    </w:r>
    <w:r w:rsidR="00F53292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F53292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6A0E17">
      <w:rPr>
        <w:rStyle w:val="PageNumber"/>
        <w:rFonts w:ascii="Times New Roman" w:hAnsi="Times New Roman"/>
        <w:noProof/>
        <w:sz w:val="16"/>
        <w:szCs w:val="16"/>
      </w:rPr>
      <w:t>6</w:t>
    </w:r>
    <w:r w:rsidR="00F53292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F53292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F53292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6A0E17">
      <w:rPr>
        <w:rStyle w:val="PageNumber"/>
        <w:rFonts w:ascii="Times New Roman" w:hAnsi="Times New Roman"/>
        <w:noProof/>
        <w:sz w:val="16"/>
        <w:szCs w:val="16"/>
      </w:rPr>
      <w:t>6</w:t>
    </w:r>
    <w:r w:rsidR="00F53292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  <w:t>Version</w:t>
    </w:r>
    <w:r>
      <w:rPr>
        <w:rStyle w:val="PageNumber"/>
        <w:rFonts w:ascii="Times New Roman" w:hAnsi="Times New Roman"/>
        <w:sz w:val="16"/>
        <w:szCs w:val="16"/>
      </w:rPr>
      <w:t xml:space="preserve">: </w:t>
    </w:r>
    <w:r w:rsidR="00362065">
      <w:rPr>
        <w:rStyle w:val="PageNumber"/>
        <w:rFonts w:ascii="Times New Roman" w:hAnsi="Times New Roman"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8A67" w14:textId="0F633601" w:rsidR="00D141A2" w:rsidRPr="00E1645E" w:rsidRDefault="00D141A2" w:rsidP="003B3B4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Checklist</w:t>
    </w:r>
    <w:r w:rsidRPr="00E1645E">
      <w:rPr>
        <w:rFonts w:ascii="Times New Roman" w:hAnsi="Times New Roman"/>
        <w:sz w:val="16"/>
        <w:szCs w:val="16"/>
      </w:rPr>
      <w:t xml:space="preserve"> No.  1.0</w:t>
    </w:r>
    <w:r w:rsidRPr="00E1645E">
      <w:rPr>
        <w:rFonts w:ascii="Times New Roman" w:hAnsi="Times New Roman"/>
        <w:sz w:val="16"/>
        <w:szCs w:val="16"/>
      </w:rPr>
      <w:tab/>
    </w:r>
    <w:r w:rsidR="00F53292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F53292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6A0E17">
      <w:rPr>
        <w:rStyle w:val="PageNumber"/>
        <w:rFonts w:ascii="Times New Roman" w:hAnsi="Times New Roman"/>
        <w:noProof/>
        <w:sz w:val="16"/>
        <w:szCs w:val="16"/>
      </w:rPr>
      <w:t>1</w:t>
    </w:r>
    <w:r w:rsidR="00F53292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F53292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F53292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6A0E17">
      <w:rPr>
        <w:rStyle w:val="PageNumber"/>
        <w:rFonts w:ascii="Times New Roman" w:hAnsi="Times New Roman"/>
        <w:noProof/>
        <w:sz w:val="16"/>
        <w:szCs w:val="16"/>
      </w:rPr>
      <w:t>6</w:t>
    </w:r>
    <w:r w:rsidR="00F53292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</w:r>
    <w:r w:rsidRPr="00864AB2">
      <w:rPr>
        <w:rStyle w:val="PageNumber"/>
        <w:rFonts w:ascii="Times New Roman" w:hAnsi="Times New Roman"/>
        <w:sz w:val="16"/>
        <w:szCs w:val="16"/>
      </w:rPr>
      <w:t xml:space="preserve">Version:  </w:t>
    </w:r>
    <w:r w:rsidR="00362065">
      <w:rPr>
        <w:rStyle w:val="PageNumber"/>
        <w:rFonts w:ascii="Times New Roman" w:hAnsi="Times New Roman"/>
        <w:sz w:val="16"/>
        <w:szCs w:val="16"/>
      </w:rPr>
      <w:t>2020</w:t>
    </w:r>
  </w:p>
  <w:p w14:paraId="23BC887B" w14:textId="77777777" w:rsidR="00D141A2" w:rsidRPr="00E1645E" w:rsidRDefault="00D141A2" w:rsidP="00096E1C">
    <w:pPr>
      <w:pStyle w:val="Footer"/>
      <w:tabs>
        <w:tab w:val="clear" w:pos="4320"/>
        <w:tab w:val="clear" w:pos="8640"/>
        <w:tab w:val="right" w:pos="10800"/>
      </w:tabs>
      <w:rPr>
        <w:rFonts w:ascii="Times New Roman" w:hAnsi="Times New Roman"/>
        <w:sz w:val="16"/>
        <w:szCs w:val="16"/>
      </w:rPr>
    </w:pPr>
    <w:r w:rsidRPr="00E1645E">
      <w:rPr>
        <w:rFonts w:ascii="Times New Roman" w:hAnsi="Times New Roman"/>
        <w:sz w:val="16"/>
        <w:szCs w:val="16"/>
      </w:rPr>
      <w:t>General Checklist</w:t>
    </w:r>
    <w:r w:rsidR="00096E1C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13070" w14:textId="77777777" w:rsidR="00B629FF" w:rsidRDefault="00B629FF">
      <w:r>
        <w:separator/>
      </w:r>
    </w:p>
  </w:footnote>
  <w:footnote w:type="continuationSeparator" w:id="0">
    <w:p w14:paraId="2D8CC140" w14:textId="77777777" w:rsidR="00B629FF" w:rsidRDefault="00B6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66EC7" w14:textId="77777777" w:rsidR="00D141A2" w:rsidRDefault="00D141A2">
    <w:pPr>
      <w:pStyle w:val="Head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General Checklist (continued)</w:t>
    </w:r>
  </w:p>
  <w:p w14:paraId="07D4BF6F" w14:textId="77777777" w:rsidR="00D141A2" w:rsidRDefault="00D14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C09C" w14:textId="0D3D80C2" w:rsidR="00D141A2" w:rsidRDefault="00DF554F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0" allowOverlap="1" wp14:anchorId="424F12F8" wp14:editId="74B635DE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723900" cy="990600"/>
          <wp:effectExtent l="0" t="0" r="0" b="0"/>
          <wp:wrapNone/>
          <wp:docPr id="1" name="Picture 1" descr="ADE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1A2">
      <w:rPr>
        <w:rFonts w:ascii="Times New Roman" w:hAnsi="Times New Roman"/>
      </w:rPr>
      <w:tab/>
    </w:r>
    <w:r w:rsidR="00D141A2" w:rsidRPr="00043CD3">
      <w:rPr>
        <w:rFonts w:ascii="Times New Roman" w:hAnsi="Times New Roman"/>
        <w:b/>
      </w:rPr>
      <w:t>Alaska Departmen</w:t>
    </w:r>
    <w:r w:rsidR="00D141A2">
      <w:rPr>
        <w:rFonts w:ascii="Times New Roman" w:hAnsi="Times New Roman"/>
        <w:b/>
      </w:rPr>
      <w:t>t of Environmental Conservation</w:t>
    </w:r>
  </w:p>
  <w:p w14:paraId="599AC8C2" w14:textId="77777777" w:rsidR="00D141A2" w:rsidRPr="00043CD3" w:rsidRDefault="00D141A2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14:paraId="22149B23" w14:textId="77777777" w:rsidR="00D141A2" w:rsidRPr="00043CD3" w:rsidRDefault="00D141A2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</w:p>
  <w:p w14:paraId="0B904D55" w14:textId="77777777" w:rsidR="00D141A2" w:rsidRPr="00043CD3" w:rsidRDefault="00D141A2" w:rsidP="003B3B47">
    <w:pPr>
      <w:pStyle w:val="Header"/>
      <w:tabs>
        <w:tab w:val="left" w:pos="1260"/>
      </w:tabs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  <w:r w:rsidRPr="00043CD3">
      <w:rPr>
        <w:rFonts w:ascii="Times New Roman" w:hAnsi="Times New Roman"/>
        <w:b/>
        <w:sz w:val="32"/>
        <w:szCs w:val="32"/>
      </w:rPr>
      <w:t>Drinking Water Program</w:t>
    </w:r>
    <w:r>
      <w:rPr>
        <w:rFonts w:ascii="Times New Roman" w:hAnsi="Times New Roman"/>
        <w:b/>
        <w:sz w:val="32"/>
        <w:szCs w:val="32"/>
      </w:rPr>
      <w:t xml:space="preserve"> - Engineering Plan Review</w:t>
    </w:r>
  </w:p>
  <w:p w14:paraId="39F37186" w14:textId="77777777" w:rsidR="00D141A2" w:rsidRPr="00A0238F" w:rsidRDefault="00D141A2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  <w:t>General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1013"/>
    <w:multiLevelType w:val="hybridMultilevel"/>
    <w:tmpl w:val="9F0AB908"/>
    <w:lvl w:ilvl="0" w:tplc="F720239E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142B6C5B"/>
    <w:multiLevelType w:val="hybridMultilevel"/>
    <w:tmpl w:val="352E7C9E"/>
    <w:lvl w:ilvl="0" w:tplc="F720239E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174A15CE"/>
    <w:multiLevelType w:val="hybridMultilevel"/>
    <w:tmpl w:val="7BACEA30"/>
    <w:lvl w:ilvl="0" w:tplc="00286184">
      <w:start w:val="1"/>
      <w:numFmt w:val="decimal"/>
      <w:suff w:val="space"/>
      <w:lvlText w:val="%1."/>
      <w:lvlJc w:val="left"/>
      <w:pPr>
        <w:ind w:left="1656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3" w15:restartNumberingAfterBreak="0">
    <w:nsid w:val="1B2639F5"/>
    <w:multiLevelType w:val="hybridMultilevel"/>
    <w:tmpl w:val="7BACEA30"/>
    <w:lvl w:ilvl="0" w:tplc="00286184">
      <w:start w:val="1"/>
      <w:numFmt w:val="decimal"/>
      <w:suff w:val="space"/>
      <w:lvlText w:val="%1."/>
      <w:lvlJc w:val="left"/>
      <w:pPr>
        <w:ind w:left="1656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4" w15:restartNumberingAfterBreak="0">
    <w:nsid w:val="1E240594"/>
    <w:multiLevelType w:val="hybridMultilevel"/>
    <w:tmpl w:val="EB3E68EC"/>
    <w:lvl w:ilvl="0" w:tplc="00286184">
      <w:start w:val="1"/>
      <w:numFmt w:val="decimal"/>
      <w:suff w:val="space"/>
      <w:lvlText w:val="%1."/>
      <w:lvlJc w:val="left"/>
      <w:pPr>
        <w:ind w:left="1656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5" w15:restartNumberingAfterBreak="0">
    <w:nsid w:val="390A6AB1"/>
    <w:multiLevelType w:val="hybridMultilevel"/>
    <w:tmpl w:val="8278A878"/>
    <w:lvl w:ilvl="0" w:tplc="F720239E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6" w15:restartNumberingAfterBreak="0">
    <w:nsid w:val="3ECB221D"/>
    <w:multiLevelType w:val="hybridMultilevel"/>
    <w:tmpl w:val="7BACEA30"/>
    <w:lvl w:ilvl="0" w:tplc="00286184">
      <w:start w:val="1"/>
      <w:numFmt w:val="decimal"/>
      <w:suff w:val="space"/>
      <w:lvlText w:val="%1."/>
      <w:lvlJc w:val="left"/>
      <w:pPr>
        <w:ind w:left="1656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7" w15:restartNumberingAfterBreak="0">
    <w:nsid w:val="409839C4"/>
    <w:multiLevelType w:val="hybridMultilevel"/>
    <w:tmpl w:val="9364DED8"/>
    <w:lvl w:ilvl="0" w:tplc="0A6A0A14">
      <w:start w:val="1"/>
      <w:numFmt w:val="decimal"/>
      <w:lvlText w:val="%1."/>
      <w:lvlJc w:val="left"/>
      <w:pPr>
        <w:tabs>
          <w:tab w:val="num" w:pos="1656"/>
        </w:tabs>
        <w:ind w:left="1552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8" w15:restartNumberingAfterBreak="0">
    <w:nsid w:val="44A955F7"/>
    <w:multiLevelType w:val="hybridMultilevel"/>
    <w:tmpl w:val="7BACEA30"/>
    <w:lvl w:ilvl="0" w:tplc="00286184">
      <w:start w:val="1"/>
      <w:numFmt w:val="decimal"/>
      <w:suff w:val="space"/>
      <w:lvlText w:val="%1."/>
      <w:lvlJc w:val="left"/>
      <w:pPr>
        <w:ind w:left="1656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9" w15:restartNumberingAfterBreak="0">
    <w:nsid w:val="4533756F"/>
    <w:multiLevelType w:val="hybridMultilevel"/>
    <w:tmpl w:val="7BACEA30"/>
    <w:lvl w:ilvl="0" w:tplc="00286184">
      <w:start w:val="1"/>
      <w:numFmt w:val="decimal"/>
      <w:suff w:val="space"/>
      <w:lvlText w:val="%1."/>
      <w:lvlJc w:val="left"/>
      <w:pPr>
        <w:ind w:left="1656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0" w15:restartNumberingAfterBreak="0">
    <w:nsid w:val="4A04425C"/>
    <w:multiLevelType w:val="singleLevel"/>
    <w:tmpl w:val="18A0FF5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BF33E9"/>
    <w:multiLevelType w:val="hybridMultilevel"/>
    <w:tmpl w:val="F6583CC6"/>
    <w:lvl w:ilvl="0" w:tplc="F720239E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2" w15:restartNumberingAfterBreak="0">
    <w:nsid w:val="60654683"/>
    <w:multiLevelType w:val="hybridMultilevel"/>
    <w:tmpl w:val="7BACEA30"/>
    <w:lvl w:ilvl="0" w:tplc="00286184">
      <w:start w:val="1"/>
      <w:numFmt w:val="decimal"/>
      <w:suff w:val="space"/>
      <w:lvlText w:val="%1."/>
      <w:lvlJc w:val="left"/>
      <w:pPr>
        <w:ind w:left="1656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3" w15:restartNumberingAfterBreak="0">
    <w:nsid w:val="64CC2D10"/>
    <w:multiLevelType w:val="hybridMultilevel"/>
    <w:tmpl w:val="0DBC6542"/>
    <w:lvl w:ilvl="0" w:tplc="0A6A0A14">
      <w:start w:val="1"/>
      <w:numFmt w:val="decimal"/>
      <w:lvlText w:val="%1."/>
      <w:lvlJc w:val="left"/>
      <w:pPr>
        <w:tabs>
          <w:tab w:val="num" w:pos="1656"/>
        </w:tabs>
        <w:ind w:left="1552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4" w15:restartNumberingAfterBreak="0">
    <w:nsid w:val="677C53A8"/>
    <w:multiLevelType w:val="hybridMultilevel"/>
    <w:tmpl w:val="7BACEA30"/>
    <w:lvl w:ilvl="0" w:tplc="00286184">
      <w:start w:val="1"/>
      <w:numFmt w:val="decimal"/>
      <w:suff w:val="space"/>
      <w:lvlText w:val="%1."/>
      <w:lvlJc w:val="left"/>
      <w:pPr>
        <w:ind w:left="1656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5" w15:restartNumberingAfterBreak="0">
    <w:nsid w:val="7A1670B8"/>
    <w:multiLevelType w:val="hybridMultilevel"/>
    <w:tmpl w:val="7BACEA30"/>
    <w:lvl w:ilvl="0" w:tplc="00286184">
      <w:start w:val="1"/>
      <w:numFmt w:val="decimal"/>
      <w:suff w:val="space"/>
      <w:lvlText w:val="%1."/>
      <w:lvlJc w:val="left"/>
      <w:pPr>
        <w:ind w:left="1656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6" w15:restartNumberingAfterBreak="0">
    <w:nsid w:val="7B8912CB"/>
    <w:multiLevelType w:val="singleLevel"/>
    <w:tmpl w:val="5B148E6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2"/>
  </w:num>
  <w:num w:numId="16">
    <w:abstractNumId w:val="2"/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G/rkHGLL2Eumwa8oIYy1M5maK/K5ljQMhaF2HHroBrimdm1stI7cpFzo8i5NY7adJfmB+2/rf9BKlFrUQvlHg==" w:salt="E3ucgj6ekAJGr4haz1Wli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61"/>
    <w:rsid w:val="0000098D"/>
    <w:rsid w:val="000014AA"/>
    <w:rsid w:val="00002BA6"/>
    <w:rsid w:val="00005571"/>
    <w:rsid w:val="0001240E"/>
    <w:rsid w:val="00013AD5"/>
    <w:rsid w:val="0001430D"/>
    <w:rsid w:val="00015180"/>
    <w:rsid w:val="00017C04"/>
    <w:rsid w:val="00025E30"/>
    <w:rsid w:val="00034BA8"/>
    <w:rsid w:val="00041B81"/>
    <w:rsid w:val="00046F04"/>
    <w:rsid w:val="0006598F"/>
    <w:rsid w:val="00074206"/>
    <w:rsid w:val="0008552E"/>
    <w:rsid w:val="00085C87"/>
    <w:rsid w:val="00086BAD"/>
    <w:rsid w:val="0009073F"/>
    <w:rsid w:val="00096E1C"/>
    <w:rsid w:val="000A02F4"/>
    <w:rsid w:val="000A1465"/>
    <w:rsid w:val="000A321D"/>
    <w:rsid w:val="000A7FB0"/>
    <w:rsid w:val="000B68BF"/>
    <w:rsid w:val="000D4AAB"/>
    <w:rsid w:val="000E0E1B"/>
    <w:rsid w:val="000E717A"/>
    <w:rsid w:val="000F1E6F"/>
    <w:rsid w:val="000F2AB2"/>
    <w:rsid w:val="00101077"/>
    <w:rsid w:val="00113163"/>
    <w:rsid w:val="00116993"/>
    <w:rsid w:val="00117527"/>
    <w:rsid w:val="00127B06"/>
    <w:rsid w:val="00133115"/>
    <w:rsid w:val="00136457"/>
    <w:rsid w:val="00144D96"/>
    <w:rsid w:val="00151B88"/>
    <w:rsid w:val="001536EA"/>
    <w:rsid w:val="00160E1C"/>
    <w:rsid w:val="001620D2"/>
    <w:rsid w:val="00165104"/>
    <w:rsid w:val="00170D58"/>
    <w:rsid w:val="001732A0"/>
    <w:rsid w:val="0017508A"/>
    <w:rsid w:val="00175105"/>
    <w:rsid w:val="0018149D"/>
    <w:rsid w:val="00197A03"/>
    <w:rsid w:val="001A3354"/>
    <w:rsid w:val="001A4CB4"/>
    <w:rsid w:val="001A559A"/>
    <w:rsid w:val="001A7EB9"/>
    <w:rsid w:val="001B2D14"/>
    <w:rsid w:val="001C0E78"/>
    <w:rsid w:val="001C154E"/>
    <w:rsid w:val="001D18EE"/>
    <w:rsid w:val="001D1E3A"/>
    <w:rsid w:val="001E2699"/>
    <w:rsid w:val="001F0233"/>
    <w:rsid w:val="00216081"/>
    <w:rsid w:val="00217B7E"/>
    <w:rsid w:val="002226CB"/>
    <w:rsid w:val="00222FF1"/>
    <w:rsid w:val="0022434F"/>
    <w:rsid w:val="0023024A"/>
    <w:rsid w:val="00232B7D"/>
    <w:rsid w:val="00233173"/>
    <w:rsid w:val="00233901"/>
    <w:rsid w:val="00236F65"/>
    <w:rsid w:val="0024069B"/>
    <w:rsid w:val="00240E02"/>
    <w:rsid w:val="00242E5D"/>
    <w:rsid w:val="0024569E"/>
    <w:rsid w:val="00253A3E"/>
    <w:rsid w:val="00264E4C"/>
    <w:rsid w:val="00275364"/>
    <w:rsid w:val="0027543B"/>
    <w:rsid w:val="00276877"/>
    <w:rsid w:val="0027748C"/>
    <w:rsid w:val="00291B0A"/>
    <w:rsid w:val="00297075"/>
    <w:rsid w:val="00297869"/>
    <w:rsid w:val="002A102B"/>
    <w:rsid w:val="002A7265"/>
    <w:rsid w:val="002B6CAB"/>
    <w:rsid w:val="002B7531"/>
    <w:rsid w:val="002C2B90"/>
    <w:rsid w:val="002C4DEE"/>
    <w:rsid w:val="002D08E1"/>
    <w:rsid w:val="002D3016"/>
    <w:rsid w:val="002D3833"/>
    <w:rsid w:val="002D3AF8"/>
    <w:rsid w:val="002E1641"/>
    <w:rsid w:val="002E7A57"/>
    <w:rsid w:val="002F1C2A"/>
    <w:rsid w:val="00300641"/>
    <w:rsid w:val="003158B4"/>
    <w:rsid w:val="0032447B"/>
    <w:rsid w:val="003249E9"/>
    <w:rsid w:val="00326E90"/>
    <w:rsid w:val="00347736"/>
    <w:rsid w:val="00352367"/>
    <w:rsid w:val="00362065"/>
    <w:rsid w:val="00364C15"/>
    <w:rsid w:val="003651B7"/>
    <w:rsid w:val="003769E4"/>
    <w:rsid w:val="003823FE"/>
    <w:rsid w:val="00393A2F"/>
    <w:rsid w:val="0039589C"/>
    <w:rsid w:val="003A67EB"/>
    <w:rsid w:val="003B1819"/>
    <w:rsid w:val="003B25C7"/>
    <w:rsid w:val="003B3B47"/>
    <w:rsid w:val="003C329F"/>
    <w:rsid w:val="003C494C"/>
    <w:rsid w:val="003C70F6"/>
    <w:rsid w:val="003F044B"/>
    <w:rsid w:val="003F1E12"/>
    <w:rsid w:val="00414DF7"/>
    <w:rsid w:val="0041535C"/>
    <w:rsid w:val="00416852"/>
    <w:rsid w:val="00420D8C"/>
    <w:rsid w:val="00445EAE"/>
    <w:rsid w:val="004517A9"/>
    <w:rsid w:val="004648D1"/>
    <w:rsid w:val="004748D1"/>
    <w:rsid w:val="004755EC"/>
    <w:rsid w:val="00486F55"/>
    <w:rsid w:val="004906B7"/>
    <w:rsid w:val="004920A3"/>
    <w:rsid w:val="00496690"/>
    <w:rsid w:val="004A0C76"/>
    <w:rsid w:val="004B2509"/>
    <w:rsid w:val="004C38A3"/>
    <w:rsid w:val="004D01BF"/>
    <w:rsid w:val="004E10E8"/>
    <w:rsid w:val="004E1A08"/>
    <w:rsid w:val="004E2381"/>
    <w:rsid w:val="004E7746"/>
    <w:rsid w:val="004E79D0"/>
    <w:rsid w:val="004F1273"/>
    <w:rsid w:val="0050290F"/>
    <w:rsid w:val="00513F37"/>
    <w:rsid w:val="00527925"/>
    <w:rsid w:val="005328F8"/>
    <w:rsid w:val="00542736"/>
    <w:rsid w:val="00543DA4"/>
    <w:rsid w:val="0055280B"/>
    <w:rsid w:val="005531CF"/>
    <w:rsid w:val="00556E96"/>
    <w:rsid w:val="005613D7"/>
    <w:rsid w:val="00590218"/>
    <w:rsid w:val="00596473"/>
    <w:rsid w:val="005A4B9F"/>
    <w:rsid w:val="005A61B0"/>
    <w:rsid w:val="005B6082"/>
    <w:rsid w:val="005C06F2"/>
    <w:rsid w:val="005C31D9"/>
    <w:rsid w:val="005D5A6F"/>
    <w:rsid w:val="005E311F"/>
    <w:rsid w:val="005F6178"/>
    <w:rsid w:val="005F7CD2"/>
    <w:rsid w:val="00605186"/>
    <w:rsid w:val="006066DA"/>
    <w:rsid w:val="006220E8"/>
    <w:rsid w:val="0062212D"/>
    <w:rsid w:val="00622382"/>
    <w:rsid w:val="006268AF"/>
    <w:rsid w:val="006274F0"/>
    <w:rsid w:val="00653284"/>
    <w:rsid w:val="00660888"/>
    <w:rsid w:val="00665B6D"/>
    <w:rsid w:val="00671884"/>
    <w:rsid w:val="00674BC8"/>
    <w:rsid w:val="00675F44"/>
    <w:rsid w:val="00692C6A"/>
    <w:rsid w:val="00693E44"/>
    <w:rsid w:val="006A0E17"/>
    <w:rsid w:val="006B4B85"/>
    <w:rsid w:val="006D4E6B"/>
    <w:rsid w:val="006E0167"/>
    <w:rsid w:val="006E076D"/>
    <w:rsid w:val="006F631D"/>
    <w:rsid w:val="00700F92"/>
    <w:rsid w:val="00701670"/>
    <w:rsid w:val="00701992"/>
    <w:rsid w:val="00704BA0"/>
    <w:rsid w:val="00712678"/>
    <w:rsid w:val="00722315"/>
    <w:rsid w:val="0073639E"/>
    <w:rsid w:val="0073747D"/>
    <w:rsid w:val="00740EFB"/>
    <w:rsid w:val="00742B76"/>
    <w:rsid w:val="00751EE8"/>
    <w:rsid w:val="00765174"/>
    <w:rsid w:val="00782060"/>
    <w:rsid w:val="007860AA"/>
    <w:rsid w:val="007904FC"/>
    <w:rsid w:val="00794FB0"/>
    <w:rsid w:val="00796B96"/>
    <w:rsid w:val="007B062B"/>
    <w:rsid w:val="007B2966"/>
    <w:rsid w:val="007B44D4"/>
    <w:rsid w:val="007B53FC"/>
    <w:rsid w:val="007C643D"/>
    <w:rsid w:val="007C7E6F"/>
    <w:rsid w:val="007D460F"/>
    <w:rsid w:val="007E69B9"/>
    <w:rsid w:val="007F494E"/>
    <w:rsid w:val="007F607A"/>
    <w:rsid w:val="00802672"/>
    <w:rsid w:val="00820F4B"/>
    <w:rsid w:val="008210AB"/>
    <w:rsid w:val="008218D3"/>
    <w:rsid w:val="0082307A"/>
    <w:rsid w:val="00824912"/>
    <w:rsid w:val="00824987"/>
    <w:rsid w:val="008413A1"/>
    <w:rsid w:val="00842646"/>
    <w:rsid w:val="0084264A"/>
    <w:rsid w:val="00845932"/>
    <w:rsid w:val="00845E9F"/>
    <w:rsid w:val="00851405"/>
    <w:rsid w:val="008518B5"/>
    <w:rsid w:val="008562E6"/>
    <w:rsid w:val="00870B98"/>
    <w:rsid w:val="008751EE"/>
    <w:rsid w:val="0087660E"/>
    <w:rsid w:val="00895AEA"/>
    <w:rsid w:val="00896348"/>
    <w:rsid w:val="008A0652"/>
    <w:rsid w:val="008A61C1"/>
    <w:rsid w:val="008C7E46"/>
    <w:rsid w:val="008D3E83"/>
    <w:rsid w:val="008D6313"/>
    <w:rsid w:val="008D6EAA"/>
    <w:rsid w:val="008F066B"/>
    <w:rsid w:val="008F194E"/>
    <w:rsid w:val="00905BBD"/>
    <w:rsid w:val="009147FD"/>
    <w:rsid w:val="00922FAE"/>
    <w:rsid w:val="00943C4D"/>
    <w:rsid w:val="00954B70"/>
    <w:rsid w:val="009645DD"/>
    <w:rsid w:val="00964EE9"/>
    <w:rsid w:val="00965908"/>
    <w:rsid w:val="00965E78"/>
    <w:rsid w:val="009677DE"/>
    <w:rsid w:val="00986CF8"/>
    <w:rsid w:val="009A3C8C"/>
    <w:rsid w:val="009B077D"/>
    <w:rsid w:val="009C1F38"/>
    <w:rsid w:val="009C6997"/>
    <w:rsid w:val="009E5778"/>
    <w:rsid w:val="009F0E3B"/>
    <w:rsid w:val="009F1E3D"/>
    <w:rsid w:val="00A014CA"/>
    <w:rsid w:val="00A076EC"/>
    <w:rsid w:val="00A11FA3"/>
    <w:rsid w:val="00A14414"/>
    <w:rsid w:val="00A21C1D"/>
    <w:rsid w:val="00A22143"/>
    <w:rsid w:val="00A23845"/>
    <w:rsid w:val="00A2711C"/>
    <w:rsid w:val="00A355FD"/>
    <w:rsid w:val="00A673F0"/>
    <w:rsid w:val="00A90C74"/>
    <w:rsid w:val="00A95EB8"/>
    <w:rsid w:val="00A97C25"/>
    <w:rsid w:val="00AA2D40"/>
    <w:rsid w:val="00AB4EB8"/>
    <w:rsid w:val="00AB635E"/>
    <w:rsid w:val="00AC1C4F"/>
    <w:rsid w:val="00AC33AE"/>
    <w:rsid w:val="00AC4002"/>
    <w:rsid w:val="00AD012E"/>
    <w:rsid w:val="00AD6EE4"/>
    <w:rsid w:val="00AE35EF"/>
    <w:rsid w:val="00B0511D"/>
    <w:rsid w:val="00B05A56"/>
    <w:rsid w:val="00B05B51"/>
    <w:rsid w:val="00B064E2"/>
    <w:rsid w:val="00B20E8F"/>
    <w:rsid w:val="00B23772"/>
    <w:rsid w:val="00B268BF"/>
    <w:rsid w:val="00B273FA"/>
    <w:rsid w:val="00B31568"/>
    <w:rsid w:val="00B629FF"/>
    <w:rsid w:val="00B6362C"/>
    <w:rsid w:val="00B679EB"/>
    <w:rsid w:val="00B73665"/>
    <w:rsid w:val="00B75237"/>
    <w:rsid w:val="00B825C2"/>
    <w:rsid w:val="00B82DBF"/>
    <w:rsid w:val="00B83669"/>
    <w:rsid w:val="00B9509A"/>
    <w:rsid w:val="00BA7C78"/>
    <w:rsid w:val="00BB30F1"/>
    <w:rsid w:val="00BC5D34"/>
    <w:rsid w:val="00BC7EF5"/>
    <w:rsid w:val="00BE3553"/>
    <w:rsid w:val="00C02854"/>
    <w:rsid w:val="00C1077F"/>
    <w:rsid w:val="00C13E42"/>
    <w:rsid w:val="00C41620"/>
    <w:rsid w:val="00C44D7C"/>
    <w:rsid w:val="00C5485F"/>
    <w:rsid w:val="00C5524C"/>
    <w:rsid w:val="00C55D35"/>
    <w:rsid w:val="00C67A11"/>
    <w:rsid w:val="00C70F93"/>
    <w:rsid w:val="00C710CA"/>
    <w:rsid w:val="00C81B85"/>
    <w:rsid w:val="00C8388D"/>
    <w:rsid w:val="00C87DBB"/>
    <w:rsid w:val="00C925E9"/>
    <w:rsid w:val="00CA1C5C"/>
    <w:rsid w:val="00CA5593"/>
    <w:rsid w:val="00CA6ED2"/>
    <w:rsid w:val="00CB455A"/>
    <w:rsid w:val="00CB46F1"/>
    <w:rsid w:val="00CB6F7F"/>
    <w:rsid w:val="00CC0C1A"/>
    <w:rsid w:val="00CC3F59"/>
    <w:rsid w:val="00CC5AD8"/>
    <w:rsid w:val="00CC696B"/>
    <w:rsid w:val="00CC788E"/>
    <w:rsid w:val="00CC7AE5"/>
    <w:rsid w:val="00CD1D80"/>
    <w:rsid w:val="00CD389E"/>
    <w:rsid w:val="00CE0BFA"/>
    <w:rsid w:val="00CE542C"/>
    <w:rsid w:val="00D074B2"/>
    <w:rsid w:val="00D10758"/>
    <w:rsid w:val="00D13E05"/>
    <w:rsid w:val="00D141A2"/>
    <w:rsid w:val="00D221DC"/>
    <w:rsid w:val="00D32B97"/>
    <w:rsid w:val="00D345F6"/>
    <w:rsid w:val="00D3536B"/>
    <w:rsid w:val="00D5054B"/>
    <w:rsid w:val="00D73A29"/>
    <w:rsid w:val="00D744D9"/>
    <w:rsid w:val="00D7753D"/>
    <w:rsid w:val="00D92759"/>
    <w:rsid w:val="00DB48FE"/>
    <w:rsid w:val="00DB6284"/>
    <w:rsid w:val="00DC0E10"/>
    <w:rsid w:val="00DC4531"/>
    <w:rsid w:val="00DD1FEB"/>
    <w:rsid w:val="00DD5A9E"/>
    <w:rsid w:val="00DD7BE0"/>
    <w:rsid w:val="00DE1C3B"/>
    <w:rsid w:val="00DE6DBA"/>
    <w:rsid w:val="00DF554F"/>
    <w:rsid w:val="00DF7DE2"/>
    <w:rsid w:val="00E203AC"/>
    <w:rsid w:val="00E218D3"/>
    <w:rsid w:val="00E31539"/>
    <w:rsid w:val="00E3629F"/>
    <w:rsid w:val="00E52993"/>
    <w:rsid w:val="00E60B12"/>
    <w:rsid w:val="00E62D6D"/>
    <w:rsid w:val="00E71529"/>
    <w:rsid w:val="00E80E75"/>
    <w:rsid w:val="00E8122B"/>
    <w:rsid w:val="00E83A78"/>
    <w:rsid w:val="00E850D0"/>
    <w:rsid w:val="00E861F2"/>
    <w:rsid w:val="00E86E1D"/>
    <w:rsid w:val="00E923D7"/>
    <w:rsid w:val="00EC06CD"/>
    <w:rsid w:val="00EC4CA8"/>
    <w:rsid w:val="00EC6345"/>
    <w:rsid w:val="00ED4428"/>
    <w:rsid w:val="00ED4834"/>
    <w:rsid w:val="00EE1B29"/>
    <w:rsid w:val="00EE579D"/>
    <w:rsid w:val="00F00CD3"/>
    <w:rsid w:val="00F010E0"/>
    <w:rsid w:val="00F05716"/>
    <w:rsid w:val="00F1405A"/>
    <w:rsid w:val="00F171FB"/>
    <w:rsid w:val="00F20E38"/>
    <w:rsid w:val="00F2487B"/>
    <w:rsid w:val="00F371C2"/>
    <w:rsid w:val="00F44E30"/>
    <w:rsid w:val="00F53292"/>
    <w:rsid w:val="00F562EF"/>
    <w:rsid w:val="00F5706F"/>
    <w:rsid w:val="00F6343C"/>
    <w:rsid w:val="00F6477F"/>
    <w:rsid w:val="00F647B3"/>
    <w:rsid w:val="00F77F5D"/>
    <w:rsid w:val="00F857D0"/>
    <w:rsid w:val="00F86733"/>
    <w:rsid w:val="00F907C4"/>
    <w:rsid w:val="00FA7DAA"/>
    <w:rsid w:val="00FB7969"/>
    <w:rsid w:val="00FD6E04"/>
    <w:rsid w:val="00FE0261"/>
    <w:rsid w:val="00FE4C71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."/>
  <w:listSeparator w:val=","/>
  <w14:docId w14:val="4635A69E"/>
  <w15:docId w15:val="{C63C8DE1-6467-48A8-BBC9-7E997907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8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71884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671884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71884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671884"/>
    <w:pPr>
      <w:keepNext/>
      <w:numPr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71884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671884"/>
    <w:pPr>
      <w:keepNext/>
      <w:ind w:left="-720" w:right="-720" w:firstLine="720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671884"/>
    <w:pPr>
      <w:keepNext/>
      <w:numPr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71884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671884"/>
    <w:pPr>
      <w:keepNext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18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18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1884"/>
  </w:style>
  <w:style w:type="paragraph" w:styleId="BodyTextIndent3">
    <w:name w:val="Body Text Indent 3"/>
    <w:basedOn w:val="Normal"/>
    <w:rsid w:val="00671884"/>
    <w:pPr>
      <w:ind w:left="1440" w:hanging="1440"/>
    </w:pPr>
  </w:style>
  <w:style w:type="paragraph" w:styleId="BodyText">
    <w:name w:val="Body Text"/>
    <w:basedOn w:val="Normal"/>
    <w:rsid w:val="00671884"/>
    <w:pPr>
      <w:tabs>
        <w:tab w:val="left" w:pos="1440"/>
      </w:tabs>
    </w:pPr>
    <w:rPr>
      <w:i/>
    </w:rPr>
  </w:style>
  <w:style w:type="table" w:styleId="TableGrid">
    <w:name w:val="Table Grid"/>
    <w:basedOn w:val="TableNormal"/>
    <w:rsid w:val="0045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3B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D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D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DD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D2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rsid w:val="00F907C4"/>
    <w:rPr>
      <w:color w:val="0000FF"/>
      <w:u w:val="single"/>
    </w:rPr>
  </w:style>
  <w:style w:type="character" w:styleId="FollowedHyperlink">
    <w:name w:val="FollowedHyperlink"/>
    <w:basedOn w:val="DefaultParagraphFont"/>
    <w:rsid w:val="00F907C4"/>
    <w:rPr>
      <w:color w:val="800080"/>
      <w:u w:val="single"/>
    </w:rPr>
  </w:style>
  <w:style w:type="paragraph" w:customStyle="1" w:styleId="Default">
    <w:name w:val="Default"/>
    <w:rsid w:val="00674BC8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p.state.ak.us/drop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c.alaska.gov/water/wastewater/engineering/engineered-syste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ec.alaska.gov/water/wastewater/stormwater/dewater-hydrosta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c.alaska.gov/media/10877/plan-review-invoice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Shawna\Work\Originals\1.0_General_0401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C41A-B0AE-40BC-96FA-C548E20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1.0_General_040106.dot</Template>
  <TotalTime>1</TotalTime>
  <Pages>6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DEC</Company>
  <LinksUpToDate>false</LinksUpToDate>
  <CharactersWithSpaces>13297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subject/>
  <dc:creator>Owner</dc:creator>
  <cp:keywords/>
  <dc:description/>
  <cp:lastModifiedBy>Laderach, Shawna</cp:lastModifiedBy>
  <cp:revision>3</cp:revision>
  <cp:lastPrinted>2020-01-03T19:19:00Z</cp:lastPrinted>
  <dcterms:created xsi:type="dcterms:W3CDTF">2020-02-11T17:41:00Z</dcterms:created>
  <dcterms:modified xsi:type="dcterms:W3CDTF">2020-02-11T17:42:00Z</dcterms:modified>
</cp:coreProperties>
</file>