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08"/>
        <w:gridCol w:w="4590"/>
        <w:gridCol w:w="2430"/>
        <w:gridCol w:w="1980"/>
      </w:tblGrid>
      <w:tr w:rsidR="003B3B47" w:rsidRPr="00B3628C" w14:paraId="159D0338" w14:textId="77777777" w:rsidTr="00D96200">
        <w:tc>
          <w:tcPr>
            <w:tcW w:w="1908" w:type="dxa"/>
            <w:tcBorders>
              <w:top w:val="single" w:sz="8" w:space="0" w:color="auto"/>
            </w:tcBorders>
            <w:vAlign w:val="bottom"/>
          </w:tcPr>
          <w:p w14:paraId="159D0334" w14:textId="77777777" w:rsidR="003B3B47" w:rsidRPr="00B3628C" w:rsidRDefault="003B3B47" w:rsidP="00E80E75">
            <w:pPr>
              <w:pStyle w:val="Header"/>
              <w:tabs>
                <w:tab w:val="left" w:pos="1260"/>
              </w:tabs>
              <w:spacing w:before="240"/>
              <w:jc w:val="right"/>
              <w:rPr>
                <w:rFonts w:ascii="Times New Roman" w:hAnsi="Times New Roman"/>
                <w:b/>
                <w:szCs w:val="24"/>
              </w:rPr>
            </w:pPr>
            <w:r w:rsidRPr="00B3628C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tc>
          <w:tcPr>
            <w:tcW w:w="459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59D0335" w14:textId="77777777" w:rsidR="003B3B47" w:rsidRPr="00B3628C" w:rsidRDefault="000A7354" w:rsidP="003B3B47">
            <w:pPr>
              <w:pStyle w:val="Header"/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szCs w:val="24"/>
              </w:rPr>
            </w:pPr>
            <w:r w:rsidRPr="00B3628C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B3628C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B3628C">
              <w:rPr>
                <w:rFonts w:ascii="Times New Roman" w:hAnsi="Times New Roman"/>
                <w:color w:val="000080"/>
                <w:szCs w:val="24"/>
              </w:rPr>
            </w:r>
            <w:r w:rsidRPr="00B3628C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3B3B47" w:rsidRPr="00B3628C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B3628C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B3628C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B3628C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B3628C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B3628C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auto"/>
            </w:tcBorders>
            <w:vAlign w:val="bottom"/>
          </w:tcPr>
          <w:p w14:paraId="159D0336" w14:textId="77777777" w:rsidR="003B3B47" w:rsidRPr="00B3628C" w:rsidRDefault="003B3B47" w:rsidP="003B3B47">
            <w:pPr>
              <w:pStyle w:val="Header"/>
              <w:tabs>
                <w:tab w:val="left" w:pos="1260"/>
              </w:tabs>
              <w:spacing w:before="240"/>
              <w:jc w:val="right"/>
              <w:rPr>
                <w:rFonts w:ascii="Times New Roman" w:hAnsi="Times New Roman"/>
                <w:b/>
                <w:szCs w:val="24"/>
              </w:rPr>
            </w:pPr>
            <w:r w:rsidRPr="00B3628C">
              <w:rPr>
                <w:rFonts w:ascii="Times New Roman" w:hAnsi="Times New Roman"/>
                <w:b/>
                <w:szCs w:val="24"/>
              </w:rPr>
              <w:t>Date: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59D0337" w14:textId="77777777" w:rsidR="003B3B47" w:rsidRPr="00B3628C" w:rsidRDefault="000A7354" w:rsidP="003B3B47">
            <w:pPr>
              <w:pStyle w:val="Header"/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szCs w:val="24"/>
              </w:rPr>
            </w:pPr>
            <w:r w:rsidRPr="00B3628C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B3628C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B3628C">
              <w:rPr>
                <w:rFonts w:ascii="Times New Roman" w:hAnsi="Times New Roman"/>
                <w:color w:val="000080"/>
                <w:szCs w:val="24"/>
              </w:rPr>
            </w:r>
            <w:r w:rsidRPr="00B3628C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3B3B47" w:rsidRPr="00B3628C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B3628C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B3628C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B3628C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B3628C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B3628C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  <w:tr w:rsidR="003B3B47" w:rsidRPr="00B3628C" w14:paraId="159D033D" w14:textId="77777777" w:rsidTr="00D96200">
        <w:tc>
          <w:tcPr>
            <w:tcW w:w="1908" w:type="dxa"/>
            <w:shd w:val="clear" w:color="auto" w:fill="auto"/>
            <w:vAlign w:val="bottom"/>
          </w:tcPr>
          <w:p w14:paraId="159D0339" w14:textId="77777777" w:rsidR="003B3B47" w:rsidRPr="00B3628C" w:rsidRDefault="003B3B47" w:rsidP="00E80E75">
            <w:pPr>
              <w:pStyle w:val="Header"/>
              <w:tabs>
                <w:tab w:val="left" w:pos="1260"/>
              </w:tabs>
              <w:spacing w:before="120"/>
              <w:jc w:val="right"/>
              <w:rPr>
                <w:rFonts w:ascii="Times New Roman" w:hAnsi="Times New Roman"/>
                <w:b/>
                <w:szCs w:val="24"/>
              </w:rPr>
            </w:pPr>
            <w:r w:rsidRPr="00B3628C">
              <w:rPr>
                <w:rFonts w:ascii="Times New Roman" w:hAnsi="Times New Roman"/>
                <w:b/>
                <w:szCs w:val="24"/>
              </w:rPr>
              <w:t>Engineer Name: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9D033A" w14:textId="77777777" w:rsidR="003B3B47" w:rsidRPr="00B3628C" w:rsidRDefault="000A7354" w:rsidP="003B3B47">
            <w:pPr>
              <w:pStyle w:val="Header"/>
              <w:tabs>
                <w:tab w:val="left" w:pos="1260"/>
              </w:tabs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B3628C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B3628C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B3628C">
              <w:rPr>
                <w:rFonts w:ascii="Times New Roman" w:hAnsi="Times New Roman"/>
                <w:color w:val="000080"/>
                <w:szCs w:val="24"/>
              </w:rPr>
            </w:r>
            <w:r w:rsidRPr="00B3628C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3B3B47" w:rsidRPr="00B3628C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B3628C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B3628C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B3628C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B3628C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B3628C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159D033B" w14:textId="77777777" w:rsidR="003B3B47" w:rsidRPr="00B3628C" w:rsidRDefault="00E80E75" w:rsidP="003B3B47">
            <w:pPr>
              <w:pStyle w:val="Header"/>
              <w:tabs>
                <w:tab w:val="left" w:pos="1260"/>
              </w:tabs>
              <w:spacing w:before="120"/>
              <w:jc w:val="right"/>
              <w:rPr>
                <w:rFonts w:ascii="Times New Roman" w:hAnsi="Times New Roman"/>
                <w:b/>
                <w:szCs w:val="24"/>
              </w:rPr>
            </w:pPr>
            <w:r w:rsidRPr="00B3628C">
              <w:rPr>
                <w:rFonts w:ascii="Times New Roman" w:hAnsi="Times New Roman"/>
                <w:b/>
                <w:szCs w:val="24"/>
              </w:rPr>
              <w:t xml:space="preserve">AK P.E. </w:t>
            </w:r>
            <w:r w:rsidR="003B25C7" w:rsidRPr="00B3628C">
              <w:rPr>
                <w:rFonts w:ascii="Times New Roman" w:hAnsi="Times New Roman"/>
                <w:b/>
                <w:szCs w:val="24"/>
              </w:rPr>
              <w:t>License</w:t>
            </w:r>
            <w:r w:rsidR="003B3B47" w:rsidRPr="00B3628C">
              <w:rPr>
                <w:rFonts w:ascii="Times New Roman" w:hAnsi="Times New Roman"/>
                <w:b/>
                <w:szCs w:val="24"/>
              </w:rPr>
              <w:t xml:space="preserve"> No.: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9D033C" w14:textId="77777777" w:rsidR="003B3B47" w:rsidRPr="00B3628C" w:rsidRDefault="000A7354" w:rsidP="003B3B47">
            <w:pPr>
              <w:pStyle w:val="Header"/>
              <w:tabs>
                <w:tab w:val="left" w:pos="1260"/>
              </w:tabs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B3628C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B3628C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B3628C">
              <w:rPr>
                <w:rFonts w:ascii="Times New Roman" w:hAnsi="Times New Roman"/>
                <w:color w:val="000080"/>
                <w:szCs w:val="24"/>
              </w:rPr>
            </w:r>
            <w:r w:rsidRPr="00B3628C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3B3B47" w:rsidRPr="00B3628C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B3628C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B3628C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B3628C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B3628C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B3628C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  <w:tr w:rsidR="003B3B47" w:rsidRPr="00B3628C" w14:paraId="159D033F" w14:textId="77777777" w:rsidTr="00D96200">
        <w:trPr>
          <w:trHeight w:val="117"/>
        </w:trPr>
        <w:tc>
          <w:tcPr>
            <w:tcW w:w="10908" w:type="dxa"/>
            <w:gridSpan w:val="4"/>
            <w:vAlign w:val="bottom"/>
          </w:tcPr>
          <w:p w14:paraId="159D033E" w14:textId="77777777" w:rsidR="003B3B47" w:rsidRPr="00B3628C" w:rsidRDefault="003B3B47" w:rsidP="003B3B47">
            <w:pPr>
              <w:pStyle w:val="Header"/>
              <w:tabs>
                <w:tab w:val="left" w:pos="126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B3B47" w:rsidRPr="00B3628C" w14:paraId="159D0342" w14:textId="77777777" w:rsidTr="00D96200">
        <w:trPr>
          <w:trHeight w:val="234"/>
        </w:trPr>
        <w:tc>
          <w:tcPr>
            <w:tcW w:w="10908" w:type="dxa"/>
            <w:gridSpan w:val="4"/>
            <w:vAlign w:val="bottom"/>
          </w:tcPr>
          <w:p w14:paraId="159D0340" w14:textId="77777777" w:rsidR="003B3B47" w:rsidRPr="00B3628C" w:rsidRDefault="00D53E61" w:rsidP="009A2A53">
            <w:pPr>
              <w:pStyle w:val="Header"/>
              <w:tabs>
                <w:tab w:val="left" w:pos="1260"/>
              </w:tabs>
              <w:rPr>
                <w:rFonts w:ascii="Times New Roman" w:hAnsi="Times New Roman"/>
                <w:szCs w:val="24"/>
              </w:rPr>
            </w:pPr>
            <w:r w:rsidRPr="00B3628C">
              <w:rPr>
                <w:rFonts w:ascii="Times New Roman" w:hAnsi="Times New Roman"/>
                <w:szCs w:val="24"/>
              </w:rPr>
              <w:t>This checklist is required for the construction of new or modification of existing corrosion control systems.</w:t>
            </w:r>
          </w:p>
          <w:p w14:paraId="159D0341" w14:textId="3DB8BD60" w:rsidR="00BF74BE" w:rsidRPr="00B3628C" w:rsidRDefault="00BF74BE" w:rsidP="00CE39EA">
            <w:pPr>
              <w:pStyle w:val="Header"/>
              <w:tabs>
                <w:tab w:val="left" w:pos="1260"/>
              </w:tabs>
              <w:spacing w:before="120"/>
              <w:rPr>
                <w:rFonts w:ascii="Times New Roman" w:hAnsi="Times New Roman"/>
                <w:szCs w:val="24"/>
              </w:rPr>
            </w:pPr>
            <w:r w:rsidRPr="00B3628C">
              <w:rPr>
                <w:rFonts w:ascii="Times New Roman" w:hAnsi="Times New Roman"/>
                <w:b/>
                <w:szCs w:val="24"/>
              </w:rPr>
              <w:t>Note:</w:t>
            </w:r>
            <w:r w:rsidRPr="00B3628C">
              <w:rPr>
                <w:rFonts w:ascii="Times New Roman" w:hAnsi="Times New Roman"/>
                <w:szCs w:val="24"/>
              </w:rPr>
              <w:t xml:space="preserve"> When completing this checklist, please </w:t>
            </w:r>
            <w:r w:rsidR="00CE39EA">
              <w:rPr>
                <w:rFonts w:ascii="Times New Roman" w:hAnsi="Times New Roman"/>
                <w:szCs w:val="24"/>
              </w:rPr>
              <w:t xml:space="preserve">answer the question and also </w:t>
            </w:r>
            <w:r w:rsidRPr="00B3628C">
              <w:rPr>
                <w:rFonts w:ascii="Times New Roman" w:hAnsi="Times New Roman"/>
                <w:szCs w:val="24"/>
              </w:rPr>
              <w:t xml:space="preserve">include </w:t>
            </w:r>
            <w:r w:rsidR="0033793A" w:rsidRPr="00B3628C">
              <w:rPr>
                <w:rFonts w:ascii="Times New Roman" w:hAnsi="Times New Roman"/>
                <w:szCs w:val="24"/>
              </w:rPr>
              <w:t>where</w:t>
            </w:r>
            <w:r w:rsidRPr="00B3628C">
              <w:rPr>
                <w:rFonts w:ascii="Times New Roman" w:hAnsi="Times New Roman"/>
                <w:szCs w:val="24"/>
              </w:rPr>
              <w:t xml:space="preserve"> in the submittal </w:t>
            </w:r>
            <w:r w:rsidR="00CE39EA">
              <w:rPr>
                <w:rFonts w:ascii="Times New Roman" w:hAnsi="Times New Roman"/>
                <w:szCs w:val="24"/>
              </w:rPr>
              <w:t>detailed</w:t>
            </w:r>
            <w:r w:rsidR="00CE39EA" w:rsidRPr="00B3628C">
              <w:rPr>
                <w:rFonts w:ascii="Times New Roman" w:hAnsi="Times New Roman"/>
                <w:szCs w:val="24"/>
              </w:rPr>
              <w:t xml:space="preserve"> </w:t>
            </w:r>
            <w:r w:rsidRPr="00B3628C">
              <w:rPr>
                <w:rFonts w:ascii="Times New Roman" w:hAnsi="Times New Roman"/>
                <w:szCs w:val="24"/>
              </w:rPr>
              <w:t>information is found for each submittal requirement</w:t>
            </w:r>
            <w:r w:rsidR="00C10145">
              <w:rPr>
                <w:rFonts w:ascii="Times New Roman" w:hAnsi="Times New Roman"/>
                <w:szCs w:val="24"/>
              </w:rPr>
              <w:t xml:space="preserve">. </w:t>
            </w:r>
            <w:r w:rsidRPr="00B3628C">
              <w:rPr>
                <w:rFonts w:ascii="Times New Roman" w:hAnsi="Times New Roman"/>
                <w:szCs w:val="24"/>
              </w:rPr>
              <w:t>Please be as specific as possible (specify document name, page number, section number, paragraph, etc.)</w:t>
            </w:r>
            <w:r w:rsidR="00C10145">
              <w:rPr>
                <w:rFonts w:ascii="Times New Roman" w:hAnsi="Times New Roman"/>
                <w:szCs w:val="24"/>
              </w:rPr>
              <w:t xml:space="preserve">. </w:t>
            </w:r>
            <w:r w:rsidRPr="00B3628C">
              <w:rPr>
                <w:rFonts w:ascii="Times New Roman" w:hAnsi="Times New Roman"/>
                <w:szCs w:val="24"/>
                <w:u w:val="single"/>
              </w:rPr>
              <w:t xml:space="preserve">This will </w:t>
            </w:r>
            <w:r w:rsidR="00F87C47">
              <w:rPr>
                <w:rFonts w:ascii="Times New Roman" w:hAnsi="Times New Roman"/>
                <w:szCs w:val="24"/>
                <w:u w:val="single"/>
              </w:rPr>
              <w:t>accelerate</w:t>
            </w:r>
            <w:r w:rsidR="00F87C47" w:rsidRPr="008D3E83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Pr="00B3628C">
              <w:rPr>
                <w:rFonts w:ascii="Times New Roman" w:hAnsi="Times New Roman"/>
                <w:szCs w:val="24"/>
                <w:u w:val="single"/>
              </w:rPr>
              <w:t xml:space="preserve">the </w:t>
            </w:r>
            <w:r w:rsidR="00F87C47">
              <w:rPr>
                <w:rFonts w:ascii="Times New Roman" w:hAnsi="Times New Roman"/>
                <w:szCs w:val="24"/>
                <w:u w:val="single"/>
              </w:rPr>
              <w:t>review</w:t>
            </w:r>
            <w:r w:rsidR="00F87C47" w:rsidRPr="00B3628C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Pr="00B3628C">
              <w:rPr>
                <w:rFonts w:ascii="Times New Roman" w:hAnsi="Times New Roman"/>
                <w:szCs w:val="24"/>
                <w:u w:val="single"/>
              </w:rPr>
              <w:t>process.</w:t>
            </w:r>
          </w:p>
        </w:tc>
      </w:tr>
    </w:tbl>
    <w:p w14:paraId="159D0343" w14:textId="77777777" w:rsidR="003B3B47" w:rsidRPr="00B3628C" w:rsidRDefault="003B3B47">
      <w:pPr>
        <w:rPr>
          <w:rFonts w:ascii="Times New Roman" w:hAnsi="Times New Roman"/>
          <w:sz w:val="16"/>
          <w:szCs w:val="16"/>
        </w:rPr>
      </w:pPr>
    </w:p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8928"/>
        <w:gridCol w:w="1980"/>
      </w:tblGrid>
      <w:tr w:rsidR="003B3B47" w:rsidRPr="00B3628C" w14:paraId="159D0346" w14:textId="77777777" w:rsidTr="0008552E">
        <w:trPr>
          <w:tblHeader/>
        </w:trPr>
        <w:tc>
          <w:tcPr>
            <w:tcW w:w="8928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59D0344" w14:textId="77777777" w:rsidR="003B3B47" w:rsidRPr="00A62E89" w:rsidRDefault="00DB48FE" w:rsidP="0008552E">
            <w:pPr>
              <w:rPr>
                <w:rFonts w:cs="Arial"/>
                <w:b/>
                <w:szCs w:val="24"/>
              </w:rPr>
            </w:pPr>
            <w:r w:rsidRPr="00A62E89">
              <w:rPr>
                <w:rFonts w:cs="Arial"/>
                <w:b/>
                <w:szCs w:val="24"/>
              </w:rPr>
              <w:t>Submittal Requirements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59D0345" w14:textId="77777777" w:rsidR="003B3B47" w:rsidRPr="00B3628C" w:rsidRDefault="003B3B47" w:rsidP="0008552E">
            <w:pPr>
              <w:rPr>
                <w:rFonts w:cs="Arial"/>
                <w:b/>
                <w:i/>
                <w:color w:val="0000FF"/>
                <w:szCs w:val="24"/>
              </w:rPr>
            </w:pPr>
            <w:r w:rsidRPr="00B3628C">
              <w:rPr>
                <w:rFonts w:cs="Arial"/>
                <w:b/>
                <w:i/>
                <w:color w:val="0000FF"/>
                <w:szCs w:val="24"/>
              </w:rPr>
              <w:t>Regulatory Reference</w:t>
            </w:r>
          </w:p>
        </w:tc>
      </w:tr>
      <w:tr w:rsidR="0008552E" w:rsidRPr="00B3628C" w14:paraId="159D0349" w14:textId="77777777" w:rsidTr="0008552E">
        <w:trPr>
          <w:tblHeader/>
        </w:trPr>
        <w:tc>
          <w:tcPr>
            <w:tcW w:w="8928" w:type="dxa"/>
            <w:tcBorders>
              <w:top w:val="single" w:sz="4" w:space="0" w:color="auto"/>
            </w:tcBorders>
          </w:tcPr>
          <w:p w14:paraId="159D0347" w14:textId="77777777" w:rsidR="0008552E" w:rsidRPr="00A62E89" w:rsidRDefault="0008552E" w:rsidP="0008552E">
            <w:pPr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59D0348" w14:textId="77777777" w:rsidR="0008552E" w:rsidRPr="00B3628C" w:rsidRDefault="0008552E" w:rsidP="0008552E">
            <w:pPr>
              <w:keepNext/>
              <w:ind w:left="1732"/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BB30F1" w:rsidRPr="00B3628C" w14:paraId="159D034C" w14:textId="77777777" w:rsidTr="0008552E">
        <w:tc>
          <w:tcPr>
            <w:tcW w:w="8928" w:type="dxa"/>
          </w:tcPr>
          <w:p w14:paraId="159D034A" w14:textId="77777777" w:rsidR="00BB30F1" w:rsidRPr="00A62E89" w:rsidRDefault="00D53E61" w:rsidP="00AC1D56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A62E89">
              <w:rPr>
                <w:rFonts w:ascii="Times New Roman" w:hAnsi="Times New Roman"/>
                <w:b/>
              </w:rPr>
              <w:t>Review Fee:</w:t>
            </w:r>
            <w:r w:rsidRPr="00A62E89">
              <w:rPr>
                <w:rFonts w:ascii="Times New Roman" w:hAnsi="Times New Roman"/>
              </w:rPr>
              <w:t xml:space="preserve">  Is the plan review fee for designation of optimal corrosion control treatment included with this submittal</w:t>
            </w:r>
            <w:r w:rsidR="0033793A" w:rsidRPr="00A62E89">
              <w:rPr>
                <w:rFonts w:ascii="Times New Roman" w:hAnsi="Times New Roman"/>
              </w:rPr>
              <w:t xml:space="preserve"> or</w:t>
            </w:r>
            <w:r w:rsidRPr="00A62E89">
              <w:rPr>
                <w:rFonts w:ascii="Times New Roman" w:hAnsi="Times New Roman"/>
              </w:rPr>
              <w:t xml:space="preserve"> has </w:t>
            </w:r>
            <w:r w:rsidR="0033793A" w:rsidRPr="00A62E89">
              <w:rPr>
                <w:rFonts w:ascii="Times New Roman" w:hAnsi="Times New Roman"/>
              </w:rPr>
              <w:t xml:space="preserve">it </w:t>
            </w:r>
            <w:r w:rsidRPr="00A62E89">
              <w:rPr>
                <w:rFonts w:ascii="Times New Roman" w:hAnsi="Times New Roman"/>
              </w:rPr>
              <w:t>been</w:t>
            </w:r>
            <w:r w:rsidR="0033793A" w:rsidRPr="00A62E89">
              <w:rPr>
                <w:rFonts w:ascii="Times New Roman" w:hAnsi="Times New Roman"/>
              </w:rPr>
              <w:t xml:space="preserve"> previously</w:t>
            </w:r>
            <w:r w:rsidRPr="00A62E89">
              <w:rPr>
                <w:rFonts w:ascii="Times New Roman" w:hAnsi="Times New Roman"/>
              </w:rPr>
              <w:t xml:space="preserve"> paid?</w:t>
            </w:r>
          </w:p>
        </w:tc>
        <w:tc>
          <w:tcPr>
            <w:tcW w:w="1980" w:type="dxa"/>
          </w:tcPr>
          <w:p w14:paraId="159D034B" w14:textId="77777777" w:rsidR="00BB30F1" w:rsidRPr="00B3628C" w:rsidRDefault="00D53E61" w:rsidP="0068641C">
            <w:pPr>
              <w:jc w:val="right"/>
              <w:rPr>
                <w:rFonts w:ascii="Times New Roman" w:hAnsi="Times New Roman"/>
                <w:i/>
                <w:iCs/>
                <w:color w:val="0000FF"/>
                <w:spacing w:val="-4"/>
                <w:sz w:val="20"/>
              </w:rPr>
            </w:pPr>
            <w:r w:rsidRPr="00B3628C">
              <w:rPr>
                <w:rFonts w:ascii="Times New Roman" w:hAnsi="Times New Roman"/>
                <w:i/>
                <w:iCs/>
                <w:color w:val="0000FF"/>
                <w:spacing w:val="-4"/>
                <w:sz w:val="20"/>
              </w:rPr>
              <w:t>18 AAC 80.1910 (a)(9)</w:t>
            </w:r>
          </w:p>
        </w:tc>
      </w:tr>
      <w:tr w:rsidR="00896348" w:rsidRPr="00B3628C" w14:paraId="159D0350" w14:textId="77777777" w:rsidTr="00025E30">
        <w:tc>
          <w:tcPr>
            <w:tcW w:w="8928" w:type="dxa"/>
          </w:tcPr>
          <w:p w14:paraId="159D034D" w14:textId="77777777" w:rsidR="00896348" w:rsidRPr="00A62E89" w:rsidRDefault="000A7354" w:rsidP="00025E30">
            <w:pPr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6348" w:rsidRPr="00A62E89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896348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896348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896348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896348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896348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159D034E" w14:textId="77777777" w:rsidR="00025E30" w:rsidRPr="00A62E89" w:rsidRDefault="00025E30" w:rsidP="00025E30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</w:tcPr>
          <w:p w14:paraId="159D034F" w14:textId="77777777" w:rsidR="00896348" w:rsidRPr="00B3628C" w:rsidRDefault="00896348" w:rsidP="000A4650">
            <w:pPr>
              <w:jc w:val="right"/>
              <w:rPr>
                <w:rFonts w:ascii="Times New Roman" w:hAnsi="Times New Roman"/>
                <w:i/>
                <w:iCs/>
                <w:color w:val="0000FF"/>
                <w:sz w:val="20"/>
              </w:rPr>
            </w:pPr>
          </w:p>
        </w:tc>
      </w:tr>
      <w:tr w:rsidR="00BB30F1" w:rsidRPr="00B3628C" w14:paraId="159D0353" w14:textId="77777777" w:rsidTr="00025E30">
        <w:tc>
          <w:tcPr>
            <w:tcW w:w="8928" w:type="dxa"/>
          </w:tcPr>
          <w:p w14:paraId="159D0351" w14:textId="77777777" w:rsidR="00BB30F1" w:rsidRPr="00A62E89" w:rsidRDefault="00D53E61" w:rsidP="004C103E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A62E89">
              <w:rPr>
                <w:rFonts w:ascii="Times New Roman" w:hAnsi="Times New Roman"/>
                <w:b/>
              </w:rPr>
              <w:t>Design Documents:</w:t>
            </w:r>
            <w:r w:rsidRPr="00A62E89">
              <w:rPr>
                <w:rFonts w:ascii="Times New Roman" w:hAnsi="Times New Roman"/>
              </w:rPr>
              <w:t xml:space="preserve">  Are drawings and specifications for construction of the proposed corrosion control treatment system included in the submittal?</w:t>
            </w:r>
          </w:p>
        </w:tc>
        <w:tc>
          <w:tcPr>
            <w:tcW w:w="1980" w:type="dxa"/>
          </w:tcPr>
          <w:p w14:paraId="159D0352" w14:textId="77777777" w:rsidR="00BB30F1" w:rsidRPr="00B3628C" w:rsidRDefault="00D53E61" w:rsidP="00CB06EF">
            <w:pPr>
              <w:jc w:val="right"/>
              <w:rPr>
                <w:rFonts w:ascii="Times New Roman" w:hAnsi="Times New Roman"/>
                <w:i/>
                <w:iCs/>
                <w:color w:val="0000FF"/>
                <w:sz w:val="20"/>
              </w:rPr>
            </w:pPr>
            <w:r w:rsidRPr="00B3628C">
              <w:rPr>
                <w:rFonts w:ascii="Times New Roman" w:hAnsi="Times New Roman"/>
                <w:i/>
                <w:iCs/>
                <w:color w:val="0000FF"/>
                <w:sz w:val="20"/>
              </w:rPr>
              <w:t>18 AAC 80.205(a)(2)</w:t>
            </w:r>
          </w:p>
        </w:tc>
      </w:tr>
      <w:tr w:rsidR="003B3B47" w:rsidRPr="00B3628C" w14:paraId="159D0357" w14:textId="77777777" w:rsidTr="00025E30">
        <w:tc>
          <w:tcPr>
            <w:tcW w:w="8928" w:type="dxa"/>
          </w:tcPr>
          <w:p w14:paraId="159D0354" w14:textId="77777777" w:rsidR="003B3B47" w:rsidRPr="00A62E89" w:rsidRDefault="000A7354" w:rsidP="003B3B47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  <w:bookmarkEnd w:id="0"/>
          </w:p>
          <w:p w14:paraId="159D0355" w14:textId="77777777" w:rsidR="00025E30" w:rsidRPr="00A62E89" w:rsidRDefault="00025E30" w:rsidP="003B3B47">
            <w:pPr>
              <w:spacing w:before="60" w:after="6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</w:tcPr>
          <w:p w14:paraId="159D0356" w14:textId="77777777" w:rsidR="003B3B47" w:rsidRPr="00B3628C" w:rsidRDefault="003B3B47" w:rsidP="003B3B47">
            <w:pPr>
              <w:jc w:val="right"/>
              <w:rPr>
                <w:rFonts w:ascii="Times New Roman" w:hAnsi="Times New Roman"/>
                <w:i/>
                <w:iCs/>
                <w:color w:val="0000FF"/>
                <w:sz w:val="20"/>
              </w:rPr>
            </w:pPr>
          </w:p>
        </w:tc>
      </w:tr>
      <w:tr w:rsidR="00E0302E" w:rsidRPr="00B3628C" w14:paraId="159D035A" w14:textId="77777777" w:rsidTr="00E0302E">
        <w:tc>
          <w:tcPr>
            <w:tcW w:w="8928" w:type="dxa"/>
          </w:tcPr>
          <w:p w14:paraId="159D0358" w14:textId="77777777" w:rsidR="00E0302E" w:rsidRPr="00A62E89" w:rsidRDefault="00D53E61" w:rsidP="00B3628C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A62E89">
              <w:rPr>
                <w:rFonts w:ascii="Times New Roman" w:hAnsi="Times New Roman"/>
                <w:b/>
              </w:rPr>
              <w:t xml:space="preserve">Corrosion Control Studies:  </w:t>
            </w:r>
            <w:r w:rsidR="0033793A" w:rsidRPr="00A62E89">
              <w:rPr>
                <w:rFonts w:ascii="Times New Roman" w:hAnsi="Times New Roman"/>
              </w:rPr>
              <w:t>Does the</w:t>
            </w:r>
            <w:r w:rsidRPr="00A62E89">
              <w:rPr>
                <w:rFonts w:ascii="Times New Roman" w:hAnsi="Times New Roman"/>
              </w:rPr>
              <w:t xml:space="preserve"> evaluation </w:t>
            </w:r>
            <w:r w:rsidR="00B3628C" w:rsidRPr="00A62E89">
              <w:rPr>
                <w:rFonts w:ascii="Times New Roman" w:hAnsi="Times New Roman"/>
              </w:rPr>
              <w:t xml:space="preserve">include </w:t>
            </w:r>
            <w:r w:rsidRPr="00A62E89">
              <w:rPr>
                <w:rFonts w:ascii="Times New Roman" w:hAnsi="Times New Roman"/>
              </w:rPr>
              <w:t>the effectiveness of each of the following corrosion control treatments and</w:t>
            </w:r>
            <w:r w:rsidR="00B3628C" w:rsidRPr="00A62E89">
              <w:rPr>
                <w:rFonts w:ascii="Times New Roman" w:hAnsi="Times New Roman"/>
              </w:rPr>
              <w:t xml:space="preserve"> consider</w:t>
            </w:r>
            <w:r w:rsidRPr="00A62E89">
              <w:rPr>
                <w:rFonts w:ascii="Times New Roman" w:hAnsi="Times New Roman"/>
              </w:rPr>
              <w:t xml:space="preserve"> appropriate combinations to identify the optimal corrosion control treatment: alkalinity and pH adjustment, calcium hardness adjustment, and the addition of a phosphate or silicate based corrosion inhibitor at a concentration sufficient to maintain an effective residual concentration in all test tap samples</w:t>
            </w:r>
            <w:r w:rsidR="00C10145">
              <w:rPr>
                <w:rFonts w:ascii="Times New Roman" w:hAnsi="Times New Roman"/>
              </w:rPr>
              <w:t xml:space="preserve">? </w:t>
            </w:r>
            <w:r w:rsidRPr="00A62E89">
              <w:rPr>
                <w:rFonts w:ascii="Times New Roman" w:hAnsi="Times New Roman"/>
              </w:rPr>
              <w:t>Computer software used to evaluate corrosion control methods and parameters should be identified</w:t>
            </w:r>
            <w:r w:rsidR="00B3628C" w:rsidRPr="00A62E89">
              <w:rPr>
                <w:rFonts w:ascii="Times New Roman" w:hAnsi="Times New Roman"/>
              </w:rPr>
              <w:t>,</w:t>
            </w:r>
            <w:r w:rsidRPr="00A62E89">
              <w:rPr>
                <w:rFonts w:ascii="Times New Roman" w:hAnsi="Times New Roman"/>
              </w:rPr>
              <w:t xml:space="preserve"> and pertinent reference information</w:t>
            </w:r>
            <w:r w:rsidR="00B3628C" w:rsidRPr="00A62E89">
              <w:rPr>
                <w:rFonts w:ascii="Times New Roman" w:hAnsi="Times New Roman"/>
              </w:rPr>
              <w:t xml:space="preserve"> should be</w:t>
            </w:r>
            <w:r w:rsidRPr="00A62E89">
              <w:rPr>
                <w:rFonts w:ascii="Times New Roman" w:hAnsi="Times New Roman"/>
              </w:rPr>
              <w:t xml:space="preserve"> included.</w:t>
            </w:r>
            <w:r w:rsidR="00DC3A57">
              <w:rPr>
                <w:rFonts w:ascii="Times New Roman" w:hAnsi="Times New Roman"/>
              </w:rPr>
              <w:t xml:space="preserve"> Has a pilot study been completed?</w:t>
            </w:r>
          </w:p>
        </w:tc>
        <w:tc>
          <w:tcPr>
            <w:tcW w:w="1980" w:type="dxa"/>
          </w:tcPr>
          <w:p w14:paraId="159D0359" w14:textId="77777777" w:rsidR="00E0302E" w:rsidRPr="00B3628C" w:rsidRDefault="00D53E61" w:rsidP="00CB06EF">
            <w:pPr>
              <w:jc w:val="right"/>
              <w:rPr>
                <w:rFonts w:ascii="Times New Roman" w:hAnsi="Times New Roman"/>
                <w:i/>
                <w:iCs/>
                <w:color w:val="0000FF"/>
                <w:sz w:val="20"/>
              </w:rPr>
            </w:pPr>
            <w:r w:rsidRPr="00B3628C">
              <w:rPr>
                <w:rFonts w:ascii="Times New Roman" w:hAnsi="Times New Roman"/>
                <w:i/>
                <w:iCs/>
                <w:color w:val="0000FF"/>
                <w:sz w:val="20"/>
              </w:rPr>
              <w:t>40 CFR 141.82(c)</w:t>
            </w:r>
          </w:p>
        </w:tc>
      </w:tr>
      <w:tr w:rsidR="00E0302E" w:rsidRPr="00B3628C" w14:paraId="159D035E" w14:textId="77777777" w:rsidTr="00E0302E">
        <w:tc>
          <w:tcPr>
            <w:tcW w:w="8928" w:type="dxa"/>
          </w:tcPr>
          <w:p w14:paraId="159D035B" w14:textId="77777777" w:rsidR="00E0302E" w:rsidRPr="00A62E89" w:rsidRDefault="000A7354" w:rsidP="00E0302E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302E" w:rsidRPr="00A62E89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E0302E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E0302E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E0302E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E0302E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E0302E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159D035C" w14:textId="77777777" w:rsidR="00E0302E" w:rsidRPr="00A62E89" w:rsidRDefault="00E0302E" w:rsidP="00E0302E">
            <w:pPr>
              <w:spacing w:before="60" w:after="6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</w:tcPr>
          <w:p w14:paraId="159D035D" w14:textId="77777777" w:rsidR="00E0302E" w:rsidRPr="00B3628C" w:rsidRDefault="00E0302E" w:rsidP="00E0302E">
            <w:pPr>
              <w:jc w:val="right"/>
              <w:rPr>
                <w:rFonts w:ascii="Times New Roman" w:hAnsi="Times New Roman"/>
                <w:i/>
                <w:iCs/>
                <w:color w:val="0000FF"/>
                <w:sz w:val="20"/>
              </w:rPr>
            </w:pPr>
          </w:p>
        </w:tc>
      </w:tr>
      <w:tr w:rsidR="00BB30F1" w:rsidRPr="00B3628C" w14:paraId="159D0361" w14:textId="77777777" w:rsidTr="00025E30">
        <w:tc>
          <w:tcPr>
            <w:tcW w:w="8928" w:type="dxa"/>
          </w:tcPr>
          <w:p w14:paraId="159D035F" w14:textId="77777777" w:rsidR="00BB30F1" w:rsidRPr="00A62E89" w:rsidRDefault="00D53E61" w:rsidP="00AC1D56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A62E89">
              <w:rPr>
                <w:rFonts w:ascii="Times New Roman" w:hAnsi="Times New Roman"/>
                <w:b/>
              </w:rPr>
              <w:t>Water Quality Parameters:</w:t>
            </w:r>
            <w:r w:rsidRPr="00A62E89">
              <w:rPr>
                <w:rFonts w:ascii="Times New Roman" w:hAnsi="Times New Roman"/>
              </w:rPr>
              <w:t xml:space="preserve">  </w:t>
            </w:r>
            <w:r w:rsidR="0033793A" w:rsidRPr="00A62E89">
              <w:rPr>
                <w:rFonts w:ascii="Times New Roman" w:hAnsi="Times New Roman"/>
              </w:rPr>
              <w:t>A</w:t>
            </w:r>
            <w:r w:rsidRPr="00A62E89">
              <w:rPr>
                <w:rFonts w:ascii="Times New Roman" w:hAnsi="Times New Roman"/>
              </w:rPr>
              <w:t xml:space="preserve">re test results collected before and after evaluating </w:t>
            </w:r>
            <w:r w:rsidRPr="00A62E89">
              <w:rPr>
                <w:rFonts w:ascii="Times New Roman" w:hAnsi="Times New Roman"/>
                <w:spacing w:val="-4"/>
              </w:rPr>
              <w:t>each corrosion control method for iron, manganese, lead, calcium, copper, conductivity,</w:t>
            </w:r>
            <w:r w:rsidRPr="00A62E89">
              <w:rPr>
                <w:rFonts w:ascii="Times New Roman" w:hAnsi="Times New Roman"/>
              </w:rPr>
              <w:t xml:space="preserve"> pH, orthophosphate or silicate inhibitors (if used), alkalinity, and water temperature?</w:t>
            </w:r>
          </w:p>
        </w:tc>
        <w:tc>
          <w:tcPr>
            <w:tcW w:w="1980" w:type="dxa"/>
          </w:tcPr>
          <w:p w14:paraId="159D0360" w14:textId="77777777" w:rsidR="00BB30F1" w:rsidRPr="00B3628C" w:rsidRDefault="00D53E61" w:rsidP="0087663B">
            <w:pPr>
              <w:jc w:val="right"/>
              <w:rPr>
                <w:rFonts w:ascii="Times New Roman" w:hAnsi="Times New Roman"/>
                <w:i/>
                <w:iCs/>
                <w:color w:val="0000FF"/>
                <w:sz w:val="20"/>
              </w:rPr>
            </w:pPr>
            <w:r w:rsidRPr="00B3628C">
              <w:rPr>
                <w:rFonts w:ascii="Times New Roman" w:hAnsi="Times New Roman"/>
                <w:i/>
                <w:iCs/>
                <w:color w:val="0000FF"/>
                <w:sz w:val="20"/>
              </w:rPr>
              <w:t>40 CFR 141.82(c)(3)</w:t>
            </w:r>
          </w:p>
        </w:tc>
      </w:tr>
      <w:tr w:rsidR="003B3B47" w:rsidRPr="00B3628C" w14:paraId="159D0365" w14:textId="77777777" w:rsidTr="00025E30">
        <w:tc>
          <w:tcPr>
            <w:tcW w:w="8928" w:type="dxa"/>
          </w:tcPr>
          <w:p w14:paraId="159D0362" w14:textId="77777777" w:rsidR="003B3B47" w:rsidRPr="00A62E89" w:rsidRDefault="000A7354" w:rsidP="003B3B47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159D0363" w14:textId="77777777" w:rsidR="00025E30" w:rsidRPr="00A62E89" w:rsidRDefault="00025E30" w:rsidP="003B3B47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</w:tcPr>
          <w:p w14:paraId="159D0364" w14:textId="77777777" w:rsidR="003B3B47" w:rsidRPr="00B3628C" w:rsidRDefault="003B3B47" w:rsidP="003B3B47">
            <w:pPr>
              <w:jc w:val="right"/>
              <w:rPr>
                <w:rFonts w:ascii="Times New Roman" w:hAnsi="Times New Roman"/>
                <w:i/>
                <w:iCs/>
                <w:color w:val="0000FF"/>
                <w:sz w:val="20"/>
              </w:rPr>
            </w:pPr>
          </w:p>
        </w:tc>
      </w:tr>
      <w:tr w:rsidR="00BB30F1" w:rsidRPr="00B3628C" w14:paraId="159D0369" w14:textId="77777777" w:rsidTr="00025E30">
        <w:tc>
          <w:tcPr>
            <w:tcW w:w="8928" w:type="dxa"/>
          </w:tcPr>
          <w:p w14:paraId="159D0366" w14:textId="137536A4" w:rsidR="00BB30F1" w:rsidRPr="002201B6" w:rsidRDefault="00D53E61" w:rsidP="00B80C54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A62E89">
              <w:rPr>
                <w:rFonts w:ascii="Times New Roman" w:hAnsi="Times New Roman"/>
                <w:b/>
              </w:rPr>
              <w:t>Treatment Constraints:</w:t>
            </w:r>
            <w:r w:rsidRPr="00A62E89">
              <w:rPr>
                <w:rFonts w:ascii="Times New Roman" w:hAnsi="Times New Roman"/>
              </w:rPr>
              <w:t xml:space="preserve">  </w:t>
            </w:r>
            <w:r w:rsidR="0033793A" w:rsidRPr="00A62E89">
              <w:rPr>
                <w:rFonts w:ascii="Times New Roman" w:hAnsi="Times New Roman"/>
              </w:rPr>
              <w:t>A</w:t>
            </w:r>
            <w:r w:rsidRPr="002201B6">
              <w:rPr>
                <w:rFonts w:ascii="Times New Roman" w:hAnsi="Times New Roman"/>
              </w:rPr>
              <w:t xml:space="preserve">re all chemical and physical constraints identified </w:t>
            </w:r>
            <w:r w:rsidRPr="00A62E89">
              <w:rPr>
                <w:rFonts w:ascii="Times New Roman" w:hAnsi="Times New Roman"/>
              </w:rPr>
              <w:t>anticipated to limit or prohibit the use of a particular treatment method</w:t>
            </w:r>
            <w:r w:rsidR="008B588D">
              <w:rPr>
                <w:rFonts w:ascii="Times New Roman" w:hAnsi="Times New Roman"/>
              </w:rPr>
              <w:t>?</w:t>
            </w:r>
            <w:r w:rsidRPr="00A62E89">
              <w:rPr>
                <w:rFonts w:ascii="Times New Roman" w:hAnsi="Times New Roman"/>
              </w:rPr>
              <w:t xml:space="preserve"> </w:t>
            </w:r>
            <w:r w:rsidR="008B588D">
              <w:rPr>
                <w:rFonts w:ascii="Times New Roman" w:hAnsi="Times New Roman"/>
              </w:rPr>
              <w:t xml:space="preserve">Include </w:t>
            </w:r>
            <w:r w:rsidRPr="00A62E89">
              <w:rPr>
                <w:rFonts w:ascii="Times New Roman" w:hAnsi="Times New Roman"/>
              </w:rPr>
              <w:t>documentation showing why the method is or is not expected to work for this system</w:t>
            </w:r>
            <w:r w:rsidR="008B588D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</w:tcPr>
          <w:p w14:paraId="159D0367" w14:textId="77777777" w:rsidR="00D53E61" w:rsidRPr="00B3628C" w:rsidRDefault="00D53E61" w:rsidP="000A4650">
            <w:pPr>
              <w:jc w:val="right"/>
              <w:rPr>
                <w:rFonts w:ascii="Times New Roman" w:hAnsi="Times New Roman"/>
                <w:i/>
                <w:iCs/>
                <w:color w:val="0000FF"/>
                <w:spacing w:val="-2"/>
                <w:sz w:val="20"/>
              </w:rPr>
            </w:pPr>
            <w:r w:rsidRPr="00B3628C">
              <w:rPr>
                <w:rFonts w:ascii="Times New Roman" w:hAnsi="Times New Roman"/>
                <w:i/>
                <w:iCs/>
                <w:color w:val="0000FF"/>
                <w:spacing w:val="-2"/>
                <w:sz w:val="20"/>
              </w:rPr>
              <w:t>40 CFR 141 Subpart I</w:t>
            </w:r>
          </w:p>
          <w:p w14:paraId="159D0368" w14:textId="77777777" w:rsidR="00BB30F1" w:rsidRPr="00B3628C" w:rsidRDefault="00D53E61" w:rsidP="000A4650">
            <w:pPr>
              <w:jc w:val="right"/>
              <w:rPr>
                <w:rFonts w:ascii="Times New Roman" w:hAnsi="Times New Roman"/>
                <w:i/>
                <w:iCs/>
                <w:color w:val="0000FF"/>
                <w:sz w:val="20"/>
              </w:rPr>
            </w:pPr>
            <w:r w:rsidRPr="00B3628C">
              <w:rPr>
                <w:rFonts w:ascii="Times New Roman" w:hAnsi="Times New Roman"/>
                <w:i/>
                <w:iCs/>
                <w:color w:val="0000FF"/>
                <w:sz w:val="20"/>
              </w:rPr>
              <w:t>40 CFR 141.82(c)(4)</w:t>
            </w:r>
          </w:p>
        </w:tc>
      </w:tr>
      <w:tr w:rsidR="003B3B47" w:rsidRPr="00B3628C" w14:paraId="159D036D" w14:textId="77777777" w:rsidTr="00025E30">
        <w:tc>
          <w:tcPr>
            <w:tcW w:w="8928" w:type="dxa"/>
          </w:tcPr>
          <w:p w14:paraId="159D036A" w14:textId="77777777" w:rsidR="003B3B47" w:rsidRPr="00A62E89" w:rsidRDefault="000A7354" w:rsidP="003B3B47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159D036B" w14:textId="77777777" w:rsidR="00025E30" w:rsidRPr="00A62E89" w:rsidRDefault="00025E30" w:rsidP="003B3B47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</w:tcPr>
          <w:p w14:paraId="159D036C" w14:textId="77777777" w:rsidR="003B3B47" w:rsidRPr="00B3628C" w:rsidRDefault="003B3B47" w:rsidP="003B3B47">
            <w:pPr>
              <w:jc w:val="right"/>
              <w:rPr>
                <w:rFonts w:ascii="Times New Roman" w:hAnsi="Times New Roman"/>
                <w:i/>
                <w:iCs/>
                <w:color w:val="0000FF"/>
                <w:sz w:val="20"/>
              </w:rPr>
            </w:pPr>
          </w:p>
        </w:tc>
      </w:tr>
      <w:tr w:rsidR="00BB30F1" w:rsidRPr="00B3628C" w14:paraId="159D0371" w14:textId="77777777" w:rsidTr="00025E30">
        <w:tc>
          <w:tcPr>
            <w:tcW w:w="8928" w:type="dxa"/>
          </w:tcPr>
          <w:p w14:paraId="159D036E" w14:textId="4073A437" w:rsidR="00BB30F1" w:rsidRPr="00A62E89" w:rsidRDefault="00D53E61" w:rsidP="00633D8A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A62E89">
              <w:rPr>
                <w:rFonts w:ascii="Times New Roman" w:hAnsi="Times New Roman"/>
                <w:b/>
              </w:rPr>
              <w:lastRenderedPageBreak/>
              <w:t>Treatment Effects:</w:t>
            </w:r>
            <w:r w:rsidRPr="00A62E89">
              <w:rPr>
                <w:rFonts w:ascii="Times New Roman" w:hAnsi="Times New Roman"/>
              </w:rPr>
              <w:t xml:space="preserve">  </w:t>
            </w:r>
            <w:r w:rsidR="0033793A" w:rsidRPr="00A62E89">
              <w:rPr>
                <w:rFonts w:ascii="Times New Roman" w:hAnsi="Times New Roman"/>
              </w:rPr>
              <w:t>I</w:t>
            </w:r>
            <w:r w:rsidRPr="00A62E89">
              <w:rPr>
                <w:rFonts w:ascii="Times New Roman" w:hAnsi="Times New Roman"/>
              </w:rPr>
              <w:t xml:space="preserve">s an evaluation </w:t>
            </w:r>
            <w:r w:rsidR="0033793A" w:rsidRPr="00A62E89">
              <w:rPr>
                <w:rFonts w:ascii="Times New Roman" w:hAnsi="Times New Roman"/>
              </w:rPr>
              <w:t xml:space="preserve">included </w:t>
            </w:r>
            <w:r w:rsidRPr="00A62E89">
              <w:rPr>
                <w:rFonts w:ascii="Times New Roman" w:hAnsi="Times New Roman"/>
              </w:rPr>
              <w:t>of the effects the recommended corrosion control method is expected to have on other water quality treatment processes at this plant</w:t>
            </w:r>
            <w:r w:rsidR="002E33A7" w:rsidRPr="00A62E89">
              <w:rPr>
                <w:rFonts w:ascii="Times New Roman" w:hAnsi="Times New Roman"/>
              </w:rPr>
              <w:t xml:space="preserve"> and</w:t>
            </w:r>
            <w:r w:rsidR="0055751B">
              <w:rPr>
                <w:rFonts w:ascii="Times New Roman" w:hAnsi="Times New Roman"/>
              </w:rPr>
              <w:t xml:space="preserve"> in</w:t>
            </w:r>
            <w:r w:rsidR="002E33A7" w:rsidRPr="00A62E89">
              <w:rPr>
                <w:rFonts w:ascii="Times New Roman" w:hAnsi="Times New Roman"/>
              </w:rPr>
              <w:t xml:space="preserve"> the finished water</w:t>
            </w:r>
            <w:r w:rsidR="00633D8A">
              <w:rPr>
                <w:rFonts w:ascii="Times New Roman" w:hAnsi="Times New Roman"/>
              </w:rPr>
              <w:t xml:space="preserve"> quality</w:t>
            </w:r>
            <w:r w:rsidRPr="00A62E89">
              <w:rPr>
                <w:rFonts w:ascii="Times New Roman" w:hAnsi="Times New Roman"/>
              </w:rPr>
              <w:t>?</w:t>
            </w:r>
          </w:p>
        </w:tc>
        <w:tc>
          <w:tcPr>
            <w:tcW w:w="1980" w:type="dxa"/>
          </w:tcPr>
          <w:p w14:paraId="159D036F" w14:textId="77777777" w:rsidR="00D53E61" w:rsidRPr="00B3628C" w:rsidRDefault="00D53E61" w:rsidP="000A4650">
            <w:pPr>
              <w:jc w:val="right"/>
              <w:rPr>
                <w:rFonts w:ascii="Times New Roman" w:hAnsi="Times New Roman"/>
                <w:i/>
                <w:iCs/>
                <w:color w:val="0000FF"/>
                <w:spacing w:val="-2"/>
                <w:sz w:val="20"/>
              </w:rPr>
            </w:pPr>
            <w:r w:rsidRPr="00B3628C">
              <w:rPr>
                <w:rFonts w:ascii="Times New Roman" w:hAnsi="Times New Roman"/>
                <w:i/>
                <w:iCs/>
                <w:color w:val="0000FF"/>
                <w:spacing w:val="-2"/>
                <w:sz w:val="20"/>
              </w:rPr>
              <w:t>40 CFR 141 Subpart I</w:t>
            </w:r>
          </w:p>
          <w:p w14:paraId="159D0370" w14:textId="77777777" w:rsidR="00BB30F1" w:rsidRPr="00B3628C" w:rsidRDefault="00D53E61" w:rsidP="000A4650">
            <w:pPr>
              <w:jc w:val="right"/>
              <w:rPr>
                <w:rFonts w:ascii="Times New Roman" w:hAnsi="Times New Roman"/>
                <w:i/>
                <w:iCs/>
                <w:color w:val="0000FF"/>
                <w:sz w:val="20"/>
              </w:rPr>
            </w:pPr>
            <w:r w:rsidRPr="00B3628C">
              <w:rPr>
                <w:rFonts w:ascii="Times New Roman" w:hAnsi="Times New Roman"/>
                <w:i/>
                <w:iCs/>
                <w:color w:val="0000FF"/>
                <w:sz w:val="20"/>
              </w:rPr>
              <w:t>40 CFR 141.82(c)(5)</w:t>
            </w:r>
          </w:p>
        </w:tc>
      </w:tr>
      <w:tr w:rsidR="003B3B47" w:rsidRPr="00B3628C" w14:paraId="159D0375" w14:textId="77777777" w:rsidTr="00025E30">
        <w:tc>
          <w:tcPr>
            <w:tcW w:w="8928" w:type="dxa"/>
          </w:tcPr>
          <w:p w14:paraId="159D0372" w14:textId="77777777" w:rsidR="003B3B47" w:rsidRPr="00A62E89" w:rsidRDefault="000A7354" w:rsidP="003B3B47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159D0373" w14:textId="77777777" w:rsidR="00025E30" w:rsidRPr="00A62E89" w:rsidRDefault="00025E30" w:rsidP="003B3B47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</w:tcPr>
          <w:p w14:paraId="159D0374" w14:textId="77777777" w:rsidR="003B3B47" w:rsidRPr="00B3628C" w:rsidRDefault="003B3B47" w:rsidP="003B3B47">
            <w:pPr>
              <w:jc w:val="right"/>
              <w:rPr>
                <w:rFonts w:ascii="Times New Roman" w:hAnsi="Times New Roman"/>
                <w:i/>
                <w:iCs/>
                <w:color w:val="0000FF"/>
                <w:sz w:val="20"/>
              </w:rPr>
            </w:pPr>
          </w:p>
        </w:tc>
      </w:tr>
      <w:tr w:rsidR="00BB30F1" w:rsidRPr="00B3628C" w14:paraId="159D0378" w14:textId="77777777" w:rsidTr="00025E30">
        <w:tc>
          <w:tcPr>
            <w:tcW w:w="8928" w:type="dxa"/>
          </w:tcPr>
          <w:p w14:paraId="159D0376" w14:textId="36387A57" w:rsidR="00BB30F1" w:rsidRPr="00A62E89" w:rsidRDefault="00D53E61" w:rsidP="00AC1D56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A62E89">
              <w:rPr>
                <w:rFonts w:ascii="Times New Roman" w:hAnsi="Times New Roman"/>
                <w:b/>
              </w:rPr>
              <w:t>Chemical Monitoring Equipment:</w:t>
            </w:r>
            <w:r w:rsidRPr="00A62E89">
              <w:rPr>
                <w:rFonts w:ascii="Times New Roman" w:hAnsi="Times New Roman"/>
              </w:rPr>
              <w:t xml:space="preserve">  </w:t>
            </w:r>
            <w:r w:rsidR="0033793A" w:rsidRPr="00A62E89">
              <w:rPr>
                <w:rFonts w:ascii="Times New Roman" w:hAnsi="Times New Roman"/>
              </w:rPr>
              <w:t>Are</w:t>
            </w:r>
            <w:r w:rsidRPr="00A62E89">
              <w:rPr>
                <w:rFonts w:ascii="Times New Roman" w:hAnsi="Times New Roman"/>
              </w:rPr>
              <w:t xml:space="preserve"> the model, make, and specifications of all proposed monitoring equipment </w:t>
            </w:r>
            <w:r w:rsidR="007F31D0">
              <w:rPr>
                <w:rFonts w:ascii="Times New Roman" w:hAnsi="Times New Roman"/>
              </w:rPr>
              <w:t xml:space="preserve">used </w:t>
            </w:r>
            <w:r w:rsidRPr="00A62E89">
              <w:rPr>
                <w:rFonts w:ascii="Times New Roman" w:hAnsi="Times New Roman"/>
              </w:rPr>
              <w:t>to optimize chemical dosing</w:t>
            </w:r>
            <w:r w:rsidR="0033793A" w:rsidRPr="00A62E89">
              <w:rPr>
                <w:rFonts w:ascii="Times New Roman" w:hAnsi="Times New Roman"/>
              </w:rPr>
              <w:t xml:space="preserve"> included</w:t>
            </w:r>
            <w:r w:rsidRPr="00A62E89">
              <w:rPr>
                <w:rFonts w:ascii="Times New Roman" w:hAnsi="Times New Roman"/>
              </w:rPr>
              <w:t>?</w:t>
            </w:r>
          </w:p>
        </w:tc>
        <w:tc>
          <w:tcPr>
            <w:tcW w:w="1980" w:type="dxa"/>
          </w:tcPr>
          <w:p w14:paraId="159D0377" w14:textId="77777777" w:rsidR="00BB30F1" w:rsidRPr="00B3628C" w:rsidRDefault="00D53E61" w:rsidP="00CB06EF">
            <w:pPr>
              <w:jc w:val="right"/>
              <w:rPr>
                <w:rFonts w:ascii="Times New Roman" w:hAnsi="Times New Roman"/>
                <w:i/>
                <w:iCs/>
                <w:color w:val="0000FF"/>
                <w:sz w:val="20"/>
              </w:rPr>
            </w:pPr>
            <w:r w:rsidRPr="00B3628C">
              <w:rPr>
                <w:rFonts w:ascii="Times New Roman" w:hAnsi="Times New Roman"/>
                <w:i/>
                <w:iCs/>
                <w:color w:val="0000FF"/>
                <w:sz w:val="20"/>
              </w:rPr>
              <w:t>18 AAC 80.205(b)(9)</w:t>
            </w:r>
          </w:p>
        </w:tc>
      </w:tr>
      <w:tr w:rsidR="003B3B47" w:rsidRPr="00B3628C" w14:paraId="159D037C" w14:textId="77777777" w:rsidTr="00025E30">
        <w:tc>
          <w:tcPr>
            <w:tcW w:w="8928" w:type="dxa"/>
          </w:tcPr>
          <w:p w14:paraId="159D0379" w14:textId="77777777" w:rsidR="003B3B47" w:rsidRPr="00A62E89" w:rsidRDefault="000A7354" w:rsidP="003B3B47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159D037A" w14:textId="77777777" w:rsidR="00025E30" w:rsidRPr="00A62E89" w:rsidRDefault="00025E30" w:rsidP="003B3B47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</w:tcPr>
          <w:p w14:paraId="159D037B" w14:textId="77777777" w:rsidR="003B3B47" w:rsidRPr="00B3628C" w:rsidRDefault="003B3B47" w:rsidP="003B3B47">
            <w:pPr>
              <w:jc w:val="right"/>
              <w:rPr>
                <w:rFonts w:ascii="Times New Roman" w:hAnsi="Times New Roman"/>
                <w:i/>
                <w:iCs/>
                <w:color w:val="0000FF"/>
                <w:sz w:val="20"/>
              </w:rPr>
            </w:pPr>
          </w:p>
        </w:tc>
      </w:tr>
      <w:tr w:rsidR="00403B69" w:rsidRPr="00B3628C" w14:paraId="159D037F" w14:textId="77777777" w:rsidTr="005741FC">
        <w:tc>
          <w:tcPr>
            <w:tcW w:w="8928" w:type="dxa"/>
          </w:tcPr>
          <w:p w14:paraId="159D037D" w14:textId="77777777" w:rsidR="00403B69" w:rsidRPr="00A62E89" w:rsidRDefault="00D53E61" w:rsidP="00403B69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A62E89">
              <w:rPr>
                <w:rFonts w:ascii="Times New Roman" w:hAnsi="Times New Roman"/>
                <w:b/>
              </w:rPr>
              <w:t>Sample Taps:</w:t>
            </w:r>
            <w:r w:rsidRPr="00A62E89">
              <w:rPr>
                <w:rFonts w:ascii="Times New Roman" w:hAnsi="Times New Roman"/>
              </w:rPr>
              <w:t xml:space="preserve">  Which drawing shows the proposed location of all necessary sample taps or other sampling points?</w:t>
            </w:r>
          </w:p>
        </w:tc>
        <w:tc>
          <w:tcPr>
            <w:tcW w:w="1980" w:type="dxa"/>
          </w:tcPr>
          <w:p w14:paraId="159D037E" w14:textId="77777777" w:rsidR="00403B69" w:rsidRPr="00B3628C" w:rsidRDefault="00CB06EF" w:rsidP="005741FC">
            <w:pPr>
              <w:jc w:val="right"/>
              <w:rPr>
                <w:rFonts w:ascii="Times New Roman" w:hAnsi="Times New Roman"/>
                <w:i/>
                <w:iCs/>
                <w:color w:val="0000FF"/>
                <w:sz w:val="20"/>
              </w:rPr>
            </w:pPr>
            <w:r w:rsidRPr="00B3628C">
              <w:rPr>
                <w:rFonts w:ascii="Times New Roman" w:hAnsi="Times New Roman"/>
                <w:i/>
                <w:iCs/>
                <w:color w:val="0000FF"/>
                <w:sz w:val="20"/>
              </w:rPr>
              <w:t>18 AAC 80.205(b)(9)</w:t>
            </w:r>
          </w:p>
        </w:tc>
      </w:tr>
      <w:tr w:rsidR="00403B69" w:rsidRPr="00B3628C" w14:paraId="159D0383" w14:textId="77777777" w:rsidTr="005741FC">
        <w:tc>
          <w:tcPr>
            <w:tcW w:w="8928" w:type="dxa"/>
          </w:tcPr>
          <w:p w14:paraId="159D0380" w14:textId="77777777" w:rsidR="00403B69" w:rsidRPr="00A62E89" w:rsidRDefault="000A7354" w:rsidP="005741FC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B69" w:rsidRPr="00A62E89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403B69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403B69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403B69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403B69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403B69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159D0381" w14:textId="77777777" w:rsidR="00403B69" w:rsidRPr="00A62E89" w:rsidRDefault="00403B69" w:rsidP="005741FC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</w:tcPr>
          <w:p w14:paraId="159D0382" w14:textId="77777777" w:rsidR="00403B69" w:rsidRPr="00B3628C" w:rsidRDefault="00403B69" w:rsidP="005741FC">
            <w:pPr>
              <w:jc w:val="right"/>
              <w:rPr>
                <w:rFonts w:ascii="Times New Roman" w:hAnsi="Times New Roman"/>
                <w:i/>
                <w:iCs/>
                <w:color w:val="0000FF"/>
                <w:sz w:val="20"/>
              </w:rPr>
            </w:pPr>
          </w:p>
        </w:tc>
      </w:tr>
      <w:tr w:rsidR="00BB30F1" w:rsidRPr="00B3628C" w14:paraId="159D0386" w14:textId="77777777" w:rsidTr="00025E30">
        <w:tc>
          <w:tcPr>
            <w:tcW w:w="8928" w:type="dxa"/>
          </w:tcPr>
          <w:p w14:paraId="159D0384" w14:textId="1B6AABDA" w:rsidR="00BB30F1" w:rsidRPr="00A62E89" w:rsidRDefault="00D53E61" w:rsidP="00B80C54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A62E89">
              <w:rPr>
                <w:rFonts w:ascii="Times New Roman" w:hAnsi="Times New Roman"/>
                <w:b/>
              </w:rPr>
              <w:t>Disinfection:</w:t>
            </w:r>
            <w:r w:rsidRPr="00A62E89">
              <w:rPr>
                <w:rFonts w:ascii="Times New Roman" w:hAnsi="Times New Roman"/>
              </w:rPr>
              <w:t xml:space="preserve">  </w:t>
            </w:r>
            <w:r w:rsidR="0033793A" w:rsidRPr="00B80C54">
              <w:rPr>
                <w:rFonts w:ascii="Times New Roman" w:hAnsi="Times New Roman"/>
                <w:spacing w:val="-4"/>
              </w:rPr>
              <w:t xml:space="preserve">Which </w:t>
            </w:r>
            <w:r w:rsidR="00203364" w:rsidRPr="00B80C54">
              <w:rPr>
                <w:rFonts w:ascii="Times New Roman" w:hAnsi="Times New Roman"/>
                <w:spacing w:val="-4"/>
                <w:szCs w:val="24"/>
              </w:rPr>
              <w:t xml:space="preserve">specifications address disinfection of the </w:t>
            </w:r>
            <w:r w:rsidRPr="00B80C54">
              <w:rPr>
                <w:rFonts w:ascii="Times New Roman" w:hAnsi="Times New Roman"/>
                <w:spacing w:val="-4"/>
              </w:rPr>
              <w:t>treatment plant component</w:t>
            </w:r>
            <w:r w:rsidR="00203364" w:rsidRPr="00B80C54">
              <w:rPr>
                <w:rFonts w:ascii="Times New Roman" w:hAnsi="Times New Roman"/>
                <w:spacing w:val="-4"/>
              </w:rPr>
              <w:t>(</w:t>
            </w:r>
            <w:r w:rsidRPr="00B80C54">
              <w:rPr>
                <w:rFonts w:ascii="Times New Roman" w:hAnsi="Times New Roman"/>
                <w:spacing w:val="-4"/>
              </w:rPr>
              <w:t>s</w:t>
            </w:r>
            <w:r w:rsidR="00203364" w:rsidRPr="00B80C54">
              <w:rPr>
                <w:rFonts w:ascii="Times New Roman" w:hAnsi="Times New Roman"/>
                <w:spacing w:val="-4"/>
              </w:rPr>
              <w:t>)</w:t>
            </w:r>
            <w:r w:rsidRPr="00B80C54">
              <w:rPr>
                <w:rFonts w:ascii="Times New Roman" w:hAnsi="Times New Roman"/>
                <w:spacing w:val="-4"/>
              </w:rPr>
              <w:t xml:space="preserve"> affected by the project before use</w:t>
            </w:r>
            <w:r w:rsidR="00C10145" w:rsidRPr="00B80C54">
              <w:rPr>
                <w:rFonts w:ascii="Times New Roman" w:hAnsi="Times New Roman"/>
                <w:spacing w:val="-4"/>
              </w:rPr>
              <w:t xml:space="preserve">? </w:t>
            </w:r>
            <w:r w:rsidR="00286F73" w:rsidRPr="00B80C54">
              <w:rPr>
                <w:rFonts w:ascii="Times New Roman" w:hAnsi="Times New Roman"/>
                <w:spacing w:val="-4"/>
                <w:szCs w:val="24"/>
              </w:rPr>
              <w:t xml:space="preserve">If AWWA Standard C653 is not specified, </w:t>
            </w:r>
            <w:r w:rsidR="009E39FD">
              <w:rPr>
                <w:rFonts w:ascii="Times New Roman" w:hAnsi="Times New Roman"/>
                <w:spacing w:val="-4"/>
                <w:szCs w:val="24"/>
              </w:rPr>
              <w:t>is</w:t>
            </w:r>
            <w:r w:rsidR="009E39FD" w:rsidRPr="00B80C54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286F73" w:rsidRPr="00B80C54">
              <w:rPr>
                <w:rFonts w:ascii="Times New Roman" w:hAnsi="Times New Roman"/>
                <w:spacing w:val="-4"/>
                <w:szCs w:val="24"/>
              </w:rPr>
              <w:t>the proposed method adequate</w:t>
            </w:r>
            <w:r w:rsidR="009E39FD">
              <w:rPr>
                <w:rFonts w:ascii="Times New Roman" w:hAnsi="Times New Roman"/>
                <w:spacing w:val="-4"/>
                <w:szCs w:val="24"/>
              </w:rPr>
              <w:t>ly</w:t>
            </w:r>
            <w:r w:rsidR="00286F73" w:rsidRPr="00B80C54">
              <w:rPr>
                <w:rFonts w:ascii="Times New Roman" w:hAnsi="Times New Roman"/>
                <w:spacing w:val="-4"/>
                <w:szCs w:val="24"/>
              </w:rPr>
              <w:t xml:space="preserve"> detail</w:t>
            </w:r>
            <w:r w:rsidR="009E39FD">
              <w:rPr>
                <w:rFonts w:ascii="Times New Roman" w:hAnsi="Times New Roman"/>
                <w:spacing w:val="-4"/>
                <w:szCs w:val="24"/>
              </w:rPr>
              <w:t>ed</w:t>
            </w:r>
            <w:r w:rsidR="00286F73" w:rsidRPr="00B80C54">
              <w:rPr>
                <w:rFonts w:ascii="Times New Roman" w:hAnsi="Times New Roman"/>
                <w:spacing w:val="-4"/>
                <w:szCs w:val="24"/>
              </w:rPr>
              <w:t xml:space="preserve"> for the contractor to implement?</w:t>
            </w:r>
          </w:p>
        </w:tc>
        <w:tc>
          <w:tcPr>
            <w:tcW w:w="1980" w:type="dxa"/>
          </w:tcPr>
          <w:p w14:paraId="159D0385" w14:textId="77777777" w:rsidR="00BB30F1" w:rsidRPr="00B3628C" w:rsidRDefault="00D53E61" w:rsidP="00D53E61">
            <w:pPr>
              <w:jc w:val="right"/>
              <w:rPr>
                <w:rFonts w:ascii="Times New Roman" w:hAnsi="Times New Roman"/>
                <w:i/>
                <w:iCs/>
                <w:color w:val="0000FF"/>
                <w:sz w:val="20"/>
              </w:rPr>
            </w:pPr>
            <w:r w:rsidRPr="00B3628C">
              <w:rPr>
                <w:rFonts w:ascii="Times New Roman" w:hAnsi="Times New Roman"/>
                <w:i/>
                <w:iCs/>
                <w:color w:val="0000FF"/>
                <w:sz w:val="20"/>
              </w:rPr>
              <w:t>18 AAC 80.010(d)(2)</w:t>
            </w:r>
          </w:p>
        </w:tc>
      </w:tr>
      <w:tr w:rsidR="003B3B47" w:rsidRPr="00B3628C" w14:paraId="159D038A" w14:textId="77777777" w:rsidTr="00025E30">
        <w:tc>
          <w:tcPr>
            <w:tcW w:w="8928" w:type="dxa"/>
          </w:tcPr>
          <w:p w14:paraId="159D0387" w14:textId="77777777" w:rsidR="003B3B47" w:rsidRPr="00A62E89" w:rsidRDefault="000A7354" w:rsidP="003B3B47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159D0388" w14:textId="77777777" w:rsidR="00025E30" w:rsidRPr="00A62E89" w:rsidRDefault="00025E30" w:rsidP="003B3B47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</w:tcPr>
          <w:p w14:paraId="159D0389" w14:textId="77777777" w:rsidR="003B3B47" w:rsidRPr="00B3628C" w:rsidRDefault="003B3B47" w:rsidP="003B3B47">
            <w:pPr>
              <w:jc w:val="right"/>
              <w:rPr>
                <w:rFonts w:ascii="Times New Roman" w:hAnsi="Times New Roman"/>
                <w:i/>
                <w:iCs/>
                <w:color w:val="0000FF"/>
                <w:sz w:val="20"/>
              </w:rPr>
            </w:pPr>
          </w:p>
        </w:tc>
      </w:tr>
      <w:tr w:rsidR="00BB30F1" w:rsidRPr="00B3628C" w14:paraId="159D038D" w14:textId="77777777" w:rsidTr="00025E30">
        <w:tc>
          <w:tcPr>
            <w:tcW w:w="8928" w:type="dxa"/>
          </w:tcPr>
          <w:p w14:paraId="159D038B" w14:textId="586E32F9" w:rsidR="00BB30F1" w:rsidRPr="00A62E89" w:rsidRDefault="00D53E61" w:rsidP="00753AA8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630"/>
              </w:tabs>
              <w:ind w:left="634" w:hanging="490"/>
              <w:rPr>
                <w:rFonts w:ascii="Times New Roman" w:hAnsi="Times New Roman"/>
                <w:szCs w:val="24"/>
              </w:rPr>
            </w:pPr>
            <w:r w:rsidRPr="00A62E89">
              <w:rPr>
                <w:rFonts w:ascii="Times New Roman" w:hAnsi="Times New Roman"/>
                <w:b/>
              </w:rPr>
              <w:t>Bottled Water, or POU or POE Treatment Devices:</w:t>
            </w:r>
            <w:r w:rsidRPr="00A62E89">
              <w:rPr>
                <w:rFonts w:ascii="Times New Roman" w:hAnsi="Times New Roman"/>
              </w:rPr>
              <w:t xml:space="preserve">  If bottled water, </w:t>
            </w:r>
            <w:r w:rsidR="002F32BC" w:rsidRPr="00A62E89">
              <w:rPr>
                <w:rFonts w:ascii="Times New Roman" w:hAnsi="Times New Roman"/>
              </w:rPr>
              <w:t xml:space="preserve">or a </w:t>
            </w:r>
            <w:r w:rsidR="002F32BC" w:rsidRPr="00A62E89">
              <w:rPr>
                <w:rFonts w:ascii="Times New Roman" w:hAnsi="Times New Roman"/>
                <w:szCs w:val="24"/>
              </w:rPr>
              <w:t>point of use</w:t>
            </w:r>
            <w:r w:rsidR="00B3628C" w:rsidRPr="00A62E89">
              <w:rPr>
                <w:rFonts w:ascii="Times New Roman" w:hAnsi="Times New Roman"/>
                <w:szCs w:val="24"/>
              </w:rPr>
              <w:t xml:space="preserve"> (POU)</w:t>
            </w:r>
            <w:r w:rsidR="002F32BC" w:rsidRPr="00A62E89">
              <w:rPr>
                <w:rFonts w:ascii="Times New Roman" w:hAnsi="Times New Roman"/>
                <w:szCs w:val="24"/>
              </w:rPr>
              <w:t xml:space="preserve"> or point of entry</w:t>
            </w:r>
            <w:r w:rsidR="00B3628C" w:rsidRPr="00A62E89">
              <w:rPr>
                <w:rFonts w:ascii="Times New Roman" w:hAnsi="Times New Roman"/>
                <w:szCs w:val="24"/>
              </w:rPr>
              <w:t xml:space="preserve"> (POE)</w:t>
            </w:r>
            <w:r w:rsidRPr="00A62E89">
              <w:rPr>
                <w:rFonts w:ascii="Times New Roman" w:hAnsi="Times New Roman"/>
              </w:rPr>
              <w:t xml:space="preserve"> treatment device is proposed, </w:t>
            </w:r>
            <w:r w:rsidR="00B3628C" w:rsidRPr="00A62E89">
              <w:rPr>
                <w:rFonts w:ascii="Times New Roman" w:hAnsi="Times New Roman"/>
              </w:rPr>
              <w:t xml:space="preserve">how </w:t>
            </w:r>
            <w:r w:rsidR="00633D8A">
              <w:rPr>
                <w:rFonts w:ascii="Times New Roman" w:hAnsi="Times New Roman"/>
              </w:rPr>
              <w:t>will</w:t>
            </w:r>
            <w:r w:rsidR="00633D8A" w:rsidRPr="00A62E89">
              <w:rPr>
                <w:rFonts w:ascii="Times New Roman" w:hAnsi="Times New Roman"/>
              </w:rPr>
              <w:t xml:space="preserve"> </w:t>
            </w:r>
            <w:r w:rsidRPr="00A62E89">
              <w:rPr>
                <w:rFonts w:ascii="Times New Roman" w:hAnsi="Times New Roman"/>
              </w:rPr>
              <w:t xml:space="preserve">the </w:t>
            </w:r>
            <w:r w:rsidR="00753AA8">
              <w:rPr>
                <w:rFonts w:ascii="Times New Roman" w:hAnsi="Times New Roman"/>
              </w:rPr>
              <w:t xml:space="preserve">regulatory </w:t>
            </w:r>
            <w:r w:rsidRPr="00A62E89">
              <w:rPr>
                <w:rFonts w:ascii="Times New Roman" w:hAnsi="Times New Roman"/>
              </w:rPr>
              <w:t xml:space="preserve">requirements </w:t>
            </w:r>
            <w:r w:rsidR="00753AA8">
              <w:rPr>
                <w:rFonts w:ascii="Times New Roman" w:hAnsi="Times New Roman"/>
              </w:rPr>
              <w:t>will</w:t>
            </w:r>
            <w:r w:rsidRPr="00A62E89">
              <w:rPr>
                <w:rFonts w:ascii="Times New Roman" w:hAnsi="Times New Roman"/>
              </w:rPr>
              <w:t xml:space="preserve"> be met</w:t>
            </w:r>
            <w:r w:rsidR="00C10145">
              <w:rPr>
                <w:rFonts w:ascii="Times New Roman" w:hAnsi="Times New Roman"/>
              </w:rPr>
              <w:t xml:space="preserve">? </w:t>
            </w:r>
            <w:r w:rsidR="00CB04A6" w:rsidRPr="00A62E89">
              <w:rPr>
                <w:rFonts w:ascii="Times New Roman" w:hAnsi="Times New Roman"/>
              </w:rPr>
              <w:t>The Treatment - POU and POE</w:t>
            </w:r>
            <w:r w:rsidR="002F32BC" w:rsidRPr="00A62E89">
              <w:rPr>
                <w:rFonts w:ascii="Times New Roman" w:hAnsi="Times New Roman"/>
              </w:rPr>
              <w:t xml:space="preserve"> Checklist (Checklist Number 6.2) </w:t>
            </w:r>
            <w:r w:rsidR="00CB04A6" w:rsidRPr="00A62E89">
              <w:rPr>
                <w:rFonts w:ascii="Times New Roman" w:hAnsi="Times New Roman"/>
              </w:rPr>
              <w:t>must be completed for proposed point of use and point of entry treatment devices</w:t>
            </w:r>
            <w:r w:rsidRPr="00A62E89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</w:tcPr>
          <w:p w14:paraId="159D038C" w14:textId="77777777" w:rsidR="00BB30F1" w:rsidRPr="00B3628C" w:rsidRDefault="00D53E61" w:rsidP="00F042F6">
            <w:pPr>
              <w:jc w:val="right"/>
              <w:rPr>
                <w:rFonts w:ascii="Times New Roman" w:hAnsi="Times New Roman"/>
                <w:i/>
                <w:iCs/>
                <w:color w:val="0000FF"/>
                <w:sz w:val="20"/>
              </w:rPr>
            </w:pPr>
            <w:r w:rsidRPr="00B3628C">
              <w:rPr>
                <w:rFonts w:ascii="Times New Roman" w:hAnsi="Times New Roman"/>
                <w:i/>
                <w:iCs/>
                <w:color w:val="0000FF"/>
                <w:sz w:val="20"/>
              </w:rPr>
              <w:t>18 AAC 80.365</w:t>
            </w:r>
          </w:p>
        </w:tc>
      </w:tr>
      <w:tr w:rsidR="003B3B47" w:rsidRPr="00232B7D" w14:paraId="159D0391" w14:textId="77777777" w:rsidTr="00025E30">
        <w:tc>
          <w:tcPr>
            <w:tcW w:w="8928" w:type="dxa"/>
          </w:tcPr>
          <w:p w14:paraId="159D038E" w14:textId="77777777" w:rsidR="003B3B47" w:rsidRPr="00A62E89" w:rsidRDefault="000A7354" w:rsidP="003B3B47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bookmarkStart w:id="1" w:name="_GoBack"/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A62E89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bookmarkEnd w:id="1"/>
            <w:r w:rsidRPr="002201B6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159D038F" w14:textId="77777777" w:rsidR="00025E30" w:rsidRPr="00A62E89" w:rsidRDefault="00025E30" w:rsidP="003B3B47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</w:tcPr>
          <w:p w14:paraId="159D0390" w14:textId="77777777" w:rsidR="003B3B47" w:rsidRPr="00232B7D" w:rsidRDefault="003B3B47" w:rsidP="003B3B47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</w:tbl>
    <w:p w14:paraId="159D0392" w14:textId="77777777" w:rsidR="000054DD" w:rsidRPr="009A2A53" w:rsidRDefault="000054DD" w:rsidP="00D4761D">
      <w:pPr>
        <w:rPr>
          <w:rFonts w:ascii="Times New Roman" w:hAnsi="Times New Roman"/>
          <w:sz w:val="2"/>
          <w:szCs w:val="2"/>
        </w:rPr>
      </w:pPr>
    </w:p>
    <w:sectPr w:rsidR="000054DD" w:rsidRPr="009A2A53" w:rsidSect="003B3B4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20B42" w14:textId="77777777" w:rsidR="00D50DB0" w:rsidRDefault="00D50DB0">
      <w:r>
        <w:separator/>
      </w:r>
    </w:p>
  </w:endnote>
  <w:endnote w:type="continuationSeparator" w:id="0">
    <w:p w14:paraId="707B5BF0" w14:textId="77777777" w:rsidR="00D50DB0" w:rsidRDefault="00D5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D0399" w14:textId="77777777" w:rsidR="009848C9" w:rsidRDefault="000A73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48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9D039A" w14:textId="77777777" w:rsidR="009848C9" w:rsidRDefault="009848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D039B" w14:textId="427085F5" w:rsidR="009848C9" w:rsidRDefault="009848C9" w:rsidP="003B3B47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Style w:val="PageNumber"/>
        <w:rFonts w:ascii="Times New Roman" w:hAnsi="Times New Roman"/>
        <w:sz w:val="16"/>
        <w:szCs w:val="16"/>
      </w:rPr>
    </w:pPr>
    <w:r w:rsidRPr="00E1645E">
      <w:rPr>
        <w:rFonts w:ascii="Times New Roman" w:hAnsi="Times New Roman"/>
        <w:sz w:val="16"/>
        <w:szCs w:val="16"/>
      </w:rPr>
      <w:t>Checklist No</w:t>
    </w:r>
    <w:r w:rsidR="00C10145">
      <w:rPr>
        <w:rFonts w:ascii="Times New Roman" w:hAnsi="Times New Roman"/>
        <w:sz w:val="16"/>
        <w:szCs w:val="16"/>
      </w:rPr>
      <w:t xml:space="preserve">. </w:t>
    </w:r>
    <w:r w:rsidR="00624FEE">
      <w:rPr>
        <w:rFonts w:ascii="Times New Roman" w:hAnsi="Times New Roman"/>
        <w:sz w:val="16"/>
        <w:szCs w:val="16"/>
      </w:rPr>
      <w:t>6.1</w:t>
    </w:r>
    <w:r w:rsidRPr="00E1645E">
      <w:rPr>
        <w:rFonts w:ascii="Times New Roman" w:hAnsi="Times New Roman"/>
        <w:sz w:val="16"/>
        <w:szCs w:val="16"/>
      </w:rPr>
      <w:tab/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begin"/>
    </w:r>
    <w:r w:rsidRPr="00E1645E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separate"/>
    </w:r>
    <w:r w:rsidR="00AB2B01">
      <w:rPr>
        <w:rStyle w:val="PageNumber"/>
        <w:rFonts w:ascii="Times New Roman" w:hAnsi="Times New Roman"/>
        <w:noProof/>
        <w:sz w:val="16"/>
        <w:szCs w:val="16"/>
      </w:rPr>
      <w:t>2</w: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end"/>
    </w:r>
    <w:r w:rsidRPr="00E1645E">
      <w:rPr>
        <w:rStyle w:val="PageNumber"/>
        <w:rFonts w:ascii="Times New Roman" w:hAnsi="Times New Roman"/>
        <w:sz w:val="16"/>
        <w:szCs w:val="16"/>
      </w:rPr>
      <w:t xml:space="preserve"> of </w: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begin"/>
    </w:r>
    <w:r w:rsidRPr="00E1645E">
      <w:rPr>
        <w:rStyle w:val="PageNumber"/>
        <w:rFonts w:ascii="Times New Roman" w:hAnsi="Times New Roman"/>
        <w:sz w:val="16"/>
        <w:szCs w:val="16"/>
      </w:rPr>
      <w:instrText xml:space="preserve"> NUMPAGES </w:instrTex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separate"/>
    </w:r>
    <w:r w:rsidR="00AB2B01">
      <w:rPr>
        <w:rStyle w:val="PageNumber"/>
        <w:rFonts w:ascii="Times New Roman" w:hAnsi="Times New Roman"/>
        <w:noProof/>
        <w:sz w:val="16"/>
        <w:szCs w:val="16"/>
      </w:rPr>
      <w:t>2</w: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end"/>
    </w:r>
    <w:r w:rsidRPr="00E1645E">
      <w:rPr>
        <w:rStyle w:val="PageNumber"/>
        <w:rFonts w:ascii="Times New Roman" w:hAnsi="Times New Roman"/>
        <w:sz w:val="16"/>
        <w:szCs w:val="16"/>
      </w:rPr>
      <w:tab/>
      <w:t>Version</w:t>
    </w:r>
    <w:r w:rsidR="001160E4">
      <w:rPr>
        <w:rStyle w:val="PageNumber"/>
        <w:rFonts w:ascii="Times New Roman" w:hAnsi="Times New Roman"/>
        <w:sz w:val="16"/>
        <w:szCs w:val="16"/>
      </w:rPr>
      <w:t xml:space="preserve">: </w:t>
    </w:r>
    <w:r w:rsidR="00F13D46">
      <w:rPr>
        <w:rStyle w:val="PageNumber"/>
        <w:rFonts w:ascii="Times New Roman" w:hAnsi="Times New Roman"/>
        <w:sz w:val="16"/>
        <w:szCs w:val="16"/>
      </w:rPr>
      <w:t>2020</w:t>
    </w:r>
  </w:p>
  <w:p w14:paraId="159D039C" w14:textId="77777777" w:rsidR="00D96200" w:rsidRDefault="00D96200" w:rsidP="00D96200">
    <w:pPr>
      <w:pStyle w:val="Footer"/>
      <w:tabs>
        <w:tab w:val="clear" w:pos="4320"/>
        <w:tab w:val="clear" w:pos="8640"/>
        <w:tab w:val="right" w:pos="10080"/>
      </w:tabs>
      <w:rPr>
        <w:rFonts w:ascii="Times New Roman" w:hAnsi="Times New Roman"/>
        <w:sz w:val="16"/>
        <w:szCs w:val="16"/>
      </w:rPr>
    </w:pPr>
    <w:r>
      <w:rPr>
        <w:rStyle w:val="PageNumber"/>
        <w:rFonts w:ascii="Times New Roman" w:hAnsi="Times New Roman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D03A2" w14:textId="2D332D4E" w:rsidR="009848C9" w:rsidRPr="00E1645E" w:rsidRDefault="009848C9" w:rsidP="003B3B4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800"/>
      </w:tabs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Checklist</w:t>
    </w:r>
    <w:r w:rsidRPr="00E1645E">
      <w:rPr>
        <w:rFonts w:ascii="Times New Roman" w:hAnsi="Times New Roman"/>
        <w:sz w:val="16"/>
        <w:szCs w:val="16"/>
      </w:rPr>
      <w:t xml:space="preserve"> No</w:t>
    </w:r>
    <w:r w:rsidR="00C10145">
      <w:rPr>
        <w:rFonts w:ascii="Times New Roman" w:hAnsi="Times New Roman"/>
        <w:sz w:val="16"/>
        <w:szCs w:val="16"/>
      </w:rPr>
      <w:t xml:space="preserve">. </w:t>
    </w:r>
    <w:r w:rsidR="00624FEE">
      <w:rPr>
        <w:rFonts w:ascii="Times New Roman" w:hAnsi="Times New Roman"/>
        <w:sz w:val="16"/>
        <w:szCs w:val="16"/>
      </w:rPr>
      <w:t>6.1</w:t>
    </w:r>
    <w:r w:rsidRPr="00E1645E">
      <w:rPr>
        <w:rFonts w:ascii="Times New Roman" w:hAnsi="Times New Roman"/>
        <w:sz w:val="16"/>
        <w:szCs w:val="16"/>
      </w:rPr>
      <w:tab/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begin"/>
    </w:r>
    <w:r w:rsidRPr="00E1645E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separate"/>
    </w:r>
    <w:r w:rsidR="00AB2B01">
      <w:rPr>
        <w:rStyle w:val="PageNumber"/>
        <w:rFonts w:ascii="Times New Roman" w:hAnsi="Times New Roman"/>
        <w:noProof/>
        <w:sz w:val="16"/>
        <w:szCs w:val="16"/>
      </w:rPr>
      <w:t>1</w: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end"/>
    </w:r>
    <w:r w:rsidRPr="00E1645E">
      <w:rPr>
        <w:rStyle w:val="PageNumber"/>
        <w:rFonts w:ascii="Times New Roman" w:hAnsi="Times New Roman"/>
        <w:sz w:val="16"/>
        <w:szCs w:val="16"/>
      </w:rPr>
      <w:t xml:space="preserve"> of </w: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begin"/>
    </w:r>
    <w:r w:rsidRPr="00E1645E">
      <w:rPr>
        <w:rStyle w:val="PageNumber"/>
        <w:rFonts w:ascii="Times New Roman" w:hAnsi="Times New Roman"/>
        <w:sz w:val="16"/>
        <w:szCs w:val="16"/>
      </w:rPr>
      <w:instrText xml:space="preserve"> NUMPAGES </w:instrTex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separate"/>
    </w:r>
    <w:r w:rsidR="00AB2B01">
      <w:rPr>
        <w:rStyle w:val="PageNumber"/>
        <w:rFonts w:ascii="Times New Roman" w:hAnsi="Times New Roman"/>
        <w:noProof/>
        <w:sz w:val="16"/>
        <w:szCs w:val="16"/>
      </w:rPr>
      <w:t>2</w: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end"/>
    </w:r>
    <w:r w:rsidRPr="00E1645E">
      <w:rPr>
        <w:rStyle w:val="PageNumber"/>
        <w:rFonts w:ascii="Times New Roman" w:hAnsi="Times New Roman"/>
        <w:sz w:val="16"/>
        <w:szCs w:val="16"/>
      </w:rPr>
      <w:tab/>
    </w:r>
    <w:r w:rsidRPr="00864AB2">
      <w:rPr>
        <w:rStyle w:val="PageNumber"/>
        <w:rFonts w:ascii="Times New Roman" w:hAnsi="Times New Roman"/>
        <w:sz w:val="16"/>
        <w:szCs w:val="16"/>
      </w:rPr>
      <w:t xml:space="preserve">Version:  </w:t>
    </w:r>
    <w:r w:rsidR="00F13D46">
      <w:rPr>
        <w:rStyle w:val="PageNumber"/>
        <w:rFonts w:ascii="Times New Roman" w:hAnsi="Times New Roman"/>
        <w:sz w:val="16"/>
        <w:szCs w:val="16"/>
      </w:rPr>
      <w:t>2020</w:t>
    </w:r>
  </w:p>
  <w:p w14:paraId="159D03A3" w14:textId="77777777" w:rsidR="009848C9" w:rsidRPr="00E1645E" w:rsidRDefault="00624FEE" w:rsidP="00624FEE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800"/>
      </w:tabs>
      <w:rPr>
        <w:rFonts w:ascii="Times New Roman" w:hAnsi="Times New Roman"/>
        <w:sz w:val="16"/>
        <w:szCs w:val="16"/>
      </w:rPr>
    </w:pPr>
    <w:r w:rsidRPr="00624FEE">
      <w:rPr>
        <w:rFonts w:ascii="Times New Roman" w:hAnsi="Times New Roman"/>
        <w:sz w:val="16"/>
        <w:szCs w:val="16"/>
      </w:rPr>
      <w:t>Treatment - Corrosion Control Checklist</w:t>
    </w:r>
    <w:r w:rsidR="00D96200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101FE" w14:textId="77777777" w:rsidR="00D50DB0" w:rsidRDefault="00D50DB0">
      <w:r>
        <w:separator/>
      </w:r>
    </w:p>
  </w:footnote>
  <w:footnote w:type="continuationSeparator" w:id="0">
    <w:p w14:paraId="11229E31" w14:textId="77777777" w:rsidR="00D50DB0" w:rsidRDefault="00D50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D0397" w14:textId="77777777" w:rsidR="009848C9" w:rsidRDefault="00624FEE">
    <w:pPr>
      <w:pStyle w:val="Header"/>
      <w:rPr>
        <w:rFonts w:ascii="Times New Roman" w:hAnsi="Times New Roman"/>
        <w:b/>
        <w:sz w:val="28"/>
        <w:szCs w:val="28"/>
      </w:rPr>
    </w:pPr>
    <w:r w:rsidRPr="005A245F">
      <w:rPr>
        <w:rFonts w:ascii="Times New Roman" w:hAnsi="Times New Roman"/>
        <w:b/>
        <w:bCs/>
        <w:sz w:val="28"/>
        <w:szCs w:val="28"/>
      </w:rPr>
      <w:t>Treatment - Corrosion Control Checklist</w:t>
    </w:r>
    <w:r>
      <w:rPr>
        <w:rFonts w:ascii="Times New Roman" w:hAnsi="Times New Roman"/>
        <w:b/>
        <w:bCs/>
        <w:sz w:val="28"/>
        <w:szCs w:val="28"/>
      </w:rPr>
      <w:t xml:space="preserve"> </w:t>
    </w:r>
    <w:r w:rsidR="009848C9" w:rsidRPr="0087663B">
      <w:rPr>
        <w:rFonts w:ascii="Times New Roman" w:hAnsi="Times New Roman"/>
        <w:b/>
        <w:sz w:val="28"/>
        <w:szCs w:val="28"/>
      </w:rPr>
      <w:t>(continued)</w:t>
    </w:r>
  </w:p>
  <w:p w14:paraId="159D0398" w14:textId="77777777" w:rsidR="009848C9" w:rsidRDefault="009848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D039D" w14:textId="15C759AF" w:rsidR="009848C9" w:rsidRDefault="00862FEA" w:rsidP="003B3B47">
    <w:pPr>
      <w:pStyle w:val="Header"/>
      <w:tabs>
        <w:tab w:val="left" w:pos="1260"/>
      </w:tabs>
      <w:rPr>
        <w:rFonts w:ascii="Times New Roman" w:hAnsi="Times New Roman"/>
        <w:b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0" allowOverlap="1" wp14:anchorId="159D03A4" wp14:editId="4232111D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723900" cy="990600"/>
          <wp:effectExtent l="0" t="0" r="0" b="0"/>
          <wp:wrapNone/>
          <wp:docPr id="1" name="Picture 1" descr="ADE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EC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8C9">
      <w:rPr>
        <w:rFonts w:ascii="Times New Roman" w:hAnsi="Times New Roman"/>
      </w:rPr>
      <w:tab/>
    </w:r>
    <w:r w:rsidR="009848C9" w:rsidRPr="00043CD3">
      <w:rPr>
        <w:rFonts w:ascii="Times New Roman" w:hAnsi="Times New Roman"/>
        <w:b/>
      </w:rPr>
      <w:t>Alaska Departmen</w:t>
    </w:r>
    <w:r w:rsidR="009848C9">
      <w:rPr>
        <w:rFonts w:ascii="Times New Roman" w:hAnsi="Times New Roman"/>
        <w:b/>
      </w:rPr>
      <w:t>t of Environmental Conservation</w:t>
    </w:r>
  </w:p>
  <w:p w14:paraId="159D039E" w14:textId="77777777" w:rsidR="009848C9" w:rsidRPr="00043CD3" w:rsidRDefault="009848C9" w:rsidP="003B3B47">
    <w:pPr>
      <w:pStyle w:val="Header"/>
      <w:tabs>
        <w:tab w:val="left" w:pos="126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  <w:t xml:space="preserve">Division of </w:t>
    </w:r>
    <w:r w:rsidRPr="00043CD3">
      <w:rPr>
        <w:rFonts w:ascii="Times New Roman" w:hAnsi="Times New Roman"/>
        <w:b/>
      </w:rPr>
      <w:t>Environmental Health</w:t>
    </w:r>
  </w:p>
  <w:p w14:paraId="159D039F" w14:textId="77777777" w:rsidR="009848C9" w:rsidRPr="00043CD3" w:rsidRDefault="009848C9" w:rsidP="003B3B47">
    <w:pPr>
      <w:pStyle w:val="Header"/>
      <w:tabs>
        <w:tab w:val="left" w:pos="1260"/>
      </w:tabs>
      <w:spacing w:after="120"/>
      <w:rPr>
        <w:rFonts w:ascii="Times New Roman" w:hAnsi="Times New Roman"/>
        <w:b/>
      </w:rPr>
    </w:pPr>
    <w:r w:rsidRPr="00043CD3">
      <w:rPr>
        <w:rFonts w:ascii="Times New Roman" w:hAnsi="Times New Roman"/>
        <w:b/>
      </w:rPr>
      <w:tab/>
    </w:r>
  </w:p>
  <w:p w14:paraId="159D03A0" w14:textId="77777777" w:rsidR="009848C9" w:rsidRPr="00043CD3" w:rsidRDefault="009848C9" w:rsidP="003B3B47">
    <w:pPr>
      <w:pStyle w:val="Header"/>
      <w:tabs>
        <w:tab w:val="left" w:pos="1260"/>
      </w:tabs>
      <w:rPr>
        <w:rFonts w:ascii="Times New Roman" w:hAnsi="Times New Roman"/>
        <w:b/>
      </w:rPr>
    </w:pPr>
    <w:r w:rsidRPr="00043CD3">
      <w:rPr>
        <w:rFonts w:ascii="Times New Roman" w:hAnsi="Times New Roman"/>
        <w:b/>
      </w:rPr>
      <w:tab/>
    </w:r>
    <w:r w:rsidRPr="00043CD3">
      <w:rPr>
        <w:rFonts w:ascii="Times New Roman" w:hAnsi="Times New Roman"/>
        <w:b/>
        <w:sz w:val="32"/>
        <w:szCs w:val="32"/>
      </w:rPr>
      <w:t>Drinking Water Program</w:t>
    </w:r>
    <w:r>
      <w:rPr>
        <w:rFonts w:ascii="Times New Roman" w:hAnsi="Times New Roman"/>
        <w:b/>
        <w:sz w:val="32"/>
        <w:szCs w:val="32"/>
      </w:rPr>
      <w:t xml:space="preserve"> - Engineering Plan Review</w:t>
    </w:r>
  </w:p>
  <w:p w14:paraId="159D03A1" w14:textId="77777777" w:rsidR="009848C9" w:rsidRPr="00A0238F" w:rsidRDefault="009848C9" w:rsidP="003B3B47">
    <w:pPr>
      <w:pStyle w:val="Header"/>
      <w:tabs>
        <w:tab w:val="left" w:pos="1260"/>
      </w:tabs>
      <w:spacing w:after="120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ab/>
    </w:r>
    <w:r w:rsidR="00624FEE" w:rsidRPr="005A245F">
      <w:rPr>
        <w:rFonts w:ascii="Times New Roman" w:hAnsi="Times New Roman"/>
        <w:b/>
        <w:bCs/>
        <w:sz w:val="28"/>
        <w:szCs w:val="28"/>
      </w:rPr>
      <w:t>Treatment - Corrosion Control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40594"/>
    <w:multiLevelType w:val="hybridMultilevel"/>
    <w:tmpl w:val="009E0E0C"/>
    <w:lvl w:ilvl="0" w:tplc="356841E8">
      <w:start w:val="1"/>
      <w:numFmt w:val="decimal"/>
      <w:lvlText w:val="%1."/>
      <w:lvlJc w:val="left"/>
      <w:pPr>
        <w:tabs>
          <w:tab w:val="num" w:pos="1552"/>
        </w:tabs>
        <w:ind w:left="1552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272"/>
        </w:tabs>
        <w:ind w:left="227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2"/>
        </w:tabs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2"/>
        </w:tabs>
        <w:ind w:left="443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2"/>
        </w:tabs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2"/>
        </w:tabs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2"/>
        </w:tabs>
        <w:ind w:left="659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2"/>
        </w:tabs>
        <w:ind w:left="7312" w:hanging="360"/>
      </w:pPr>
      <w:rPr>
        <w:rFonts w:ascii="Wingdings" w:hAnsi="Wingdings" w:hint="default"/>
      </w:rPr>
    </w:lvl>
  </w:abstractNum>
  <w:abstractNum w:abstractNumId="1" w15:restartNumberingAfterBreak="0">
    <w:nsid w:val="4A04425C"/>
    <w:multiLevelType w:val="singleLevel"/>
    <w:tmpl w:val="18A0FF50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B6E751F"/>
    <w:multiLevelType w:val="hybridMultilevel"/>
    <w:tmpl w:val="340C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008BB"/>
    <w:multiLevelType w:val="hybridMultilevel"/>
    <w:tmpl w:val="DEBC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912CB"/>
    <w:multiLevelType w:val="singleLevel"/>
    <w:tmpl w:val="5B148E68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CvpErVUVqS30M85BXQ+yGeDUmrbYCzlMYihp3upfWnIIc/1iAhepkOU1ybwQhrHF9qUUOmlyB6ljqY8bYiAzw==" w:salt="6vnred5B5kb+gJmDkzb8Z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61"/>
    <w:rsid w:val="000054DD"/>
    <w:rsid w:val="00005571"/>
    <w:rsid w:val="0001240E"/>
    <w:rsid w:val="00013AD5"/>
    <w:rsid w:val="0001430D"/>
    <w:rsid w:val="00024850"/>
    <w:rsid w:val="00025E30"/>
    <w:rsid w:val="000311DD"/>
    <w:rsid w:val="00041B81"/>
    <w:rsid w:val="00066FED"/>
    <w:rsid w:val="00074206"/>
    <w:rsid w:val="0008552E"/>
    <w:rsid w:val="000A1D5B"/>
    <w:rsid w:val="000A2567"/>
    <w:rsid w:val="000A4650"/>
    <w:rsid w:val="000A7354"/>
    <w:rsid w:val="000E0E1B"/>
    <w:rsid w:val="000E5375"/>
    <w:rsid w:val="000F1E6F"/>
    <w:rsid w:val="000F2AB2"/>
    <w:rsid w:val="00101077"/>
    <w:rsid w:val="001160E4"/>
    <w:rsid w:val="00117527"/>
    <w:rsid w:val="001620D2"/>
    <w:rsid w:val="00164C9A"/>
    <w:rsid w:val="00165104"/>
    <w:rsid w:val="00170D58"/>
    <w:rsid w:val="00187563"/>
    <w:rsid w:val="00191662"/>
    <w:rsid w:val="001A3354"/>
    <w:rsid w:val="001A7B42"/>
    <w:rsid w:val="001D18EE"/>
    <w:rsid w:val="001D3A83"/>
    <w:rsid w:val="001E0AAC"/>
    <w:rsid w:val="001E2699"/>
    <w:rsid w:val="00203364"/>
    <w:rsid w:val="00216081"/>
    <w:rsid w:val="002201B6"/>
    <w:rsid w:val="0023024A"/>
    <w:rsid w:val="00232B7D"/>
    <w:rsid w:val="00236F65"/>
    <w:rsid w:val="00264E4C"/>
    <w:rsid w:val="0027543B"/>
    <w:rsid w:val="00286F73"/>
    <w:rsid w:val="00297075"/>
    <w:rsid w:val="002A7265"/>
    <w:rsid w:val="002B6CAB"/>
    <w:rsid w:val="002C2B90"/>
    <w:rsid w:val="002D3016"/>
    <w:rsid w:val="002E33A7"/>
    <w:rsid w:val="002F32BC"/>
    <w:rsid w:val="00302724"/>
    <w:rsid w:val="003158B4"/>
    <w:rsid w:val="00315FF5"/>
    <w:rsid w:val="0032447B"/>
    <w:rsid w:val="0033793A"/>
    <w:rsid w:val="003651B7"/>
    <w:rsid w:val="00390609"/>
    <w:rsid w:val="00393A2F"/>
    <w:rsid w:val="003A2AF0"/>
    <w:rsid w:val="003A46E1"/>
    <w:rsid w:val="003B0125"/>
    <w:rsid w:val="003B25C7"/>
    <w:rsid w:val="003B3B47"/>
    <w:rsid w:val="003C2FF9"/>
    <w:rsid w:val="003C526B"/>
    <w:rsid w:val="003D4264"/>
    <w:rsid w:val="003E094F"/>
    <w:rsid w:val="003E7334"/>
    <w:rsid w:val="003F044B"/>
    <w:rsid w:val="003F1E12"/>
    <w:rsid w:val="00403B69"/>
    <w:rsid w:val="00427F62"/>
    <w:rsid w:val="00443473"/>
    <w:rsid w:val="0044689C"/>
    <w:rsid w:val="004C103E"/>
    <w:rsid w:val="004E10E8"/>
    <w:rsid w:val="005461C5"/>
    <w:rsid w:val="00552867"/>
    <w:rsid w:val="0055751B"/>
    <w:rsid w:val="005613D7"/>
    <w:rsid w:val="005741FC"/>
    <w:rsid w:val="00590218"/>
    <w:rsid w:val="005A557D"/>
    <w:rsid w:val="005A61B0"/>
    <w:rsid w:val="005B6082"/>
    <w:rsid w:val="005C06F2"/>
    <w:rsid w:val="005C52E7"/>
    <w:rsid w:val="005E17F0"/>
    <w:rsid w:val="005E311F"/>
    <w:rsid w:val="005E548E"/>
    <w:rsid w:val="005F2145"/>
    <w:rsid w:val="005F6178"/>
    <w:rsid w:val="005F745E"/>
    <w:rsid w:val="005F7CD2"/>
    <w:rsid w:val="0061328D"/>
    <w:rsid w:val="006220E8"/>
    <w:rsid w:val="00622382"/>
    <w:rsid w:val="00624FEE"/>
    <w:rsid w:val="006274F0"/>
    <w:rsid w:val="00633D8A"/>
    <w:rsid w:val="00645527"/>
    <w:rsid w:val="00646E20"/>
    <w:rsid w:val="00660888"/>
    <w:rsid w:val="006619B4"/>
    <w:rsid w:val="00665B6D"/>
    <w:rsid w:val="00675D1D"/>
    <w:rsid w:val="00682E83"/>
    <w:rsid w:val="0068641C"/>
    <w:rsid w:val="006B4B85"/>
    <w:rsid w:val="006E0167"/>
    <w:rsid w:val="006E0A5E"/>
    <w:rsid w:val="006E3ADF"/>
    <w:rsid w:val="00734A46"/>
    <w:rsid w:val="00734E88"/>
    <w:rsid w:val="00753AA8"/>
    <w:rsid w:val="00763803"/>
    <w:rsid w:val="00766B34"/>
    <w:rsid w:val="00771A88"/>
    <w:rsid w:val="00775481"/>
    <w:rsid w:val="00782060"/>
    <w:rsid w:val="007860AA"/>
    <w:rsid w:val="00796B1F"/>
    <w:rsid w:val="007B096A"/>
    <w:rsid w:val="007D3522"/>
    <w:rsid w:val="007F31D0"/>
    <w:rsid w:val="00802672"/>
    <w:rsid w:val="00805C17"/>
    <w:rsid w:val="008135F9"/>
    <w:rsid w:val="00820F4B"/>
    <w:rsid w:val="00842646"/>
    <w:rsid w:val="00845E9F"/>
    <w:rsid w:val="00851405"/>
    <w:rsid w:val="00853F5A"/>
    <w:rsid w:val="00862FEA"/>
    <w:rsid w:val="0087663B"/>
    <w:rsid w:val="00896348"/>
    <w:rsid w:val="008B588D"/>
    <w:rsid w:val="008C7E46"/>
    <w:rsid w:val="009116E8"/>
    <w:rsid w:val="009230C7"/>
    <w:rsid w:val="009645DD"/>
    <w:rsid w:val="00965908"/>
    <w:rsid w:val="009848C9"/>
    <w:rsid w:val="00984A03"/>
    <w:rsid w:val="009A2A53"/>
    <w:rsid w:val="009A30F4"/>
    <w:rsid w:val="009A5E77"/>
    <w:rsid w:val="009C1F38"/>
    <w:rsid w:val="009E32B9"/>
    <w:rsid w:val="009E39FD"/>
    <w:rsid w:val="009E5778"/>
    <w:rsid w:val="009F0E3B"/>
    <w:rsid w:val="00A07AA3"/>
    <w:rsid w:val="00A14414"/>
    <w:rsid w:val="00A22143"/>
    <w:rsid w:val="00A2723E"/>
    <w:rsid w:val="00A3771B"/>
    <w:rsid w:val="00A513D1"/>
    <w:rsid w:val="00A60A46"/>
    <w:rsid w:val="00A62E89"/>
    <w:rsid w:val="00A93480"/>
    <w:rsid w:val="00A97C25"/>
    <w:rsid w:val="00AB2B01"/>
    <w:rsid w:val="00AC1C4F"/>
    <w:rsid w:val="00AC1D56"/>
    <w:rsid w:val="00AC4002"/>
    <w:rsid w:val="00B05A56"/>
    <w:rsid w:val="00B05B51"/>
    <w:rsid w:val="00B13F42"/>
    <w:rsid w:val="00B15DD4"/>
    <w:rsid w:val="00B268BF"/>
    <w:rsid w:val="00B273FA"/>
    <w:rsid w:val="00B3628C"/>
    <w:rsid w:val="00B5697F"/>
    <w:rsid w:val="00B63AC6"/>
    <w:rsid w:val="00B67022"/>
    <w:rsid w:val="00B75237"/>
    <w:rsid w:val="00B80C54"/>
    <w:rsid w:val="00B825C2"/>
    <w:rsid w:val="00B82DBF"/>
    <w:rsid w:val="00B936E9"/>
    <w:rsid w:val="00BA7C78"/>
    <w:rsid w:val="00BB29C4"/>
    <w:rsid w:val="00BB30F1"/>
    <w:rsid w:val="00BC7EF5"/>
    <w:rsid w:val="00BD6B7A"/>
    <w:rsid w:val="00BF74BE"/>
    <w:rsid w:val="00C10145"/>
    <w:rsid w:val="00C32DCD"/>
    <w:rsid w:val="00C53D4D"/>
    <w:rsid w:val="00C5524C"/>
    <w:rsid w:val="00C710CA"/>
    <w:rsid w:val="00C8388D"/>
    <w:rsid w:val="00CB04A6"/>
    <w:rsid w:val="00CB06EF"/>
    <w:rsid w:val="00CB455A"/>
    <w:rsid w:val="00CC3F59"/>
    <w:rsid w:val="00CE39EA"/>
    <w:rsid w:val="00CF5E59"/>
    <w:rsid w:val="00D04A68"/>
    <w:rsid w:val="00D13F94"/>
    <w:rsid w:val="00D16581"/>
    <w:rsid w:val="00D16889"/>
    <w:rsid w:val="00D30444"/>
    <w:rsid w:val="00D32010"/>
    <w:rsid w:val="00D4451F"/>
    <w:rsid w:val="00D4761D"/>
    <w:rsid w:val="00D50DB0"/>
    <w:rsid w:val="00D53E61"/>
    <w:rsid w:val="00D73A29"/>
    <w:rsid w:val="00D7753D"/>
    <w:rsid w:val="00D96200"/>
    <w:rsid w:val="00DB48FE"/>
    <w:rsid w:val="00DC3A57"/>
    <w:rsid w:val="00DD7BE0"/>
    <w:rsid w:val="00DE2817"/>
    <w:rsid w:val="00DE501A"/>
    <w:rsid w:val="00DE6DBA"/>
    <w:rsid w:val="00E0302E"/>
    <w:rsid w:val="00E17795"/>
    <w:rsid w:val="00E203DE"/>
    <w:rsid w:val="00E218D3"/>
    <w:rsid w:val="00E26DED"/>
    <w:rsid w:val="00E65FDD"/>
    <w:rsid w:val="00E67108"/>
    <w:rsid w:val="00E80E75"/>
    <w:rsid w:val="00E8122B"/>
    <w:rsid w:val="00E861F2"/>
    <w:rsid w:val="00E8680F"/>
    <w:rsid w:val="00EA1727"/>
    <w:rsid w:val="00ED4834"/>
    <w:rsid w:val="00EE48BE"/>
    <w:rsid w:val="00F042F6"/>
    <w:rsid w:val="00F13D46"/>
    <w:rsid w:val="00F171FB"/>
    <w:rsid w:val="00F20E38"/>
    <w:rsid w:val="00F44E30"/>
    <w:rsid w:val="00F567C7"/>
    <w:rsid w:val="00F857D0"/>
    <w:rsid w:val="00F87C47"/>
    <w:rsid w:val="00F907C4"/>
    <w:rsid w:val="00FA7DAA"/>
    <w:rsid w:val="00FB0D1C"/>
    <w:rsid w:val="00FB7969"/>
    <w:rsid w:val="00FD3C87"/>
    <w:rsid w:val="00FE0261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59D0334"/>
  <w15:docId w15:val="{63447DD0-F127-4C83-8C31-DE6819DB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6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A2567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0A2567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A2567"/>
    <w:pPr>
      <w:keepNext/>
      <w:jc w:val="center"/>
      <w:outlineLvl w:val="2"/>
    </w:pPr>
    <w:rPr>
      <w:b/>
      <w:sz w:val="36"/>
      <w:u w:val="single"/>
    </w:rPr>
  </w:style>
  <w:style w:type="paragraph" w:styleId="Heading4">
    <w:name w:val="heading 4"/>
    <w:basedOn w:val="Normal"/>
    <w:next w:val="Normal"/>
    <w:qFormat/>
    <w:rsid w:val="000A2567"/>
    <w:pPr>
      <w:keepNext/>
      <w:numPr>
        <w:numId w:val="1"/>
      </w:numPr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0A2567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0A2567"/>
    <w:pPr>
      <w:keepNext/>
      <w:ind w:left="-720" w:right="-720" w:firstLine="720"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rsid w:val="000A2567"/>
    <w:pPr>
      <w:keepNext/>
      <w:numPr>
        <w:numId w:val="2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0A2567"/>
    <w:pPr>
      <w:keepNext/>
      <w:ind w:left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0A2567"/>
    <w:pPr>
      <w:keepNext/>
      <w:ind w:left="72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5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2567"/>
  </w:style>
  <w:style w:type="paragraph" w:styleId="BodyTextIndent3">
    <w:name w:val="Body Text Indent 3"/>
    <w:basedOn w:val="Normal"/>
    <w:rsid w:val="000A2567"/>
    <w:pPr>
      <w:ind w:left="1440" w:hanging="1440"/>
    </w:pPr>
  </w:style>
  <w:style w:type="paragraph" w:styleId="BodyText">
    <w:name w:val="Body Text"/>
    <w:basedOn w:val="Normal"/>
    <w:rsid w:val="000A2567"/>
    <w:pPr>
      <w:tabs>
        <w:tab w:val="left" w:pos="1440"/>
      </w:tabs>
    </w:pPr>
    <w:rPr>
      <w:i/>
    </w:rPr>
  </w:style>
  <w:style w:type="table" w:styleId="TableGrid">
    <w:name w:val="Table Grid"/>
    <w:basedOn w:val="TableNormal"/>
    <w:rsid w:val="00453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3BB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36D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DD2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036DD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36DD2"/>
    <w:rPr>
      <w:rFonts w:ascii="Arial" w:hAnsi="Arial"/>
      <w:b/>
      <w:bCs/>
      <w:sz w:val="24"/>
      <w:szCs w:val="24"/>
    </w:rPr>
  </w:style>
  <w:style w:type="character" w:styleId="Hyperlink">
    <w:name w:val="Hyperlink"/>
    <w:uiPriority w:val="99"/>
    <w:rsid w:val="00F907C4"/>
    <w:rPr>
      <w:color w:val="0000FF"/>
      <w:u w:val="single"/>
    </w:rPr>
  </w:style>
  <w:style w:type="character" w:styleId="FollowedHyperlink">
    <w:name w:val="FollowedHyperlink"/>
    <w:rsid w:val="00F907C4"/>
    <w:rPr>
      <w:color w:val="800080"/>
      <w:u w:val="single"/>
    </w:rPr>
  </w:style>
  <w:style w:type="paragraph" w:styleId="Revision">
    <w:name w:val="Revision"/>
    <w:hidden/>
    <w:semiHidden/>
    <w:rsid w:val="00B936E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Desktop\Shawna\Work\Originals\1.0_General_0401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AB30F1CFA9F41A26CE252E394E056" ma:contentTypeVersion="0" ma:contentTypeDescription="Create a new document." ma:contentTypeScope="" ma:versionID="9e1066adb7094619bb702f946307fa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3134-0A4D-42C5-BBB8-F5AE1F6D02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CF870-5C92-4A0C-A9E3-B4D4DA62C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90D82-71DE-44D4-ACAE-ECF9DE5E4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CBCDA2-A982-47B8-AF62-D4E3FCB9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1.0_General_040106.dot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ALASKA</vt:lpstr>
    </vt:vector>
  </TitlesOfParts>
  <Company>DEC</Company>
  <LinksUpToDate>false</LinksUpToDate>
  <CharactersWithSpaces>3581</CharactersWithSpaces>
  <SharedDoc>false</SharedDoc>
  <HLinks>
    <vt:vector size="6" baseType="variant">
      <vt:variant>
        <vt:i4>7798839</vt:i4>
      </vt:variant>
      <vt:variant>
        <vt:i4>60</vt:i4>
      </vt:variant>
      <vt:variant>
        <vt:i4>0</vt:i4>
      </vt:variant>
      <vt:variant>
        <vt:i4>5</vt:i4>
      </vt:variant>
      <vt:variant>
        <vt:lpwstr>http://www.dec.alaska.gov/water/wnpspc/stormwater/Index.htm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ALASKA</dc:title>
  <dc:creator>Owner</dc:creator>
  <cp:lastModifiedBy>Laderach, Shawna</cp:lastModifiedBy>
  <cp:revision>4</cp:revision>
  <cp:lastPrinted>2014-05-01T01:21:00Z</cp:lastPrinted>
  <dcterms:created xsi:type="dcterms:W3CDTF">2020-01-08T22:26:00Z</dcterms:created>
  <dcterms:modified xsi:type="dcterms:W3CDTF">2020-01-08T22:36:00Z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0x010100882AB30F1CFA9F41A26CE252E394E056</vt:lpwstr>
  </property>
</Properties>
</file>