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horzAnchor="margin" w:tblpY="1"/>
        <w:tblOverlap w:val="never"/>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C4BC96" w:themeFill="background2" w:themeFillShade="BF"/>
        <w:tblLayout w:type="fixed"/>
        <w:tblCellMar>
          <w:left w:w="115" w:type="dxa"/>
          <w:right w:w="115" w:type="dxa"/>
        </w:tblCellMar>
        <w:tblLook w:val="0600" w:firstRow="0" w:lastRow="0" w:firstColumn="0" w:lastColumn="0" w:noHBand="1" w:noVBand="1"/>
      </w:tblPr>
      <w:tblGrid>
        <w:gridCol w:w="1885"/>
        <w:gridCol w:w="6570"/>
        <w:gridCol w:w="2335"/>
      </w:tblGrid>
      <w:tr w:rsidR="00E04B81" w14:paraId="7F095804" w14:textId="77777777" w:rsidTr="00692D05">
        <w:trPr>
          <w:trHeight w:val="1800"/>
        </w:trPr>
        <w:tc>
          <w:tcPr>
            <w:tcW w:w="1885" w:type="dxa"/>
            <w:tcBorders>
              <w:right w:val="nil"/>
            </w:tcBorders>
            <w:shd w:val="clear" w:color="auto" w:fill="C4BC96" w:themeFill="background2" w:themeFillShade="BF"/>
          </w:tcPr>
          <w:p w14:paraId="70991AE8" w14:textId="77777777" w:rsidR="00E04B81" w:rsidRDefault="00E04B81" w:rsidP="00E04B81">
            <w:r>
              <w:rPr>
                <w:b/>
                <w:noProof/>
                <w:sz w:val="32"/>
                <w:szCs w:val="32"/>
              </w:rPr>
              <w:drawing>
                <wp:anchor distT="0" distB="0" distL="114300" distR="114300" simplePos="0" relativeHeight="251661312" behindDoc="0" locked="0" layoutInCell="1" allowOverlap="1" wp14:anchorId="6FCEEF57" wp14:editId="70C0CB92">
                  <wp:simplePos x="0" y="0"/>
                  <wp:positionH relativeFrom="column">
                    <wp:posOffset>57150</wp:posOffset>
                  </wp:positionH>
                  <wp:positionV relativeFrom="paragraph">
                    <wp:posOffset>111125</wp:posOffset>
                  </wp:positionV>
                  <wp:extent cx="904875" cy="914400"/>
                  <wp:effectExtent l="19050" t="0" r="9525" b="0"/>
                  <wp:wrapNone/>
                  <wp:docPr id="1" name="Picture 0" descr="AD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 logo.png"/>
                          <pic:cNvPicPr/>
                        </pic:nvPicPr>
                        <pic:blipFill>
                          <a:blip r:embed="rId8" cstate="print"/>
                          <a:stretch>
                            <a:fillRect/>
                          </a:stretch>
                        </pic:blipFill>
                        <pic:spPr>
                          <a:xfrm>
                            <a:off x="0" y="0"/>
                            <a:ext cx="904875" cy="914400"/>
                          </a:xfrm>
                          <a:prstGeom prst="rect">
                            <a:avLst/>
                          </a:prstGeom>
                        </pic:spPr>
                      </pic:pic>
                    </a:graphicData>
                  </a:graphic>
                </wp:anchor>
              </w:drawing>
            </w:r>
          </w:p>
        </w:tc>
        <w:tc>
          <w:tcPr>
            <w:tcW w:w="6570" w:type="dxa"/>
            <w:tcBorders>
              <w:left w:val="nil"/>
            </w:tcBorders>
            <w:shd w:val="clear" w:color="auto" w:fill="C4BC96" w:themeFill="background2" w:themeFillShade="BF"/>
          </w:tcPr>
          <w:p w14:paraId="3CAA20C1" w14:textId="77777777" w:rsidR="00E04B81" w:rsidRPr="00E04B81" w:rsidRDefault="00E04B81" w:rsidP="00E04B81">
            <w:pPr>
              <w:rPr>
                <w:b/>
                <w:sz w:val="18"/>
                <w:szCs w:val="30"/>
              </w:rPr>
            </w:pPr>
          </w:p>
          <w:p w14:paraId="65B76A4C" w14:textId="77777777" w:rsidR="00E04B81" w:rsidRPr="00E04B81" w:rsidRDefault="00E04B81" w:rsidP="00E04B81">
            <w:pPr>
              <w:jc w:val="center"/>
              <w:rPr>
                <w:b/>
                <w:sz w:val="30"/>
                <w:szCs w:val="30"/>
              </w:rPr>
            </w:pPr>
            <w:r>
              <w:rPr>
                <w:b/>
                <w:sz w:val="30"/>
                <w:szCs w:val="30"/>
              </w:rPr>
              <w:t>O</w:t>
            </w:r>
            <w:r w:rsidRPr="00E04B81">
              <w:rPr>
                <w:b/>
                <w:sz w:val="30"/>
                <w:szCs w:val="30"/>
              </w:rPr>
              <w:t>ne-Time Asbestos Landfill</w:t>
            </w:r>
          </w:p>
          <w:p w14:paraId="4875CBD0" w14:textId="77777777" w:rsidR="00E04B81" w:rsidRDefault="00E04B81" w:rsidP="00E04B81">
            <w:pPr>
              <w:jc w:val="center"/>
              <w:rPr>
                <w:b/>
                <w:sz w:val="30"/>
                <w:szCs w:val="30"/>
              </w:rPr>
            </w:pPr>
            <w:r w:rsidRPr="00E04B81">
              <w:rPr>
                <w:b/>
                <w:sz w:val="30"/>
                <w:szCs w:val="30"/>
              </w:rPr>
              <w:t>Authorization Application</w:t>
            </w:r>
          </w:p>
          <w:p w14:paraId="6A18BB1C" w14:textId="77777777" w:rsidR="00E04B81" w:rsidRPr="00E04B81" w:rsidRDefault="00E04B81" w:rsidP="00E04B81">
            <w:pPr>
              <w:jc w:val="center"/>
              <w:rPr>
                <w:b/>
                <w:sz w:val="16"/>
                <w:szCs w:val="30"/>
              </w:rPr>
            </w:pPr>
          </w:p>
          <w:p w14:paraId="51CF0520" w14:textId="77777777" w:rsidR="00E04B81" w:rsidRDefault="00E04B81" w:rsidP="00E04B81">
            <w:pPr>
              <w:jc w:val="center"/>
              <w:rPr>
                <w:b/>
                <w:szCs w:val="30"/>
              </w:rPr>
            </w:pPr>
            <w:r w:rsidRPr="00E04B81">
              <w:rPr>
                <w:b/>
                <w:szCs w:val="30"/>
              </w:rPr>
              <w:t>Alaska Department of Environmental Conservation</w:t>
            </w:r>
          </w:p>
          <w:p w14:paraId="0E04824E" w14:textId="77777777" w:rsidR="00E04B81" w:rsidRDefault="00E04B81" w:rsidP="00E04B81">
            <w:pPr>
              <w:jc w:val="center"/>
            </w:pPr>
            <w:r>
              <w:rPr>
                <w:b/>
                <w:szCs w:val="30"/>
              </w:rPr>
              <w:t>Solid Waste Program</w:t>
            </w:r>
          </w:p>
        </w:tc>
        <w:tc>
          <w:tcPr>
            <w:tcW w:w="2335" w:type="dxa"/>
            <w:shd w:val="clear" w:color="auto" w:fill="EEECE1" w:themeFill="background2"/>
          </w:tcPr>
          <w:p w14:paraId="5E07B078" w14:textId="77777777" w:rsidR="00692D05" w:rsidRPr="00692D05" w:rsidRDefault="00692D05" w:rsidP="00E04B81">
            <w:pPr>
              <w:rPr>
                <w:b/>
                <w:sz w:val="12"/>
              </w:rPr>
            </w:pPr>
          </w:p>
          <w:p w14:paraId="6809C608" w14:textId="77777777" w:rsidR="00E04B81" w:rsidRPr="00692D05" w:rsidRDefault="00D86E3E" w:rsidP="00E04B81">
            <w:pPr>
              <w:rPr>
                <w:b/>
              </w:rPr>
            </w:pPr>
            <w:r>
              <w:rPr>
                <w:b/>
              </w:rPr>
              <w:t>A</w:t>
            </w:r>
            <w:r w:rsidR="00692D05">
              <w:rPr>
                <w:b/>
              </w:rPr>
              <w:t>D</w:t>
            </w:r>
            <w:r w:rsidR="00E04B81" w:rsidRPr="00692D05">
              <w:rPr>
                <w:b/>
              </w:rPr>
              <w:t>EC Office Only:</w:t>
            </w:r>
          </w:p>
          <w:p w14:paraId="59FF03F6" w14:textId="77777777" w:rsidR="00E04B81" w:rsidRPr="00692D05" w:rsidRDefault="00E04B81" w:rsidP="00E04B81">
            <w:pPr>
              <w:rPr>
                <w:sz w:val="12"/>
              </w:rPr>
            </w:pPr>
          </w:p>
          <w:p w14:paraId="2747D327" w14:textId="77777777" w:rsidR="00E04B81" w:rsidRDefault="00E04B81" w:rsidP="00E04B81">
            <w:r>
              <w:t>Landfill Name</w:t>
            </w:r>
            <w:r w:rsidR="00692D05">
              <w:t>:</w:t>
            </w:r>
          </w:p>
          <w:p w14:paraId="097C5065" w14:textId="10C6DA4C" w:rsidR="00692D05" w:rsidRPr="00692D05" w:rsidRDefault="00631FD0" w:rsidP="00E04B81">
            <w:sdt>
              <w:sdtPr>
                <w:rPr>
                  <w:rStyle w:val="1X"/>
                </w:rPr>
                <w:id w:val="702372049"/>
                <w:placeholder>
                  <w:docPart w:val="54F4734F4FB1404A938ED2502D2B845E"/>
                </w:placeholder>
                <w:showingPlcHdr/>
              </w:sdtPr>
              <w:sdtEndPr>
                <w:rPr>
                  <w:rStyle w:val="DefaultParagraphFont"/>
                  <w:rFonts w:ascii="Garamond" w:hAnsi="Garamond"/>
                  <w:sz w:val="24"/>
                </w:rPr>
              </w:sdtEndPr>
              <w:sdtContent>
                <w:r w:rsidR="0075478B">
                  <w:rPr>
                    <w:rStyle w:val="PlaceholderText"/>
                  </w:rPr>
                  <w:t xml:space="preserve">                         </w:t>
                </w:r>
              </w:sdtContent>
            </w:sdt>
            <w:r w:rsidR="00692D05">
              <w:rPr>
                <w:noProof/>
              </w:rPr>
              <mc:AlternateContent>
                <mc:Choice Requires="wps">
                  <w:drawing>
                    <wp:anchor distT="0" distB="0" distL="114300" distR="114300" simplePos="0" relativeHeight="251666432" behindDoc="0" locked="0" layoutInCell="1" allowOverlap="1" wp14:anchorId="2F4EA0B1" wp14:editId="76777B7E">
                      <wp:simplePos x="0" y="0"/>
                      <wp:positionH relativeFrom="column">
                        <wp:posOffset>3175</wp:posOffset>
                      </wp:positionH>
                      <wp:positionV relativeFrom="paragraph">
                        <wp:posOffset>168275</wp:posOffset>
                      </wp:positionV>
                      <wp:extent cx="1304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8A1E6"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pt,13.25pt" to="10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vTzgEAAAMEAAAOAAAAZHJzL2Uyb0RvYy54bWysU02P0zAQvSPxHyzfadJS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" strokecolor="black [3213]" strokeweight=".5pt">
                      <v:stroke joinstyle="miter"/>
                    </v:line>
                  </w:pict>
                </mc:Fallback>
              </mc:AlternateContent>
            </w:r>
          </w:p>
          <w:p w14:paraId="1E9450A3" w14:textId="77777777" w:rsidR="00E04B81" w:rsidRDefault="00692D05" w:rsidP="00E04B81">
            <w:r>
              <w:rPr>
                <w:noProof/>
              </w:rPr>
              <mc:AlternateContent>
                <mc:Choice Requires="wps">
                  <w:drawing>
                    <wp:anchor distT="0" distB="0" distL="114300" distR="114300" simplePos="0" relativeHeight="251664384" behindDoc="0" locked="0" layoutInCell="1" allowOverlap="1" wp14:anchorId="60C97EC4" wp14:editId="2D1117EB">
                      <wp:simplePos x="0" y="0"/>
                      <wp:positionH relativeFrom="column">
                        <wp:posOffset>15875</wp:posOffset>
                      </wp:positionH>
                      <wp:positionV relativeFrom="paragraph">
                        <wp:posOffset>360045</wp:posOffset>
                      </wp:positionV>
                      <wp:extent cx="1304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80EC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5pt,28.35pt" to="10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ofzgEAAAMEAAAOAAAAZHJzL2Uyb0RvYy54bWysU02P0zAQvSPxHyzfadIW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" strokecolor="black [3213]" strokeweight=".5pt">
                      <v:stroke joinstyle="miter"/>
                    </v:line>
                  </w:pict>
                </mc:Fallback>
              </mc:AlternateContent>
            </w:r>
            <w:r w:rsidR="00E04B81">
              <w:t>Authorization #</w:t>
            </w:r>
            <w:r>
              <w:t>:</w:t>
            </w:r>
          </w:p>
          <w:p w14:paraId="0124E246" w14:textId="24F6E8B9" w:rsidR="0075478B" w:rsidRDefault="00631FD0" w:rsidP="00E04B81">
            <w:sdt>
              <w:sdtPr>
                <w:rPr>
                  <w:rStyle w:val="1X"/>
                </w:rPr>
                <w:id w:val="1976327168"/>
                <w:placeholder>
                  <w:docPart w:val="0F93D5FBB06749D48B6CAE6268632ECC"/>
                </w:placeholder>
                <w:showingPlcHdr/>
              </w:sdtPr>
              <w:sdtEndPr>
                <w:rPr>
                  <w:rStyle w:val="DefaultParagraphFont"/>
                  <w:rFonts w:ascii="Garamond" w:hAnsi="Garamond"/>
                  <w:sz w:val="24"/>
                </w:rPr>
              </w:sdtEndPr>
              <w:sdtContent>
                <w:r w:rsidR="0075478B">
                  <w:rPr>
                    <w:rStyle w:val="PlaceholderText"/>
                  </w:rPr>
                  <w:t xml:space="preserve">                         </w:t>
                </w:r>
              </w:sdtContent>
            </w:sdt>
          </w:p>
        </w:tc>
      </w:tr>
    </w:tbl>
    <w:p w14:paraId="24828153" w14:textId="77777777" w:rsidR="004423F9" w:rsidRDefault="004423F9"/>
    <w:tbl>
      <w:tblPr>
        <w:tblStyle w:val="TableGrid"/>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10800"/>
      </w:tblGrid>
      <w:tr w:rsidR="00692D05" w14:paraId="74015191" w14:textId="77777777" w:rsidTr="00391D2C">
        <w:trPr>
          <w:trHeight w:val="432"/>
        </w:trPr>
        <w:tc>
          <w:tcPr>
            <w:tcW w:w="10800" w:type="dxa"/>
            <w:shd w:val="clear" w:color="auto" w:fill="C4BC96" w:themeFill="background2" w:themeFillShade="BF"/>
            <w:vAlign w:val="center"/>
          </w:tcPr>
          <w:p w14:paraId="3DA81383" w14:textId="77777777" w:rsidR="00692D05" w:rsidRPr="00692D05" w:rsidRDefault="00692D05" w:rsidP="00692D05">
            <w:pPr>
              <w:rPr>
                <w:b/>
              </w:rPr>
            </w:pPr>
            <w:r>
              <w:rPr>
                <w:b/>
              </w:rPr>
              <w:t>Instructions</w:t>
            </w:r>
          </w:p>
        </w:tc>
      </w:tr>
      <w:tr w:rsidR="00692D05" w14:paraId="11B47A13" w14:textId="77777777" w:rsidTr="009C6E9E">
        <w:trPr>
          <w:trHeight w:val="432"/>
        </w:trPr>
        <w:tc>
          <w:tcPr>
            <w:tcW w:w="10800" w:type="dxa"/>
            <w:shd w:val="clear" w:color="auto" w:fill="EEECE1" w:themeFill="background2"/>
            <w:vAlign w:val="center"/>
          </w:tcPr>
          <w:p w14:paraId="71A324BA" w14:textId="77777777" w:rsidR="00692D05" w:rsidRPr="00692D05" w:rsidRDefault="00692D05" w:rsidP="00692D05">
            <w:r w:rsidRPr="00692D05">
              <w:t xml:space="preserve">This application is for authorization to conduct a one-time disposal of up to 250 cubic yards of regulated asbestos containing material (RACM) and non-regulated asbestos containing material (non-RACM) issued under </w:t>
            </w:r>
          </w:p>
          <w:p w14:paraId="1AC4F9EB" w14:textId="77777777" w:rsidR="00692D05" w:rsidRDefault="00692D05" w:rsidP="00692D05">
            <w:r w:rsidRPr="00692D05">
              <w:t>18 AAC 60.200(d).</w:t>
            </w:r>
          </w:p>
        </w:tc>
      </w:tr>
      <w:tr w:rsidR="00692D05" w14:paraId="6B62C8FC" w14:textId="77777777" w:rsidTr="009C6E9E">
        <w:trPr>
          <w:trHeight w:val="432"/>
        </w:trPr>
        <w:tc>
          <w:tcPr>
            <w:tcW w:w="10800" w:type="dxa"/>
            <w:shd w:val="clear" w:color="auto" w:fill="EEECE1" w:themeFill="background2"/>
            <w:vAlign w:val="center"/>
          </w:tcPr>
          <w:p w14:paraId="53BBEC3D" w14:textId="77777777" w:rsidR="00692D05" w:rsidRPr="00692D05" w:rsidRDefault="00692D05" w:rsidP="00692D05">
            <w:r w:rsidRPr="00CC78F1">
              <w:rPr>
                <w:color w:val="000000" w:themeColor="text1"/>
              </w:rPr>
              <w:t xml:space="preserve">In the application, the term </w:t>
            </w:r>
            <w:r w:rsidRPr="00CC78F1">
              <w:rPr>
                <w:b/>
                <w:color w:val="000000" w:themeColor="text1"/>
              </w:rPr>
              <w:t>“facility”</w:t>
            </w:r>
            <w:r w:rsidRPr="00CC78F1">
              <w:rPr>
                <w:color w:val="000000" w:themeColor="text1"/>
              </w:rPr>
              <w:t xml:space="preserve"> refers to all land, structures, other appurtenances, and improvements on land used for treatment, storage, or disposal of solid waste.</w:t>
            </w:r>
          </w:p>
        </w:tc>
      </w:tr>
      <w:tr w:rsidR="00692D05" w14:paraId="7D5CC53C" w14:textId="77777777" w:rsidTr="009C6E9E">
        <w:trPr>
          <w:trHeight w:val="432"/>
        </w:trPr>
        <w:tc>
          <w:tcPr>
            <w:tcW w:w="10800" w:type="dxa"/>
            <w:shd w:val="clear" w:color="auto" w:fill="EEECE1" w:themeFill="background2"/>
            <w:vAlign w:val="center"/>
          </w:tcPr>
          <w:p w14:paraId="47C549CE" w14:textId="77777777" w:rsidR="00692D05" w:rsidRPr="00692D05" w:rsidRDefault="00692D05" w:rsidP="00BF5671">
            <w:r w:rsidRPr="00692D05">
              <w:t>This authorization will only be issued under the following conditions:</w:t>
            </w:r>
          </w:p>
          <w:p w14:paraId="76AD5127" w14:textId="77777777" w:rsidR="00692D05" w:rsidRPr="00692D05" w:rsidRDefault="00692D05" w:rsidP="00BF5671">
            <w:pPr>
              <w:numPr>
                <w:ilvl w:val="0"/>
                <w:numId w:val="23"/>
              </w:numPr>
            </w:pPr>
            <w:r w:rsidRPr="00692D05">
              <w:t>Waste must be generated locally (with 25 miles of disposal site).</w:t>
            </w:r>
          </w:p>
          <w:p w14:paraId="720F45E4" w14:textId="77777777" w:rsidR="00692D05" w:rsidRPr="00692D05" w:rsidRDefault="00692D05" w:rsidP="00BF5671">
            <w:pPr>
              <w:numPr>
                <w:ilvl w:val="0"/>
                <w:numId w:val="23"/>
              </w:numPr>
            </w:pPr>
            <w:r w:rsidRPr="00692D05">
              <w:t>Waste must be generated from a single project.</w:t>
            </w:r>
          </w:p>
          <w:p w14:paraId="4EF93E6D" w14:textId="77777777" w:rsidR="00692D05" w:rsidRPr="00692D05" w:rsidRDefault="00692D05" w:rsidP="00BF5671">
            <w:pPr>
              <w:numPr>
                <w:ilvl w:val="0"/>
                <w:numId w:val="23"/>
              </w:numPr>
            </w:pPr>
            <w:r w:rsidRPr="00692D05">
              <w:t>Waste must consist solely of RACM, non-RACM, associated packaging, and incidental debris.</w:t>
            </w:r>
          </w:p>
          <w:p w14:paraId="4ADCCC84" w14:textId="77777777" w:rsidR="00692D05" w:rsidRPr="00692D05" w:rsidRDefault="00692D05" w:rsidP="00BF5671">
            <w:pPr>
              <w:numPr>
                <w:ilvl w:val="0"/>
                <w:numId w:val="23"/>
              </w:numPr>
            </w:pPr>
            <w:r w:rsidRPr="00692D05">
              <w:t xml:space="preserve">Total volume of waste may not exceed </w:t>
            </w:r>
            <w:r w:rsidRPr="00692D05">
              <w:rPr>
                <w:b/>
              </w:rPr>
              <w:t>250 cubic yards</w:t>
            </w:r>
            <w:r w:rsidRPr="00692D05">
              <w:t>.</w:t>
            </w:r>
          </w:p>
          <w:p w14:paraId="139EB388" w14:textId="77777777" w:rsidR="00692D05" w:rsidRPr="00692D05" w:rsidRDefault="00692D05" w:rsidP="00BF5671">
            <w:pPr>
              <w:numPr>
                <w:ilvl w:val="0"/>
                <w:numId w:val="23"/>
              </w:numPr>
            </w:pPr>
            <w:r w:rsidRPr="00692D05">
              <w:t xml:space="preserve">The </w:t>
            </w:r>
            <w:r>
              <w:t>facility</w:t>
            </w:r>
            <w:r w:rsidRPr="00692D05">
              <w:t xml:space="preserve"> must be located in a remote area with no year-round ground access to a system of connected roads with a total length of 100 miles or more </w:t>
            </w:r>
            <w:r w:rsidRPr="00692D05">
              <w:rPr>
                <w:b/>
                <w:u w:val="single"/>
              </w:rPr>
              <w:t>OR</w:t>
            </w:r>
            <w:r w:rsidRPr="00692D05">
              <w:t xml:space="preserve"> all permitted landfills that accept asbestos are more than 100 road miles away or have refused, in writing, to accept the waste.</w:t>
            </w:r>
          </w:p>
          <w:p w14:paraId="4A5A1823" w14:textId="77777777" w:rsidR="00692D05" w:rsidRDefault="00692D05" w:rsidP="00BF5671">
            <w:pPr>
              <w:pStyle w:val="ListParagraph"/>
              <w:numPr>
                <w:ilvl w:val="0"/>
                <w:numId w:val="23"/>
              </w:numPr>
            </w:pPr>
            <w:r w:rsidRPr="00692D05">
              <w:t xml:space="preserve">Active disposal at the </w:t>
            </w:r>
            <w:r w:rsidR="00306E3F">
              <w:t>facility</w:t>
            </w:r>
            <w:r w:rsidRPr="00692D05">
              <w:t xml:space="preserve"> may not exceed one year in duration</w:t>
            </w:r>
          </w:p>
        </w:tc>
      </w:tr>
      <w:tr w:rsidR="00692D05" w14:paraId="1E16ACF4" w14:textId="77777777" w:rsidTr="009C6E9E">
        <w:trPr>
          <w:trHeight w:val="432"/>
        </w:trPr>
        <w:tc>
          <w:tcPr>
            <w:tcW w:w="10800" w:type="dxa"/>
            <w:shd w:val="clear" w:color="auto" w:fill="EEECE1" w:themeFill="background2"/>
            <w:vAlign w:val="center"/>
          </w:tcPr>
          <w:p w14:paraId="6B079CC9" w14:textId="77777777" w:rsidR="00692D05" w:rsidRDefault="00692D05" w:rsidP="00692D05">
            <w:r>
              <w:t>If these conditions do not apply, yo</w:t>
            </w:r>
            <w:r w:rsidR="0021750C">
              <w:t>u may apply for an Asbestos Land</w:t>
            </w:r>
            <w:r>
              <w:t>fill Permit or the waste must be disposed in an existing permitted landfill.</w:t>
            </w:r>
          </w:p>
        </w:tc>
      </w:tr>
      <w:tr w:rsidR="00692D05" w14:paraId="7F2DF5AB" w14:textId="77777777" w:rsidTr="009C6E9E">
        <w:trPr>
          <w:trHeight w:val="432"/>
        </w:trPr>
        <w:tc>
          <w:tcPr>
            <w:tcW w:w="10800" w:type="dxa"/>
            <w:shd w:val="clear" w:color="auto" w:fill="EEECE1" w:themeFill="background2"/>
            <w:vAlign w:val="center"/>
          </w:tcPr>
          <w:p w14:paraId="66F5CFB3" w14:textId="6FDBC598" w:rsidR="00692D05" w:rsidRDefault="00692D05" w:rsidP="00692D05">
            <w:r w:rsidRPr="00CC78F1">
              <w:rPr>
                <w:color w:val="000000" w:themeColor="text1"/>
              </w:rPr>
              <w:t>If a required item is not applicable, please explain why.</w:t>
            </w:r>
            <w:r w:rsidR="00EE4A7E">
              <w:rPr>
                <w:color w:val="000000" w:themeColor="text1"/>
              </w:rPr>
              <w:t xml:space="preserve"> Please organize and number all attachments and identify which attachment applies to each item. Where information can be filled in, the text box should expand as needed to fit the response.</w:t>
            </w:r>
            <w:r w:rsidR="00CB3EFC">
              <w:rPr>
                <w:color w:val="000000" w:themeColor="text1"/>
              </w:rPr>
              <w:t xml:space="preserve"> Click on the grey box (appears when you hover over or click in the space) to enter text.</w:t>
            </w:r>
          </w:p>
        </w:tc>
      </w:tr>
    </w:tbl>
    <w:p w14:paraId="54B415D0" w14:textId="77777777" w:rsidR="00692D05" w:rsidRDefault="00692D05"/>
    <w:tbl>
      <w:tblPr>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2240"/>
        <w:gridCol w:w="2520"/>
        <w:gridCol w:w="360"/>
        <w:gridCol w:w="1890"/>
        <w:gridCol w:w="900"/>
        <w:gridCol w:w="1458"/>
        <w:gridCol w:w="1432"/>
      </w:tblGrid>
      <w:tr w:rsidR="00692D05" w:rsidRPr="00692D05" w14:paraId="21A99B82" w14:textId="77777777" w:rsidTr="00C3663E">
        <w:trPr>
          <w:cantSplit/>
          <w:trHeight w:val="432"/>
        </w:trPr>
        <w:tc>
          <w:tcPr>
            <w:tcW w:w="10800" w:type="dxa"/>
            <w:gridSpan w:val="7"/>
            <w:shd w:val="clear" w:color="auto" w:fill="C4BC96" w:themeFill="background2" w:themeFillShade="BF"/>
            <w:vAlign w:val="center"/>
          </w:tcPr>
          <w:p w14:paraId="1BB59F36" w14:textId="77777777" w:rsidR="00692D05" w:rsidRPr="00692D05" w:rsidRDefault="00692D05" w:rsidP="00C3663E">
            <w:pPr>
              <w:rPr>
                <w:b/>
                <w:bCs/>
              </w:rPr>
            </w:pPr>
            <w:r w:rsidRPr="00692D05">
              <w:rPr>
                <w:b/>
              </w:rPr>
              <w:t>Section 1. Property Information</w:t>
            </w:r>
          </w:p>
        </w:tc>
      </w:tr>
      <w:tr w:rsidR="00692D05" w:rsidRPr="00692D05" w14:paraId="0900E026" w14:textId="77777777" w:rsidTr="00C3663E">
        <w:trPr>
          <w:cantSplit/>
          <w:trHeight w:val="432"/>
        </w:trPr>
        <w:tc>
          <w:tcPr>
            <w:tcW w:w="10800" w:type="dxa"/>
            <w:gridSpan w:val="7"/>
            <w:vAlign w:val="center"/>
          </w:tcPr>
          <w:p w14:paraId="02BF893F" w14:textId="4EEF2AE4" w:rsidR="00692D05" w:rsidRPr="00692D05" w:rsidRDefault="00692D05" w:rsidP="00C3663E">
            <w:r w:rsidRPr="00692D05">
              <w:t>Facility Name:</w:t>
            </w:r>
            <w:r w:rsidR="009C6E9E">
              <w:t xml:space="preserve">  </w:t>
            </w:r>
            <w:r w:rsidRPr="00692D05">
              <w:t xml:space="preserve"> </w:t>
            </w:r>
            <w:sdt>
              <w:sdtPr>
                <w:rPr>
                  <w:rStyle w:val="1X"/>
                </w:rPr>
                <w:id w:val="-1618517061"/>
                <w:placeholder>
                  <w:docPart w:val="CF1ABF4FC4B746E09FA0A4BBFCEB8758"/>
                </w:placeholder>
                <w:showingPlcHdr/>
                <w15:color w:val="808080"/>
              </w:sdtPr>
              <w:sdtEndPr>
                <w:rPr>
                  <w:rStyle w:val="DefaultParagraphFont"/>
                  <w:rFonts w:ascii="Garamond" w:hAnsi="Garamond"/>
                  <w:sz w:val="24"/>
                </w:rPr>
              </w:sdtEndPr>
              <w:sdtContent>
                <w:r w:rsidR="00B71F33">
                  <w:rPr>
                    <w:rStyle w:val="PlaceholderText"/>
                  </w:rPr>
                  <w:t xml:space="preserve">       </w:t>
                </w:r>
                <w:r w:rsidR="00AD3EEA">
                  <w:rPr>
                    <w:rStyle w:val="PlaceholderText"/>
                  </w:rPr>
                  <w:t xml:space="preserve">                     </w:t>
                </w:r>
                <w:r w:rsidR="009C6E9E">
                  <w:rPr>
                    <w:rStyle w:val="PlaceholderText"/>
                  </w:rPr>
                  <w:t xml:space="preserve">              </w:t>
                </w:r>
                <w:r w:rsidR="00AD3EEA">
                  <w:rPr>
                    <w:rStyle w:val="PlaceholderText"/>
                  </w:rPr>
                  <w:t xml:space="preserve">       </w:t>
                </w:r>
                <w:r w:rsidR="00B71F33">
                  <w:rPr>
                    <w:rStyle w:val="PlaceholderText"/>
                  </w:rPr>
                  <w:t xml:space="preserve">    </w:t>
                </w:r>
              </w:sdtContent>
            </w:sdt>
          </w:p>
        </w:tc>
      </w:tr>
      <w:tr w:rsidR="00161F36" w:rsidRPr="00692D05" w14:paraId="0563A657" w14:textId="77777777" w:rsidTr="00C3663E">
        <w:trPr>
          <w:cantSplit/>
          <w:trHeight w:val="432"/>
        </w:trPr>
        <w:tc>
          <w:tcPr>
            <w:tcW w:w="10800" w:type="dxa"/>
            <w:gridSpan w:val="7"/>
            <w:vAlign w:val="center"/>
          </w:tcPr>
          <w:p w14:paraId="01A3D65F" w14:textId="039CC78B" w:rsidR="00161F36" w:rsidRPr="00692D05" w:rsidRDefault="00161F36" w:rsidP="00C3663E">
            <w:r>
              <w:t>Nearest Community</w:t>
            </w:r>
            <w:r w:rsidRPr="00692D05">
              <w:t>:</w:t>
            </w:r>
            <w:r w:rsidR="009C6E9E">
              <w:t xml:space="preserve">  </w:t>
            </w:r>
            <w:r w:rsidR="009C6E9E">
              <w:rPr>
                <w:rStyle w:val="1X"/>
              </w:rPr>
              <w:t xml:space="preserve"> </w:t>
            </w:r>
            <w:sdt>
              <w:sdtPr>
                <w:rPr>
                  <w:rStyle w:val="1X"/>
                </w:rPr>
                <w:id w:val="-1862045668"/>
                <w:placeholder>
                  <w:docPart w:val="5E71D58D6E6E4D3A9F43A06CDF2E9CC9"/>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692D05" w:rsidRPr="00692D05" w14:paraId="6B77FEEE" w14:textId="77777777" w:rsidTr="00C3663E">
        <w:trPr>
          <w:cantSplit/>
          <w:trHeight w:val="288"/>
        </w:trPr>
        <w:tc>
          <w:tcPr>
            <w:tcW w:w="10800" w:type="dxa"/>
            <w:gridSpan w:val="7"/>
            <w:shd w:val="clear" w:color="auto" w:fill="EEECE1" w:themeFill="background2"/>
            <w:vAlign w:val="center"/>
          </w:tcPr>
          <w:p w14:paraId="5AF105CA" w14:textId="77777777" w:rsidR="00692D05" w:rsidRPr="00692D05" w:rsidRDefault="00692D05" w:rsidP="00C3663E">
            <w:r w:rsidRPr="00692D05">
              <w:t>Legal Property Description:</w:t>
            </w:r>
          </w:p>
        </w:tc>
      </w:tr>
      <w:tr w:rsidR="00692D05" w:rsidRPr="00692D05" w14:paraId="2B402460" w14:textId="77777777" w:rsidTr="00C3663E">
        <w:trPr>
          <w:cantSplit/>
          <w:trHeight w:val="576"/>
        </w:trPr>
        <w:tc>
          <w:tcPr>
            <w:tcW w:w="10800" w:type="dxa"/>
            <w:gridSpan w:val="7"/>
          </w:tcPr>
          <w:p w14:paraId="757BD8FC" w14:textId="77777777" w:rsidR="00692D05" w:rsidRPr="00391D2C" w:rsidRDefault="00631FD0" w:rsidP="00C3663E">
            <w:pPr>
              <w:tabs>
                <w:tab w:val="left" w:pos="2430"/>
              </w:tabs>
              <w:spacing w:before="120"/>
            </w:pPr>
            <w:sdt>
              <w:sdtPr>
                <w:rPr>
                  <w:rStyle w:val="1X"/>
                </w:rPr>
                <w:id w:val="291406058"/>
                <w:placeholder>
                  <w:docPart w:val="0F5DC793D2924539902B548412632BEF"/>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r w:rsidR="00391D2C">
              <w:tab/>
            </w:r>
          </w:p>
        </w:tc>
      </w:tr>
      <w:tr w:rsidR="00692D05" w:rsidRPr="00692D05" w14:paraId="3A339251" w14:textId="77777777" w:rsidTr="00C3663E">
        <w:trPr>
          <w:cantSplit/>
          <w:trHeight w:val="432"/>
        </w:trPr>
        <w:tc>
          <w:tcPr>
            <w:tcW w:w="2240" w:type="dxa"/>
            <w:vAlign w:val="center"/>
          </w:tcPr>
          <w:p w14:paraId="56C02ED8" w14:textId="05E0BC11" w:rsidR="00692D05" w:rsidRPr="00692D05" w:rsidRDefault="00692D05" w:rsidP="00C3663E">
            <w:r w:rsidRPr="00692D05">
              <w:t>Section:</w:t>
            </w:r>
            <w:r w:rsidR="009C6E9E">
              <w:t xml:space="preserve"> </w:t>
            </w:r>
            <w:r w:rsidR="009C6E9E">
              <w:rPr>
                <w:rStyle w:val="1X"/>
              </w:rPr>
              <w:t xml:space="preserve"> </w:t>
            </w:r>
            <w:sdt>
              <w:sdtPr>
                <w:rPr>
                  <w:rStyle w:val="1X"/>
                </w:rPr>
                <w:id w:val="-800149629"/>
                <w:placeholder>
                  <w:docPart w:val="A22B0D5345D74DE49A06130932ADE1E1"/>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2520" w:type="dxa"/>
            <w:vAlign w:val="center"/>
          </w:tcPr>
          <w:p w14:paraId="25D2089C" w14:textId="4815C623" w:rsidR="00692D05" w:rsidRPr="00692D05" w:rsidRDefault="00692D05" w:rsidP="00C3663E">
            <w:r w:rsidRPr="00692D05">
              <w:t>Township:</w:t>
            </w:r>
            <w:r w:rsidR="009C6E9E">
              <w:t xml:space="preserve"> </w:t>
            </w:r>
            <w:r w:rsidR="009C6E9E">
              <w:rPr>
                <w:rStyle w:val="1X"/>
              </w:rPr>
              <w:t xml:space="preserve"> </w:t>
            </w:r>
            <w:sdt>
              <w:sdtPr>
                <w:rPr>
                  <w:rStyle w:val="1X"/>
                </w:rPr>
                <w:id w:val="30777356"/>
                <w:placeholder>
                  <w:docPart w:val="D0C76E1CDB274D22A0982F0CE33C06D9"/>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2250" w:type="dxa"/>
            <w:gridSpan w:val="2"/>
            <w:vAlign w:val="center"/>
          </w:tcPr>
          <w:p w14:paraId="05A110FB" w14:textId="3821231A" w:rsidR="00692D05" w:rsidRPr="00692D05" w:rsidRDefault="00692D05" w:rsidP="00C3663E">
            <w:r w:rsidRPr="00692D05">
              <w:t>Range:</w:t>
            </w:r>
            <w:r w:rsidR="009C6E9E">
              <w:t xml:space="preserve"> </w:t>
            </w:r>
            <w:r w:rsidR="009C6E9E">
              <w:rPr>
                <w:rStyle w:val="1X"/>
              </w:rPr>
              <w:t xml:space="preserve"> </w:t>
            </w:r>
            <w:sdt>
              <w:sdtPr>
                <w:rPr>
                  <w:rStyle w:val="1X"/>
                </w:rPr>
                <w:id w:val="1153723028"/>
                <w:placeholder>
                  <w:docPart w:val="3A39C0C33D4D46298EDB331F4945E34D"/>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3790" w:type="dxa"/>
            <w:gridSpan w:val="3"/>
            <w:vAlign w:val="center"/>
          </w:tcPr>
          <w:p w14:paraId="0F152B87" w14:textId="77777777" w:rsidR="00692D05" w:rsidRPr="00692D05" w:rsidRDefault="00692D05" w:rsidP="00C3663E">
            <w:r w:rsidRPr="00692D05">
              <w:t xml:space="preserve">Meridian: </w:t>
            </w:r>
            <w:r w:rsidR="009C6E9E">
              <w:t xml:space="preserve"> </w:t>
            </w:r>
            <w:r w:rsidR="009C6E9E">
              <w:rPr>
                <w:rStyle w:val="1X"/>
              </w:rPr>
              <w:t xml:space="preserve"> </w:t>
            </w:r>
            <w:sdt>
              <w:sdtPr>
                <w:rPr>
                  <w:rStyle w:val="1X"/>
                </w:rPr>
                <w:id w:val="-1282566236"/>
                <w:placeholder>
                  <w:docPart w:val="AAB5A7BCC5384932B26C28CBB7D85C4D"/>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r w:rsidR="009C6E9E" w:rsidRPr="00692D05">
              <w:t xml:space="preserve"> </w:t>
            </w:r>
            <w:r w:rsidRPr="00692D05">
              <w:t xml:space="preserve"> </w:t>
            </w:r>
          </w:p>
        </w:tc>
      </w:tr>
      <w:tr w:rsidR="00692D05" w:rsidRPr="00692D05" w14:paraId="589F544D" w14:textId="77777777" w:rsidTr="00C3663E">
        <w:trPr>
          <w:cantSplit/>
          <w:trHeight w:val="288"/>
        </w:trPr>
        <w:tc>
          <w:tcPr>
            <w:tcW w:w="10800" w:type="dxa"/>
            <w:gridSpan w:val="7"/>
            <w:shd w:val="clear" w:color="auto" w:fill="EEECE1" w:themeFill="background2"/>
            <w:vAlign w:val="center"/>
          </w:tcPr>
          <w:p w14:paraId="6780F0B6" w14:textId="77777777" w:rsidR="00692D05" w:rsidRPr="00692D05" w:rsidRDefault="00692D05" w:rsidP="00C3663E">
            <w:r w:rsidRPr="00692D05">
              <w:t>General Property Description:</w:t>
            </w:r>
          </w:p>
        </w:tc>
      </w:tr>
      <w:tr w:rsidR="00692D05" w:rsidRPr="00692D05" w14:paraId="75B132E5" w14:textId="77777777" w:rsidTr="00C3663E">
        <w:trPr>
          <w:cantSplit/>
          <w:trHeight w:val="576"/>
        </w:trPr>
        <w:tc>
          <w:tcPr>
            <w:tcW w:w="10800" w:type="dxa"/>
            <w:gridSpan w:val="7"/>
          </w:tcPr>
          <w:p w14:paraId="7371F42C" w14:textId="3F658865" w:rsidR="00692D05" w:rsidRPr="00692D05" w:rsidRDefault="00631FD0" w:rsidP="00C3663E">
            <w:pPr>
              <w:spacing w:before="120"/>
            </w:pPr>
            <w:sdt>
              <w:sdtPr>
                <w:rPr>
                  <w:rStyle w:val="1X"/>
                </w:rPr>
                <w:id w:val="531152357"/>
                <w:placeholder>
                  <w:docPart w:val="FD89F49FCD4B4902A6BC64B01E954677"/>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692D05" w:rsidRPr="00692D05" w14:paraId="4A8B5928" w14:textId="77777777" w:rsidTr="00C3663E">
        <w:trPr>
          <w:cantSplit/>
          <w:trHeight w:val="432"/>
        </w:trPr>
        <w:tc>
          <w:tcPr>
            <w:tcW w:w="5120" w:type="dxa"/>
            <w:gridSpan w:val="3"/>
            <w:vAlign w:val="center"/>
          </w:tcPr>
          <w:p w14:paraId="29FA5F39" w14:textId="73AE4B66" w:rsidR="00692D05" w:rsidRPr="00692D05" w:rsidRDefault="00692D05" w:rsidP="00C3663E">
            <w:r w:rsidRPr="00692D05">
              <w:t>Latitude:</w:t>
            </w:r>
            <w:r w:rsidR="009C6E9E">
              <w:t xml:space="preserve">  </w:t>
            </w:r>
            <w:r w:rsidR="009C6E9E">
              <w:rPr>
                <w:rStyle w:val="1X"/>
              </w:rPr>
              <w:t xml:space="preserve"> </w:t>
            </w:r>
            <w:sdt>
              <w:sdtPr>
                <w:rPr>
                  <w:rStyle w:val="1X"/>
                </w:rPr>
                <w:id w:val="216394539"/>
                <w:placeholder>
                  <w:docPart w:val="853973233C7147D698A2BC03D2E6DF0A"/>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5680" w:type="dxa"/>
            <w:gridSpan w:val="4"/>
            <w:vAlign w:val="center"/>
          </w:tcPr>
          <w:p w14:paraId="0523D412" w14:textId="5DA29C6B" w:rsidR="00692D05" w:rsidRPr="00692D05" w:rsidRDefault="00692D05" w:rsidP="00C3663E">
            <w:r w:rsidRPr="00692D05">
              <w:t>Longitude:</w:t>
            </w:r>
            <w:r w:rsidR="009C6E9E">
              <w:t xml:space="preserve">  </w:t>
            </w:r>
            <w:r w:rsidR="009C6E9E">
              <w:rPr>
                <w:rStyle w:val="1X"/>
              </w:rPr>
              <w:t xml:space="preserve"> </w:t>
            </w:r>
            <w:sdt>
              <w:sdtPr>
                <w:rPr>
                  <w:rStyle w:val="1X"/>
                </w:rPr>
                <w:id w:val="-1515144258"/>
                <w:placeholder>
                  <w:docPart w:val="067F7D939EF949979B379DF2F703917F"/>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692D05" w:rsidRPr="00692D05" w14:paraId="0BA8AC9E" w14:textId="77777777" w:rsidTr="00C3663E">
        <w:trPr>
          <w:cantSplit/>
          <w:trHeight w:val="144"/>
        </w:trPr>
        <w:tc>
          <w:tcPr>
            <w:tcW w:w="10800" w:type="dxa"/>
            <w:gridSpan w:val="7"/>
            <w:shd w:val="clear" w:color="auto" w:fill="EEECE1" w:themeFill="background2"/>
            <w:vAlign w:val="center"/>
          </w:tcPr>
          <w:p w14:paraId="5EE82A39" w14:textId="77777777" w:rsidR="00692D05" w:rsidRPr="00692D05" w:rsidRDefault="00692D05" w:rsidP="00C3663E"/>
        </w:tc>
      </w:tr>
      <w:tr w:rsidR="00692D05" w:rsidRPr="00692D05" w14:paraId="331F3CC2" w14:textId="77777777" w:rsidTr="00C3663E">
        <w:trPr>
          <w:cantSplit/>
          <w:trHeight w:val="432"/>
        </w:trPr>
        <w:tc>
          <w:tcPr>
            <w:tcW w:w="5120" w:type="dxa"/>
            <w:gridSpan w:val="3"/>
            <w:vAlign w:val="center"/>
          </w:tcPr>
          <w:p w14:paraId="60F2F00E" w14:textId="026B61C0" w:rsidR="00692D05" w:rsidRPr="00692D05" w:rsidRDefault="00692D05" w:rsidP="00C3663E">
            <w:r w:rsidRPr="00692D05">
              <w:t>Landowner:</w:t>
            </w:r>
            <w:r w:rsidR="009C6E9E">
              <w:t xml:space="preserve">  </w:t>
            </w:r>
            <w:r w:rsidR="009C6E9E">
              <w:rPr>
                <w:rStyle w:val="1X"/>
              </w:rPr>
              <w:t xml:space="preserve"> </w:t>
            </w:r>
            <w:sdt>
              <w:sdtPr>
                <w:rPr>
                  <w:rStyle w:val="1X"/>
                </w:rPr>
                <w:id w:val="43802762"/>
                <w:placeholder>
                  <w:docPart w:val="6EFDD4E2C0E54ECCB40A9FC6F6BA9409"/>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5680" w:type="dxa"/>
            <w:gridSpan w:val="4"/>
            <w:vAlign w:val="center"/>
          </w:tcPr>
          <w:p w14:paraId="62F02DF0" w14:textId="2C3DC2CB" w:rsidR="00692D05" w:rsidRPr="00692D05" w:rsidRDefault="00692D05" w:rsidP="00C3663E">
            <w:r w:rsidRPr="00692D05">
              <w:t>Contact Name:</w:t>
            </w:r>
            <w:r w:rsidR="009C6E9E">
              <w:t xml:space="preserve">  </w:t>
            </w:r>
            <w:r w:rsidR="009C6E9E">
              <w:rPr>
                <w:rStyle w:val="1X"/>
              </w:rPr>
              <w:t xml:space="preserve"> </w:t>
            </w:r>
            <w:sdt>
              <w:sdtPr>
                <w:rPr>
                  <w:rStyle w:val="1X"/>
                </w:rPr>
                <w:id w:val="1572549826"/>
                <w:placeholder>
                  <w:docPart w:val="38297EDDC54D4A78A1E67433AFB9A6D8"/>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692D05" w:rsidRPr="00692D05" w14:paraId="1FB25819" w14:textId="77777777" w:rsidTr="00C3663E">
        <w:trPr>
          <w:cantSplit/>
          <w:trHeight w:val="432"/>
        </w:trPr>
        <w:tc>
          <w:tcPr>
            <w:tcW w:w="5120" w:type="dxa"/>
            <w:gridSpan w:val="3"/>
            <w:vAlign w:val="center"/>
          </w:tcPr>
          <w:p w14:paraId="506ABFE2" w14:textId="5405DBBE" w:rsidR="00692D05" w:rsidRPr="00692D05" w:rsidRDefault="00692D05" w:rsidP="00C3663E">
            <w:r w:rsidRPr="00692D05">
              <w:t>Address:</w:t>
            </w:r>
            <w:r w:rsidR="009C6E9E">
              <w:t xml:space="preserve">  </w:t>
            </w:r>
            <w:r w:rsidR="009C6E9E">
              <w:rPr>
                <w:rStyle w:val="1X"/>
              </w:rPr>
              <w:t xml:space="preserve"> </w:t>
            </w:r>
            <w:sdt>
              <w:sdtPr>
                <w:rPr>
                  <w:rStyle w:val="1X"/>
                </w:rPr>
                <w:id w:val="-209500712"/>
                <w:placeholder>
                  <w:docPart w:val="5E7B91EEF29F48148730570410517437"/>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2790" w:type="dxa"/>
            <w:gridSpan w:val="2"/>
            <w:vAlign w:val="center"/>
          </w:tcPr>
          <w:p w14:paraId="2A50200A" w14:textId="0F9D837B" w:rsidR="00692D05" w:rsidRPr="00692D05" w:rsidRDefault="00692D05" w:rsidP="00C3663E">
            <w:r w:rsidRPr="00692D05">
              <w:t>City:</w:t>
            </w:r>
            <w:r w:rsidR="009C6E9E">
              <w:t xml:space="preserve">  </w:t>
            </w:r>
            <w:r w:rsidR="009C6E9E">
              <w:rPr>
                <w:rStyle w:val="1X"/>
              </w:rPr>
              <w:t xml:space="preserve"> </w:t>
            </w:r>
            <w:sdt>
              <w:sdtPr>
                <w:rPr>
                  <w:rStyle w:val="1X"/>
                </w:rPr>
                <w:id w:val="-1099093801"/>
                <w:placeholder>
                  <w:docPart w:val="784DCEA46A4A4435A85C10D1FE126226"/>
                </w:placeholder>
                <w:showingPlcHdr/>
                <w15:color w:val="808080"/>
              </w:sdtPr>
              <w:sdtEndPr>
                <w:rPr>
                  <w:rStyle w:val="DefaultParagraphFont"/>
                  <w:rFonts w:ascii="Garamond" w:hAnsi="Garamond"/>
                  <w:sz w:val="24"/>
                </w:rPr>
              </w:sdtEndPr>
              <w:sdtContent>
                <w:r w:rsidR="009C6E9E">
                  <w:rPr>
                    <w:rStyle w:val="PlaceholderText"/>
                  </w:rPr>
                  <w:t xml:space="preserve">           </w:t>
                </w:r>
                <w:r w:rsidR="001C0761">
                  <w:rPr>
                    <w:rStyle w:val="PlaceholderText"/>
                  </w:rPr>
                  <w:t xml:space="preserve">         </w:t>
                </w:r>
                <w:r w:rsidR="009C6E9E">
                  <w:rPr>
                    <w:rStyle w:val="PlaceholderText"/>
                  </w:rPr>
                  <w:t xml:space="preserve">           </w:t>
                </w:r>
              </w:sdtContent>
            </w:sdt>
          </w:p>
        </w:tc>
        <w:tc>
          <w:tcPr>
            <w:tcW w:w="1458" w:type="dxa"/>
            <w:vAlign w:val="center"/>
          </w:tcPr>
          <w:p w14:paraId="5EE9D86D" w14:textId="094874E8" w:rsidR="00692D05" w:rsidRPr="00692D05" w:rsidRDefault="00692D05" w:rsidP="00C3663E">
            <w:r w:rsidRPr="00692D05">
              <w:t xml:space="preserve">State: </w:t>
            </w:r>
            <w:r w:rsidR="009C6E9E">
              <w:rPr>
                <w:rStyle w:val="1X"/>
              </w:rPr>
              <w:t xml:space="preserve"> </w:t>
            </w:r>
            <w:sdt>
              <w:sdtPr>
                <w:rPr>
                  <w:rStyle w:val="1X"/>
                </w:rPr>
                <w:id w:val="-1900276604"/>
                <w:placeholder>
                  <w:docPart w:val="9BAEB020229C443FBDAD91E1FF9C7945"/>
                </w:placeholder>
                <w:showingPlcHdr/>
                <w15:color w:val="808080"/>
              </w:sdtPr>
              <w:sdtEndPr>
                <w:rPr>
                  <w:rStyle w:val="DefaultParagraphFont"/>
                  <w:rFonts w:ascii="Garamond" w:hAnsi="Garamond"/>
                  <w:sz w:val="24"/>
                </w:rPr>
              </w:sdtEndPr>
              <w:sdtContent>
                <w:r w:rsidR="009C6E9E">
                  <w:rPr>
                    <w:rStyle w:val="1X"/>
                  </w:rPr>
                  <w:t xml:space="preserve">              </w:t>
                </w:r>
              </w:sdtContent>
            </w:sdt>
          </w:p>
        </w:tc>
        <w:tc>
          <w:tcPr>
            <w:tcW w:w="1432" w:type="dxa"/>
            <w:vAlign w:val="center"/>
          </w:tcPr>
          <w:p w14:paraId="4C20C1A9" w14:textId="11AD973E" w:rsidR="00692D05" w:rsidRPr="00692D05" w:rsidRDefault="00692D05" w:rsidP="00C3663E">
            <w:r w:rsidRPr="00692D05">
              <w:t>Zip:</w:t>
            </w:r>
            <w:r w:rsidR="009C6E9E">
              <w:t xml:space="preserve"> </w:t>
            </w:r>
            <w:r w:rsidR="009C6E9E">
              <w:rPr>
                <w:rStyle w:val="1X"/>
              </w:rPr>
              <w:t xml:space="preserve"> </w:t>
            </w:r>
            <w:sdt>
              <w:sdtPr>
                <w:rPr>
                  <w:rStyle w:val="1X"/>
                </w:rPr>
                <w:id w:val="1787152324"/>
                <w:placeholder>
                  <w:docPart w:val="ACDFCB9F992249918C443BF4ED98DFC4"/>
                </w:placeholder>
                <w:showingPlcHdr/>
                <w15:color w:val="808080"/>
              </w:sdtPr>
              <w:sdtEndPr>
                <w:rPr>
                  <w:rStyle w:val="DefaultParagraphFont"/>
                  <w:rFonts w:ascii="Garamond" w:hAnsi="Garamond"/>
                  <w:sz w:val="24"/>
                </w:rPr>
              </w:sdtEndPr>
              <w:sdtContent>
                <w:r w:rsidR="009C6E9E">
                  <w:rPr>
                    <w:rStyle w:val="1X"/>
                  </w:rPr>
                  <w:t xml:space="preserve">              </w:t>
                </w:r>
              </w:sdtContent>
            </w:sdt>
          </w:p>
        </w:tc>
      </w:tr>
      <w:tr w:rsidR="00692D05" w:rsidRPr="00692D05" w14:paraId="20418449" w14:textId="77777777" w:rsidTr="00C3663E">
        <w:trPr>
          <w:cantSplit/>
          <w:trHeight w:val="432"/>
        </w:trPr>
        <w:tc>
          <w:tcPr>
            <w:tcW w:w="5120" w:type="dxa"/>
            <w:gridSpan w:val="3"/>
            <w:vAlign w:val="center"/>
          </w:tcPr>
          <w:p w14:paraId="17EA798C" w14:textId="7A263FDC" w:rsidR="00692D05" w:rsidRPr="00692D05" w:rsidRDefault="00692D05" w:rsidP="00C3663E">
            <w:r w:rsidRPr="00692D05">
              <w:t>Email:</w:t>
            </w:r>
            <w:r w:rsidR="009C6E9E">
              <w:t xml:space="preserve">  </w:t>
            </w:r>
            <w:r w:rsidR="009C6E9E">
              <w:rPr>
                <w:rStyle w:val="1X"/>
              </w:rPr>
              <w:t xml:space="preserve"> </w:t>
            </w:r>
            <w:sdt>
              <w:sdtPr>
                <w:rPr>
                  <w:rStyle w:val="1X"/>
                </w:rPr>
                <w:id w:val="1280755331"/>
                <w:placeholder>
                  <w:docPart w:val="D74FDA1F7E424AAA854E626BAE29EA73"/>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5680" w:type="dxa"/>
            <w:gridSpan w:val="4"/>
            <w:vAlign w:val="center"/>
          </w:tcPr>
          <w:p w14:paraId="1945A7C2" w14:textId="1981FBAE" w:rsidR="00692D05" w:rsidRPr="009C6E9E" w:rsidRDefault="00692D05" w:rsidP="00C3663E">
            <w:r w:rsidRPr="00692D05">
              <w:t>Phone:</w:t>
            </w:r>
            <w:r w:rsidR="009C6E9E">
              <w:t xml:space="preserve"> </w:t>
            </w:r>
            <w:r w:rsidR="009C6E9E">
              <w:rPr>
                <w:rStyle w:val="1X"/>
              </w:rPr>
              <w:t xml:space="preserve"> </w:t>
            </w:r>
            <w:sdt>
              <w:sdtPr>
                <w:rPr>
                  <w:rStyle w:val="1X"/>
                </w:rPr>
                <w:id w:val="-1703391246"/>
                <w:placeholder>
                  <w:docPart w:val="B62008FB09194C53B2A4DE2E578F8EB6"/>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bl>
    <w:p w14:paraId="5A4997EF" w14:textId="77777777" w:rsidR="0075478B" w:rsidRDefault="0075478B"/>
    <w:tbl>
      <w:tblPr>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1790"/>
        <w:gridCol w:w="1710"/>
        <w:gridCol w:w="1620"/>
        <w:gridCol w:w="2790"/>
        <w:gridCol w:w="1440"/>
        <w:gridCol w:w="1450"/>
      </w:tblGrid>
      <w:tr w:rsidR="00391D2C" w:rsidRPr="00391D2C" w14:paraId="269D183F" w14:textId="77777777" w:rsidTr="00C3663E">
        <w:trPr>
          <w:cantSplit/>
          <w:trHeight w:val="432"/>
        </w:trPr>
        <w:tc>
          <w:tcPr>
            <w:tcW w:w="10800" w:type="dxa"/>
            <w:gridSpan w:val="6"/>
            <w:shd w:val="clear" w:color="auto" w:fill="C4BC96" w:themeFill="background2" w:themeFillShade="BF"/>
            <w:vAlign w:val="center"/>
          </w:tcPr>
          <w:p w14:paraId="0C7CB0F3" w14:textId="77777777" w:rsidR="00391D2C" w:rsidRPr="00391D2C" w:rsidRDefault="00391D2C" w:rsidP="00C3663E">
            <w:pPr>
              <w:rPr>
                <w:b/>
                <w:bCs/>
              </w:rPr>
            </w:pPr>
            <w:r w:rsidRPr="00391D2C">
              <w:rPr>
                <w:b/>
                <w:bCs/>
              </w:rPr>
              <w:lastRenderedPageBreak/>
              <w:br w:type="page"/>
              <w:t xml:space="preserve">Section 2. Contact Information </w:t>
            </w:r>
          </w:p>
        </w:tc>
      </w:tr>
      <w:tr w:rsidR="00391D2C" w:rsidRPr="00391D2C" w14:paraId="70CCBF19" w14:textId="77777777" w:rsidTr="00C3663E">
        <w:trPr>
          <w:cantSplit/>
          <w:trHeight w:val="432"/>
        </w:trPr>
        <w:tc>
          <w:tcPr>
            <w:tcW w:w="10800" w:type="dxa"/>
            <w:gridSpan w:val="6"/>
            <w:shd w:val="clear" w:color="auto" w:fill="auto"/>
            <w:vAlign w:val="center"/>
          </w:tcPr>
          <w:p w14:paraId="73B7E4AD" w14:textId="74BEAC4E" w:rsidR="00391D2C" w:rsidRPr="00391D2C" w:rsidRDefault="00391D2C" w:rsidP="00C3663E">
            <w:pPr>
              <w:rPr>
                <w:bCs/>
              </w:rPr>
            </w:pPr>
            <w:r w:rsidRPr="00391D2C">
              <w:rPr>
                <w:b/>
                <w:bCs/>
              </w:rPr>
              <w:t>Permit Applicant</w:t>
            </w:r>
            <w:r w:rsidRPr="00391D2C">
              <w:rPr>
                <w:bCs/>
              </w:rPr>
              <w:t xml:space="preserve"> (Co. or Entity)</w:t>
            </w:r>
            <w:r w:rsidRPr="00391D2C">
              <w:rPr>
                <w:b/>
                <w:bCs/>
              </w:rPr>
              <w:t>:</w:t>
            </w:r>
            <w:r w:rsidR="009C6E9E">
              <w:rPr>
                <w:b/>
                <w:bCs/>
              </w:rPr>
              <w:t xml:space="preserve"> </w:t>
            </w:r>
            <w:r w:rsidR="009C6E9E">
              <w:rPr>
                <w:rStyle w:val="1X"/>
              </w:rPr>
              <w:t xml:space="preserve"> </w:t>
            </w:r>
            <w:sdt>
              <w:sdtPr>
                <w:rPr>
                  <w:rStyle w:val="1X"/>
                </w:rPr>
                <w:id w:val="1348680193"/>
                <w:placeholder>
                  <w:docPart w:val="7E5AC87125E64B738C2AEA3B60E01B9A"/>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27ADD7DF" w14:textId="77777777" w:rsidTr="00C3663E">
        <w:trPr>
          <w:cantSplit/>
          <w:trHeight w:val="432"/>
        </w:trPr>
        <w:tc>
          <w:tcPr>
            <w:tcW w:w="10800" w:type="dxa"/>
            <w:gridSpan w:val="6"/>
            <w:vAlign w:val="center"/>
          </w:tcPr>
          <w:p w14:paraId="79CC24D4" w14:textId="2BDC8144" w:rsidR="00391D2C" w:rsidRPr="00391D2C" w:rsidRDefault="00391D2C" w:rsidP="00C3663E">
            <w:pPr>
              <w:rPr>
                <w:bCs/>
              </w:rPr>
            </w:pPr>
            <w:r w:rsidRPr="00391D2C">
              <w:rPr>
                <w:bCs/>
              </w:rPr>
              <w:t>Contact Name:</w:t>
            </w:r>
            <w:r w:rsidR="009C6E9E">
              <w:rPr>
                <w:bCs/>
              </w:rPr>
              <w:t xml:space="preserve"> </w:t>
            </w:r>
            <w:r w:rsidR="009C6E9E">
              <w:rPr>
                <w:rStyle w:val="1X"/>
              </w:rPr>
              <w:t xml:space="preserve"> </w:t>
            </w:r>
            <w:sdt>
              <w:sdtPr>
                <w:rPr>
                  <w:rStyle w:val="1X"/>
                </w:rPr>
                <w:id w:val="-2102945555"/>
                <w:placeholder>
                  <w:docPart w:val="AA16FCCC2FB948798363AC4937701B73"/>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105350E8" w14:textId="77777777" w:rsidTr="00C3663E">
        <w:trPr>
          <w:cantSplit/>
          <w:trHeight w:val="432"/>
        </w:trPr>
        <w:tc>
          <w:tcPr>
            <w:tcW w:w="5120" w:type="dxa"/>
            <w:gridSpan w:val="3"/>
            <w:vAlign w:val="center"/>
          </w:tcPr>
          <w:p w14:paraId="533F4D6B" w14:textId="531CA307" w:rsidR="00391D2C" w:rsidRPr="00391D2C" w:rsidRDefault="00391D2C" w:rsidP="00C3663E">
            <w:pPr>
              <w:rPr>
                <w:bCs/>
              </w:rPr>
            </w:pPr>
            <w:r w:rsidRPr="00391D2C">
              <w:rPr>
                <w:bCs/>
              </w:rPr>
              <w:t>Address:</w:t>
            </w:r>
            <w:r w:rsidR="0075478B">
              <w:rPr>
                <w:bCs/>
              </w:rPr>
              <w:t xml:space="preserve"> </w:t>
            </w:r>
            <w:r w:rsidR="0075478B">
              <w:rPr>
                <w:rStyle w:val="1X"/>
              </w:rPr>
              <w:t xml:space="preserve"> </w:t>
            </w:r>
            <w:sdt>
              <w:sdtPr>
                <w:rPr>
                  <w:rStyle w:val="1X"/>
                </w:rPr>
                <w:id w:val="505401448"/>
                <w:placeholder>
                  <w:docPart w:val="B54A3CBCBEE34025AF2BE47118869907"/>
                </w:placeholder>
                <w:showingPlcHdr/>
                <w15:color w:val="808080"/>
              </w:sdtPr>
              <w:sdtEndPr>
                <w:rPr>
                  <w:rStyle w:val="DefaultParagraphFont"/>
                  <w:rFonts w:ascii="Garamond" w:hAnsi="Garamond"/>
                  <w:sz w:val="24"/>
                </w:rPr>
              </w:sdtEndPr>
              <w:sdtContent>
                <w:r w:rsidR="0075478B">
                  <w:rPr>
                    <w:rStyle w:val="PlaceholderText"/>
                  </w:rPr>
                  <w:t xml:space="preserve">                                                     </w:t>
                </w:r>
              </w:sdtContent>
            </w:sdt>
          </w:p>
        </w:tc>
        <w:tc>
          <w:tcPr>
            <w:tcW w:w="2790" w:type="dxa"/>
            <w:vAlign w:val="center"/>
          </w:tcPr>
          <w:p w14:paraId="3E89DFAF" w14:textId="1C342032" w:rsidR="00391D2C" w:rsidRPr="00391D2C" w:rsidRDefault="00391D2C" w:rsidP="00C3663E">
            <w:pPr>
              <w:rPr>
                <w:bCs/>
              </w:rPr>
            </w:pPr>
            <w:r w:rsidRPr="00391D2C">
              <w:rPr>
                <w:bCs/>
              </w:rPr>
              <w:t>City:</w:t>
            </w:r>
            <w:r w:rsidR="009C6E9E">
              <w:rPr>
                <w:bCs/>
              </w:rPr>
              <w:t xml:space="preserve"> </w:t>
            </w:r>
            <w:r w:rsidR="001C0761">
              <w:rPr>
                <w:rStyle w:val="1X"/>
              </w:rPr>
              <w:t xml:space="preserve"> </w:t>
            </w:r>
            <w:sdt>
              <w:sdtPr>
                <w:rPr>
                  <w:rStyle w:val="1X"/>
                </w:rPr>
                <w:id w:val="-333917981"/>
                <w:placeholder>
                  <w:docPart w:val="A30D0DBEAACF432FAE14842CA54CB24E"/>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c>
          <w:tcPr>
            <w:tcW w:w="1440" w:type="dxa"/>
            <w:vAlign w:val="center"/>
          </w:tcPr>
          <w:p w14:paraId="4A56FFEF" w14:textId="2EB752C2" w:rsidR="00391D2C" w:rsidRPr="00391D2C" w:rsidRDefault="00391D2C" w:rsidP="00C3663E">
            <w:pPr>
              <w:rPr>
                <w:bCs/>
              </w:rPr>
            </w:pPr>
            <w:r w:rsidRPr="00391D2C">
              <w:rPr>
                <w:bCs/>
              </w:rPr>
              <w:t>State:</w:t>
            </w:r>
            <w:r w:rsidR="001C0761">
              <w:rPr>
                <w:bCs/>
              </w:rPr>
              <w:t xml:space="preserve"> </w:t>
            </w:r>
            <w:r w:rsidR="001C0761">
              <w:rPr>
                <w:rStyle w:val="1X"/>
              </w:rPr>
              <w:t xml:space="preserve"> </w:t>
            </w:r>
            <w:sdt>
              <w:sdtPr>
                <w:rPr>
                  <w:rStyle w:val="1X"/>
                </w:rPr>
                <w:id w:val="294651418"/>
                <w:placeholder>
                  <w:docPart w:val="4CEBA32DC2DC4E239620453BF34FFF6B"/>
                </w:placeholder>
                <w:showingPlcHdr/>
                <w15:color w:val="808080"/>
              </w:sdtPr>
              <w:sdtEndPr>
                <w:rPr>
                  <w:rStyle w:val="DefaultParagraphFont"/>
                  <w:rFonts w:ascii="Garamond" w:hAnsi="Garamond"/>
                  <w:sz w:val="24"/>
                </w:rPr>
              </w:sdtEndPr>
              <w:sdtContent>
                <w:r w:rsidR="001C0761">
                  <w:rPr>
                    <w:rStyle w:val="1X"/>
                  </w:rPr>
                  <w:t xml:space="preserve">              </w:t>
                </w:r>
              </w:sdtContent>
            </w:sdt>
          </w:p>
        </w:tc>
        <w:tc>
          <w:tcPr>
            <w:tcW w:w="1450" w:type="dxa"/>
            <w:vAlign w:val="center"/>
          </w:tcPr>
          <w:p w14:paraId="06A558FB" w14:textId="306BF9FC" w:rsidR="00391D2C" w:rsidRPr="00391D2C" w:rsidRDefault="00391D2C" w:rsidP="00C3663E">
            <w:pPr>
              <w:rPr>
                <w:bCs/>
              </w:rPr>
            </w:pPr>
            <w:r w:rsidRPr="00391D2C">
              <w:rPr>
                <w:bCs/>
              </w:rPr>
              <w:t>Zip:</w:t>
            </w:r>
            <w:r w:rsidR="001C0761">
              <w:rPr>
                <w:bCs/>
              </w:rPr>
              <w:t xml:space="preserve"> </w:t>
            </w:r>
            <w:r w:rsidR="001C0761">
              <w:rPr>
                <w:rStyle w:val="1X"/>
              </w:rPr>
              <w:t xml:space="preserve"> </w:t>
            </w:r>
            <w:sdt>
              <w:sdtPr>
                <w:rPr>
                  <w:rStyle w:val="1X"/>
                </w:rPr>
                <w:id w:val="-2127999970"/>
                <w:placeholder>
                  <w:docPart w:val="5E2582BA5F1E4B98A480B72459DFF09D"/>
                </w:placeholder>
                <w:showingPlcHdr/>
                <w15:color w:val="808080"/>
              </w:sdtPr>
              <w:sdtEndPr>
                <w:rPr>
                  <w:rStyle w:val="DefaultParagraphFont"/>
                  <w:rFonts w:ascii="Garamond" w:hAnsi="Garamond"/>
                  <w:sz w:val="24"/>
                </w:rPr>
              </w:sdtEndPr>
              <w:sdtContent>
                <w:r w:rsidR="001C0761">
                  <w:rPr>
                    <w:rStyle w:val="1X"/>
                  </w:rPr>
                  <w:t xml:space="preserve">              </w:t>
                </w:r>
              </w:sdtContent>
            </w:sdt>
          </w:p>
        </w:tc>
      </w:tr>
      <w:tr w:rsidR="00391D2C" w:rsidRPr="00391D2C" w14:paraId="72A72534" w14:textId="77777777" w:rsidTr="00C3663E">
        <w:trPr>
          <w:cantSplit/>
          <w:trHeight w:val="432"/>
        </w:trPr>
        <w:tc>
          <w:tcPr>
            <w:tcW w:w="5120" w:type="dxa"/>
            <w:gridSpan w:val="3"/>
            <w:vAlign w:val="center"/>
          </w:tcPr>
          <w:p w14:paraId="67537ED7" w14:textId="5D2D47CF" w:rsidR="00391D2C" w:rsidRPr="00391D2C" w:rsidRDefault="00391D2C" w:rsidP="00C3663E">
            <w:pPr>
              <w:rPr>
                <w:bCs/>
              </w:rPr>
            </w:pPr>
            <w:r w:rsidRPr="00391D2C">
              <w:rPr>
                <w:bCs/>
              </w:rPr>
              <w:t>Email:</w:t>
            </w:r>
            <w:r w:rsidR="009C6E9E">
              <w:rPr>
                <w:bCs/>
              </w:rPr>
              <w:t xml:space="preserve"> </w:t>
            </w:r>
            <w:r w:rsidR="009C6E9E">
              <w:rPr>
                <w:rStyle w:val="1X"/>
              </w:rPr>
              <w:t xml:space="preserve"> </w:t>
            </w:r>
            <w:sdt>
              <w:sdtPr>
                <w:rPr>
                  <w:rStyle w:val="1X"/>
                </w:rPr>
                <w:id w:val="1776202577"/>
                <w:placeholder>
                  <w:docPart w:val="A44CC993A0504D1B8C7E83C292CD4A21"/>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5680" w:type="dxa"/>
            <w:gridSpan w:val="3"/>
            <w:vAlign w:val="center"/>
          </w:tcPr>
          <w:p w14:paraId="0935DE8B" w14:textId="141D16B5" w:rsidR="00391D2C" w:rsidRPr="00391D2C" w:rsidRDefault="00391D2C" w:rsidP="00C3663E">
            <w:pPr>
              <w:rPr>
                <w:bCs/>
              </w:rPr>
            </w:pPr>
            <w:r w:rsidRPr="00391D2C">
              <w:rPr>
                <w:bCs/>
              </w:rPr>
              <w:t>Phone:</w:t>
            </w:r>
            <w:r w:rsidR="009C6E9E">
              <w:rPr>
                <w:bCs/>
              </w:rPr>
              <w:t xml:space="preserve"> </w:t>
            </w:r>
            <w:r w:rsidR="009C6E9E">
              <w:rPr>
                <w:rStyle w:val="1X"/>
              </w:rPr>
              <w:t xml:space="preserve"> </w:t>
            </w:r>
            <w:sdt>
              <w:sdtPr>
                <w:rPr>
                  <w:rStyle w:val="1X"/>
                </w:rPr>
                <w:id w:val="2089035147"/>
                <w:placeholder>
                  <w:docPart w:val="3F4052C49E6A4A4187F91E3B28748433"/>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2CB21CAD" w14:textId="77777777" w:rsidTr="00C3663E">
        <w:trPr>
          <w:cantSplit/>
          <w:trHeight w:val="432"/>
        </w:trPr>
        <w:tc>
          <w:tcPr>
            <w:tcW w:w="1790" w:type="dxa"/>
            <w:vAlign w:val="center"/>
          </w:tcPr>
          <w:p w14:paraId="114B2A43" w14:textId="77777777" w:rsidR="00391D2C" w:rsidRPr="00391D2C" w:rsidRDefault="00391D2C" w:rsidP="00C3663E">
            <w:pPr>
              <w:rPr>
                <w:bCs/>
              </w:rPr>
            </w:pPr>
            <w:r w:rsidRPr="00391D2C">
              <w:rPr>
                <w:bCs/>
              </w:rPr>
              <w:t>Type of Entity:</w:t>
            </w:r>
          </w:p>
        </w:tc>
        <w:tc>
          <w:tcPr>
            <w:tcW w:w="1710" w:type="dxa"/>
            <w:vAlign w:val="center"/>
          </w:tcPr>
          <w:p w14:paraId="0BA11540" w14:textId="3ECD0A29" w:rsidR="00391D2C" w:rsidRPr="00391D2C" w:rsidRDefault="00631FD0" w:rsidP="00C3663E">
            <w:pPr>
              <w:rPr>
                <w:bCs/>
              </w:rPr>
            </w:pPr>
            <w:sdt>
              <w:sdtPr>
                <w:rPr>
                  <w:bCs/>
                </w:rPr>
                <w:id w:val="470792247"/>
                <w14:checkbox>
                  <w14:checked w14:val="0"/>
                  <w14:checkedState w14:val="2612" w14:font="MS Gothic"/>
                  <w14:uncheckedState w14:val="2610" w14:font="MS Gothic"/>
                </w14:checkbox>
              </w:sdtPr>
              <w:sdtEndPr/>
              <w:sdtContent>
                <w:r w:rsidR="009C6E9E">
                  <w:rPr>
                    <w:rFonts w:ascii="MS Gothic" w:eastAsia="MS Gothic" w:hAnsi="MS Gothic" w:hint="eastAsia"/>
                    <w:bCs/>
                  </w:rPr>
                  <w:t>☐</w:t>
                </w:r>
              </w:sdtContent>
            </w:sdt>
            <w:r w:rsidR="00391D2C" w:rsidRPr="00391D2C">
              <w:rPr>
                <w:bCs/>
              </w:rPr>
              <w:t>Government</w:t>
            </w:r>
          </w:p>
        </w:tc>
        <w:tc>
          <w:tcPr>
            <w:tcW w:w="1620" w:type="dxa"/>
            <w:vAlign w:val="center"/>
          </w:tcPr>
          <w:p w14:paraId="3DB8E19C" w14:textId="6276867F" w:rsidR="00391D2C" w:rsidRPr="00391D2C" w:rsidRDefault="00631FD0" w:rsidP="00C3663E">
            <w:pPr>
              <w:rPr>
                <w:bCs/>
              </w:rPr>
            </w:pPr>
            <w:sdt>
              <w:sdtPr>
                <w:rPr>
                  <w:bCs/>
                </w:rPr>
                <w:id w:val="2093271423"/>
                <w14:checkbox>
                  <w14:checked w14:val="0"/>
                  <w14:checkedState w14:val="2612" w14:font="MS Gothic"/>
                  <w14:uncheckedState w14:val="2610" w14:font="MS Gothic"/>
                </w14:checkbox>
              </w:sdtPr>
              <w:sdtEndPr/>
              <w:sdtContent>
                <w:r w:rsidR="001C0761">
                  <w:rPr>
                    <w:rFonts w:ascii="MS Gothic" w:eastAsia="MS Gothic" w:hAnsi="MS Gothic" w:hint="eastAsia"/>
                    <w:bCs/>
                  </w:rPr>
                  <w:t>☐</w:t>
                </w:r>
              </w:sdtContent>
            </w:sdt>
            <w:r w:rsidR="00391D2C" w:rsidRPr="00391D2C">
              <w:rPr>
                <w:bCs/>
              </w:rPr>
              <w:t>Corporation</w:t>
            </w:r>
          </w:p>
        </w:tc>
        <w:tc>
          <w:tcPr>
            <w:tcW w:w="5680" w:type="dxa"/>
            <w:gridSpan w:val="3"/>
            <w:vAlign w:val="center"/>
          </w:tcPr>
          <w:p w14:paraId="78B401B3" w14:textId="7AD9AEDE" w:rsidR="00391D2C" w:rsidRPr="00391D2C" w:rsidRDefault="00631FD0" w:rsidP="00C3663E">
            <w:pPr>
              <w:rPr>
                <w:bCs/>
              </w:rPr>
            </w:pPr>
            <w:sdt>
              <w:sdtPr>
                <w:rPr>
                  <w:bCs/>
                </w:rPr>
                <w:id w:val="1884669617"/>
                <w14:checkbox>
                  <w14:checked w14:val="0"/>
                  <w14:checkedState w14:val="2612" w14:font="MS Gothic"/>
                  <w14:uncheckedState w14:val="2610" w14:font="MS Gothic"/>
                </w14:checkbox>
              </w:sdtPr>
              <w:sdtEndPr/>
              <w:sdtContent>
                <w:r w:rsidR="001C0761">
                  <w:rPr>
                    <w:rFonts w:ascii="MS Gothic" w:eastAsia="MS Gothic" w:hAnsi="MS Gothic" w:hint="eastAsia"/>
                    <w:bCs/>
                  </w:rPr>
                  <w:t>☐</w:t>
                </w:r>
              </w:sdtContent>
            </w:sdt>
            <w:r w:rsidR="00391D2C" w:rsidRPr="00391D2C">
              <w:rPr>
                <w:bCs/>
              </w:rPr>
              <w:t>Other:</w:t>
            </w:r>
            <w:r w:rsidR="009C6E9E">
              <w:rPr>
                <w:bCs/>
              </w:rPr>
              <w:t xml:space="preserve"> </w:t>
            </w:r>
            <w:r w:rsidR="009C6E9E">
              <w:rPr>
                <w:rStyle w:val="1X"/>
              </w:rPr>
              <w:t xml:space="preserve"> </w:t>
            </w:r>
            <w:sdt>
              <w:sdtPr>
                <w:rPr>
                  <w:rStyle w:val="1X"/>
                </w:rPr>
                <w:id w:val="-1760666133"/>
                <w:placeholder>
                  <w:docPart w:val="EA012617B34348AE939741BD5385CFCB"/>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6FB6539C" w14:textId="77777777" w:rsidTr="00C3663E">
        <w:trPr>
          <w:cantSplit/>
          <w:trHeight w:val="432"/>
        </w:trPr>
        <w:tc>
          <w:tcPr>
            <w:tcW w:w="5120" w:type="dxa"/>
            <w:gridSpan w:val="3"/>
            <w:vAlign w:val="center"/>
          </w:tcPr>
          <w:p w14:paraId="4802DB02" w14:textId="6B2C8595" w:rsidR="00391D2C" w:rsidRPr="00391D2C" w:rsidRDefault="00391D2C" w:rsidP="00C3663E">
            <w:pPr>
              <w:rPr>
                <w:bCs/>
              </w:rPr>
            </w:pPr>
            <w:r w:rsidRPr="00391D2C">
              <w:rPr>
                <w:bCs/>
              </w:rPr>
              <w:t>State of Incorporation or Registration:</w:t>
            </w:r>
            <w:r w:rsidR="001C0761">
              <w:rPr>
                <w:bCs/>
              </w:rPr>
              <w:t xml:space="preserve"> </w:t>
            </w:r>
            <w:r w:rsidR="001C0761">
              <w:rPr>
                <w:rStyle w:val="1X"/>
              </w:rPr>
              <w:t xml:space="preserve"> </w:t>
            </w:r>
            <w:sdt>
              <w:sdtPr>
                <w:rPr>
                  <w:rStyle w:val="1X"/>
                </w:rPr>
                <w:id w:val="-1324358534"/>
                <w:placeholder>
                  <w:docPart w:val="554D22FE4A0B4ADAB0074439C76AA75C"/>
                </w:placeholder>
                <w:showingPlcHdr/>
                <w15:color w:val="808080"/>
              </w:sdtPr>
              <w:sdtEndPr>
                <w:rPr>
                  <w:rStyle w:val="DefaultParagraphFont"/>
                  <w:rFonts w:ascii="Garamond" w:hAnsi="Garamond"/>
                  <w:sz w:val="24"/>
                </w:rPr>
              </w:sdtEndPr>
              <w:sdtContent>
                <w:r w:rsidR="001C0761">
                  <w:rPr>
                    <w:rStyle w:val="1X"/>
                  </w:rPr>
                  <w:t xml:space="preserve">              </w:t>
                </w:r>
              </w:sdtContent>
            </w:sdt>
          </w:p>
        </w:tc>
        <w:tc>
          <w:tcPr>
            <w:tcW w:w="5680" w:type="dxa"/>
            <w:gridSpan w:val="3"/>
            <w:vAlign w:val="center"/>
          </w:tcPr>
          <w:p w14:paraId="3098C47A" w14:textId="1757F0FA" w:rsidR="00391D2C" w:rsidRPr="00391D2C" w:rsidRDefault="00391D2C" w:rsidP="00C3663E">
            <w:pPr>
              <w:rPr>
                <w:bCs/>
              </w:rPr>
            </w:pPr>
            <w:r w:rsidRPr="00391D2C">
              <w:rPr>
                <w:bCs/>
              </w:rPr>
              <w:t>Alaska Business License Number:</w:t>
            </w:r>
            <w:r w:rsidR="001C0761">
              <w:rPr>
                <w:bCs/>
              </w:rPr>
              <w:t xml:space="preserve"> </w:t>
            </w:r>
            <w:r w:rsidR="001C0761">
              <w:rPr>
                <w:rStyle w:val="1X"/>
              </w:rPr>
              <w:t xml:space="preserve"> </w:t>
            </w:r>
            <w:sdt>
              <w:sdtPr>
                <w:rPr>
                  <w:rStyle w:val="1X"/>
                </w:rPr>
                <w:id w:val="-1699772554"/>
                <w:placeholder>
                  <w:docPart w:val="BC5262BDE62F432BA4C520007A975E18"/>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r w:rsidR="00391D2C" w:rsidRPr="00391D2C" w14:paraId="77B54B81" w14:textId="77777777" w:rsidTr="00C3663E">
        <w:trPr>
          <w:cantSplit/>
          <w:trHeight w:val="432"/>
        </w:trPr>
        <w:tc>
          <w:tcPr>
            <w:tcW w:w="5120" w:type="dxa"/>
            <w:gridSpan w:val="3"/>
            <w:vAlign w:val="center"/>
          </w:tcPr>
          <w:p w14:paraId="40B278F7" w14:textId="2C47FB6B" w:rsidR="00391D2C" w:rsidRPr="00391D2C" w:rsidRDefault="00391D2C" w:rsidP="00C3663E">
            <w:pPr>
              <w:rPr>
                <w:bCs/>
              </w:rPr>
            </w:pPr>
            <w:r w:rsidRPr="00391D2C">
              <w:rPr>
                <w:bCs/>
              </w:rPr>
              <w:t>IRS Tax ID Number:</w:t>
            </w:r>
            <w:r w:rsidR="001C0761">
              <w:rPr>
                <w:bCs/>
              </w:rPr>
              <w:t xml:space="preserve"> </w:t>
            </w:r>
            <w:r w:rsidR="001C0761">
              <w:rPr>
                <w:rStyle w:val="1X"/>
              </w:rPr>
              <w:t xml:space="preserve"> </w:t>
            </w:r>
            <w:sdt>
              <w:sdtPr>
                <w:rPr>
                  <w:rStyle w:val="1X"/>
                </w:rPr>
                <w:id w:val="-1004659881"/>
                <w:placeholder>
                  <w:docPart w:val="6B33D90B7A7241AF8E76FF555D3E3319"/>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c>
          <w:tcPr>
            <w:tcW w:w="5680" w:type="dxa"/>
            <w:gridSpan w:val="3"/>
            <w:shd w:val="clear" w:color="auto" w:fill="EEECE1" w:themeFill="background2"/>
            <w:vAlign w:val="center"/>
          </w:tcPr>
          <w:p w14:paraId="19D767C9" w14:textId="77777777" w:rsidR="00391D2C" w:rsidRPr="00391D2C" w:rsidRDefault="00391D2C" w:rsidP="00C3663E">
            <w:pPr>
              <w:rPr>
                <w:bCs/>
              </w:rPr>
            </w:pPr>
          </w:p>
        </w:tc>
      </w:tr>
      <w:tr w:rsidR="00391D2C" w:rsidRPr="00391D2C" w14:paraId="0BB8F239" w14:textId="77777777" w:rsidTr="00C3663E">
        <w:trPr>
          <w:cantSplit/>
          <w:trHeight w:val="144"/>
        </w:trPr>
        <w:tc>
          <w:tcPr>
            <w:tcW w:w="10800" w:type="dxa"/>
            <w:gridSpan w:val="6"/>
            <w:shd w:val="clear" w:color="auto" w:fill="EEECE1" w:themeFill="background2"/>
            <w:vAlign w:val="center"/>
          </w:tcPr>
          <w:p w14:paraId="011E8AA1" w14:textId="77777777" w:rsidR="00391D2C" w:rsidRPr="00391D2C" w:rsidRDefault="00391D2C" w:rsidP="00C3663E">
            <w:pPr>
              <w:rPr>
                <w:bCs/>
                <w:sz w:val="12"/>
              </w:rPr>
            </w:pPr>
          </w:p>
        </w:tc>
      </w:tr>
      <w:tr w:rsidR="00391D2C" w:rsidRPr="00391D2C" w14:paraId="642D63C6" w14:textId="77777777" w:rsidTr="00C3663E">
        <w:trPr>
          <w:cantSplit/>
          <w:trHeight w:val="432"/>
        </w:trPr>
        <w:tc>
          <w:tcPr>
            <w:tcW w:w="10800" w:type="dxa"/>
            <w:gridSpan w:val="6"/>
            <w:shd w:val="clear" w:color="auto" w:fill="auto"/>
            <w:vAlign w:val="center"/>
          </w:tcPr>
          <w:p w14:paraId="51311CDE" w14:textId="4544D44D" w:rsidR="00391D2C" w:rsidRPr="00391D2C" w:rsidRDefault="00391D2C" w:rsidP="00C3663E">
            <w:pPr>
              <w:rPr>
                <w:bCs/>
              </w:rPr>
            </w:pPr>
            <w:r w:rsidRPr="00391D2C">
              <w:rPr>
                <w:b/>
                <w:bCs/>
              </w:rPr>
              <w:t>Facility Owner</w:t>
            </w:r>
            <w:r w:rsidRPr="00391D2C">
              <w:rPr>
                <w:bCs/>
              </w:rPr>
              <w:t xml:space="preserve"> </w:t>
            </w:r>
            <w:r w:rsidRPr="00391D2C">
              <w:rPr>
                <w:bCs/>
                <w:sz w:val="20"/>
              </w:rPr>
              <w:t>(if different than applicant)</w:t>
            </w:r>
            <w:r w:rsidRPr="00391D2C">
              <w:rPr>
                <w:b/>
                <w:bCs/>
              </w:rPr>
              <w:t>:</w:t>
            </w:r>
            <w:r w:rsidR="009C6E9E">
              <w:rPr>
                <w:b/>
                <w:bCs/>
              </w:rPr>
              <w:t xml:space="preserve"> </w:t>
            </w:r>
            <w:r w:rsidR="009C6E9E">
              <w:rPr>
                <w:rStyle w:val="1X"/>
              </w:rPr>
              <w:t xml:space="preserve"> </w:t>
            </w:r>
            <w:sdt>
              <w:sdtPr>
                <w:rPr>
                  <w:rStyle w:val="1X"/>
                </w:rPr>
                <w:id w:val="13970661"/>
                <w:placeholder>
                  <w:docPart w:val="8A46C92D9F324BBF9D3AE35CA0CBE523"/>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537B5C0D" w14:textId="77777777" w:rsidTr="00C3663E">
        <w:trPr>
          <w:cantSplit/>
          <w:trHeight w:val="432"/>
        </w:trPr>
        <w:tc>
          <w:tcPr>
            <w:tcW w:w="10800" w:type="dxa"/>
            <w:gridSpan w:val="6"/>
            <w:vAlign w:val="center"/>
          </w:tcPr>
          <w:p w14:paraId="3C599379" w14:textId="23E4214D" w:rsidR="00391D2C" w:rsidRPr="00391D2C" w:rsidRDefault="00391D2C" w:rsidP="00C3663E">
            <w:pPr>
              <w:rPr>
                <w:bCs/>
              </w:rPr>
            </w:pPr>
            <w:r w:rsidRPr="00391D2C">
              <w:rPr>
                <w:bCs/>
              </w:rPr>
              <w:t>Contact Name:</w:t>
            </w:r>
            <w:r w:rsidR="009C6E9E">
              <w:rPr>
                <w:bCs/>
              </w:rPr>
              <w:t xml:space="preserve"> </w:t>
            </w:r>
            <w:r w:rsidR="009C6E9E">
              <w:rPr>
                <w:rStyle w:val="1X"/>
              </w:rPr>
              <w:t xml:space="preserve"> </w:t>
            </w:r>
            <w:sdt>
              <w:sdtPr>
                <w:rPr>
                  <w:rStyle w:val="1X"/>
                </w:rPr>
                <w:id w:val="426618559"/>
                <w:placeholder>
                  <w:docPart w:val="F1F606DA0A8A472A92FCBD18F767FBA2"/>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41D8B649" w14:textId="77777777" w:rsidTr="00C3663E">
        <w:trPr>
          <w:cantSplit/>
          <w:trHeight w:val="432"/>
        </w:trPr>
        <w:tc>
          <w:tcPr>
            <w:tcW w:w="5120" w:type="dxa"/>
            <w:gridSpan w:val="3"/>
            <w:vAlign w:val="center"/>
          </w:tcPr>
          <w:p w14:paraId="3E87496C" w14:textId="54EF522B" w:rsidR="00391D2C" w:rsidRPr="00391D2C" w:rsidRDefault="00391D2C" w:rsidP="00C3663E">
            <w:pPr>
              <w:rPr>
                <w:bCs/>
              </w:rPr>
            </w:pPr>
            <w:r w:rsidRPr="00391D2C">
              <w:rPr>
                <w:bCs/>
              </w:rPr>
              <w:t>Address:</w:t>
            </w:r>
            <w:r w:rsidR="009C6E9E">
              <w:rPr>
                <w:bCs/>
              </w:rPr>
              <w:t xml:space="preserve"> </w:t>
            </w:r>
            <w:r w:rsidR="009C6E9E">
              <w:rPr>
                <w:rStyle w:val="1X"/>
              </w:rPr>
              <w:t xml:space="preserve"> </w:t>
            </w:r>
            <w:sdt>
              <w:sdtPr>
                <w:rPr>
                  <w:rStyle w:val="1X"/>
                </w:rPr>
                <w:id w:val="1455750052"/>
                <w:placeholder>
                  <w:docPart w:val="97939E14AE8744948F8F6769519FF732"/>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2790" w:type="dxa"/>
            <w:vAlign w:val="center"/>
          </w:tcPr>
          <w:p w14:paraId="671880E2" w14:textId="04EDDE77" w:rsidR="00391D2C" w:rsidRPr="00391D2C" w:rsidRDefault="00391D2C" w:rsidP="00C3663E">
            <w:pPr>
              <w:rPr>
                <w:bCs/>
              </w:rPr>
            </w:pPr>
            <w:r w:rsidRPr="00391D2C">
              <w:rPr>
                <w:bCs/>
              </w:rPr>
              <w:t>City:</w:t>
            </w:r>
            <w:r w:rsidR="009C6E9E">
              <w:rPr>
                <w:bCs/>
              </w:rPr>
              <w:t xml:space="preserve"> </w:t>
            </w:r>
            <w:r w:rsidR="001C0761">
              <w:rPr>
                <w:rStyle w:val="1X"/>
              </w:rPr>
              <w:t xml:space="preserve"> </w:t>
            </w:r>
            <w:sdt>
              <w:sdtPr>
                <w:rPr>
                  <w:rStyle w:val="1X"/>
                </w:rPr>
                <w:id w:val="-1218042877"/>
                <w:placeholder>
                  <w:docPart w:val="6559D69FC85D4C138C5B399A8196BE0A"/>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c>
          <w:tcPr>
            <w:tcW w:w="1440" w:type="dxa"/>
            <w:vAlign w:val="center"/>
          </w:tcPr>
          <w:p w14:paraId="32155756" w14:textId="4464EB25" w:rsidR="00391D2C" w:rsidRPr="00391D2C" w:rsidRDefault="00391D2C" w:rsidP="00C3663E">
            <w:pPr>
              <w:rPr>
                <w:bCs/>
              </w:rPr>
            </w:pPr>
            <w:r w:rsidRPr="00391D2C">
              <w:rPr>
                <w:bCs/>
              </w:rPr>
              <w:t>State:</w:t>
            </w:r>
            <w:r w:rsidR="001C0761">
              <w:rPr>
                <w:bCs/>
              </w:rPr>
              <w:t xml:space="preserve"> </w:t>
            </w:r>
            <w:r w:rsidR="001C0761">
              <w:rPr>
                <w:rStyle w:val="1X"/>
              </w:rPr>
              <w:t xml:space="preserve"> </w:t>
            </w:r>
            <w:sdt>
              <w:sdtPr>
                <w:rPr>
                  <w:rStyle w:val="1X"/>
                </w:rPr>
                <w:id w:val="-655221485"/>
                <w:placeholder>
                  <w:docPart w:val="16A193AC396F47F2B40D19D9D1F33C25"/>
                </w:placeholder>
                <w:showingPlcHdr/>
                <w15:color w:val="808080"/>
              </w:sdtPr>
              <w:sdtEndPr>
                <w:rPr>
                  <w:rStyle w:val="DefaultParagraphFont"/>
                  <w:rFonts w:ascii="Garamond" w:hAnsi="Garamond"/>
                  <w:sz w:val="24"/>
                </w:rPr>
              </w:sdtEndPr>
              <w:sdtContent>
                <w:r w:rsidR="001C0761">
                  <w:rPr>
                    <w:rStyle w:val="1X"/>
                  </w:rPr>
                  <w:t xml:space="preserve">              </w:t>
                </w:r>
              </w:sdtContent>
            </w:sdt>
          </w:p>
        </w:tc>
        <w:tc>
          <w:tcPr>
            <w:tcW w:w="1450" w:type="dxa"/>
            <w:vAlign w:val="center"/>
          </w:tcPr>
          <w:p w14:paraId="77C45408" w14:textId="371F959D" w:rsidR="00391D2C" w:rsidRPr="00391D2C" w:rsidRDefault="00391D2C" w:rsidP="00C3663E">
            <w:pPr>
              <w:rPr>
                <w:bCs/>
              </w:rPr>
            </w:pPr>
            <w:r w:rsidRPr="00391D2C">
              <w:rPr>
                <w:bCs/>
              </w:rPr>
              <w:t>Zip:</w:t>
            </w:r>
            <w:r w:rsidR="001C0761">
              <w:rPr>
                <w:bCs/>
              </w:rPr>
              <w:t xml:space="preserve"> </w:t>
            </w:r>
            <w:r w:rsidR="001C0761">
              <w:rPr>
                <w:rStyle w:val="1X"/>
              </w:rPr>
              <w:t xml:space="preserve"> </w:t>
            </w:r>
            <w:sdt>
              <w:sdtPr>
                <w:rPr>
                  <w:rStyle w:val="1X"/>
                </w:rPr>
                <w:id w:val="787933347"/>
                <w:placeholder>
                  <w:docPart w:val="3D00C4E0AB5A4CCCA34D6F147D9EDAB6"/>
                </w:placeholder>
                <w:showingPlcHdr/>
                <w15:color w:val="808080"/>
              </w:sdtPr>
              <w:sdtEndPr>
                <w:rPr>
                  <w:rStyle w:val="DefaultParagraphFont"/>
                  <w:rFonts w:ascii="Garamond" w:hAnsi="Garamond"/>
                  <w:sz w:val="24"/>
                </w:rPr>
              </w:sdtEndPr>
              <w:sdtContent>
                <w:r w:rsidR="001C0761">
                  <w:rPr>
                    <w:rStyle w:val="1X"/>
                  </w:rPr>
                  <w:t xml:space="preserve">              </w:t>
                </w:r>
              </w:sdtContent>
            </w:sdt>
          </w:p>
        </w:tc>
      </w:tr>
      <w:tr w:rsidR="00391D2C" w:rsidRPr="00391D2C" w14:paraId="06433CEC" w14:textId="77777777" w:rsidTr="00C3663E">
        <w:trPr>
          <w:cantSplit/>
          <w:trHeight w:val="432"/>
        </w:trPr>
        <w:tc>
          <w:tcPr>
            <w:tcW w:w="5120" w:type="dxa"/>
            <w:gridSpan w:val="3"/>
            <w:vAlign w:val="center"/>
          </w:tcPr>
          <w:p w14:paraId="31D5E044" w14:textId="62B83B47" w:rsidR="00391D2C" w:rsidRPr="00391D2C" w:rsidRDefault="00391D2C" w:rsidP="00C3663E">
            <w:pPr>
              <w:rPr>
                <w:bCs/>
              </w:rPr>
            </w:pPr>
            <w:r w:rsidRPr="00391D2C">
              <w:rPr>
                <w:bCs/>
              </w:rPr>
              <w:t>Email:</w:t>
            </w:r>
            <w:r w:rsidR="009C6E9E">
              <w:rPr>
                <w:bCs/>
              </w:rPr>
              <w:t xml:space="preserve"> </w:t>
            </w:r>
            <w:r w:rsidR="009C6E9E">
              <w:rPr>
                <w:rStyle w:val="1X"/>
              </w:rPr>
              <w:t xml:space="preserve"> </w:t>
            </w:r>
            <w:sdt>
              <w:sdtPr>
                <w:rPr>
                  <w:rStyle w:val="1X"/>
                </w:rPr>
                <w:id w:val="-163624546"/>
                <w:placeholder>
                  <w:docPart w:val="C8B30C75DBD24B93A92579724AF50356"/>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5680" w:type="dxa"/>
            <w:gridSpan w:val="3"/>
            <w:vAlign w:val="center"/>
          </w:tcPr>
          <w:p w14:paraId="7509710F" w14:textId="7C224265" w:rsidR="00391D2C" w:rsidRPr="00391D2C" w:rsidRDefault="00391D2C" w:rsidP="00C3663E">
            <w:pPr>
              <w:rPr>
                <w:bCs/>
              </w:rPr>
            </w:pPr>
            <w:r w:rsidRPr="00391D2C">
              <w:rPr>
                <w:bCs/>
              </w:rPr>
              <w:t>Phone:</w:t>
            </w:r>
            <w:r w:rsidR="009C6E9E">
              <w:rPr>
                <w:bCs/>
              </w:rPr>
              <w:t xml:space="preserve"> </w:t>
            </w:r>
            <w:r w:rsidR="009C6E9E">
              <w:rPr>
                <w:rStyle w:val="1X"/>
              </w:rPr>
              <w:t xml:space="preserve"> </w:t>
            </w:r>
            <w:sdt>
              <w:sdtPr>
                <w:rPr>
                  <w:rStyle w:val="1X"/>
                </w:rPr>
                <w:id w:val="-135727126"/>
                <w:placeholder>
                  <w:docPart w:val="3147F7CE48924EE78B5BDE06D5D7203C"/>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6E1C09D3" w14:textId="77777777" w:rsidTr="00C3663E">
        <w:trPr>
          <w:cantSplit/>
          <w:trHeight w:val="144"/>
        </w:trPr>
        <w:tc>
          <w:tcPr>
            <w:tcW w:w="10800" w:type="dxa"/>
            <w:gridSpan w:val="6"/>
            <w:shd w:val="clear" w:color="auto" w:fill="EEECE1" w:themeFill="background2"/>
            <w:vAlign w:val="center"/>
          </w:tcPr>
          <w:p w14:paraId="5C84CF92" w14:textId="77777777" w:rsidR="00391D2C" w:rsidRPr="00391D2C" w:rsidRDefault="00391D2C" w:rsidP="00C3663E">
            <w:pPr>
              <w:rPr>
                <w:bCs/>
                <w:sz w:val="12"/>
              </w:rPr>
            </w:pPr>
          </w:p>
        </w:tc>
      </w:tr>
      <w:tr w:rsidR="00391D2C" w:rsidRPr="00391D2C" w14:paraId="74D8B8D3" w14:textId="77777777" w:rsidTr="00C3663E">
        <w:trPr>
          <w:cantSplit/>
          <w:trHeight w:val="432"/>
        </w:trPr>
        <w:tc>
          <w:tcPr>
            <w:tcW w:w="10800" w:type="dxa"/>
            <w:gridSpan w:val="6"/>
            <w:shd w:val="clear" w:color="auto" w:fill="auto"/>
            <w:vAlign w:val="center"/>
          </w:tcPr>
          <w:p w14:paraId="44B1D22C" w14:textId="5A3C54C6" w:rsidR="00391D2C" w:rsidRPr="00391D2C" w:rsidRDefault="00391D2C" w:rsidP="00C3663E">
            <w:pPr>
              <w:rPr>
                <w:bCs/>
              </w:rPr>
            </w:pPr>
            <w:r w:rsidRPr="00391D2C">
              <w:rPr>
                <w:b/>
                <w:bCs/>
              </w:rPr>
              <w:t>Facility Operator</w:t>
            </w:r>
            <w:r w:rsidRPr="00391D2C">
              <w:rPr>
                <w:bCs/>
              </w:rPr>
              <w:t xml:space="preserve"> </w:t>
            </w:r>
            <w:r w:rsidRPr="00391D2C">
              <w:rPr>
                <w:bCs/>
                <w:sz w:val="20"/>
              </w:rPr>
              <w:t>(if different than applicant)</w:t>
            </w:r>
            <w:r w:rsidRPr="00391D2C">
              <w:rPr>
                <w:b/>
                <w:bCs/>
              </w:rPr>
              <w:t>:</w:t>
            </w:r>
            <w:r w:rsidR="009C6E9E">
              <w:rPr>
                <w:b/>
                <w:bCs/>
              </w:rPr>
              <w:t xml:space="preserve"> </w:t>
            </w:r>
            <w:r w:rsidR="009C6E9E">
              <w:rPr>
                <w:rStyle w:val="1X"/>
              </w:rPr>
              <w:t xml:space="preserve"> </w:t>
            </w:r>
            <w:sdt>
              <w:sdtPr>
                <w:rPr>
                  <w:rStyle w:val="1X"/>
                </w:rPr>
                <w:id w:val="-2032799558"/>
                <w:placeholder>
                  <w:docPart w:val="E9217DEE45F9439CB42C074717B0B583"/>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1D174111" w14:textId="77777777" w:rsidTr="00C3663E">
        <w:trPr>
          <w:cantSplit/>
          <w:trHeight w:val="432"/>
        </w:trPr>
        <w:tc>
          <w:tcPr>
            <w:tcW w:w="10800" w:type="dxa"/>
            <w:gridSpan w:val="6"/>
            <w:vAlign w:val="center"/>
          </w:tcPr>
          <w:p w14:paraId="3937647F" w14:textId="0C9D2C02" w:rsidR="00391D2C" w:rsidRPr="00391D2C" w:rsidRDefault="00391D2C" w:rsidP="00C3663E">
            <w:pPr>
              <w:rPr>
                <w:bCs/>
              </w:rPr>
            </w:pPr>
            <w:r w:rsidRPr="00391D2C">
              <w:rPr>
                <w:bCs/>
              </w:rPr>
              <w:t>Contact Name:</w:t>
            </w:r>
            <w:r w:rsidR="009C6E9E">
              <w:rPr>
                <w:bCs/>
              </w:rPr>
              <w:t xml:space="preserve"> </w:t>
            </w:r>
            <w:r w:rsidR="009C6E9E">
              <w:rPr>
                <w:rStyle w:val="1X"/>
              </w:rPr>
              <w:t xml:space="preserve"> </w:t>
            </w:r>
            <w:sdt>
              <w:sdtPr>
                <w:rPr>
                  <w:rStyle w:val="1X"/>
                </w:rPr>
                <w:id w:val="11582147"/>
                <w:placeholder>
                  <w:docPart w:val="940A02C90DC34864A94C763ECE701ABD"/>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5C87339A" w14:textId="77777777" w:rsidTr="00C3663E">
        <w:trPr>
          <w:cantSplit/>
          <w:trHeight w:val="432"/>
        </w:trPr>
        <w:tc>
          <w:tcPr>
            <w:tcW w:w="5120" w:type="dxa"/>
            <w:gridSpan w:val="3"/>
            <w:vAlign w:val="center"/>
          </w:tcPr>
          <w:p w14:paraId="2027F65B" w14:textId="54CCDA7F" w:rsidR="00391D2C" w:rsidRPr="00391D2C" w:rsidRDefault="00391D2C" w:rsidP="00C3663E">
            <w:pPr>
              <w:rPr>
                <w:bCs/>
              </w:rPr>
            </w:pPr>
            <w:r w:rsidRPr="00391D2C">
              <w:rPr>
                <w:bCs/>
              </w:rPr>
              <w:t>Address:</w:t>
            </w:r>
            <w:r w:rsidR="009C6E9E">
              <w:rPr>
                <w:bCs/>
              </w:rPr>
              <w:t xml:space="preserve"> </w:t>
            </w:r>
            <w:r w:rsidR="009C6E9E">
              <w:rPr>
                <w:rStyle w:val="1X"/>
              </w:rPr>
              <w:t xml:space="preserve"> </w:t>
            </w:r>
            <w:sdt>
              <w:sdtPr>
                <w:rPr>
                  <w:rStyle w:val="1X"/>
                </w:rPr>
                <w:id w:val="-1635172037"/>
                <w:placeholder>
                  <w:docPart w:val="90C119591A8940C3B27621CB7889EA9F"/>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2790" w:type="dxa"/>
            <w:vAlign w:val="center"/>
          </w:tcPr>
          <w:p w14:paraId="3822B7FB" w14:textId="7C1A14C0" w:rsidR="00391D2C" w:rsidRPr="00391D2C" w:rsidRDefault="00391D2C" w:rsidP="00C3663E">
            <w:pPr>
              <w:rPr>
                <w:bCs/>
              </w:rPr>
            </w:pPr>
            <w:r w:rsidRPr="00391D2C">
              <w:rPr>
                <w:bCs/>
              </w:rPr>
              <w:t>City:</w:t>
            </w:r>
            <w:r w:rsidR="001C0761">
              <w:rPr>
                <w:bCs/>
              </w:rPr>
              <w:t xml:space="preserve"> </w:t>
            </w:r>
            <w:r w:rsidR="001C0761">
              <w:rPr>
                <w:rStyle w:val="1X"/>
              </w:rPr>
              <w:t xml:space="preserve"> </w:t>
            </w:r>
            <w:sdt>
              <w:sdtPr>
                <w:rPr>
                  <w:rStyle w:val="1X"/>
                </w:rPr>
                <w:id w:val="-421644701"/>
                <w:placeholder>
                  <w:docPart w:val="17F6B31F52F9418086DA3E0AF81E77ED"/>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c>
          <w:tcPr>
            <w:tcW w:w="1440" w:type="dxa"/>
            <w:vAlign w:val="center"/>
          </w:tcPr>
          <w:p w14:paraId="26F8F77F" w14:textId="75ECF0CD" w:rsidR="00391D2C" w:rsidRPr="00391D2C" w:rsidRDefault="00391D2C" w:rsidP="00C3663E">
            <w:pPr>
              <w:rPr>
                <w:bCs/>
              </w:rPr>
            </w:pPr>
            <w:r w:rsidRPr="00391D2C">
              <w:rPr>
                <w:bCs/>
              </w:rPr>
              <w:t>State:</w:t>
            </w:r>
            <w:r w:rsidR="001C0761">
              <w:rPr>
                <w:bCs/>
              </w:rPr>
              <w:t xml:space="preserve"> </w:t>
            </w:r>
            <w:r w:rsidR="001C0761">
              <w:rPr>
                <w:rStyle w:val="1X"/>
              </w:rPr>
              <w:t xml:space="preserve"> </w:t>
            </w:r>
            <w:sdt>
              <w:sdtPr>
                <w:rPr>
                  <w:rStyle w:val="1X"/>
                </w:rPr>
                <w:id w:val="850526100"/>
                <w:placeholder>
                  <w:docPart w:val="082A6F8ED7DD4FBD919CFEBE7EA92AFE"/>
                </w:placeholder>
                <w:showingPlcHdr/>
                <w15:color w:val="808080"/>
              </w:sdtPr>
              <w:sdtEndPr>
                <w:rPr>
                  <w:rStyle w:val="DefaultParagraphFont"/>
                  <w:rFonts w:ascii="Garamond" w:hAnsi="Garamond"/>
                  <w:sz w:val="24"/>
                </w:rPr>
              </w:sdtEndPr>
              <w:sdtContent>
                <w:r w:rsidR="001C0761">
                  <w:rPr>
                    <w:rStyle w:val="1X"/>
                  </w:rPr>
                  <w:t xml:space="preserve">              </w:t>
                </w:r>
              </w:sdtContent>
            </w:sdt>
          </w:p>
        </w:tc>
        <w:tc>
          <w:tcPr>
            <w:tcW w:w="1450" w:type="dxa"/>
            <w:vAlign w:val="center"/>
          </w:tcPr>
          <w:p w14:paraId="383B7869" w14:textId="5112FAAB" w:rsidR="00391D2C" w:rsidRPr="00391D2C" w:rsidRDefault="00391D2C" w:rsidP="00C3663E">
            <w:pPr>
              <w:rPr>
                <w:bCs/>
              </w:rPr>
            </w:pPr>
            <w:r w:rsidRPr="00391D2C">
              <w:rPr>
                <w:bCs/>
              </w:rPr>
              <w:t>Zip:</w:t>
            </w:r>
            <w:r w:rsidR="001C0761">
              <w:rPr>
                <w:bCs/>
              </w:rPr>
              <w:t xml:space="preserve"> </w:t>
            </w:r>
            <w:r w:rsidR="001C0761">
              <w:rPr>
                <w:rStyle w:val="1X"/>
              </w:rPr>
              <w:t xml:space="preserve"> </w:t>
            </w:r>
            <w:sdt>
              <w:sdtPr>
                <w:rPr>
                  <w:rStyle w:val="1X"/>
                </w:rPr>
                <w:id w:val="1310599807"/>
                <w:placeholder>
                  <w:docPart w:val="5380BEB5CEBA40AB809B6FF43500BD86"/>
                </w:placeholder>
                <w:showingPlcHdr/>
                <w15:color w:val="808080"/>
              </w:sdtPr>
              <w:sdtEndPr>
                <w:rPr>
                  <w:rStyle w:val="DefaultParagraphFont"/>
                  <w:rFonts w:ascii="Garamond" w:hAnsi="Garamond"/>
                  <w:sz w:val="24"/>
                </w:rPr>
              </w:sdtEndPr>
              <w:sdtContent>
                <w:r w:rsidR="001C0761">
                  <w:rPr>
                    <w:rStyle w:val="1X"/>
                  </w:rPr>
                  <w:t xml:space="preserve">              </w:t>
                </w:r>
              </w:sdtContent>
            </w:sdt>
          </w:p>
        </w:tc>
      </w:tr>
      <w:tr w:rsidR="00391D2C" w:rsidRPr="00391D2C" w14:paraId="6ECD80BA" w14:textId="77777777" w:rsidTr="00C3663E">
        <w:trPr>
          <w:cantSplit/>
          <w:trHeight w:val="432"/>
        </w:trPr>
        <w:tc>
          <w:tcPr>
            <w:tcW w:w="5120" w:type="dxa"/>
            <w:gridSpan w:val="3"/>
            <w:vAlign w:val="center"/>
          </w:tcPr>
          <w:p w14:paraId="49D38485" w14:textId="08137EE9" w:rsidR="00391D2C" w:rsidRPr="00391D2C" w:rsidRDefault="00391D2C" w:rsidP="00C3663E">
            <w:pPr>
              <w:rPr>
                <w:bCs/>
              </w:rPr>
            </w:pPr>
            <w:r w:rsidRPr="00391D2C">
              <w:rPr>
                <w:bCs/>
              </w:rPr>
              <w:t>Email:</w:t>
            </w:r>
            <w:r w:rsidR="009C6E9E">
              <w:rPr>
                <w:bCs/>
              </w:rPr>
              <w:t xml:space="preserve"> </w:t>
            </w:r>
            <w:r w:rsidR="009C6E9E">
              <w:rPr>
                <w:rStyle w:val="1X"/>
              </w:rPr>
              <w:t xml:space="preserve"> </w:t>
            </w:r>
            <w:sdt>
              <w:sdtPr>
                <w:rPr>
                  <w:rStyle w:val="1X"/>
                </w:rPr>
                <w:id w:val="-132482698"/>
                <w:placeholder>
                  <w:docPart w:val="70F9AE5D162C42688CEC5E45F963E0FE"/>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5680" w:type="dxa"/>
            <w:gridSpan w:val="3"/>
            <w:vAlign w:val="center"/>
          </w:tcPr>
          <w:p w14:paraId="528FB988" w14:textId="17E1309D" w:rsidR="00391D2C" w:rsidRPr="00391D2C" w:rsidRDefault="00391D2C" w:rsidP="00C3663E">
            <w:pPr>
              <w:rPr>
                <w:bCs/>
              </w:rPr>
            </w:pPr>
            <w:r w:rsidRPr="00391D2C">
              <w:rPr>
                <w:bCs/>
              </w:rPr>
              <w:t>Phone:</w:t>
            </w:r>
            <w:r w:rsidR="009C6E9E">
              <w:rPr>
                <w:bCs/>
              </w:rPr>
              <w:t xml:space="preserve"> </w:t>
            </w:r>
            <w:r w:rsidR="009C6E9E">
              <w:rPr>
                <w:rStyle w:val="1X"/>
              </w:rPr>
              <w:t xml:space="preserve"> </w:t>
            </w:r>
            <w:sdt>
              <w:sdtPr>
                <w:rPr>
                  <w:rStyle w:val="1X"/>
                </w:rPr>
                <w:id w:val="-180827209"/>
                <w:placeholder>
                  <w:docPart w:val="01C92C4E44064191902A403CF6413A4A"/>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3F84316F" w14:textId="77777777" w:rsidTr="00C3663E">
        <w:trPr>
          <w:cantSplit/>
          <w:trHeight w:val="144"/>
        </w:trPr>
        <w:tc>
          <w:tcPr>
            <w:tcW w:w="10800" w:type="dxa"/>
            <w:gridSpan w:val="6"/>
            <w:shd w:val="clear" w:color="auto" w:fill="EEECE1" w:themeFill="background2"/>
            <w:vAlign w:val="center"/>
          </w:tcPr>
          <w:p w14:paraId="5CD0561B" w14:textId="77777777" w:rsidR="00391D2C" w:rsidRPr="00391D2C" w:rsidRDefault="00391D2C" w:rsidP="00C3663E">
            <w:pPr>
              <w:rPr>
                <w:bCs/>
                <w:sz w:val="12"/>
              </w:rPr>
            </w:pPr>
          </w:p>
        </w:tc>
      </w:tr>
      <w:tr w:rsidR="00391D2C" w:rsidRPr="00391D2C" w14:paraId="5C5C3417" w14:textId="77777777" w:rsidTr="00C3663E">
        <w:trPr>
          <w:cantSplit/>
          <w:trHeight w:val="432"/>
        </w:trPr>
        <w:tc>
          <w:tcPr>
            <w:tcW w:w="10800" w:type="dxa"/>
            <w:gridSpan w:val="6"/>
            <w:shd w:val="clear" w:color="auto" w:fill="auto"/>
            <w:vAlign w:val="center"/>
          </w:tcPr>
          <w:p w14:paraId="4D69512E" w14:textId="6484F38D" w:rsidR="00391D2C" w:rsidRPr="00391D2C" w:rsidRDefault="00391D2C" w:rsidP="00C3663E">
            <w:pPr>
              <w:rPr>
                <w:b/>
                <w:bCs/>
              </w:rPr>
            </w:pPr>
            <w:r>
              <w:rPr>
                <w:b/>
                <w:bCs/>
              </w:rPr>
              <w:t>Asbestos Abatement Contractor</w:t>
            </w:r>
            <w:r w:rsidRPr="00391D2C">
              <w:rPr>
                <w:b/>
                <w:bCs/>
              </w:rPr>
              <w:t>:</w:t>
            </w:r>
            <w:r w:rsidR="009C6E9E">
              <w:rPr>
                <w:b/>
                <w:bCs/>
              </w:rPr>
              <w:t xml:space="preserve"> </w:t>
            </w:r>
            <w:r w:rsidR="009C6E9E">
              <w:rPr>
                <w:rStyle w:val="1X"/>
              </w:rPr>
              <w:t xml:space="preserve"> </w:t>
            </w:r>
            <w:sdt>
              <w:sdtPr>
                <w:rPr>
                  <w:rStyle w:val="1X"/>
                </w:rPr>
                <w:id w:val="1395850904"/>
                <w:placeholder>
                  <w:docPart w:val="5909A9AE128949619FCCC7B5144BBB01"/>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40E7FF1E" w14:textId="77777777" w:rsidTr="00C3663E">
        <w:trPr>
          <w:cantSplit/>
          <w:trHeight w:val="432"/>
        </w:trPr>
        <w:tc>
          <w:tcPr>
            <w:tcW w:w="10800" w:type="dxa"/>
            <w:gridSpan w:val="6"/>
            <w:vAlign w:val="center"/>
          </w:tcPr>
          <w:p w14:paraId="58474326" w14:textId="72B124B1" w:rsidR="00391D2C" w:rsidRPr="00391D2C" w:rsidRDefault="00391D2C" w:rsidP="00C3663E">
            <w:pPr>
              <w:rPr>
                <w:bCs/>
              </w:rPr>
            </w:pPr>
            <w:r w:rsidRPr="00391D2C">
              <w:rPr>
                <w:bCs/>
              </w:rPr>
              <w:t>Contact Name:</w:t>
            </w:r>
            <w:r w:rsidR="009C6E9E">
              <w:rPr>
                <w:bCs/>
              </w:rPr>
              <w:t xml:space="preserve"> </w:t>
            </w:r>
            <w:r w:rsidR="009C6E9E">
              <w:rPr>
                <w:rStyle w:val="1X"/>
              </w:rPr>
              <w:t xml:space="preserve"> </w:t>
            </w:r>
            <w:sdt>
              <w:sdtPr>
                <w:rPr>
                  <w:rStyle w:val="1X"/>
                </w:rPr>
                <w:id w:val="822470099"/>
                <w:placeholder>
                  <w:docPart w:val="600FC20101DA4DAEA1EBCE17E7D91121"/>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276B4FB6" w14:textId="77777777" w:rsidTr="00C3663E">
        <w:trPr>
          <w:cantSplit/>
          <w:trHeight w:val="432"/>
        </w:trPr>
        <w:tc>
          <w:tcPr>
            <w:tcW w:w="5120" w:type="dxa"/>
            <w:gridSpan w:val="3"/>
            <w:vAlign w:val="center"/>
          </w:tcPr>
          <w:p w14:paraId="1F32F479" w14:textId="33C0E512" w:rsidR="00391D2C" w:rsidRPr="00391D2C" w:rsidRDefault="00391D2C" w:rsidP="00C3663E">
            <w:pPr>
              <w:rPr>
                <w:bCs/>
              </w:rPr>
            </w:pPr>
            <w:r w:rsidRPr="00391D2C">
              <w:rPr>
                <w:bCs/>
              </w:rPr>
              <w:t>Address:</w:t>
            </w:r>
            <w:r w:rsidR="009C6E9E">
              <w:rPr>
                <w:bCs/>
              </w:rPr>
              <w:t xml:space="preserve"> </w:t>
            </w:r>
            <w:r w:rsidR="009C6E9E">
              <w:rPr>
                <w:rStyle w:val="1X"/>
              </w:rPr>
              <w:t xml:space="preserve"> </w:t>
            </w:r>
            <w:sdt>
              <w:sdtPr>
                <w:rPr>
                  <w:rStyle w:val="1X"/>
                </w:rPr>
                <w:id w:val="-1352255030"/>
                <w:placeholder>
                  <w:docPart w:val="BB489D60E68341C8811E7716A9E1684B"/>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2790" w:type="dxa"/>
            <w:vAlign w:val="center"/>
          </w:tcPr>
          <w:p w14:paraId="00D97FE1" w14:textId="76066621" w:rsidR="00391D2C" w:rsidRPr="00391D2C" w:rsidRDefault="00391D2C" w:rsidP="00C3663E">
            <w:pPr>
              <w:rPr>
                <w:bCs/>
              </w:rPr>
            </w:pPr>
            <w:r w:rsidRPr="00391D2C">
              <w:rPr>
                <w:bCs/>
              </w:rPr>
              <w:t>City:</w:t>
            </w:r>
            <w:r w:rsidR="009C6E9E">
              <w:rPr>
                <w:bCs/>
              </w:rPr>
              <w:t xml:space="preserve"> </w:t>
            </w:r>
            <w:r w:rsidR="001C0761">
              <w:rPr>
                <w:rStyle w:val="1X"/>
              </w:rPr>
              <w:t xml:space="preserve"> </w:t>
            </w:r>
            <w:sdt>
              <w:sdtPr>
                <w:rPr>
                  <w:rStyle w:val="1X"/>
                </w:rPr>
                <w:id w:val="-959261937"/>
                <w:placeholder>
                  <w:docPart w:val="040A3CEA72FA4B188B7808C4D120E1CB"/>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c>
          <w:tcPr>
            <w:tcW w:w="1440" w:type="dxa"/>
            <w:vAlign w:val="center"/>
          </w:tcPr>
          <w:p w14:paraId="330B9DE0" w14:textId="1415AC5A" w:rsidR="00391D2C" w:rsidRPr="00391D2C" w:rsidRDefault="00391D2C" w:rsidP="00C3663E">
            <w:pPr>
              <w:rPr>
                <w:bCs/>
              </w:rPr>
            </w:pPr>
            <w:r w:rsidRPr="00391D2C">
              <w:rPr>
                <w:bCs/>
              </w:rPr>
              <w:t>State:</w:t>
            </w:r>
            <w:r w:rsidR="001C0761">
              <w:rPr>
                <w:bCs/>
              </w:rPr>
              <w:t xml:space="preserve"> </w:t>
            </w:r>
            <w:r w:rsidR="001C0761">
              <w:rPr>
                <w:rStyle w:val="1X"/>
              </w:rPr>
              <w:t xml:space="preserve"> </w:t>
            </w:r>
            <w:sdt>
              <w:sdtPr>
                <w:rPr>
                  <w:rStyle w:val="1X"/>
                </w:rPr>
                <w:id w:val="-1693066833"/>
                <w:placeholder>
                  <w:docPart w:val="51107BD508B245A3AC3E13BB6FB18407"/>
                </w:placeholder>
                <w:showingPlcHdr/>
                <w15:color w:val="808080"/>
              </w:sdtPr>
              <w:sdtEndPr>
                <w:rPr>
                  <w:rStyle w:val="DefaultParagraphFont"/>
                  <w:rFonts w:ascii="Garamond" w:hAnsi="Garamond"/>
                  <w:sz w:val="24"/>
                </w:rPr>
              </w:sdtEndPr>
              <w:sdtContent>
                <w:r w:rsidR="001C0761">
                  <w:rPr>
                    <w:rStyle w:val="1X"/>
                  </w:rPr>
                  <w:t xml:space="preserve">              </w:t>
                </w:r>
              </w:sdtContent>
            </w:sdt>
          </w:p>
        </w:tc>
        <w:tc>
          <w:tcPr>
            <w:tcW w:w="1450" w:type="dxa"/>
            <w:vAlign w:val="center"/>
          </w:tcPr>
          <w:p w14:paraId="5FB46A9F" w14:textId="3D29D018" w:rsidR="00391D2C" w:rsidRPr="00391D2C" w:rsidRDefault="00391D2C" w:rsidP="00C3663E">
            <w:pPr>
              <w:rPr>
                <w:bCs/>
              </w:rPr>
            </w:pPr>
            <w:r w:rsidRPr="00391D2C">
              <w:rPr>
                <w:bCs/>
              </w:rPr>
              <w:t>Zip:</w:t>
            </w:r>
            <w:r w:rsidR="001C0761">
              <w:rPr>
                <w:bCs/>
              </w:rPr>
              <w:t xml:space="preserve"> </w:t>
            </w:r>
            <w:r w:rsidR="001C0761">
              <w:rPr>
                <w:rStyle w:val="1X"/>
              </w:rPr>
              <w:t xml:space="preserve"> </w:t>
            </w:r>
            <w:sdt>
              <w:sdtPr>
                <w:rPr>
                  <w:rStyle w:val="1X"/>
                </w:rPr>
                <w:id w:val="-376398609"/>
                <w:placeholder>
                  <w:docPart w:val="591FB930C9BC4959B34ED75BEB3257F4"/>
                </w:placeholder>
                <w:showingPlcHdr/>
                <w15:color w:val="808080"/>
              </w:sdtPr>
              <w:sdtEndPr>
                <w:rPr>
                  <w:rStyle w:val="DefaultParagraphFont"/>
                  <w:rFonts w:ascii="Garamond" w:hAnsi="Garamond"/>
                  <w:sz w:val="24"/>
                </w:rPr>
              </w:sdtEndPr>
              <w:sdtContent>
                <w:r w:rsidR="001C0761">
                  <w:rPr>
                    <w:rStyle w:val="1X"/>
                  </w:rPr>
                  <w:t xml:space="preserve">              </w:t>
                </w:r>
              </w:sdtContent>
            </w:sdt>
          </w:p>
        </w:tc>
      </w:tr>
      <w:tr w:rsidR="00391D2C" w:rsidRPr="00391D2C" w14:paraId="5A7C838C" w14:textId="77777777" w:rsidTr="00C3663E">
        <w:trPr>
          <w:cantSplit/>
          <w:trHeight w:val="432"/>
        </w:trPr>
        <w:tc>
          <w:tcPr>
            <w:tcW w:w="5120" w:type="dxa"/>
            <w:gridSpan w:val="3"/>
            <w:vAlign w:val="center"/>
          </w:tcPr>
          <w:p w14:paraId="5ADDB12A" w14:textId="5E1CCD50" w:rsidR="00391D2C" w:rsidRPr="00391D2C" w:rsidRDefault="00391D2C" w:rsidP="00C3663E">
            <w:pPr>
              <w:rPr>
                <w:bCs/>
              </w:rPr>
            </w:pPr>
            <w:r w:rsidRPr="00391D2C">
              <w:rPr>
                <w:bCs/>
              </w:rPr>
              <w:t>Email:</w:t>
            </w:r>
            <w:r w:rsidR="009C6E9E">
              <w:rPr>
                <w:bCs/>
              </w:rPr>
              <w:t xml:space="preserve"> </w:t>
            </w:r>
            <w:r w:rsidR="009C6E9E">
              <w:rPr>
                <w:rStyle w:val="1X"/>
              </w:rPr>
              <w:t xml:space="preserve"> </w:t>
            </w:r>
            <w:sdt>
              <w:sdtPr>
                <w:rPr>
                  <w:rStyle w:val="1X"/>
                </w:rPr>
                <w:id w:val="-1524546513"/>
                <w:placeholder>
                  <w:docPart w:val="031A8C7B4D6B49B7BB0EAB1D68BB8A75"/>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5680" w:type="dxa"/>
            <w:gridSpan w:val="3"/>
            <w:vAlign w:val="center"/>
          </w:tcPr>
          <w:p w14:paraId="05E26D01" w14:textId="2957A871" w:rsidR="00391D2C" w:rsidRPr="00391D2C" w:rsidRDefault="00391D2C" w:rsidP="00C3663E">
            <w:pPr>
              <w:rPr>
                <w:bCs/>
              </w:rPr>
            </w:pPr>
            <w:r w:rsidRPr="00391D2C">
              <w:rPr>
                <w:bCs/>
              </w:rPr>
              <w:t>Phone:</w:t>
            </w:r>
            <w:r w:rsidR="009C6E9E">
              <w:rPr>
                <w:bCs/>
              </w:rPr>
              <w:t xml:space="preserve"> </w:t>
            </w:r>
            <w:r w:rsidR="009C6E9E">
              <w:rPr>
                <w:rStyle w:val="1X"/>
              </w:rPr>
              <w:t xml:space="preserve"> </w:t>
            </w:r>
            <w:sdt>
              <w:sdtPr>
                <w:rPr>
                  <w:rStyle w:val="1X"/>
                </w:rPr>
                <w:id w:val="85893619"/>
                <w:placeholder>
                  <w:docPart w:val="7BC0F6350D81408AAB810B916F7A250E"/>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6F024F04" w14:textId="77777777" w:rsidTr="00C3663E">
        <w:trPr>
          <w:cantSplit/>
          <w:trHeight w:val="432"/>
        </w:trPr>
        <w:tc>
          <w:tcPr>
            <w:tcW w:w="5120" w:type="dxa"/>
            <w:gridSpan w:val="3"/>
            <w:vAlign w:val="center"/>
          </w:tcPr>
          <w:p w14:paraId="75CF76EF" w14:textId="0EFAAB22" w:rsidR="00391D2C" w:rsidRPr="00391D2C" w:rsidRDefault="00391D2C" w:rsidP="00C3663E">
            <w:pPr>
              <w:rPr>
                <w:bCs/>
              </w:rPr>
            </w:pPr>
            <w:r>
              <w:rPr>
                <w:bCs/>
              </w:rPr>
              <w:t>Asbestos Certification#:</w:t>
            </w:r>
            <w:r w:rsidR="009C6E9E">
              <w:rPr>
                <w:bCs/>
              </w:rPr>
              <w:t xml:space="preserve"> </w:t>
            </w:r>
            <w:r w:rsidR="001C0761">
              <w:rPr>
                <w:rStyle w:val="1X"/>
              </w:rPr>
              <w:t xml:space="preserve"> </w:t>
            </w:r>
            <w:sdt>
              <w:sdtPr>
                <w:rPr>
                  <w:rStyle w:val="1X"/>
                </w:rPr>
                <w:id w:val="315074976"/>
                <w:placeholder>
                  <w:docPart w:val="BD866419AA294D74A90E6B6511CDAC1C"/>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c>
          <w:tcPr>
            <w:tcW w:w="5680" w:type="dxa"/>
            <w:gridSpan w:val="3"/>
            <w:vAlign w:val="center"/>
          </w:tcPr>
          <w:p w14:paraId="3312B04D" w14:textId="11455F2F" w:rsidR="00391D2C" w:rsidRPr="00391D2C" w:rsidRDefault="00391D2C" w:rsidP="0075478B">
            <w:pPr>
              <w:rPr>
                <w:bCs/>
              </w:rPr>
            </w:pPr>
            <w:r>
              <w:rPr>
                <w:bCs/>
              </w:rPr>
              <w:t>Onsite Contact Phone:</w:t>
            </w:r>
            <w:r w:rsidR="009C6E9E">
              <w:rPr>
                <w:bCs/>
              </w:rPr>
              <w:t xml:space="preserve"> </w:t>
            </w:r>
            <w:r w:rsidR="001C0761">
              <w:rPr>
                <w:rStyle w:val="1X"/>
              </w:rPr>
              <w:t xml:space="preserve"> </w:t>
            </w:r>
            <w:sdt>
              <w:sdtPr>
                <w:rPr>
                  <w:rStyle w:val="1X"/>
                </w:rPr>
                <w:id w:val="-2063865445"/>
                <w:placeholder>
                  <w:docPart w:val="A04E197538314A189F0B54E3B792FD13"/>
                </w:placeholder>
                <w:showingPlcHdr/>
                <w15:color w:val="808080"/>
              </w:sdtPr>
              <w:sdtEndPr>
                <w:rPr>
                  <w:rStyle w:val="DefaultParagraphFont"/>
                  <w:rFonts w:ascii="Garamond" w:hAnsi="Garamond"/>
                  <w:sz w:val="24"/>
                </w:rPr>
              </w:sdtEndPr>
              <w:sdtContent>
                <w:r w:rsidR="0075478B">
                  <w:rPr>
                    <w:rStyle w:val="PlaceholderText"/>
                  </w:rPr>
                  <w:t xml:space="preserve">                               </w:t>
                </w:r>
              </w:sdtContent>
            </w:sdt>
          </w:p>
        </w:tc>
      </w:tr>
      <w:tr w:rsidR="00391D2C" w:rsidRPr="00391D2C" w14:paraId="3D1E7256" w14:textId="77777777" w:rsidTr="00C3663E">
        <w:trPr>
          <w:cantSplit/>
          <w:trHeight w:val="144"/>
        </w:trPr>
        <w:tc>
          <w:tcPr>
            <w:tcW w:w="10800" w:type="dxa"/>
            <w:gridSpan w:val="6"/>
            <w:shd w:val="clear" w:color="auto" w:fill="EEECE1" w:themeFill="background2"/>
            <w:vAlign w:val="center"/>
          </w:tcPr>
          <w:p w14:paraId="469E2C83" w14:textId="77777777" w:rsidR="00391D2C" w:rsidRPr="00391D2C" w:rsidRDefault="00391D2C" w:rsidP="00C3663E">
            <w:pPr>
              <w:rPr>
                <w:bCs/>
                <w:sz w:val="12"/>
              </w:rPr>
            </w:pPr>
          </w:p>
        </w:tc>
      </w:tr>
      <w:tr w:rsidR="00391D2C" w:rsidRPr="00391D2C" w14:paraId="474A67AD" w14:textId="77777777" w:rsidTr="00C3663E">
        <w:trPr>
          <w:cantSplit/>
          <w:trHeight w:val="432"/>
        </w:trPr>
        <w:tc>
          <w:tcPr>
            <w:tcW w:w="10800" w:type="dxa"/>
            <w:gridSpan w:val="6"/>
            <w:shd w:val="clear" w:color="auto" w:fill="auto"/>
            <w:vAlign w:val="center"/>
          </w:tcPr>
          <w:p w14:paraId="5415116D" w14:textId="5B62F2A3" w:rsidR="00391D2C" w:rsidRPr="00391D2C" w:rsidRDefault="00391D2C" w:rsidP="00C3663E">
            <w:pPr>
              <w:rPr>
                <w:b/>
                <w:bCs/>
              </w:rPr>
            </w:pPr>
            <w:r w:rsidRPr="00391D2C">
              <w:rPr>
                <w:b/>
                <w:bCs/>
              </w:rPr>
              <w:t>Agent/Consultant:</w:t>
            </w:r>
            <w:r w:rsidR="009C6E9E">
              <w:rPr>
                <w:b/>
                <w:bCs/>
              </w:rPr>
              <w:t xml:space="preserve"> </w:t>
            </w:r>
            <w:r w:rsidR="009C6E9E">
              <w:rPr>
                <w:rStyle w:val="1X"/>
              </w:rPr>
              <w:t xml:space="preserve"> </w:t>
            </w:r>
            <w:sdt>
              <w:sdtPr>
                <w:rPr>
                  <w:rStyle w:val="1X"/>
                </w:rPr>
                <w:id w:val="1645998940"/>
                <w:placeholder>
                  <w:docPart w:val="6EEF3A158C9D49EFB36BD403F867C0E2"/>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7A47DC68" w14:textId="77777777" w:rsidTr="00C3663E">
        <w:trPr>
          <w:cantSplit/>
          <w:trHeight w:val="432"/>
        </w:trPr>
        <w:tc>
          <w:tcPr>
            <w:tcW w:w="10800" w:type="dxa"/>
            <w:gridSpan w:val="6"/>
            <w:vAlign w:val="center"/>
          </w:tcPr>
          <w:p w14:paraId="0C7832F7" w14:textId="05DE8774" w:rsidR="00391D2C" w:rsidRPr="00391D2C" w:rsidRDefault="00391D2C" w:rsidP="00C3663E">
            <w:pPr>
              <w:rPr>
                <w:bCs/>
              </w:rPr>
            </w:pPr>
            <w:r w:rsidRPr="00391D2C">
              <w:rPr>
                <w:bCs/>
              </w:rPr>
              <w:t>Contact Name:</w:t>
            </w:r>
            <w:r w:rsidR="009C6E9E">
              <w:rPr>
                <w:bCs/>
              </w:rPr>
              <w:t xml:space="preserve"> </w:t>
            </w:r>
            <w:r w:rsidR="009C6E9E">
              <w:rPr>
                <w:rStyle w:val="1X"/>
              </w:rPr>
              <w:t xml:space="preserve"> </w:t>
            </w:r>
            <w:sdt>
              <w:sdtPr>
                <w:rPr>
                  <w:rStyle w:val="1X"/>
                </w:rPr>
                <w:id w:val="1320070649"/>
                <w:placeholder>
                  <w:docPart w:val="5C27070DBE0E46C48EFB03868EE6CFFD"/>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r w:rsidR="00391D2C" w:rsidRPr="00391D2C" w14:paraId="4F584577" w14:textId="77777777" w:rsidTr="00C3663E">
        <w:trPr>
          <w:cantSplit/>
          <w:trHeight w:val="432"/>
        </w:trPr>
        <w:tc>
          <w:tcPr>
            <w:tcW w:w="5120" w:type="dxa"/>
            <w:gridSpan w:val="3"/>
            <w:vAlign w:val="center"/>
          </w:tcPr>
          <w:p w14:paraId="31DF8834" w14:textId="3C416565" w:rsidR="00391D2C" w:rsidRPr="00391D2C" w:rsidRDefault="00391D2C" w:rsidP="00C3663E">
            <w:pPr>
              <w:rPr>
                <w:bCs/>
              </w:rPr>
            </w:pPr>
            <w:r w:rsidRPr="00391D2C">
              <w:rPr>
                <w:bCs/>
              </w:rPr>
              <w:t>Address:</w:t>
            </w:r>
            <w:r w:rsidR="009C6E9E">
              <w:rPr>
                <w:bCs/>
              </w:rPr>
              <w:t xml:space="preserve"> </w:t>
            </w:r>
            <w:r w:rsidR="009C6E9E">
              <w:rPr>
                <w:rStyle w:val="1X"/>
              </w:rPr>
              <w:t xml:space="preserve"> </w:t>
            </w:r>
            <w:sdt>
              <w:sdtPr>
                <w:rPr>
                  <w:rStyle w:val="1X"/>
                </w:rPr>
                <w:id w:val="-689600373"/>
                <w:placeholder>
                  <w:docPart w:val="EAF36C40FFFF4DDCBE29855F413C888C"/>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2790" w:type="dxa"/>
            <w:vAlign w:val="center"/>
          </w:tcPr>
          <w:p w14:paraId="677907A2" w14:textId="31CA43C1" w:rsidR="00391D2C" w:rsidRPr="00391D2C" w:rsidRDefault="00391D2C" w:rsidP="00C3663E">
            <w:pPr>
              <w:rPr>
                <w:bCs/>
              </w:rPr>
            </w:pPr>
            <w:r w:rsidRPr="00391D2C">
              <w:rPr>
                <w:bCs/>
              </w:rPr>
              <w:t>City:</w:t>
            </w:r>
            <w:r w:rsidR="001C0761">
              <w:rPr>
                <w:bCs/>
              </w:rPr>
              <w:t xml:space="preserve"> </w:t>
            </w:r>
            <w:r w:rsidR="001C0761">
              <w:rPr>
                <w:rStyle w:val="1X"/>
              </w:rPr>
              <w:t xml:space="preserve"> </w:t>
            </w:r>
            <w:sdt>
              <w:sdtPr>
                <w:rPr>
                  <w:rStyle w:val="1X"/>
                </w:rPr>
                <w:id w:val="1581717656"/>
                <w:placeholder>
                  <w:docPart w:val="1C7849B954DA418BB5E97CF92DAA5D8B"/>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c>
          <w:tcPr>
            <w:tcW w:w="1440" w:type="dxa"/>
            <w:vAlign w:val="center"/>
          </w:tcPr>
          <w:p w14:paraId="2926BC67" w14:textId="3887F7B9" w:rsidR="00391D2C" w:rsidRPr="00391D2C" w:rsidRDefault="00391D2C" w:rsidP="00C3663E">
            <w:pPr>
              <w:rPr>
                <w:bCs/>
              </w:rPr>
            </w:pPr>
            <w:r w:rsidRPr="00391D2C">
              <w:rPr>
                <w:bCs/>
              </w:rPr>
              <w:t>State:</w:t>
            </w:r>
            <w:r w:rsidR="001C0761">
              <w:rPr>
                <w:bCs/>
              </w:rPr>
              <w:t xml:space="preserve"> </w:t>
            </w:r>
            <w:r w:rsidR="001C0761">
              <w:rPr>
                <w:rStyle w:val="1X"/>
              </w:rPr>
              <w:t xml:space="preserve"> </w:t>
            </w:r>
            <w:sdt>
              <w:sdtPr>
                <w:rPr>
                  <w:rStyle w:val="1X"/>
                </w:rPr>
                <w:id w:val="-204719519"/>
                <w:placeholder>
                  <w:docPart w:val="00E3792754F24FCFAEA44A5B0416F331"/>
                </w:placeholder>
                <w:showingPlcHdr/>
                <w15:color w:val="808080"/>
              </w:sdtPr>
              <w:sdtEndPr>
                <w:rPr>
                  <w:rStyle w:val="DefaultParagraphFont"/>
                  <w:rFonts w:ascii="Garamond" w:hAnsi="Garamond"/>
                  <w:sz w:val="24"/>
                </w:rPr>
              </w:sdtEndPr>
              <w:sdtContent>
                <w:r w:rsidR="001C0761">
                  <w:rPr>
                    <w:rStyle w:val="1X"/>
                  </w:rPr>
                  <w:t xml:space="preserve">              </w:t>
                </w:r>
              </w:sdtContent>
            </w:sdt>
          </w:p>
        </w:tc>
        <w:tc>
          <w:tcPr>
            <w:tcW w:w="1450" w:type="dxa"/>
            <w:vAlign w:val="center"/>
          </w:tcPr>
          <w:p w14:paraId="4E167A22" w14:textId="359DAD1E" w:rsidR="00391D2C" w:rsidRPr="00391D2C" w:rsidRDefault="00391D2C" w:rsidP="00C3663E">
            <w:pPr>
              <w:rPr>
                <w:bCs/>
              </w:rPr>
            </w:pPr>
            <w:r w:rsidRPr="00391D2C">
              <w:rPr>
                <w:bCs/>
              </w:rPr>
              <w:t>Zip:</w:t>
            </w:r>
            <w:r w:rsidR="001C0761">
              <w:rPr>
                <w:bCs/>
              </w:rPr>
              <w:t xml:space="preserve"> </w:t>
            </w:r>
            <w:r w:rsidR="001C0761">
              <w:rPr>
                <w:rStyle w:val="1X"/>
              </w:rPr>
              <w:t xml:space="preserve"> </w:t>
            </w:r>
            <w:sdt>
              <w:sdtPr>
                <w:rPr>
                  <w:rStyle w:val="1X"/>
                </w:rPr>
                <w:id w:val="423696319"/>
                <w:placeholder>
                  <w:docPart w:val="F51773EDE7EF4498B844D82CCA1C4937"/>
                </w:placeholder>
                <w:showingPlcHdr/>
                <w15:color w:val="808080"/>
              </w:sdtPr>
              <w:sdtEndPr>
                <w:rPr>
                  <w:rStyle w:val="DefaultParagraphFont"/>
                  <w:rFonts w:ascii="Garamond" w:hAnsi="Garamond"/>
                  <w:sz w:val="24"/>
                </w:rPr>
              </w:sdtEndPr>
              <w:sdtContent>
                <w:r w:rsidR="001C0761">
                  <w:rPr>
                    <w:rStyle w:val="1X"/>
                  </w:rPr>
                  <w:t xml:space="preserve">              </w:t>
                </w:r>
              </w:sdtContent>
            </w:sdt>
          </w:p>
        </w:tc>
      </w:tr>
      <w:tr w:rsidR="00391D2C" w:rsidRPr="00391D2C" w14:paraId="10A12C02" w14:textId="77777777" w:rsidTr="00C3663E">
        <w:trPr>
          <w:cantSplit/>
          <w:trHeight w:val="432"/>
        </w:trPr>
        <w:tc>
          <w:tcPr>
            <w:tcW w:w="5120" w:type="dxa"/>
            <w:gridSpan w:val="3"/>
            <w:vAlign w:val="center"/>
          </w:tcPr>
          <w:p w14:paraId="086DBB47" w14:textId="74A9681F" w:rsidR="00391D2C" w:rsidRPr="00391D2C" w:rsidRDefault="00391D2C" w:rsidP="00C3663E">
            <w:pPr>
              <w:rPr>
                <w:bCs/>
              </w:rPr>
            </w:pPr>
            <w:r w:rsidRPr="00391D2C">
              <w:rPr>
                <w:bCs/>
              </w:rPr>
              <w:t>Email:</w:t>
            </w:r>
            <w:r w:rsidR="009C6E9E">
              <w:rPr>
                <w:bCs/>
              </w:rPr>
              <w:t xml:space="preserve"> </w:t>
            </w:r>
            <w:r w:rsidR="009C6E9E">
              <w:rPr>
                <w:rStyle w:val="1X"/>
              </w:rPr>
              <w:t xml:space="preserve"> </w:t>
            </w:r>
            <w:sdt>
              <w:sdtPr>
                <w:rPr>
                  <w:rStyle w:val="1X"/>
                </w:rPr>
                <w:id w:val="32390848"/>
                <w:placeholder>
                  <w:docPart w:val="FF75DD97F0724D85B8A8007A0CAD4369"/>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c>
          <w:tcPr>
            <w:tcW w:w="5680" w:type="dxa"/>
            <w:gridSpan w:val="3"/>
            <w:vAlign w:val="center"/>
          </w:tcPr>
          <w:p w14:paraId="74B64C7C" w14:textId="66C6984C" w:rsidR="00391D2C" w:rsidRPr="00391D2C" w:rsidRDefault="00391D2C" w:rsidP="00C3663E">
            <w:pPr>
              <w:rPr>
                <w:bCs/>
              </w:rPr>
            </w:pPr>
            <w:r w:rsidRPr="00391D2C">
              <w:rPr>
                <w:bCs/>
              </w:rPr>
              <w:t>Phone:</w:t>
            </w:r>
            <w:r w:rsidR="009C6E9E">
              <w:rPr>
                <w:bCs/>
              </w:rPr>
              <w:t xml:space="preserve"> </w:t>
            </w:r>
            <w:r w:rsidR="009C6E9E">
              <w:rPr>
                <w:rStyle w:val="1X"/>
              </w:rPr>
              <w:t xml:space="preserve"> </w:t>
            </w:r>
            <w:sdt>
              <w:sdtPr>
                <w:rPr>
                  <w:rStyle w:val="1X"/>
                </w:rPr>
                <w:id w:val="2064065742"/>
                <w:placeholder>
                  <w:docPart w:val="DC70B34FB69C4BDDB6DB3294B50E030C"/>
                </w:placeholder>
                <w:showingPlcHdr/>
                <w15:color w:val="808080"/>
              </w:sdtPr>
              <w:sdtEndPr>
                <w:rPr>
                  <w:rStyle w:val="DefaultParagraphFont"/>
                  <w:rFonts w:ascii="Garamond" w:hAnsi="Garamond"/>
                  <w:sz w:val="24"/>
                </w:rPr>
              </w:sdtEndPr>
              <w:sdtContent>
                <w:r w:rsidR="009C6E9E">
                  <w:rPr>
                    <w:rStyle w:val="PlaceholderText"/>
                  </w:rPr>
                  <w:t xml:space="preserve">                                                     </w:t>
                </w:r>
              </w:sdtContent>
            </w:sdt>
          </w:p>
        </w:tc>
      </w:tr>
    </w:tbl>
    <w:p w14:paraId="1221FF0D" w14:textId="77777777" w:rsidR="00692D05" w:rsidRDefault="00692D05" w:rsidP="00391D2C"/>
    <w:tbl>
      <w:tblPr>
        <w:tblpPr w:leftFromText="187" w:rightFromText="187" w:vertAnchor="text" w:horzAnchor="margin" w:tblpY="76"/>
        <w:tblOverlap w:val="never"/>
        <w:tblW w:w="10795"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10795"/>
      </w:tblGrid>
      <w:tr w:rsidR="00391D2C" w:rsidRPr="00391D2C" w14:paraId="36F5AD8C" w14:textId="77777777" w:rsidTr="00391D2C">
        <w:trPr>
          <w:trHeight w:val="432"/>
        </w:trPr>
        <w:tc>
          <w:tcPr>
            <w:tcW w:w="10795" w:type="dxa"/>
            <w:shd w:val="clear" w:color="auto" w:fill="C4BC96" w:themeFill="background2" w:themeFillShade="BF"/>
            <w:vAlign w:val="center"/>
          </w:tcPr>
          <w:p w14:paraId="3D4263A6" w14:textId="77777777" w:rsidR="00391D2C" w:rsidRPr="00391D2C" w:rsidRDefault="00391D2C" w:rsidP="00391D2C">
            <w:pPr>
              <w:rPr>
                <w:b/>
              </w:rPr>
            </w:pPr>
            <w:r w:rsidRPr="00391D2C">
              <w:rPr>
                <w:b/>
              </w:rPr>
              <w:t>Section 3. Fees</w:t>
            </w:r>
          </w:p>
        </w:tc>
      </w:tr>
      <w:tr w:rsidR="00391D2C" w:rsidRPr="00391D2C" w14:paraId="16EC192D" w14:textId="77777777" w:rsidTr="00391D2C">
        <w:trPr>
          <w:trHeight w:val="618"/>
        </w:trPr>
        <w:tc>
          <w:tcPr>
            <w:tcW w:w="10795" w:type="dxa"/>
            <w:vAlign w:val="center"/>
          </w:tcPr>
          <w:p w14:paraId="0A0FB053" w14:textId="77777777" w:rsidR="00391D2C" w:rsidRPr="00391D2C" w:rsidRDefault="00391D2C" w:rsidP="00391D2C">
            <w:r>
              <w:t>Submit payment for the $1500 fee listed in 18 AAC 60.700, Table E-3.  If no payment is not included, the application will be returned to the applicant.</w:t>
            </w:r>
          </w:p>
        </w:tc>
      </w:tr>
    </w:tbl>
    <w:p w14:paraId="4A276F31" w14:textId="77777777" w:rsidR="00306F69" w:rsidRDefault="00306F69"/>
    <w:p w14:paraId="0AB87B3A" w14:textId="77777777" w:rsidR="00CB3EFC" w:rsidRDefault="00CB3EFC">
      <w:r>
        <w:br w:type="page"/>
      </w:r>
    </w:p>
    <w:tbl>
      <w:tblPr>
        <w:tblStyle w:val="TableGrid"/>
        <w:tblpPr w:leftFromText="187" w:rightFromText="187" w:vertAnchor="text" w:horzAnchor="margin" w:tblpY="1"/>
        <w:tblOverlap w:val="never"/>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504"/>
        <w:gridCol w:w="4801"/>
        <w:gridCol w:w="2610"/>
        <w:gridCol w:w="1260"/>
        <w:gridCol w:w="1625"/>
      </w:tblGrid>
      <w:tr w:rsidR="00D2742F" w14:paraId="1A173D51" w14:textId="77777777" w:rsidTr="00A465DA">
        <w:trPr>
          <w:trHeight w:val="432"/>
        </w:trPr>
        <w:tc>
          <w:tcPr>
            <w:tcW w:w="10800" w:type="dxa"/>
            <w:gridSpan w:val="5"/>
            <w:shd w:val="clear" w:color="auto" w:fill="C4BC96" w:themeFill="background2" w:themeFillShade="BF"/>
            <w:vAlign w:val="center"/>
          </w:tcPr>
          <w:p w14:paraId="65E194D3" w14:textId="79995756" w:rsidR="00D2742F" w:rsidRPr="00D2742F" w:rsidRDefault="00D2742F" w:rsidP="00A465DA">
            <w:pPr>
              <w:rPr>
                <w:b/>
              </w:rPr>
            </w:pPr>
            <w:r w:rsidRPr="00D2742F">
              <w:rPr>
                <w:b/>
              </w:rPr>
              <w:lastRenderedPageBreak/>
              <w:t>Section 4. Project Overview</w:t>
            </w:r>
          </w:p>
        </w:tc>
      </w:tr>
      <w:tr w:rsidR="00D2742F" w14:paraId="68054C4A" w14:textId="77777777" w:rsidTr="00A465DA">
        <w:trPr>
          <w:trHeight w:val="432"/>
        </w:trPr>
        <w:tc>
          <w:tcPr>
            <w:tcW w:w="504" w:type="dxa"/>
            <w:vAlign w:val="center"/>
          </w:tcPr>
          <w:p w14:paraId="08981E07" w14:textId="77777777" w:rsidR="00D2742F" w:rsidRDefault="00D2742F" w:rsidP="00A465DA">
            <w:pPr>
              <w:pStyle w:val="ListParagraph"/>
              <w:numPr>
                <w:ilvl w:val="0"/>
                <w:numId w:val="5"/>
              </w:numPr>
              <w:ind w:left="247" w:hanging="270"/>
              <w:jc w:val="both"/>
            </w:pPr>
          </w:p>
        </w:tc>
        <w:tc>
          <w:tcPr>
            <w:tcW w:w="10296" w:type="dxa"/>
            <w:gridSpan w:val="4"/>
            <w:vAlign w:val="center"/>
          </w:tcPr>
          <w:p w14:paraId="4EC49E9A" w14:textId="77777777" w:rsidR="00D2742F" w:rsidRDefault="00D2742F" w:rsidP="00A465DA">
            <w:r>
              <w:t>Briefly describe the source of the Asbestos-Containing Material (ACM) to be disposed.</w:t>
            </w:r>
          </w:p>
        </w:tc>
      </w:tr>
      <w:tr w:rsidR="00D2742F" w14:paraId="38989240" w14:textId="77777777" w:rsidTr="00A465DA">
        <w:trPr>
          <w:trHeight w:val="576"/>
        </w:trPr>
        <w:tc>
          <w:tcPr>
            <w:tcW w:w="504" w:type="dxa"/>
            <w:vAlign w:val="center"/>
          </w:tcPr>
          <w:p w14:paraId="2E4CA4A0" w14:textId="77777777" w:rsidR="00D2742F" w:rsidRDefault="00D2742F" w:rsidP="00A465DA">
            <w:pPr>
              <w:pStyle w:val="ListParagraph"/>
              <w:ind w:left="247" w:hanging="270"/>
              <w:jc w:val="both"/>
            </w:pPr>
          </w:p>
        </w:tc>
        <w:tc>
          <w:tcPr>
            <w:tcW w:w="10296" w:type="dxa"/>
            <w:gridSpan w:val="4"/>
          </w:tcPr>
          <w:p w14:paraId="4D545DA0" w14:textId="47F7CB50" w:rsidR="00D2742F" w:rsidRDefault="00631FD0" w:rsidP="00AA6DA1">
            <w:pPr>
              <w:spacing w:before="120"/>
            </w:pPr>
            <w:sdt>
              <w:sdtPr>
                <w:rPr>
                  <w:rStyle w:val="1X"/>
                </w:rPr>
                <w:id w:val="-1736234907"/>
                <w:placeholder>
                  <w:docPart w:val="775BB025423C476A97EA2FDBA7B9A186"/>
                </w:placeholder>
                <w:showingPlcHdr/>
                <w15:color w:val="808080"/>
              </w:sdtPr>
              <w:sdtEndPr>
                <w:rPr>
                  <w:rStyle w:val="DefaultParagraphFont"/>
                  <w:rFonts w:ascii="Garamond" w:hAnsi="Garamond"/>
                  <w:sz w:val="24"/>
                </w:rPr>
              </w:sdtEndPr>
              <w:sdtContent>
                <w:r w:rsidR="00AA6DA1">
                  <w:rPr>
                    <w:rStyle w:val="PlaceholderText"/>
                  </w:rPr>
                  <w:t xml:space="preserve">                                                     </w:t>
                </w:r>
              </w:sdtContent>
            </w:sdt>
          </w:p>
        </w:tc>
      </w:tr>
      <w:tr w:rsidR="00D2742F" w14:paraId="4A9B8795" w14:textId="77777777" w:rsidTr="00A465DA">
        <w:trPr>
          <w:trHeight w:val="432"/>
        </w:trPr>
        <w:tc>
          <w:tcPr>
            <w:tcW w:w="504" w:type="dxa"/>
            <w:vAlign w:val="center"/>
          </w:tcPr>
          <w:p w14:paraId="502F73E5" w14:textId="77777777" w:rsidR="00D2742F" w:rsidRDefault="00D2742F" w:rsidP="00A465DA">
            <w:pPr>
              <w:pStyle w:val="ListParagraph"/>
              <w:numPr>
                <w:ilvl w:val="0"/>
                <w:numId w:val="5"/>
              </w:numPr>
              <w:ind w:left="247" w:hanging="270"/>
              <w:jc w:val="both"/>
            </w:pPr>
          </w:p>
        </w:tc>
        <w:tc>
          <w:tcPr>
            <w:tcW w:w="4801" w:type="dxa"/>
            <w:tcBorders>
              <w:right w:val="single" w:sz="4" w:space="0" w:color="948A54" w:themeColor="background2" w:themeShade="80"/>
            </w:tcBorders>
            <w:vAlign w:val="center"/>
          </w:tcPr>
          <w:p w14:paraId="477DFF71" w14:textId="77777777" w:rsidR="00D2742F" w:rsidRDefault="00D2742F" w:rsidP="00A465DA">
            <w:r>
              <w:t>Anticipated start date of active disposal of ACM:</w:t>
            </w:r>
          </w:p>
        </w:tc>
        <w:tc>
          <w:tcPr>
            <w:tcW w:w="5495" w:type="dxa"/>
            <w:gridSpan w:val="3"/>
            <w:tcBorders>
              <w:left w:val="single" w:sz="4" w:space="0" w:color="948A54" w:themeColor="background2" w:themeShade="80"/>
            </w:tcBorders>
            <w:vAlign w:val="center"/>
          </w:tcPr>
          <w:p w14:paraId="47BD776E" w14:textId="38D33907" w:rsidR="00D2742F" w:rsidRDefault="00631FD0" w:rsidP="00A465DA">
            <w:sdt>
              <w:sdtPr>
                <w:rPr>
                  <w:rStyle w:val="1X"/>
                </w:rPr>
                <w:id w:val="-1203473216"/>
                <w:placeholder>
                  <w:docPart w:val="D88E7EE7D6F242D690C00331F396932A"/>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r w:rsidR="00D2742F" w14:paraId="297086AD" w14:textId="77777777" w:rsidTr="00A465DA">
        <w:trPr>
          <w:trHeight w:val="432"/>
        </w:trPr>
        <w:tc>
          <w:tcPr>
            <w:tcW w:w="504" w:type="dxa"/>
            <w:vAlign w:val="center"/>
          </w:tcPr>
          <w:p w14:paraId="4BAD4A0D" w14:textId="77777777" w:rsidR="00D2742F" w:rsidRDefault="00D2742F" w:rsidP="00A465DA">
            <w:pPr>
              <w:pStyle w:val="ListParagraph"/>
              <w:numPr>
                <w:ilvl w:val="0"/>
                <w:numId w:val="5"/>
              </w:numPr>
              <w:ind w:left="247" w:hanging="270"/>
              <w:jc w:val="both"/>
            </w:pPr>
          </w:p>
        </w:tc>
        <w:tc>
          <w:tcPr>
            <w:tcW w:w="4801" w:type="dxa"/>
            <w:tcBorders>
              <w:right w:val="single" w:sz="4" w:space="0" w:color="948A54" w:themeColor="background2" w:themeShade="80"/>
            </w:tcBorders>
            <w:vAlign w:val="center"/>
          </w:tcPr>
          <w:p w14:paraId="51FEB647" w14:textId="77777777" w:rsidR="00D2742F" w:rsidRDefault="00D2742F" w:rsidP="00A465DA">
            <w:r>
              <w:t>Anticipated completion date for ACM disposal:</w:t>
            </w:r>
          </w:p>
        </w:tc>
        <w:tc>
          <w:tcPr>
            <w:tcW w:w="5495" w:type="dxa"/>
            <w:gridSpan w:val="3"/>
            <w:tcBorders>
              <w:left w:val="single" w:sz="4" w:space="0" w:color="948A54" w:themeColor="background2" w:themeShade="80"/>
            </w:tcBorders>
            <w:vAlign w:val="center"/>
          </w:tcPr>
          <w:p w14:paraId="33A3AEAA" w14:textId="1B73C2B6" w:rsidR="00D2742F" w:rsidRDefault="00631FD0" w:rsidP="00A465DA">
            <w:sdt>
              <w:sdtPr>
                <w:rPr>
                  <w:rStyle w:val="1X"/>
                </w:rPr>
                <w:id w:val="142860827"/>
                <w:placeholder>
                  <w:docPart w:val="1C9CF189C0AD4F23A7A4B269C5419634"/>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r w:rsidR="00A33D6C" w14:paraId="4FF0822A" w14:textId="77777777" w:rsidTr="000226D4">
        <w:trPr>
          <w:trHeight w:val="432"/>
        </w:trPr>
        <w:tc>
          <w:tcPr>
            <w:tcW w:w="504" w:type="dxa"/>
            <w:vAlign w:val="center"/>
          </w:tcPr>
          <w:p w14:paraId="5CEB694C" w14:textId="77777777" w:rsidR="00A33D6C" w:rsidRDefault="00A33D6C" w:rsidP="00A465DA">
            <w:pPr>
              <w:pStyle w:val="ListParagraph"/>
              <w:numPr>
                <w:ilvl w:val="0"/>
                <w:numId w:val="5"/>
              </w:numPr>
              <w:ind w:left="247" w:hanging="270"/>
              <w:jc w:val="both"/>
            </w:pPr>
          </w:p>
        </w:tc>
        <w:tc>
          <w:tcPr>
            <w:tcW w:w="4801" w:type="dxa"/>
            <w:tcBorders>
              <w:right w:val="single" w:sz="4" w:space="0" w:color="948A54" w:themeColor="background2" w:themeShade="80"/>
            </w:tcBorders>
            <w:vAlign w:val="center"/>
          </w:tcPr>
          <w:p w14:paraId="4E336944" w14:textId="77777777" w:rsidR="00A33D6C" w:rsidRDefault="00A33D6C" w:rsidP="00A465DA">
            <w:r>
              <w:t>Estimate the quantity of waste to be disposed:</w:t>
            </w:r>
          </w:p>
        </w:tc>
        <w:tc>
          <w:tcPr>
            <w:tcW w:w="2610" w:type="dxa"/>
            <w:tcBorders>
              <w:left w:val="single" w:sz="4" w:space="0" w:color="948A54" w:themeColor="background2" w:themeShade="80"/>
            </w:tcBorders>
            <w:vAlign w:val="center"/>
          </w:tcPr>
          <w:p w14:paraId="255A3BAF" w14:textId="77777777" w:rsidR="00A33D6C" w:rsidRDefault="00A33D6C" w:rsidP="00A465DA">
            <w:pPr>
              <w:jc w:val="right"/>
            </w:pPr>
            <w:r>
              <w:t>RACM</w:t>
            </w:r>
          </w:p>
        </w:tc>
        <w:tc>
          <w:tcPr>
            <w:tcW w:w="1260" w:type="dxa"/>
            <w:tcBorders>
              <w:left w:val="nil"/>
            </w:tcBorders>
            <w:vAlign w:val="center"/>
          </w:tcPr>
          <w:p w14:paraId="11B06438" w14:textId="0B647311" w:rsidR="00A33D6C" w:rsidRDefault="00631FD0" w:rsidP="000226D4">
            <w:sdt>
              <w:sdtPr>
                <w:rPr>
                  <w:rStyle w:val="1X"/>
                </w:rPr>
                <w:id w:val="-1821490263"/>
                <w:placeholder>
                  <w:docPart w:val="6A3AC5C58BEF4E9C86FBB0162A3B12A3"/>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c>
          <w:tcPr>
            <w:tcW w:w="1625" w:type="dxa"/>
            <w:tcBorders>
              <w:left w:val="nil"/>
            </w:tcBorders>
            <w:vAlign w:val="center"/>
          </w:tcPr>
          <w:p w14:paraId="3701824D" w14:textId="77777777" w:rsidR="00A33D6C" w:rsidRDefault="00A33D6C" w:rsidP="00A465DA">
            <w:r>
              <w:t>Cubic yards</w:t>
            </w:r>
          </w:p>
        </w:tc>
      </w:tr>
      <w:tr w:rsidR="00A33D6C" w14:paraId="4EB8384E" w14:textId="77777777" w:rsidTr="000226D4">
        <w:trPr>
          <w:trHeight w:val="432"/>
        </w:trPr>
        <w:tc>
          <w:tcPr>
            <w:tcW w:w="504" w:type="dxa"/>
            <w:vAlign w:val="center"/>
          </w:tcPr>
          <w:p w14:paraId="58BE55F4" w14:textId="77777777" w:rsidR="00A33D6C" w:rsidRDefault="00A33D6C" w:rsidP="00A465DA"/>
        </w:tc>
        <w:tc>
          <w:tcPr>
            <w:tcW w:w="4801" w:type="dxa"/>
            <w:tcBorders>
              <w:right w:val="single" w:sz="4" w:space="0" w:color="948A54" w:themeColor="background2" w:themeShade="80"/>
            </w:tcBorders>
            <w:shd w:val="clear" w:color="auto" w:fill="EEECE1" w:themeFill="background2"/>
            <w:vAlign w:val="center"/>
          </w:tcPr>
          <w:p w14:paraId="18F46389" w14:textId="77777777" w:rsidR="00A33D6C" w:rsidRDefault="00A33D6C" w:rsidP="00A465DA"/>
        </w:tc>
        <w:tc>
          <w:tcPr>
            <w:tcW w:w="2610" w:type="dxa"/>
            <w:tcBorders>
              <w:left w:val="single" w:sz="4" w:space="0" w:color="948A54" w:themeColor="background2" w:themeShade="80"/>
            </w:tcBorders>
            <w:vAlign w:val="center"/>
          </w:tcPr>
          <w:p w14:paraId="729B35D7" w14:textId="77777777" w:rsidR="00A33D6C" w:rsidRDefault="00A33D6C" w:rsidP="00A465DA">
            <w:pPr>
              <w:jc w:val="right"/>
            </w:pPr>
            <w:r>
              <w:t>Non-RACM</w:t>
            </w:r>
          </w:p>
        </w:tc>
        <w:tc>
          <w:tcPr>
            <w:tcW w:w="1260" w:type="dxa"/>
            <w:tcBorders>
              <w:left w:val="nil"/>
            </w:tcBorders>
            <w:vAlign w:val="center"/>
          </w:tcPr>
          <w:p w14:paraId="476D665A" w14:textId="04382ABA" w:rsidR="00A33D6C" w:rsidRDefault="00631FD0" w:rsidP="000226D4">
            <w:sdt>
              <w:sdtPr>
                <w:rPr>
                  <w:rStyle w:val="1X"/>
                </w:rPr>
                <w:id w:val="-1244565363"/>
                <w:placeholder>
                  <w:docPart w:val="1FC2DC2E82844106824D89075B85DC4A"/>
                </w:placeholder>
                <w:showingPlcHdr/>
                <w15:color w:val="808080"/>
              </w:sdtPr>
              <w:sdtEndPr>
                <w:rPr>
                  <w:rStyle w:val="DefaultParagraphFont"/>
                  <w:rFonts w:ascii="Garamond" w:hAnsi="Garamond"/>
                  <w:sz w:val="24"/>
                </w:rPr>
              </w:sdtEndPr>
              <w:sdtContent>
                <w:r w:rsidR="000226D4">
                  <w:rPr>
                    <w:rStyle w:val="PlaceholderText"/>
                  </w:rPr>
                  <w:t xml:space="preserve">                </w:t>
                </w:r>
              </w:sdtContent>
            </w:sdt>
          </w:p>
        </w:tc>
        <w:tc>
          <w:tcPr>
            <w:tcW w:w="1625" w:type="dxa"/>
            <w:tcBorders>
              <w:left w:val="nil"/>
            </w:tcBorders>
            <w:vAlign w:val="center"/>
          </w:tcPr>
          <w:p w14:paraId="4AFC5E3D" w14:textId="77777777" w:rsidR="00A33D6C" w:rsidRDefault="00A33D6C" w:rsidP="00A465DA">
            <w:r>
              <w:t>Cubic yards</w:t>
            </w:r>
          </w:p>
        </w:tc>
      </w:tr>
      <w:tr w:rsidR="00A33D6C" w14:paraId="7805F62D" w14:textId="77777777" w:rsidTr="000226D4">
        <w:trPr>
          <w:trHeight w:val="432"/>
        </w:trPr>
        <w:tc>
          <w:tcPr>
            <w:tcW w:w="504" w:type="dxa"/>
            <w:vAlign w:val="center"/>
          </w:tcPr>
          <w:p w14:paraId="0C54E2A1" w14:textId="77777777" w:rsidR="00A33D6C" w:rsidRDefault="00A33D6C" w:rsidP="00A465DA"/>
        </w:tc>
        <w:tc>
          <w:tcPr>
            <w:tcW w:w="4801" w:type="dxa"/>
            <w:tcBorders>
              <w:right w:val="single" w:sz="4" w:space="0" w:color="948A54" w:themeColor="background2" w:themeShade="80"/>
            </w:tcBorders>
            <w:shd w:val="clear" w:color="auto" w:fill="EEECE1" w:themeFill="background2"/>
            <w:vAlign w:val="center"/>
          </w:tcPr>
          <w:p w14:paraId="2F86E93F" w14:textId="77777777" w:rsidR="00A33D6C" w:rsidRDefault="00A33D6C" w:rsidP="00A465DA"/>
        </w:tc>
        <w:tc>
          <w:tcPr>
            <w:tcW w:w="2610" w:type="dxa"/>
            <w:tcBorders>
              <w:left w:val="single" w:sz="4" w:space="0" w:color="948A54" w:themeColor="background2" w:themeShade="80"/>
            </w:tcBorders>
            <w:vAlign w:val="center"/>
          </w:tcPr>
          <w:p w14:paraId="65AED68C" w14:textId="77777777" w:rsidR="00A33D6C" w:rsidRDefault="00A33D6C" w:rsidP="00A465DA">
            <w:pPr>
              <w:jc w:val="right"/>
            </w:pPr>
            <w:r>
              <w:t xml:space="preserve">Incidental </w:t>
            </w:r>
            <w:r w:rsidR="00A4787C">
              <w:t>materials</w:t>
            </w:r>
          </w:p>
        </w:tc>
        <w:tc>
          <w:tcPr>
            <w:tcW w:w="1260" w:type="dxa"/>
            <w:tcBorders>
              <w:left w:val="nil"/>
            </w:tcBorders>
            <w:vAlign w:val="center"/>
          </w:tcPr>
          <w:p w14:paraId="7F69AFB1" w14:textId="16797BF4" w:rsidR="00A33D6C" w:rsidRDefault="00631FD0" w:rsidP="00A465DA">
            <w:sdt>
              <w:sdtPr>
                <w:rPr>
                  <w:rStyle w:val="1X"/>
                </w:rPr>
                <w:id w:val="-350189515"/>
                <w:placeholder>
                  <w:docPart w:val="E0B2440B92EF4B42A92FECF73E01C8C0"/>
                </w:placeholder>
                <w:showingPlcHdr/>
                <w15:color w:val="808080"/>
              </w:sdtPr>
              <w:sdtEndPr>
                <w:rPr>
                  <w:rStyle w:val="DefaultParagraphFont"/>
                  <w:rFonts w:ascii="Garamond" w:hAnsi="Garamond"/>
                  <w:sz w:val="24"/>
                </w:rPr>
              </w:sdtEndPr>
              <w:sdtContent>
                <w:r w:rsidR="000226D4">
                  <w:rPr>
                    <w:rStyle w:val="PlaceholderText"/>
                  </w:rPr>
                  <w:t xml:space="preserve">                </w:t>
                </w:r>
              </w:sdtContent>
            </w:sdt>
          </w:p>
        </w:tc>
        <w:tc>
          <w:tcPr>
            <w:tcW w:w="1625" w:type="dxa"/>
            <w:tcBorders>
              <w:left w:val="nil"/>
            </w:tcBorders>
            <w:vAlign w:val="center"/>
          </w:tcPr>
          <w:p w14:paraId="14861CA7" w14:textId="77777777" w:rsidR="00A33D6C" w:rsidRDefault="00A33D6C" w:rsidP="00A465DA">
            <w:r>
              <w:t>Cubic yards</w:t>
            </w:r>
          </w:p>
        </w:tc>
      </w:tr>
      <w:tr w:rsidR="00A33D6C" w14:paraId="1FF912C9" w14:textId="77777777" w:rsidTr="000226D4">
        <w:trPr>
          <w:trHeight w:val="432"/>
        </w:trPr>
        <w:tc>
          <w:tcPr>
            <w:tcW w:w="504" w:type="dxa"/>
            <w:vAlign w:val="center"/>
          </w:tcPr>
          <w:p w14:paraId="17C20F71" w14:textId="77777777" w:rsidR="00A33D6C" w:rsidRDefault="00A33D6C" w:rsidP="00A465DA"/>
        </w:tc>
        <w:tc>
          <w:tcPr>
            <w:tcW w:w="4801" w:type="dxa"/>
            <w:tcBorders>
              <w:right w:val="single" w:sz="4" w:space="0" w:color="948A54" w:themeColor="background2" w:themeShade="80"/>
            </w:tcBorders>
            <w:shd w:val="clear" w:color="auto" w:fill="EEECE1" w:themeFill="background2"/>
            <w:vAlign w:val="center"/>
          </w:tcPr>
          <w:p w14:paraId="0AD71588" w14:textId="77777777" w:rsidR="00A33D6C" w:rsidRDefault="00A33D6C" w:rsidP="00A465DA"/>
        </w:tc>
        <w:tc>
          <w:tcPr>
            <w:tcW w:w="2610" w:type="dxa"/>
            <w:tcBorders>
              <w:left w:val="single" w:sz="4" w:space="0" w:color="948A54" w:themeColor="background2" w:themeShade="80"/>
            </w:tcBorders>
            <w:vAlign w:val="center"/>
          </w:tcPr>
          <w:p w14:paraId="7861ADB6" w14:textId="77777777" w:rsidR="00A33D6C" w:rsidRDefault="00A33D6C" w:rsidP="00A465DA">
            <w:pPr>
              <w:jc w:val="right"/>
            </w:pPr>
            <w:r>
              <w:t>TOTAL</w:t>
            </w:r>
          </w:p>
        </w:tc>
        <w:tc>
          <w:tcPr>
            <w:tcW w:w="1260" w:type="dxa"/>
            <w:tcBorders>
              <w:left w:val="nil"/>
            </w:tcBorders>
            <w:vAlign w:val="center"/>
          </w:tcPr>
          <w:p w14:paraId="56521EDE" w14:textId="1D625CA0" w:rsidR="00A33D6C" w:rsidRDefault="00631FD0" w:rsidP="00A465DA">
            <w:sdt>
              <w:sdtPr>
                <w:rPr>
                  <w:rStyle w:val="1X"/>
                </w:rPr>
                <w:id w:val="-514003667"/>
                <w:placeholder>
                  <w:docPart w:val="BA31D89D8F5C4E7896D18E8E184DDC3E"/>
                </w:placeholder>
                <w:showingPlcHdr/>
                <w15:color w:val="808080"/>
              </w:sdtPr>
              <w:sdtEndPr>
                <w:rPr>
                  <w:rStyle w:val="DefaultParagraphFont"/>
                  <w:rFonts w:ascii="Garamond" w:hAnsi="Garamond"/>
                  <w:sz w:val="24"/>
                </w:rPr>
              </w:sdtEndPr>
              <w:sdtContent>
                <w:r w:rsidR="000226D4">
                  <w:rPr>
                    <w:rStyle w:val="PlaceholderText"/>
                  </w:rPr>
                  <w:t xml:space="preserve">                </w:t>
                </w:r>
              </w:sdtContent>
            </w:sdt>
          </w:p>
        </w:tc>
        <w:tc>
          <w:tcPr>
            <w:tcW w:w="1625" w:type="dxa"/>
            <w:tcBorders>
              <w:left w:val="nil"/>
            </w:tcBorders>
            <w:vAlign w:val="center"/>
          </w:tcPr>
          <w:p w14:paraId="27771F50" w14:textId="77777777" w:rsidR="00A33D6C" w:rsidRDefault="00A33D6C" w:rsidP="00A465DA">
            <w:r>
              <w:t>Cubic yards</w:t>
            </w:r>
          </w:p>
        </w:tc>
      </w:tr>
    </w:tbl>
    <w:p w14:paraId="315270E1" w14:textId="77777777" w:rsidR="00A33D6C" w:rsidRDefault="00A33D6C"/>
    <w:tbl>
      <w:tblPr>
        <w:tblStyle w:val="TableGrid"/>
        <w:tblpPr w:leftFromText="187" w:rightFromText="187" w:vertAnchor="text" w:horzAnchor="margin" w:tblpY="1"/>
        <w:tblOverlap w:val="never"/>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504"/>
        <w:gridCol w:w="8041"/>
        <w:gridCol w:w="95"/>
        <w:gridCol w:w="805"/>
        <w:gridCol w:w="1355"/>
      </w:tblGrid>
      <w:tr w:rsidR="00A33D6C" w14:paraId="065A71DA" w14:textId="77777777" w:rsidTr="00CB3EFC">
        <w:trPr>
          <w:trHeight w:val="432"/>
        </w:trPr>
        <w:tc>
          <w:tcPr>
            <w:tcW w:w="10800" w:type="dxa"/>
            <w:gridSpan w:val="5"/>
            <w:shd w:val="clear" w:color="auto" w:fill="C4BC96" w:themeFill="background2" w:themeFillShade="BF"/>
            <w:vAlign w:val="center"/>
          </w:tcPr>
          <w:p w14:paraId="42C122A2" w14:textId="77777777" w:rsidR="00A33D6C" w:rsidRPr="00A33D6C" w:rsidRDefault="00A33D6C" w:rsidP="00CB3EFC">
            <w:pPr>
              <w:rPr>
                <w:b/>
              </w:rPr>
            </w:pPr>
            <w:r>
              <w:rPr>
                <w:b/>
              </w:rPr>
              <w:t>Section 5. Location Information</w:t>
            </w:r>
          </w:p>
        </w:tc>
      </w:tr>
      <w:tr w:rsidR="00B557EB" w14:paraId="0C81F122" w14:textId="77777777" w:rsidTr="00CB3EFC">
        <w:trPr>
          <w:trHeight w:val="432"/>
        </w:trPr>
        <w:tc>
          <w:tcPr>
            <w:tcW w:w="504" w:type="dxa"/>
            <w:shd w:val="clear" w:color="auto" w:fill="EEECE1" w:themeFill="background2"/>
            <w:vAlign w:val="center"/>
          </w:tcPr>
          <w:p w14:paraId="56CE793B" w14:textId="77777777" w:rsidR="00B557EB" w:rsidRDefault="00B557EB" w:rsidP="00CB3EFC">
            <w:pPr>
              <w:pStyle w:val="ListParagraph"/>
              <w:numPr>
                <w:ilvl w:val="0"/>
                <w:numId w:val="9"/>
              </w:numPr>
              <w:ind w:left="337"/>
            </w:pPr>
          </w:p>
        </w:tc>
        <w:tc>
          <w:tcPr>
            <w:tcW w:w="10296" w:type="dxa"/>
            <w:gridSpan w:val="4"/>
            <w:shd w:val="clear" w:color="auto" w:fill="EEECE1" w:themeFill="background2"/>
            <w:vAlign w:val="center"/>
          </w:tcPr>
          <w:p w14:paraId="4A0DBFBF" w14:textId="77777777" w:rsidR="00B557EB" w:rsidRPr="00B557EB" w:rsidRDefault="00B557EB" w:rsidP="00CB3EFC">
            <w:pPr>
              <w:rPr>
                <w:b/>
              </w:rPr>
            </w:pPr>
            <w:r w:rsidRPr="00B557EB">
              <w:rPr>
                <w:b/>
              </w:rPr>
              <w:t>Property Ownership</w:t>
            </w:r>
          </w:p>
        </w:tc>
      </w:tr>
      <w:tr w:rsidR="00D5795D" w14:paraId="202E5999" w14:textId="77777777" w:rsidTr="00CB3EFC">
        <w:trPr>
          <w:trHeight w:val="432"/>
        </w:trPr>
        <w:tc>
          <w:tcPr>
            <w:tcW w:w="504" w:type="dxa"/>
            <w:vAlign w:val="center"/>
          </w:tcPr>
          <w:p w14:paraId="700C6AA8" w14:textId="77777777" w:rsidR="00D5795D" w:rsidRDefault="00D5795D" w:rsidP="00CB3EFC">
            <w:pPr>
              <w:pStyle w:val="ListParagraph"/>
              <w:ind w:left="337"/>
            </w:pPr>
          </w:p>
        </w:tc>
        <w:tc>
          <w:tcPr>
            <w:tcW w:w="8041" w:type="dxa"/>
            <w:vAlign w:val="center"/>
          </w:tcPr>
          <w:p w14:paraId="2764AFE9" w14:textId="77777777" w:rsidR="00D5795D" w:rsidRDefault="00D5795D" w:rsidP="00CB3EFC">
            <w:pPr>
              <w:pStyle w:val="ListParagraph"/>
              <w:numPr>
                <w:ilvl w:val="0"/>
                <w:numId w:val="6"/>
              </w:numPr>
            </w:pPr>
            <w:r>
              <w:t>Attach a copy of the deed or another legal document that identifies the landowner.</w:t>
            </w:r>
          </w:p>
        </w:tc>
        <w:tc>
          <w:tcPr>
            <w:tcW w:w="900" w:type="dxa"/>
            <w:gridSpan w:val="2"/>
            <w:vAlign w:val="center"/>
          </w:tcPr>
          <w:p w14:paraId="5CBD414E" w14:textId="77777777" w:rsidR="00D5795D" w:rsidRDefault="002F3DAE" w:rsidP="00CB3EFC">
            <w:pPr>
              <w:ind w:left="-113" w:right="-13"/>
              <w:jc w:val="right"/>
            </w:pPr>
            <w:r w:rsidRPr="002F3DAE">
              <w:rPr>
                <w:b/>
                <w:sz w:val="22"/>
              </w:rPr>
              <w:t>Att. #:</w:t>
            </w:r>
          </w:p>
        </w:tc>
        <w:tc>
          <w:tcPr>
            <w:tcW w:w="1355" w:type="dxa"/>
            <w:vAlign w:val="center"/>
          </w:tcPr>
          <w:p w14:paraId="637F27FF" w14:textId="02D38B37" w:rsidR="00D5795D" w:rsidRDefault="00631FD0" w:rsidP="00CB3EFC">
            <w:sdt>
              <w:sdtPr>
                <w:rPr>
                  <w:rStyle w:val="1X"/>
                </w:rPr>
                <w:id w:val="-718900641"/>
                <w:placeholder>
                  <w:docPart w:val="9D46A28DCE534C82B2BA5BF8CD0CABEE"/>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r w:rsidR="00D5795D" w14:paraId="3357AD57" w14:textId="77777777" w:rsidTr="00CB3EFC">
        <w:trPr>
          <w:trHeight w:val="432"/>
        </w:trPr>
        <w:tc>
          <w:tcPr>
            <w:tcW w:w="504" w:type="dxa"/>
            <w:vAlign w:val="center"/>
          </w:tcPr>
          <w:p w14:paraId="2D301501" w14:textId="77777777" w:rsidR="00D5795D" w:rsidRDefault="00D5795D" w:rsidP="00CB3EFC">
            <w:pPr>
              <w:pStyle w:val="ListParagraph"/>
              <w:ind w:left="337"/>
            </w:pPr>
          </w:p>
        </w:tc>
        <w:tc>
          <w:tcPr>
            <w:tcW w:w="8041" w:type="dxa"/>
            <w:vAlign w:val="center"/>
          </w:tcPr>
          <w:p w14:paraId="28A299B6" w14:textId="77777777" w:rsidR="00D5795D" w:rsidRDefault="00D5795D" w:rsidP="00CB3EFC">
            <w:pPr>
              <w:pStyle w:val="ListParagraph"/>
              <w:numPr>
                <w:ilvl w:val="0"/>
                <w:numId w:val="6"/>
              </w:numPr>
            </w:pPr>
            <w:r>
              <w:t xml:space="preserve">If the applicant is not the landowner, attach a written statement signed by the landowner showing that the landowner consents to </w:t>
            </w:r>
            <w:r w:rsidR="00366881">
              <w:t>the disposal facility</w:t>
            </w:r>
            <w:r>
              <w:t xml:space="preserve"> and agrees to the placement of a notation on the deed, or a copy of any lease agreement that is relevant to the proposed activity.</w:t>
            </w:r>
          </w:p>
        </w:tc>
        <w:tc>
          <w:tcPr>
            <w:tcW w:w="900" w:type="dxa"/>
            <w:gridSpan w:val="2"/>
            <w:vAlign w:val="center"/>
          </w:tcPr>
          <w:p w14:paraId="00EFA680" w14:textId="77777777" w:rsidR="00D5795D" w:rsidRDefault="002F3DAE" w:rsidP="00CB3EFC">
            <w:pPr>
              <w:ind w:left="-113" w:right="-13"/>
              <w:jc w:val="right"/>
            </w:pPr>
            <w:r w:rsidRPr="002F3DAE">
              <w:rPr>
                <w:b/>
                <w:sz w:val="22"/>
              </w:rPr>
              <w:t>Att. #:</w:t>
            </w:r>
          </w:p>
        </w:tc>
        <w:tc>
          <w:tcPr>
            <w:tcW w:w="1355" w:type="dxa"/>
            <w:vAlign w:val="center"/>
          </w:tcPr>
          <w:p w14:paraId="04D325A4" w14:textId="2F21570E" w:rsidR="00D5795D" w:rsidRDefault="00631FD0" w:rsidP="00CB3EFC">
            <w:sdt>
              <w:sdtPr>
                <w:rPr>
                  <w:rStyle w:val="1X"/>
                </w:rPr>
                <w:id w:val="-1058700381"/>
                <w:placeholder>
                  <w:docPart w:val="2E8F2ACE6D1B461989658920EDD63B14"/>
                </w:placeholder>
                <w:showingPlcHdr/>
                <w15:color w:val="808080"/>
              </w:sdtPr>
              <w:sdtEndPr>
                <w:rPr>
                  <w:rStyle w:val="DefaultParagraphFont"/>
                  <w:rFonts w:ascii="Garamond" w:hAnsi="Garamond"/>
                  <w:sz w:val="24"/>
                </w:rPr>
              </w:sdtEndPr>
              <w:sdtContent>
                <w:r w:rsidR="00366881">
                  <w:rPr>
                    <w:rStyle w:val="PlaceholderText"/>
                  </w:rPr>
                  <w:t xml:space="preserve">                   </w:t>
                </w:r>
              </w:sdtContent>
            </w:sdt>
          </w:p>
        </w:tc>
      </w:tr>
      <w:tr w:rsidR="0021750C" w14:paraId="6065D41D" w14:textId="77777777" w:rsidTr="00CB3EFC">
        <w:trPr>
          <w:trHeight w:val="432"/>
        </w:trPr>
        <w:tc>
          <w:tcPr>
            <w:tcW w:w="504" w:type="dxa"/>
            <w:shd w:val="clear" w:color="auto" w:fill="EEECE1" w:themeFill="background2"/>
            <w:vAlign w:val="center"/>
          </w:tcPr>
          <w:p w14:paraId="45A1C0C0" w14:textId="77777777" w:rsidR="0021750C" w:rsidRDefault="0021750C" w:rsidP="00CB3EFC">
            <w:pPr>
              <w:pStyle w:val="ListParagraph"/>
              <w:numPr>
                <w:ilvl w:val="0"/>
                <w:numId w:val="9"/>
              </w:numPr>
              <w:ind w:left="337"/>
            </w:pPr>
          </w:p>
        </w:tc>
        <w:tc>
          <w:tcPr>
            <w:tcW w:w="8041" w:type="dxa"/>
            <w:shd w:val="clear" w:color="auto" w:fill="EEECE1" w:themeFill="background2"/>
            <w:vAlign w:val="center"/>
          </w:tcPr>
          <w:p w14:paraId="0BD60F62" w14:textId="77777777" w:rsidR="0021750C" w:rsidRDefault="0021750C" w:rsidP="00CB3EFC">
            <w:r>
              <w:t xml:space="preserve">Is the facility in a remote area with </w:t>
            </w:r>
            <w:r>
              <w:rPr>
                <w:b/>
              </w:rPr>
              <w:t>no</w:t>
            </w:r>
            <w:r>
              <w:t xml:space="preserve"> year-round ground access to a system of connected roads with a total length of 100 miles or more?</w:t>
            </w:r>
          </w:p>
          <w:p w14:paraId="0A7CCAC5" w14:textId="77777777" w:rsidR="00A518DA" w:rsidRDefault="00A518DA" w:rsidP="00CB3EFC">
            <w:r>
              <w:t>OR</w:t>
            </w:r>
          </w:p>
          <w:p w14:paraId="696C4DA4" w14:textId="17E4B1AF" w:rsidR="00A518DA" w:rsidRDefault="00A518DA" w:rsidP="00CB3EFC">
            <w:r>
              <w:t>Are there any landfills located with</w:t>
            </w:r>
            <w:r w:rsidR="00631FD0">
              <w:t>in</w:t>
            </w:r>
            <w:r>
              <w:t xml:space="preserve"> 100 road miles permitted to accept ACM? If yes, attach a copy of written refusal to accept the waste. </w:t>
            </w:r>
          </w:p>
        </w:tc>
        <w:tc>
          <w:tcPr>
            <w:tcW w:w="900" w:type="dxa"/>
            <w:gridSpan w:val="2"/>
            <w:vAlign w:val="center"/>
          </w:tcPr>
          <w:p w14:paraId="46059E9F" w14:textId="47BEC838" w:rsidR="0021750C" w:rsidRDefault="00631FD0" w:rsidP="00CB3EFC">
            <w:sdt>
              <w:sdtPr>
                <w:id w:val="-1825420343"/>
                <w14:checkbox>
                  <w14:checked w14:val="0"/>
                  <w14:checkedState w14:val="2612" w14:font="MS Gothic"/>
                  <w14:uncheckedState w14:val="2610" w14:font="MS Gothic"/>
                </w14:checkbox>
              </w:sdtPr>
              <w:sdtEndPr/>
              <w:sdtContent>
                <w:r w:rsidR="0021750C">
                  <w:rPr>
                    <w:rFonts w:ascii="MS Gothic" w:eastAsia="MS Gothic" w:hAnsi="MS Gothic" w:hint="eastAsia"/>
                  </w:rPr>
                  <w:t>☐</w:t>
                </w:r>
              </w:sdtContent>
            </w:sdt>
            <w:r w:rsidR="0021750C">
              <w:t xml:space="preserve"> Yes</w:t>
            </w:r>
          </w:p>
          <w:p w14:paraId="7D13F0F8" w14:textId="77777777" w:rsidR="001B3616" w:rsidRDefault="001B3616" w:rsidP="00CB3EFC"/>
          <w:p w14:paraId="7AEB8476" w14:textId="749D0B13" w:rsidR="001B3616" w:rsidRDefault="001B3616" w:rsidP="00CB3EFC">
            <w:sdt>
              <w:sdtPr>
                <w:id w:val="6714556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355" w:type="dxa"/>
            <w:vAlign w:val="center"/>
          </w:tcPr>
          <w:p w14:paraId="06EF6E63" w14:textId="4749E2C7" w:rsidR="0021750C" w:rsidRDefault="00631FD0" w:rsidP="00CB3EFC">
            <w:sdt>
              <w:sdtPr>
                <w:id w:val="-1549142098"/>
                <w14:checkbox>
                  <w14:checked w14:val="0"/>
                  <w14:checkedState w14:val="2612" w14:font="MS Gothic"/>
                  <w14:uncheckedState w14:val="2610" w14:font="MS Gothic"/>
                </w14:checkbox>
              </w:sdtPr>
              <w:sdtEndPr/>
              <w:sdtContent>
                <w:r w:rsidR="0021750C">
                  <w:rPr>
                    <w:rFonts w:ascii="MS Gothic" w:eastAsia="MS Gothic" w:hAnsi="MS Gothic" w:hint="eastAsia"/>
                  </w:rPr>
                  <w:t>☐</w:t>
                </w:r>
              </w:sdtContent>
            </w:sdt>
            <w:r w:rsidR="0021750C">
              <w:t xml:space="preserve"> No</w:t>
            </w:r>
          </w:p>
          <w:p w14:paraId="788DD830" w14:textId="77777777" w:rsidR="001B3616" w:rsidRDefault="001B3616" w:rsidP="00CB3EFC"/>
          <w:p w14:paraId="384594AF" w14:textId="4568246A" w:rsidR="001B3616" w:rsidRDefault="001B3616" w:rsidP="00CB3EFC">
            <w:sdt>
              <w:sdtPr>
                <w:id w:val="14232207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473F6" w14:paraId="4E383A59" w14:textId="77777777" w:rsidTr="00CB3EFC">
        <w:trPr>
          <w:trHeight w:val="432"/>
        </w:trPr>
        <w:tc>
          <w:tcPr>
            <w:tcW w:w="504" w:type="dxa"/>
            <w:shd w:val="clear" w:color="auto" w:fill="EEECE1" w:themeFill="background2"/>
            <w:vAlign w:val="center"/>
          </w:tcPr>
          <w:p w14:paraId="1B9EA3C1" w14:textId="77777777" w:rsidR="007473F6" w:rsidRDefault="007473F6" w:rsidP="00CB3EFC">
            <w:pPr>
              <w:pStyle w:val="ListParagraph"/>
              <w:numPr>
                <w:ilvl w:val="0"/>
                <w:numId w:val="9"/>
              </w:numPr>
              <w:ind w:left="337"/>
            </w:pPr>
          </w:p>
        </w:tc>
        <w:tc>
          <w:tcPr>
            <w:tcW w:w="10296" w:type="dxa"/>
            <w:gridSpan w:val="4"/>
            <w:shd w:val="clear" w:color="auto" w:fill="EEECE1" w:themeFill="background2"/>
            <w:vAlign w:val="center"/>
          </w:tcPr>
          <w:p w14:paraId="2FFCE74D" w14:textId="77777777" w:rsidR="007473F6" w:rsidRDefault="004C5351" w:rsidP="00CB3EFC">
            <w:pPr>
              <w:rPr>
                <w:b/>
              </w:rPr>
            </w:pPr>
            <w:r>
              <w:rPr>
                <w:b/>
              </w:rPr>
              <w:t>Map</w:t>
            </w:r>
            <w:r w:rsidR="00EE4A7E">
              <w:rPr>
                <w:b/>
              </w:rPr>
              <w:t>s</w:t>
            </w:r>
          </w:p>
          <w:p w14:paraId="14424AB2" w14:textId="77777777" w:rsidR="007473F6" w:rsidRPr="00B557EB" w:rsidRDefault="007473F6" w:rsidP="00CB3EFC">
            <w:r w:rsidRPr="00791652">
              <w:rPr>
                <w:color w:val="000000" w:themeColor="text1"/>
              </w:rPr>
              <w:t xml:space="preserve">Attach updated maps and/or aerial photographs </w:t>
            </w:r>
            <w:r>
              <w:rPr>
                <w:color w:val="000000" w:themeColor="text1"/>
              </w:rPr>
              <w:t>as needed to show the following:</w:t>
            </w:r>
          </w:p>
        </w:tc>
      </w:tr>
      <w:tr w:rsidR="002F3DAE" w14:paraId="46F07210" w14:textId="77777777" w:rsidTr="000226D4">
        <w:trPr>
          <w:trHeight w:val="432"/>
        </w:trPr>
        <w:tc>
          <w:tcPr>
            <w:tcW w:w="504" w:type="dxa"/>
            <w:vAlign w:val="center"/>
          </w:tcPr>
          <w:p w14:paraId="5E233E33" w14:textId="77777777" w:rsidR="002F3DAE" w:rsidRDefault="002F3DAE" w:rsidP="00CB3EFC"/>
        </w:tc>
        <w:tc>
          <w:tcPr>
            <w:tcW w:w="8136" w:type="dxa"/>
            <w:gridSpan w:val="2"/>
            <w:vAlign w:val="center"/>
          </w:tcPr>
          <w:p w14:paraId="09160A84" w14:textId="28C090C6" w:rsidR="002F3DAE" w:rsidRDefault="002F3DAE" w:rsidP="00CB3EFC">
            <w:pPr>
              <w:pStyle w:val="ListParagraph"/>
              <w:numPr>
                <w:ilvl w:val="0"/>
                <w:numId w:val="7"/>
              </w:numPr>
            </w:pPr>
            <w:r w:rsidRPr="00791652">
              <w:rPr>
                <w:color w:val="000000" w:themeColor="text1"/>
              </w:rPr>
              <w:t xml:space="preserve">Location of the facility </w:t>
            </w:r>
            <w:r w:rsidR="00486E0B">
              <w:rPr>
                <w:color w:val="000000" w:themeColor="text1"/>
              </w:rPr>
              <w:t>property boundary</w:t>
            </w:r>
            <w:r w:rsidRPr="00791652">
              <w:rPr>
                <w:color w:val="000000" w:themeColor="text1"/>
              </w:rPr>
              <w:t>.</w:t>
            </w:r>
          </w:p>
        </w:tc>
        <w:tc>
          <w:tcPr>
            <w:tcW w:w="805" w:type="dxa"/>
            <w:vAlign w:val="center"/>
          </w:tcPr>
          <w:p w14:paraId="2D9E1138" w14:textId="77777777" w:rsidR="002F3DAE" w:rsidRDefault="002F3DAE" w:rsidP="000226D4">
            <w:pPr>
              <w:ind w:left="-113"/>
              <w:jc w:val="right"/>
            </w:pPr>
            <w:r w:rsidRPr="00EF1893">
              <w:rPr>
                <w:b/>
                <w:sz w:val="22"/>
              </w:rPr>
              <w:t>Att. #:</w:t>
            </w:r>
          </w:p>
        </w:tc>
        <w:tc>
          <w:tcPr>
            <w:tcW w:w="1355" w:type="dxa"/>
            <w:vAlign w:val="center"/>
          </w:tcPr>
          <w:p w14:paraId="24074BB7" w14:textId="77777777" w:rsidR="002F3DAE" w:rsidRDefault="00631FD0" w:rsidP="00CB3EFC">
            <w:sdt>
              <w:sdtPr>
                <w:rPr>
                  <w:rStyle w:val="1X"/>
                </w:rPr>
                <w:id w:val="1192580478"/>
                <w:placeholder>
                  <w:docPart w:val="4910AA23E6CB44C7A250DB10051C029E"/>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r w:rsidR="002F3DAE" w14:paraId="6D054ED5" w14:textId="77777777" w:rsidTr="000226D4">
        <w:trPr>
          <w:trHeight w:val="432"/>
        </w:trPr>
        <w:tc>
          <w:tcPr>
            <w:tcW w:w="504" w:type="dxa"/>
            <w:vAlign w:val="center"/>
          </w:tcPr>
          <w:p w14:paraId="1154ADB3" w14:textId="77777777" w:rsidR="002F3DAE" w:rsidRDefault="002F3DAE" w:rsidP="00CB3EFC"/>
        </w:tc>
        <w:tc>
          <w:tcPr>
            <w:tcW w:w="8136" w:type="dxa"/>
            <w:gridSpan w:val="2"/>
            <w:vAlign w:val="center"/>
          </w:tcPr>
          <w:p w14:paraId="7898765A" w14:textId="77777777" w:rsidR="002F3DAE" w:rsidRPr="00791652" w:rsidRDefault="002F3DAE" w:rsidP="00CB3EFC">
            <w:pPr>
              <w:pStyle w:val="ListParagraph"/>
              <w:numPr>
                <w:ilvl w:val="0"/>
                <w:numId w:val="7"/>
              </w:numPr>
              <w:rPr>
                <w:color w:val="000000" w:themeColor="text1"/>
              </w:rPr>
            </w:pPr>
            <w:r>
              <w:rPr>
                <w:color w:val="000000" w:themeColor="text1"/>
              </w:rPr>
              <w:t>All planned disposal locations (must be at least 50 feet from the property boundary)</w:t>
            </w:r>
          </w:p>
        </w:tc>
        <w:tc>
          <w:tcPr>
            <w:tcW w:w="805" w:type="dxa"/>
            <w:vAlign w:val="center"/>
          </w:tcPr>
          <w:p w14:paraId="0C016218" w14:textId="77777777" w:rsidR="002F3DAE" w:rsidRDefault="002F3DAE" w:rsidP="000226D4">
            <w:pPr>
              <w:ind w:left="-113"/>
              <w:jc w:val="right"/>
            </w:pPr>
            <w:r w:rsidRPr="00EF1893">
              <w:rPr>
                <w:b/>
                <w:sz w:val="22"/>
              </w:rPr>
              <w:t>Att. #:</w:t>
            </w:r>
          </w:p>
        </w:tc>
        <w:tc>
          <w:tcPr>
            <w:tcW w:w="1355" w:type="dxa"/>
            <w:vAlign w:val="center"/>
          </w:tcPr>
          <w:p w14:paraId="2C1CEEE3" w14:textId="20E70C5C" w:rsidR="002F3DAE" w:rsidRPr="002F3DAE" w:rsidRDefault="00631FD0" w:rsidP="00CB3EFC">
            <w:pPr>
              <w:rPr>
                <w:color w:val="000000" w:themeColor="text1"/>
              </w:rPr>
            </w:pPr>
            <w:sdt>
              <w:sdtPr>
                <w:rPr>
                  <w:rStyle w:val="1X"/>
                </w:rPr>
                <w:id w:val="492924126"/>
                <w:placeholder>
                  <w:docPart w:val="2CF6F59B7250469F8DB48EC27BEDE780"/>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r w:rsidR="002F3DAE" w14:paraId="1CA1EF24" w14:textId="77777777" w:rsidTr="000226D4">
        <w:trPr>
          <w:trHeight w:val="432"/>
        </w:trPr>
        <w:tc>
          <w:tcPr>
            <w:tcW w:w="504" w:type="dxa"/>
            <w:vAlign w:val="center"/>
          </w:tcPr>
          <w:p w14:paraId="7FAE2F72" w14:textId="77777777" w:rsidR="002F3DAE" w:rsidRDefault="002F3DAE" w:rsidP="00CB3EFC"/>
        </w:tc>
        <w:tc>
          <w:tcPr>
            <w:tcW w:w="8136" w:type="dxa"/>
            <w:gridSpan w:val="2"/>
            <w:vAlign w:val="center"/>
          </w:tcPr>
          <w:p w14:paraId="585F222C" w14:textId="47C34729" w:rsidR="002F3DAE" w:rsidRDefault="002F3DAE" w:rsidP="00CB3EFC">
            <w:pPr>
              <w:pStyle w:val="ListParagraph"/>
              <w:numPr>
                <w:ilvl w:val="0"/>
                <w:numId w:val="7"/>
              </w:numPr>
            </w:pPr>
            <w:r w:rsidRPr="00791652">
              <w:rPr>
                <w:color w:val="000000" w:themeColor="text1"/>
              </w:rPr>
              <w:t xml:space="preserve">Location and flow direction of all surface water bodies, streams, and containment or diversion structures within 500 feet of </w:t>
            </w:r>
            <w:r w:rsidR="00486E0B">
              <w:rPr>
                <w:color w:val="000000" w:themeColor="text1"/>
              </w:rPr>
              <w:t>the facility property boundary</w:t>
            </w:r>
            <w:r w:rsidRPr="00791652">
              <w:rPr>
                <w:color w:val="000000" w:themeColor="text1"/>
              </w:rPr>
              <w:t>.</w:t>
            </w:r>
          </w:p>
        </w:tc>
        <w:tc>
          <w:tcPr>
            <w:tcW w:w="805" w:type="dxa"/>
            <w:vAlign w:val="center"/>
          </w:tcPr>
          <w:p w14:paraId="54AED244" w14:textId="77777777" w:rsidR="002F3DAE" w:rsidRDefault="002F3DAE" w:rsidP="000226D4">
            <w:pPr>
              <w:ind w:left="-113"/>
              <w:jc w:val="right"/>
            </w:pPr>
            <w:r w:rsidRPr="00EF1893">
              <w:rPr>
                <w:b/>
                <w:sz w:val="22"/>
              </w:rPr>
              <w:t>Att. #:</w:t>
            </w:r>
          </w:p>
        </w:tc>
        <w:tc>
          <w:tcPr>
            <w:tcW w:w="1355" w:type="dxa"/>
            <w:vAlign w:val="center"/>
          </w:tcPr>
          <w:p w14:paraId="51C56434" w14:textId="46D2EE9E" w:rsidR="002F3DAE" w:rsidRDefault="00631FD0" w:rsidP="00CB3EFC">
            <w:sdt>
              <w:sdtPr>
                <w:rPr>
                  <w:rStyle w:val="1X"/>
                </w:rPr>
                <w:id w:val="767976568"/>
                <w:placeholder>
                  <w:docPart w:val="D0F2F71CAC444AC1B41C5928D4093FA4"/>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r w:rsidR="002F3DAE" w14:paraId="28F11A1A" w14:textId="77777777" w:rsidTr="000226D4">
        <w:trPr>
          <w:trHeight w:val="432"/>
        </w:trPr>
        <w:tc>
          <w:tcPr>
            <w:tcW w:w="504" w:type="dxa"/>
            <w:vAlign w:val="center"/>
          </w:tcPr>
          <w:p w14:paraId="0B60002A" w14:textId="77777777" w:rsidR="002F3DAE" w:rsidRDefault="002F3DAE" w:rsidP="00CB3EFC"/>
        </w:tc>
        <w:tc>
          <w:tcPr>
            <w:tcW w:w="8136" w:type="dxa"/>
            <w:gridSpan w:val="2"/>
            <w:vAlign w:val="center"/>
          </w:tcPr>
          <w:p w14:paraId="7CF2F4B1" w14:textId="77777777" w:rsidR="002F3DAE" w:rsidRPr="00791652" w:rsidRDefault="002F3DAE" w:rsidP="00CB3EFC">
            <w:pPr>
              <w:pStyle w:val="ListParagraph"/>
              <w:numPr>
                <w:ilvl w:val="0"/>
                <w:numId w:val="7"/>
              </w:numPr>
              <w:rPr>
                <w:color w:val="000000" w:themeColor="text1"/>
              </w:rPr>
            </w:pPr>
            <w:r w:rsidRPr="00791652">
              <w:rPr>
                <w:color w:val="000000" w:themeColor="text1"/>
              </w:rPr>
              <w:t>Location of all drinking water sources within one-half mile of the facility property boundary. There should be no drinking water sources within 500 feet of the facility property boundary.</w:t>
            </w:r>
          </w:p>
        </w:tc>
        <w:tc>
          <w:tcPr>
            <w:tcW w:w="805" w:type="dxa"/>
            <w:vAlign w:val="center"/>
          </w:tcPr>
          <w:p w14:paraId="0FA2154D" w14:textId="77777777" w:rsidR="002F3DAE" w:rsidRDefault="002F3DAE" w:rsidP="000226D4">
            <w:pPr>
              <w:ind w:left="-113"/>
              <w:jc w:val="right"/>
            </w:pPr>
            <w:r w:rsidRPr="00EF1893">
              <w:rPr>
                <w:b/>
                <w:sz w:val="22"/>
              </w:rPr>
              <w:t>Att. #:</w:t>
            </w:r>
          </w:p>
        </w:tc>
        <w:tc>
          <w:tcPr>
            <w:tcW w:w="1355" w:type="dxa"/>
            <w:vAlign w:val="center"/>
          </w:tcPr>
          <w:p w14:paraId="5817ED22" w14:textId="1FD4BFF8" w:rsidR="002F3DAE" w:rsidRPr="002F3DAE" w:rsidRDefault="00631FD0" w:rsidP="00CB3EFC">
            <w:pPr>
              <w:rPr>
                <w:color w:val="000000" w:themeColor="text1"/>
              </w:rPr>
            </w:pPr>
            <w:sdt>
              <w:sdtPr>
                <w:rPr>
                  <w:rStyle w:val="1X"/>
                </w:rPr>
                <w:id w:val="-354342093"/>
                <w:placeholder>
                  <w:docPart w:val="1FF4C03C69F94C92ACD1E1DF701B9B43"/>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r w:rsidR="002F3DAE" w14:paraId="1C8A2F9F" w14:textId="77777777" w:rsidTr="000226D4">
        <w:trPr>
          <w:trHeight w:val="432"/>
        </w:trPr>
        <w:tc>
          <w:tcPr>
            <w:tcW w:w="504" w:type="dxa"/>
            <w:vAlign w:val="center"/>
          </w:tcPr>
          <w:p w14:paraId="44832EBD" w14:textId="77777777" w:rsidR="002F3DAE" w:rsidRDefault="002F3DAE" w:rsidP="00CB3EFC"/>
        </w:tc>
        <w:tc>
          <w:tcPr>
            <w:tcW w:w="8136" w:type="dxa"/>
            <w:gridSpan w:val="2"/>
            <w:vAlign w:val="center"/>
          </w:tcPr>
          <w:p w14:paraId="77A4D396" w14:textId="77777777" w:rsidR="002F3DAE" w:rsidRDefault="002F3DAE" w:rsidP="00CB3EFC">
            <w:pPr>
              <w:pStyle w:val="ListParagraph"/>
              <w:numPr>
                <w:ilvl w:val="0"/>
                <w:numId w:val="7"/>
              </w:numPr>
            </w:pPr>
            <w:r>
              <w:t>Location of the waste generation site with distance to the facility noted.</w:t>
            </w:r>
          </w:p>
        </w:tc>
        <w:tc>
          <w:tcPr>
            <w:tcW w:w="805" w:type="dxa"/>
            <w:vAlign w:val="center"/>
          </w:tcPr>
          <w:p w14:paraId="095613E9" w14:textId="77777777" w:rsidR="002F3DAE" w:rsidRDefault="002F3DAE" w:rsidP="000226D4">
            <w:pPr>
              <w:ind w:left="-113"/>
              <w:jc w:val="right"/>
            </w:pPr>
            <w:r w:rsidRPr="00EF1893">
              <w:rPr>
                <w:b/>
                <w:sz w:val="22"/>
              </w:rPr>
              <w:t>Att. #:</w:t>
            </w:r>
          </w:p>
        </w:tc>
        <w:tc>
          <w:tcPr>
            <w:tcW w:w="1355" w:type="dxa"/>
            <w:vAlign w:val="center"/>
          </w:tcPr>
          <w:p w14:paraId="46469335" w14:textId="77777777" w:rsidR="002F3DAE" w:rsidRDefault="00631FD0" w:rsidP="00CB3EFC">
            <w:sdt>
              <w:sdtPr>
                <w:rPr>
                  <w:rStyle w:val="1X"/>
                </w:rPr>
                <w:id w:val="736280928"/>
                <w:placeholder>
                  <w:docPart w:val="5606F758331C4EEEBE48017C9E73108B"/>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r w:rsidR="003F0A6C" w14:paraId="2BAB0886" w14:textId="77777777" w:rsidTr="000226D4">
        <w:trPr>
          <w:trHeight w:val="432"/>
        </w:trPr>
        <w:tc>
          <w:tcPr>
            <w:tcW w:w="504" w:type="dxa"/>
            <w:vAlign w:val="center"/>
          </w:tcPr>
          <w:p w14:paraId="078D6EA3" w14:textId="77777777" w:rsidR="003F0A6C" w:rsidRDefault="003F0A6C" w:rsidP="003F0A6C"/>
        </w:tc>
        <w:tc>
          <w:tcPr>
            <w:tcW w:w="8136" w:type="dxa"/>
            <w:gridSpan w:val="2"/>
            <w:vAlign w:val="center"/>
          </w:tcPr>
          <w:p w14:paraId="57DA1DE2" w14:textId="4718E9DE" w:rsidR="003F0A6C" w:rsidRDefault="003F0A6C" w:rsidP="002E53AE">
            <w:pPr>
              <w:pStyle w:val="ListParagraph"/>
              <w:numPr>
                <w:ilvl w:val="0"/>
                <w:numId w:val="7"/>
              </w:numPr>
            </w:pPr>
            <w:r w:rsidRPr="009A1046">
              <w:t>Location of any wetlands within 500 feet of the facility property boundary.</w:t>
            </w:r>
          </w:p>
        </w:tc>
        <w:tc>
          <w:tcPr>
            <w:tcW w:w="805" w:type="dxa"/>
            <w:vAlign w:val="center"/>
          </w:tcPr>
          <w:p w14:paraId="65B9498E" w14:textId="7F6B9344" w:rsidR="003F0A6C" w:rsidRPr="00EF1893" w:rsidRDefault="003F0A6C" w:rsidP="003F0A6C">
            <w:pPr>
              <w:ind w:left="-113"/>
              <w:jc w:val="right"/>
              <w:rPr>
                <w:b/>
                <w:sz w:val="22"/>
              </w:rPr>
            </w:pPr>
            <w:r w:rsidRPr="00EF1893">
              <w:rPr>
                <w:b/>
                <w:sz w:val="22"/>
              </w:rPr>
              <w:t>Att. #:</w:t>
            </w:r>
          </w:p>
        </w:tc>
        <w:tc>
          <w:tcPr>
            <w:tcW w:w="1355" w:type="dxa"/>
            <w:vAlign w:val="center"/>
          </w:tcPr>
          <w:p w14:paraId="1047C05A" w14:textId="56A53DB9" w:rsidR="003F0A6C" w:rsidRDefault="00631FD0" w:rsidP="003F0A6C">
            <w:pPr>
              <w:rPr>
                <w:rStyle w:val="1X"/>
              </w:rPr>
            </w:pPr>
            <w:sdt>
              <w:sdtPr>
                <w:rPr>
                  <w:rStyle w:val="1X"/>
                </w:rPr>
                <w:id w:val="-896205390"/>
                <w:placeholder>
                  <w:docPart w:val="01C7179CE80046278A6D362F7ED30AC4"/>
                </w:placeholder>
                <w:showingPlcHdr/>
                <w15:color w:val="808080"/>
              </w:sdtPr>
              <w:sdtEndPr>
                <w:rPr>
                  <w:rStyle w:val="DefaultParagraphFont"/>
                  <w:rFonts w:ascii="Garamond" w:hAnsi="Garamond"/>
                  <w:sz w:val="24"/>
                </w:rPr>
              </w:sdtEndPr>
              <w:sdtContent>
                <w:r w:rsidR="003F0A6C">
                  <w:rPr>
                    <w:rStyle w:val="PlaceholderText"/>
                  </w:rPr>
                  <w:t xml:space="preserve">                   </w:t>
                </w:r>
              </w:sdtContent>
            </w:sdt>
          </w:p>
        </w:tc>
      </w:tr>
      <w:tr w:rsidR="003F0A6C" w14:paraId="4D40F785" w14:textId="77777777" w:rsidTr="000226D4">
        <w:trPr>
          <w:trHeight w:val="432"/>
        </w:trPr>
        <w:tc>
          <w:tcPr>
            <w:tcW w:w="504" w:type="dxa"/>
            <w:vAlign w:val="center"/>
          </w:tcPr>
          <w:p w14:paraId="0C473C10" w14:textId="77777777" w:rsidR="003F0A6C" w:rsidRDefault="003F0A6C" w:rsidP="003F0A6C"/>
        </w:tc>
        <w:tc>
          <w:tcPr>
            <w:tcW w:w="8136" w:type="dxa"/>
            <w:gridSpan w:val="2"/>
            <w:vAlign w:val="center"/>
          </w:tcPr>
          <w:p w14:paraId="23D7F793" w14:textId="0B65FCE2" w:rsidR="003F0A6C" w:rsidRDefault="003F0A6C" w:rsidP="002E53AE">
            <w:pPr>
              <w:pStyle w:val="ListParagraph"/>
              <w:numPr>
                <w:ilvl w:val="0"/>
                <w:numId w:val="7"/>
              </w:numPr>
            </w:pPr>
            <w:r w:rsidRPr="009A1046">
              <w:rPr>
                <w:rFonts w:eastAsia="Calibri" w:cs="Times New Roman"/>
              </w:rPr>
              <w:t xml:space="preserve">Location of permafrost or discontinuous permafrost within 500 feet of </w:t>
            </w:r>
            <w:r w:rsidR="00486E0B">
              <w:rPr>
                <w:rFonts w:eastAsia="Calibri" w:cs="Times New Roman"/>
              </w:rPr>
              <w:t>the facility property boundary</w:t>
            </w:r>
            <w:r w:rsidRPr="009A1046">
              <w:rPr>
                <w:rFonts w:eastAsia="Calibri" w:cs="Times New Roman"/>
              </w:rPr>
              <w:t>.</w:t>
            </w:r>
          </w:p>
        </w:tc>
        <w:tc>
          <w:tcPr>
            <w:tcW w:w="805" w:type="dxa"/>
            <w:vAlign w:val="center"/>
          </w:tcPr>
          <w:p w14:paraId="2F417A00" w14:textId="5CFD91FC" w:rsidR="003F0A6C" w:rsidRPr="00EF1893" w:rsidRDefault="003F0A6C" w:rsidP="003F0A6C">
            <w:pPr>
              <w:ind w:left="-113"/>
              <w:jc w:val="right"/>
              <w:rPr>
                <w:b/>
                <w:sz w:val="22"/>
              </w:rPr>
            </w:pPr>
            <w:r w:rsidRPr="00EF1893">
              <w:rPr>
                <w:b/>
                <w:sz w:val="22"/>
              </w:rPr>
              <w:t>Att. #:</w:t>
            </w:r>
          </w:p>
        </w:tc>
        <w:tc>
          <w:tcPr>
            <w:tcW w:w="1355" w:type="dxa"/>
            <w:vAlign w:val="center"/>
          </w:tcPr>
          <w:p w14:paraId="7DF2234B" w14:textId="7CC4E18D" w:rsidR="003F0A6C" w:rsidRDefault="00631FD0" w:rsidP="003F0A6C">
            <w:pPr>
              <w:rPr>
                <w:rStyle w:val="1X"/>
              </w:rPr>
            </w:pPr>
            <w:sdt>
              <w:sdtPr>
                <w:rPr>
                  <w:rStyle w:val="1X"/>
                </w:rPr>
                <w:id w:val="2014029262"/>
                <w:placeholder>
                  <w:docPart w:val="157AB92A6468497D817A91B742747560"/>
                </w:placeholder>
                <w:showingPlcHdr/>
                <w15:color w:val="808080"/>
              </w:sdtPr>
              <w:sdtEndPr>
                <w:rPr>
                  <w:rStyle w:val="DefaultParagraphFont"/>
                  <w:rFonts w:ascii="Garamond" w:hAnsi="Garamond"/>
                  <w:sz w:val="24"/>
                </w:rPr>
              </w:sdtEndPr>
              <w:sdtContent>
                <w:r w:rsidR="003F0A6C">
                  <w:rPr>
                    <w:rStyle w:val="PlaceholderText"/>
                  </w:rPr>
                  <w:t xml:space="preserve">                   </w:t>
                </w:r>
              </w:sdtContent>
            </w:sdt>
          </w:p>
        </w:tc>
      </w:tr>
      <w:tr w:rsidR="003F0A6C" w14:paraId="57FD21C8" w14:textId="77777777" w:rsidTr="000226D4">
        <w:trPr>
          <w:trHeight w:val="432"/>
        </w:trPr>
        <w:tc>
          <w:tcPr>
            <w:tcW w:w="504" w:type="dxa"/>
            <w:vAlign w:val="center"/>
          </w:tcPr>
          <w:p w14:paraId="38B22FEE" w14:textId="77777777" w:rsidR="003F0A6C" w:rsidRDefault="003F0A6C" w:rsidP="003F0A6C"/>
        </w:tc>
        <w:tc>
          <w:tcPr>
            <w:tcW w:w="8136" w:type="dxa"/>
            <w:gridSpan w:val="2"/>
            <w:vAlign w:val="center"/>
          </w:tcPr>
          <w:p w14:paraId="26E58924" w14:textId="70CF79F6" w:rsidR="003F0A6C" w:rsidRDefault="003F0A6C" w:rsidP="002E53AE">
            <w:pPr>
              <w:pStyle w:val="ListParagraph"/>
              <w:numPr>
                <w:ilvl w:val="0"/>
                <w:numId w:val="7"/>
              </w:numPr>
            </w:pPr>
            <w:r w:rsidRPr="009A1046">
              <w:t>Location of any 100-year floodplain in the area.</w:t>
            </w:r>
          </w:p>
        </w:tc>
        <w:tc>
          <w:tcPr>
            <w:tcW w:w="805" w:type="dxa"/>
            <w:vAlign w:val="center"/>
          </w:tcPr>
          <w:p w14:paraId="4ECAEF16" w14:textId="06D65B2C" w:rsidR="003F0A6C" w:rsidRPr="00EF1893" w:rsidRDefault="003F0A6C" w:rsidP="003F0A6C">
            <w:pPr>
              <w:ind w:left="-113"/>
              <w:jc w:val="right"/>
              <w:rPr>
                <w:b/>
                <w:sz w:val="22"/>
              </w:rPr>
            </w:pPr>
            <w:r w:rsidRPr="00EF1893">
              <w:rPr>
                <w:b/>
                <w:sz w:val="22"/>
              </w:rPr>
              <w:t>Att. #:</w:t>
            </w:r>
          </w:p>
        </w:tc>
        <w:tc>
          <w:tcPr>
            <w:tcW w:w="1355" w:type="dxa"/>
            <w:vAlign w:val="center"/>
          </w:tcPr>
          <w:p w14:paraId="5A4303FF" w14:textId="236EF194" w:rsidR="003F0A6C" w:rsidRDefault="00631FD0" w:rsidP="003F0A6C">
            <w:pPr>
              <w:rPr>
                <w:rStyle w:val="1X"/>
              </w:rPr>
            </w:pPr>
            <w:sdt>
              <w:sdtPr>
                <w:rPr>
                  <w:rStyle w:val="1X"/>
                </w:rPr>
                <w:id w:val="744235247"/>
                <w:placeholder>
                  <w:docPart w:val="122DEFD5E77D4F68B2493871F34AFB08"/>
                </w:placeholder>
                <w:showingPlcHdr/>
                <w15:color w:val="808080"/>
              </w:sdtPr>
              <w:sdtEndPr>
                <w:rPr>
                  <w:rStyle w:val="DefaultParagraphFont"/>
                  <w:rFonts w:ascii="Garamond" w:hAnsi="Garamond"/>
                  <w:sz w:val="24"/>
                </w:rPr>
              </w:sdtEndPr>
              <w:sdtContent>
                <w:r w:rsidR="003F0A6C">
                  <w:rPr>
                    <w:rStyle w:val="PlaceholderText"/>
                  </w:rPr>
                  <w:t xml:space="preserve">                   </w:t>
                </w:r>
              </w:sdtContent>
            </w:sdt>
          </w:p>
        </w:tc>
      </w:tr>
      <w:tr w:rsidR="003F0A6C" w14:paraId="4F15B6B1" w14:textId="77777777" w:rsidTr="000226D4">
        <w:trPr>
          <w:trHeight w:val="432"/>
        </w:trPr>
        <w:tc>
          <w:tcPr>
            <w:tcW w:w="504" w:type="dxa"/>
            <w:vAlign w:val="center"/>
          </w:tcPr>
          <w:p w14:paraId="00C8FBB8" w14:textId="77777777" w:rsidR="003F0A6C" w:rsidRDefault="003F0A6C" w:rsidP="003F0A6C"/>
        </w:tc>
        <w:tc>
          <w:tcPr>
            <w:tcW w:w="8136" w:type="dxa"/>
            <w:gridSpan w:val="2"/>
            <w:vAlign w:val="center"/>
          </w:tcPr>
          <w:p w14:paraId="396D7CD0" w14:textId="16DA2055" w:rsidR="003F0A6C" w:rsidRDefault="003F0A6C" w:rsidP="003F0A6C">
            <w:pPr>
              <w:pStyle w:val="ListParagraph"/>
              <w:numPr>
                <w:ilvl w:val="0"/>
                <w:numId w:val="7"/>
              </w:numPr>
            </w:pPr>
            <w:r w:rsidRPr="009A1046">
              <w:t xml:space="preserve">Location of any documented earthquake faults or unstable areas within 200 feet of the </w:t>
            </w:r>
            <w:r>
              <w:t xml:space="preserve">facility </w:t>
            </w:r>
            <w:r w:rsidRPr="009A1046">
              <w:t>property boundary.</w:t>
            </w:r>
          </w:p>
        </w:tc>
        <w:tc>
          <w:tcPr>
            <w:tcW w:w="805" w:type="dxa"/>
            <w:vAlign w:val="center"/>
          </w:tcPr>
          <w:p w14:paraId="385A0F88" w14:textId="68746CAA" w:rsidR="003F0A6C" w:rsidRPr="00EF1893" w:rsidRDefault="003F0A6C" w:rsidP="003F0A6C">
            <w:pPr>
              <w:ind w:left="-113"/>
              <w:jc w:val="right"/>
              <w:rPr>
                <w:b/>
                <w:sz w:val="22"/>
              </w:rPr>
            </w:pPr>
            <w:r w:rsidRPr="00EF1893">
              <w:rPr>
                <w:b/>
                <w:sz w:val="22"/>
              </w:rPr>
              <w:t>Att. #:</w:t>
            </w:r>
          </w:p>
        </w:tc>
        <w:tc>
          <w:tcPr>
            <w:tcW w:w="1355" w:type="dxa"/>
            <w:vAlign w:val="center"/>
          </w:tcPr>
          <w:p w14:paraId="72129CC9" w14:textId="55B2DEA5" w:rsidR="003F0A6C" w:rsidRDefault="00631FD0" w:rsidP="003F0A6C">
            <w:pPr>
              <w:rPr>
                <w:rStyle w:val="1X"/>
              </w:rPr>
            </w:pPr>
            <w:sdt>
              <w:sdtPr>
                <w:rPr>
                  <w:rStyle w:val="1X"/>
                </w:rPr>
                <w:id w:val="-1119684373"/>
                <w:placeholder>
                  <w:docPart w:val="5D3F2F51ACF74005B35A6F82DE9A2360"/>
                </w:placeholder>
                <w:showingPlcHdr/>
                <w15:color w:val="808080"/>
              </w:sdtPr>
              <w:sdtEndPr>
                <w:rPr>
                  <w:rStyle w:val="DefaultParagraphFont"/>
                  <w:rFonts w:ascii="Garamond" w:hAnsi="Garamond"/>
                  <w:sz w:val="24"/>
                </w:rPr>
              </w:sdtEndPr>
              <w:sdtContent>
                <w:r w:rsidR="003F0A6C">
                  <w:rPr>
                    <w:rStyle w:val="PlaceholderText"/>
                  </w:rPr>
                  <w:t xml:space="preserve">                   </w:t>
                </w:r>
              </w:sdtContent>
            </w:sdt>
          </w:p>
        </w:tc>
      </w:tr>
    </w:tbl>
    <w:p w14:paraId="5B72CFA0" w14:textId="77777777" w:rsidR="003A32E7" w:rsidRDefault="003A32E7"/>
    <w:tbl>
      <w:tblPr>
        <w:tblStyle w:val="TableGrid"/>
        <w:tblpPr w:leftFromText="187" w:rightFromText="187" w:vertAnchor="text" w:horzAnchor="margin" w:tblpY="1"/>
        <w:tblOverlap w:val="never"/>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504"/>
        <w:gridCol w:w="3181"/>
        <w:gridCol w:w="1059"/>
        <w:gridCol w:w="201"/>
        <w:gridCol w:w="1080"/>
        <w:gridCol w:w="4775"/>
      </w:tblGrid>
      <w:tr w:rsidR="00390EDC" w14:paraId="5C880219" w14:textId="77777777" w:rsidTr="00AA6DA1">
        <w:trPr>
          <w:trHeight w:val="432"/>
        </w:trPr>
        <w:tc>
          <w:tcPr>
            <w:tcW w:w="10800" w:type="dxa"/>
            <w:gridSpan w:val="6"/>
            <w:shd w:val="clear" w:color="auto" w:fill="C4BC96" w:themeFill="background2" w:themeFillShade="BF"/>
            <w:vAlign w:val="center"/>
          </w:tcPr>
          <w:p w14:paraId="49F5248D" w14:textId="77777777" w:rsidR="00390EDC" w:rsidRDefault="00390EDC" w:rsidP="00390EDC">
            <w:pPr>
              <w:rPr>
                <w:rStyle w:val="1X"/>
              </w:rPr>
            </w:pPr>
            <w:r w:rsidRPr="00A40785">
              <w:rPr>
                <w:b/>
              </w:rPr>
              <w:lastRenderedPageBreak/>
              <w:t>Section 5. Location Information</w:t>
            </w:r>
            <w:r>
              <w:rPr>
                <w:b/>
              </w:rPr>
              <w:t xml:space="preserve"> (continued)</w:t>
            </w:r>
          </w:p>
        </w:tc>
      </w:tr>
      <w:tr w:rsidR="007473F6" w14:paraId="58F49F60" w14:textId="77777777" w:rsidTr="00CB3EFC">
        <w:trPr>
          <w:trHeight w:val="432"/>
        </w:trPr>
        <w:tc>
          <w:tcPr>
            <w:tcW w:w="504" w:type="dxa"/>
            <w:shd w:val="clear" w:color="auto" w:fill="EEECE1" w:themeFill="background2"/>
            <w:vAlign w:val="center"/>
          </w:tcPr>
          <w:p w14:paraId="7C51B8A8" w14:textId="77777777" w:rsidR="007473F6" w:rsidRDefault="007473F6" w:rsidP="00CB3EFC">
            <w:pPr>
              <w:pStyle w:val="ListParagraph"/>
              <w:numPr>
                <w:ilvl w:val="0"/>
                <w:numId w:val="9"/>
              </w:numPr>
              <w:ind w:left="337"/>
            </w:pPr>
          </w:p>
        </w:tc>
        <w:tc>
          <w:tcPr>
            <w:tcW w:w="10296" w:type="dxa"/>
            <w:gridSpan w:val="5"/>
            <w:shd w:val="clear" w:color="auto" w:fill="EEECE1" w:themeFill="background2"/>
            <w:vAlign w:val="center"/>
          </w:tcPr>
          <w:p w14:paraId="6625F353" w14:textId="77777777" w:rsidR="007473F6" w:rsidRPr="007473F6" w:rsidRDefault="007473F6" w:rsidP="00CB3EFC">
            <w:pPr>
              <w:rPr>
                <w:b/>
              </w:rPr>
            </w:pPr>
            <w:r w:rsidRPr="007473F6">
              <w:rPr>
                <w:b/>
              </w:rPr>
              <w:t xml:space="preserve">Surface </w:t>
            </w:r>
            <w:r w:rsidR="00822C3F">
              <w:rPr>
                <w:b/>
              </w:rPr>
              <w:t xml:space="preserve">Water </w:t>
            </w:r>
            <w:r w:rsidRPr="007473F6">
              <w:rPr>
                <w:b/>
              </w:rPr>
              <w:t>Information</w:t>
            </w:r>
          </w:p>
        </w:tc>
      </w:tr>
      <w:tr w:rsidR="00822C3F" w14:paraId="2996E631" w14:textId="77777777" w:rsidTr="000226D4">
        <w:trPr>
          <w:trHeight w:val="432"/>
        </w:trPr>
        <w:tc>
          <w:tcPr>
            <w:tcW w:w="504" w:type="dxa"/>
            <w:vAlign w:val="center"/>
          </w:tcPr>
          <w:p w14:paraId="3B93191E" w14:textId="77777777" w:rsidR="00822C3F" w:rsidRDefault="00822C3F" w:rsidP="00CB3EFC">
            <w:pPr>
              <w:pStyle w:val="ListParagraph"/>
              <w:ind w:left="337"/>
            </w:pPr>
          </w:p>
        </w:tc>
        <w:tc>
          <w:tcPr>
            <w:tcW w:w="4240" w:type="dxa"/>
            <w:gridSpan w:val="2"/>
            <w:vAlign w:val="center"/>
          </w:tcPr>
          <w:p w14:paraId="15375550" w14:textId="77777777" w:rsidR="00822C3F" w:rsidRPr="00822C3F" w:rsidRDefault="00822C3F" w:rsidP="00CB3EFC">
            <w:pPr>
              <w:pStyle w:val="ListParagraph"/>
              <w:numPr>
                <w:ilvl w:val="0"/>
                <w:numId w:val="11"/>
              </w:numPr>
              <w:rPr>
                <w:b/>
              </w:rPr>
            </w:pPr>
            <w:r w:rsidRPr="00791652">
              <w:t>Distance to nearest surface water body:</w:t>
            </w:r>
          </w:p>
        </w:tc>
        <w:tc>
          <w:tcPr>
            <w:tcW w:w="1281" w:type="dxa"/>
            <w:gridSpan w:val="2"/>
            <w:vAlign w:val="center"/>
          </w:tcPr>
          <w:p w14:paraId="06D0A77F" w14:textId="0BBBD949" w:rsidR="00822C3F" w:rsidRPr="00822C3F" w:rsidRDefault="00631FD0" w:rsidP="000226D4">
            <w:pPr>
              <w:rPr>
                <w:b/>
              </w:rPr>
            </w:pPr>
            <w:sdt>
              <w:sdtPr>
                <w:rPr>
                  <w:rStyle w:val="1X"/>
                </w:rPr>
                <w:id w:val="-2101556769"/>
                <w:placeholder>
                  <w:docPart w:val="3975A83355E64064A0744AFFE0576D9A"/>
                </w:placeholder>
                <w:showingPlcHdr/>
                <w15:color w:val="808080"/>
              </w:sdtPr>
              <w:sdtEndPr>
                <w:rPr>
                  <w:rStyle w:val="DefaultParagraphFont"/>
                  <w:rFonts w:ascii="Garamond" w:hAnsi="Garamond"/>
                  <w:sz w:val="24"/>
                </w:rPr>
              </w:sdtEndPr>
              <w:sdtContent>
                <w:r w:rsidR="000226D4">
                  <w:rPr>
                    <w:rStyle w:val="PlaceholderText"/>
                  </w:rPr>
                  <w:t xml:space="preserve">                </w:t>
                </w:r>
              </w:sdtContent>
            </w:sdt>
          </w:p>
        </w:tc>
        <w:tc>
          <w:tcPr>
            <w:tcW w:w="4775" w:type="dxa"/>
            <w:vAlign w:val="center"/>
          </w:tcPr>
          <w:p w14:paraId="0DB666EA" w14:textId="77777777" w:rsidR="00822C3F" w:rsidRPr="00822C3F" w:rsidRDefault="00822C3F" w:rsidP="00CB3EFC">
            <w:r w:rsidRPr="00822C3F">
              <w:t>feet</w:t>
            </w:r>
          </w:p>
        </w:tc>
      </w:tr>
      <w:tr w:rsidR="00822C3F" w14:paraId="2A2A9D5A" w14:textId="77777777" w:rsidTr="00CB3EFC">
        <w:trPr>
          <w:trHeight w:val="432"/>
        </w:trPr>
        <w:tc>
          <w:tcPr>
            <w:tcW w:w="504" w:type="dxa"/>
            <w:vAlign w:val="center"/>
          </w:tcPr>
          <w:p w14:paraId="1D09AEB5" w14:textId="77777777" w:rsidR="00822C3F" w:rsidRDefault="00822C3F" w:rsidP="00CB3EFC">
            <w:pPr>
              <w:pStyle w:val="ListParagraph"/>
              <w:ind w:left="337"/>
            </w:pPr>
          </w:p>
        </w:tc>
        <w:tc>
          <w:tcPr>
            <w:tcW w:w="10296" w:type="dxa"/>
            <w:gridSpan w:val="5"/>
            <w:vAlign w:val="center"/>
          </w:tcPr>
          <w:p w14:paraId="1780257B" w14:textId="77777777" w:rsidR="00822C3F" w:rsidRPr="00822C3F" w:rsidRDefault="00822C3F" w:rsidP="00CB3EFC">
            <w:pPr>
              <w:pStyle w:val="ListParagraph"/>
              <w:numPr>
                <w:ilvl w:val="0"/>
                <w:numId w:val="11"/>
              </w:numPr>
              <w:rPr>
                <w:b/>
              </w:rPr>
            </w:pPr>
            <w:r>
              <w:t xml:space="preserve">Describe </w:t>
            </w:r>
            <w:r w:rsidR="00C361CF">
              <w:t xml:space="preserve">how </w:t>
            </w:r>
            <w:r>
              <w:t xml:space="preserve">surface water and/or storm water </w:t>
            </w:r>
            <w:r w:rsidR="00306E3F">
              <w:t xml:space="preserve">will be prevented </w:t>
            </w:r>
            <w:r>
              <w:t xml:space="preserve">from entering the </w:t>
            </w:r>
            <w:r w:rsidR="00306E3F">
              <w:t>disposal cell</w:t>
            </w:r>
            <w:r>
              <w:t>.</w:t>
            </w:r>
          </w:p>
        </w:tc>
      </w:tr>
      <w:tr w:rsidR="00822C3F" w14:paraId="634FBEFA" w14:textId="77777777" w:rsidTr="00CB3EFC">
        <w:trPr>
          <w:trHeight w:val="576"/>
        </w:trPr>
        <w:tc>
          <w:tcPr>
            <w:tcW w:w="504" w:type="dxa"/>
            <w:vAlign w:val="center"/>
          </w:tcPr>
          <w:p w14:paraId="3FE34BFA" w14:textId="77777777" w:rsidR="00822C3F" w:rsidRDefault="00822C3F" w:rsidP="00CB3EFC">
            <w:pPr>
              <w:pStyle w:val="ListParagraph"/>
              <w:ind w:left="337"/>
            </w:pPr>
          </w:p>
        </w:tc>
        <w:tc>
          <w:tcPr>
            <w:tcW w:w="10296" w:type="dxa"/>
            <w:gridSpan w:val="5"/>
          </w:tcPr>
          <w:p w14:paraId="0DE69E33" w14:textId="39F9DE13" w:rsidR="00822C3F" w:rsidRPr="007473F6" w:rsidRDefault="00631FD0" w:rsidP="00CB3EFC">
            <w:pPr>
              <w:spacing w:before="120"/>
              <w:rPr>
                <w:b/>
              </w:rPr>
            </w:pPr>
            <w:sdt>
              <w:sdtPr>
                <w:rPr>
                  <w:rStyle w:val="1X"/>
                </w:rPr>
                <w:id w:val="-1879705739"/>
                <w:placeholder>
                  <w:docPart w:val="4F9D85BCB26340B2869E1B7A1E577580"/>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r w:rsidR="00822C3F" w14:paraId="64DFCC41" w14:textId="77777777" w:rsidTr="00CB3EFC">
        <w:trPr>
          <w:trHeight w:val="432"/>
        </w:trPr>
        <w:tc>
          <w:tcPr>
            <w:tcW w:w="504" w:type="dxa"/>
            <w:shd w:val="clear" w:color="auto" w:fill="EEECE1" w:themeFill="background2"/>
            <w:vAlign w:val="center"/>
          </w:tcPr>
          <w:p w14:paraId="055E5C5C" w14:textId="77777777" w:rsidR="00822C3F" w:rsidRDefault="00822C3F" w:rsidP="00CB3EFC">
            <w:pPr>
              <w:pStyle w:val="ListParagraph"/>
              <w:numPr>
                <w:ilvl w:val="0"/>
                <w:numId w:val="9"/>
              </w:numPr>
              <w:ind w:left="337"/>
            </w:pPr>
          </w:p>
        </w:tc>
        <w:tc>
          <w:tcPr>
            <w:tcW w:w="10296" w:type="dxa"/>
            <w:gridSpan w:val="5"/>
            <w:shd w:val="clear" w:color="auto" w:fill="EEECE1" w:themeFill="background2"/>
            <w:vAlign w:val="center"/>
          </w:tcPr>
          <w:p w14:paraId="1009D93E" w14:textId="77777777" w:rsidR="00822C3F" w:rsidRPr="007473F6" w:rsidRDefault="00822C3F" w:rsidP="00CB3EFC">
            <w:pPr>
              <w:rPr>
                <w:b/>
              </w:rPr>
            </w:pPr>
            <w:r>
              <w:rPr>
                <w:b/>
              </w:rPr>
              <w:t>Groundwater Information</w:t>
            </w:r>
          </w:p>
        </w:tc>
      </w:tr>
      <w:tr w:rsidR="00822C3F" w14:paraId="03DC1044" w14:textId="77777777" w:rsidTr="000226D4">
        <w:trPr>
          <w:trHeight w:val="432"/>
        </w:trPr>
        <w:tc>
          <w:tcPr>
            <w:tcW w:w="504" w:type="dxa"/>
            <w:vAlign w:val="center"/>
          </w:tcPr>
          <w:p w14:paraId="78ABC44F" w14:textId="77777777" w:rsidR="00822C3F" w:rsidRPr="00822C3F" w:rsidRDefault="00822C3F" w:rsidP="00CB3EFC">
            <w:pPr>
              <w:pStyle w:val="ListParagraph"/>
              <w:ind w:left="337"/>
            </w:pPr>
          </w:p>
        </w:tc>
        <w:tc>
          <w:tcPr>
            <w:tcW w:w="3181" w:type="dxa"/>
            <w:vAlign w:val="center"/>
          </w:tcPr>
          <w:p w14:paraId="7096FDB6" w14:textId="77777777" w:rsidR="00822C3F" w:rsidRPr="00822C3F" w:rsidRDefault="00822C3F" w:rsidP="00CB3EFC">
            <w:pPr>
              <w:pStyle w:val="ListParagraph"/>
              <w:numPr>
                <w:ilvl w:val="0"/>
                <w:numId w:val="13"/>
              </w:numPr>
            </w:pPr>
            <w:r>
              <w:t>Distance to Groundwater:</w:t>
            </w:r>
          </w:p>
        </w:tc>
        <w:tc>
          <w:tcPr>
            <w:tcW w:w="1260" w:type="dxa"/>
            <w:gridSpan w:val="2"/>
            <w:vAlign w:val="center"/>
          </w:tcPr>
          <w:p w14:paraId="6B90286C" w14:textId="3EDB5B5E" w:rsidR="00822C3F" w:rsidRPr="00822C3F" w:rsidRDefault="00631FD0" w:rsidP="000226D4">
            <w:sdt>
              <w:sdtPr>
                <w:rPr>
                  <w:rStyle w:val="1X"/>
                </w:rPr>
                <w:id w:val="-1201007613"/>
                <w:placeholder>
                  <w:docPart w:val="0750C7C47308405E8959CA98887B5D13"/>
                </w:placeholder>
                <w:showingPlcHdr/>
                <w15:color w:val="808080"/>
              </w:sdtPr>
              <w:sdtEndPr>
                <w:rPr>
                  <w:rStyle w:val="DefaultParagraphFont"/>
                  <w:rFonts w:ascii="Garamond" w:hAnsi="Garamond"/>
                  <w:sz w:val="24"/>
                </w:rPr>
              </w:sdtEndPr>
              <w:sdtContent>
                <w:r w:rsidR="000226D4">
                  <w:rPr>
                    <w:rStyle w:val="PlaceholderText"/>
                  </w:rPr>
                  <w:t xml:space="preserve">                </w:t>
                </w:r>
              </w:sdtContent>
            </w:sdt>
          </w:p>
        </w:tc>
        <w:tc>
          <w:tcPr>
            <w:tcW w:w="5855" w:type="dxa"/>
            <w:gridSpan w:val="2"/>
            <w:vAlign w:val="center"/>
          </w:tcPr>
          <w:p w14:paraId="146BBA70" w14:textId="77777777" w:rsidR="00822C3F" w:rsidRPr="00822C3F" w:rsidRDefault="00822C3F" w:rsidP="00CB3EFC">
            <w:r>
              <w:t>feet below ground surface</w:t>
            </w:r>
          </w:p>
        </w:tc>
      </w:tr>
      <w:tr w:rsidR="00822C3F" w14:paraId="55811819" w14:textId="77777777" w:rsidTr="00CB3EFC">
        <w:trPr>
          <w:trHeight w:val="432"/>
        </w:trPr>
        <w:tc>
          <w:tcPr>
            <w:tcW w:w="504" w:type="dxa"/>
            <w:vAlign w:val="center"/>
          </w:tcPr>
          <w:p w14:paraId="2C68AF4F" w14:textId="77777777" w:rsidR="00822C3F" w:rsidRDefault="00822C3F" w:rsidP="00CB3EFC">
            <w:pPr>
              <w:pStyle w:val="ListParagraph"/>
              <w:ind w:left="337"/>
            </w:pPr>
          </w:p>
        </w:tc>
        <w:tc>
          <w:tcPr>
            <w:tcW w:w="10296" w:type="dxa"/>
            <w:gridSpan w:val="5"/>
            <w:vAlign w:val="center"/>
          </w:tcPr>
          <w:p w14:paraId="471A42CA" w14:textId="77777777" w:rsidR="00822C3F" w:rsidRPr="00822C3F" w:rsidRDefault="00C361CF" w:rsidP="00CB3EFC">
            <w:pPr>
              <w:pStyle w:val="ListParagraph"/>
              <w:numPr>
                <w:ilvl w:val="0"/>
                <w:numId w:val="13"/>
              </w:numPr>
              <w:rPr>
                <w:b/>
              </w:rPr>
            </w:pPr>
            <w:r>
              <w:t>Describe or attach information documenting h</w:t>
            </w:r>
            <w:r w:rsidRPr="00A40785">
              <w:t>ow the groundwater level at the facility was determined.</w:t>
            </w:r>
          </w:p>
        </w:tc>
      </w:tr>
      <w:tr w:rsidR="002F3DAE" w14:paraId="21E98EAD" w14:textId="77777777" w:rsidTr="00CB3EFC">
        <w:trPr>
          <w:trHeight w:val="576"/>
        </w:trPr>
        <w:tc>
          <w:tcPr>
            <w:tcW w:w="504" w:type="dxa"/>
            <w:vAlign w:val="center"/>
          </w:tcPr>
          <w:p w14:paraId="54865351" w14:textId="77777777" w:rsidR="002F3DAE" w:rsidRDefault="002F3DAE" w:rsidP="00CB3EFC">
            <w:pPr>
              <w:pStyle w:val="ListParagraph"/>
              <w:ind w:left="337"/>
            </w:pPr>
          </w:p>
        </w:tc>
        <w:tc>
          <w:tcPr>
            <w:tcW w:w="10296" w:type="dxa"/>
            <w:gridSpan w:val="5"/>
          </w:tcPr>
          <w:p w14:paraId="40373B45" w14:textId="39724DCB" w:rsidR="002F3DAE" w:rsidRDefault="00631FD0" w:rsidP="00CB3EFC">
            <w:pPr>
              <w:spacing w:before="120"/>
            </w:pPr>
            <w:sdt>
              <w:sdtPr>
                <w:rPr>
                  <w:rStyle w:val="1X"/>
                </w:rPr>
                <w:id w:val="-1296132608"/>
                <w:placeholder>
                  <w:docPart w:val="228CCB47716242F08B17A745C5C09710"/>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bl>
    <w:p w14:paraId="181336B3" w14:textId="77777777" w:rsidR="00822C3F" w:rsidRDefault="00822C3F"/>
    <w:tbl>
      <w:tblPr>
        <w:tblStyle w:val="TableGrid"/>
        <w:tblpPr w:leftFromText="187" w:rightFromText="187" w:vertAnchor="text" w:horzAnchor="margin" w:tblpY="1"/>
        <w:tblOverlap w:val="never"/>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600" w:firstRow="0" w:lastRow="0" w:firstColumn="0" w:lastColumn="0" w:noHBand="1" w:noVBand="1"/>
      </w:tblPr>
      <w:tblGrid>
        <w:gridCol w:w="496"/>
        <w:gridCol w:w="3247"/>
        <w:gridCol w:w="1022"/>
        <w:gridCol w:w="687"/>
        <w:gridCol w:w="1597"/>
        <w:gridCol w:w="1586"/>
        <w:gridCol w:w="882"/>
        <w:gridCol w:w="1283"/>
      </w:tblGrid>
      <w:tr w:rsidR="00822C3F" w14:paraId="3A528C7F" w14:textId="77777777" w:rsidTr="000226D4">
        <w:trPr>
          <w:trHeight w:val="432"/>
        </w:trPr>
        <w:tc>
          <w:tcPr>
            <w:tcW w:w="10800" w:type="dxa"/>
            <w:gridSpan w:val="8"/>
            <w:shd w:val="clear" w:color="auto" w:fill="C4BC96" w:themeFill="background2" w:themeFillShade="BF"/>
            <w:vAlign w:val="center"/>
          </w:tcPr>
          <w:p w14:paraId="34263F2E" w14:textId="77777777" w:rsidR="00822C3F" w:rsidRPr="00D2742F" w:rsidRDefault="004C5351" w:rsidP="00A465DA">
            <w:pPr>
              <w:rPr>
                <w:b/>
              </w:rPr>
            </w:pPr>
            <w:r>
              <w:rPr>
                <w:b/>
              </w:rPr>
              <w:t>Section 6</w:t>
            </w:r>
            <w:r w:rsidR="00822C3F" w:rsidRPr="00D2742F">
              <w:rPr>
                <w:b/>
              </w:rPr>
              <w:t xml:space="preserve">. </w:t>
            </w:r>
            <w:r w:rsidR="00822C3F">
              <w:rPr>
                <w:b/>
              </w:rPr>
              <w:t>Operations Information</w:t>
            </w:r>
          </w:p>
        </w:tc>
      </w:tr>
      <w:tr w:rsidR="00822C3F" w14:paraId="2C738261" w14:textId="77777777" w:rsidTr="000226D4">
        <w:trPr>
          <w:trHeight w:val="432"/>
        </w:trPr>
        <w:tc>
          <w:tcPr>
            <w:tcW w:w="496" w:type="dxa"/>
            <w:shd w:val="clear" w:color="auto" w:fill="EEECE1" w:themeFill="background2"/>
            <w:vAlign w:val="center"/>
          </w:tcPr>
          <w:p w14:paraId="0BE4B43D" w14:textId="77777777" w:rsidR="00822C3F" w:rsidRDefault="00822C3F" w:rsidP="00A465DA">
            <w:pPr>
              <w:pStyle w:val="ListParagraph"/>
              <w:numPr>
                <w:ilvl w:val="0"/>
                <w:numId w:val="14"/>
              </w:numPr>
              <w:ind w:left="337"/>
              <w:jc w:val="both"/>
            </w:pPr>
          </w:p>
        </w:tc>
        <w:tc>
          <w:tcPr>
            <w:tcW w:w="10304" w:type="dxa"/>
            <w:gridSpan w:val="7"/>
            <w:shd w:val="clear" w:color="auto" w:fill="EEECE1" w:themeFill="background2"/>
            <w:vAlign w:val="center"/>
          </w:tcPr>
          <w:p w14:paraId="5FE3424E" w14:textId="77777777" w:rsidR="00822C3F" w:rsidRPr="00D93301" w:rsidRDefault="00D93301" w:rsidP="00A465DA">
            <w:pPr>
              <w:rPr>
                <w:b/>
              </w:rPr>
            </w:pPr>
            <w:r>
              <w:rPr>
                <w:b/>
              </w:rPr>
              <w:t>Access Control</w:t>
            </w:r>
          </w:p>
        </w:tc>
      </w:tr>
      <w:tr w:rsidR="00D93301" w14:paraId="31A1739D" w14:textId="77777777" w:rsidTr="000226D4">
        <w:trPr>
          <w:trHeight w:val="432"/>
        </w:trPr>
        <w:tc>
          <w:tcPr>
            <w:tcW w:w="496" w:type="dxa"/>
            <w:shd w:val="clear" w:color="auto" w:fill="auto"/>
            <w:vAlign w:val="center"/>
          </w:tcPr>
          <w:p w14:paraId="665D871F" w14:textId="77777777" w:rsidR="00D93301" w:rsidRDefault="00D93301" w:rsidP="00A465DA">
            <w:pPr>
              <w:jc w:val="both"/>
            </w:pPr>
          </w:p>
        </w:tc>
        <w:tc>
          <w:tcPr>
            <w:tcW w:w="10304" w:type="dxa"/>
            <w:gridSpan w:val="7"/>
            <w:shd w:val="clear" w:color="auto" w:fill="auto"/>
            <w:vAlign w:val="center"/>
          </w:tcPr>
          <w:p w14:paraId="2D159FD5" w14:textId="77777777" w:rsidR="00D93301" w:rsidRPr="00D93301" w:rsidRDefault="00026471" w:rsidP="00A465DA">
            <w:pPr>
              <w:pStyle w:val="ListParagraph"/>
              <w:numPr>
                <w:ilvl w:val="0"/>
                <w:numId w:val="16"/>
              </w:numPr>
            </w:pPr>
            <w:r>
              <w:t>Describe how</w:t>
            </w:r>
            <w:r w:rsidR="00D93301">
              <w:t xml:space="preserve"> public access to the </w:t>
            </w:r>
            <w:r>
              <w:t>facility will be</w:t>
            </w:r>
            <w:r w:rsidR="00366881">
              <w:t xml:space="preserve"> restricted.</w:t>
            </w:r>
          </w:p>
        </w:tc>
      </w:tr>
      <w:tr w:rsidR="00D93301" w14:paraId="5BEE7CEF" w14:textId="77777777" w:rsidTr="000226D4">
        <w:trPr>
          <w:trHeight w:val="576"/>
        </w:trPr>
        <w:tc>
          <w:tcPr>
            <w:tcW w:w="496" w:type="dxa"/>
            <w:shd w:val="clear" w:color="auto" w:fill="auto"/>
            <w:vAlign w:val="center"/>
          </w:tcPr>
          <w:p w14:paraId="19DD2195" w14:textId="77777777" w:rsidR="00D93301" w:rsidRDefault="00D93301" w:rsidP="00A465DA">
            <w:pPr>
              <w:jc w:val="both"/>
            </w:pPr>
          </w:p>
        </w:tc>
        <w:tc>
          <w:tcPr>
            <w:tcW w:w="10304" w:type="dxa"/>
            <w:gridSpan w:val="7"/>
            <w:shd w:val="clear" w:color="auto" w:fill="auto"/>
          </w:tcPr>
          <w:p w14:paraId="535E18E9" w14:textId="59E9D8A2" w:rsidR="00D93301" w:rsidRDefault="00631FD0" w:rsidP="00A465DA">
            <w:pPr>
              <w:spacing w:before="120"/>
            </w:pPr>
            <w:sdt>
              <w:sdtPr>
                <w:rPr>
                  <w:rStyle w:val="1X"/>
                </w:rPr>
                <w:id w:val="-262306600"/>
                <w:placeholder>
                  <w:docPart w:val="E3F7AE5DBE99465399F11CB37F03BB14"/>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D93301" w14:paraId="71146B3C" w14:textId="77777777" w:rsidTr="000226D4">
        <w:trPr>
          <w:trHeight w:val="432"/>
        </w:trPr>
        <w:tc>
          <w:tcPr>
            <w:tcW w:w="496" w:type="dxa"/>
            <w:shd w:val="clear" w:color="auto" w:fill="auto"/>
            <w:vAlign w:val="center"/>
          </w:tcPr>
          <w:p w14:paraId="673BB1F1" w14:textId="77777777" w:rsidR="00D93301" w:rsidRDefault="00D93301" w:rsidP="00A465DA">
            <w:pPr>
              <w:jc w:val="both"/>
            </w:pPr>
          </w:p>
        </w:tc>
        <w:tc>
          <w:tcPr>
            <w:tcW w:w="10304" w:type="dxa"/>
            <w:gridSpan w:val="7"/>
            <w:shd w:val="clear" w:color="auto" w:fill="auto"/>
            <w:vAlign w:val="center"/>
          </w:tcPr>
          <w:p w14:paraId="78265193" w14:textId="0A5D40F3" w:rsidR="00D93301" w:rsidRDefault="00D93301" w:rsidP="00A465DA">
            <w:pPr>
              <w:pStyle w:val="ListParagraph"/>
              <w:numPr>
                <w:ilvl w:val="0"/>
                <w:numId w:val="16"/>
              </w:numPr>
            </w:pPr>
            <w:r>
              <w:t>Describe the number and location of warning signs that w</w:t>
            </w:r>
            <w:r w:rsidR="0075478B">
              <w:t>ill be posted at the facility that</w:t>
            </w:r>
            <w:r>
              <w:t xml:space="preserve"> comply with </w:t>
            </w:r>
            <w:r w:rsidR="0075478B">
              <w:t xml:space="preserve">wording in </w:t>
            </w:r>
            <w:r>
              <w:t>40 CFR 61.154(b).</w:t>
            </w:r>
          </w:p>
        </w:tc>
      </w:tr>
      <w:tr w:rsidR="00D93301" w14:paraId="26BA24F0" w14:textId="77777777" w:rsidTr="000226D4">
        <w:trPr>
          <w:trHeight w:val="576"/>
        </w:trPr>
        <w:tc>
          <w:tcPr>
            <w:tcW w:w="496" w:type="dxa"/>
            <w:shd w:val="clear" w:color="auto" w:fill="auto"/>
            <w:vAlign w:val="center"/>
          </w:tcPr>
          <w:p w14:paraId="3762E04C" w14:textId="77777777" w:rsidR="00D93301" w:rsidRDefault="00D93301" w:rsidP="00A465DA">
            <w:pPr>
              <w:jc w:val="both"/>
            </w:pPr>
          </w:p>
        </w:tc>
        <w:tc>
          <w:tcPr>
            <w:tcW w:w="10304" w:type="dxa"/>
            <w:gridSpan w:val="7"/>
            <w:shd w:val="clear" w:color="auto" w:fill="auto"/>
          </w:tcPr>
          <w:p w14:paraId="6743950E" w14:textId="05D81F43" w:rsidR="00D93301" w:rsidRPr="00D93301" w:rsidRDefault="00631FD0" w:rsidP="00A465DA">
            <w:pPr>
              <w:spacing w:before="120"/>
              <w:rPr>
                <w:b/>
              </w:rPr>
            </w:pPr>
            <w:sdt>
              <w:sdtPr>
                <w:rPr>
                  <w:rStyle w:val="1X"/>
                </w:rPr>
                <w:id w:val="790865615"/>
                <w:placeholder>
                  <w:docPart w:val="B0D6A7B52D264E9685846B30F904DC43"/>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D93301" w14:paraId="6C62E541" w14:textId="77777777" w:rsidTr="000226D4">
        <w:trPr>
          <w:trHeight w:val="432"/>
        </w:trPr>
        <w:tc>
          <w:tcPr>
            <w:tcW w:w="496" w:type="dxa"/>
            <w:shd w:val="clear" w:color="auto" w:fill="EEECE1" w:themeFill="background2"/>
            <w:vAlign w:val="center"/>
          </w:tcPr>
          <w:p w14:paraId="4E27BF69" w14:textId="77777777" w:rsidR="00D93301" w:rsidRDefault="00D93301" w:rsidP="00A465DA">
            <w:pPr>
              <w:pStyle w:val="ListParagraph"/>
              <w:numPr>
                <w:ilvl w:val="0"/>
                <w:numId w:val="14"/>
              </w:numPr>
              <w:ind w:left="337"/>
              <w:jc w:val="both"/>
            </w:pPr>
          </w:p>
        </w:tc>
        <w:tc>
          <w:tcPr>
            <w:tcW w:w="10304" w:type="dxa"/>
            <w:gridSpan w:val="7"/>
            <w:shd w:val="clear" w:color="auto" w:fill="EEECE1" w:themeFill="background2"/>
            <w:vAlign w:val="center"/>
          </w:tcPr>
          <w:p w14:paraId="65E71022" w14:textId="77777777" w:rsidR="00D93301" w:rsidRDefault="00D93301" w:rsidP="00A465DA">
            <w:r w:rsidRPr="00D93301">
              <w:rPr>
                <w:b/>
              </w:rPr>
              <w:t>RACM</w:t>
            </w:r>
            <w:r>
              <w:rPr>
                <w:b/>
              </w:rPr>
              <w:t>/non-RACM</w:t>
            </w:r>
            <w:r w:rsidRPr="00D93301">
              <w:rPr>
                <w:b/>
              </w:rPr>
              <w:t xml:space="preserve"> Handling</w:t>
            </w:r>
          </w:p>
        </w:tc>
      </w:tr>
      <w:tr w:rsidR="00D93301" w14:paraId="7DBCAD31" w14:textId="77777777" w:rsidTr="000226D4">
        <w:trPr>
          <w:trHeight w:val="432"/>
        </w:trPr>
        <w:tc>
          <w:tcPr>
            <w:tcW w:w="496" w:type="dxa"/>
            <w:vAlign w:val="center"/>
          </w:tcPr>
          <w:p w14:paraId="2901E6F3" w14:textId="77777777" w:rsidR="00D93301" w:rsidRDefault="00D93301" w:rsidP="00A465DA">
            <w:pPr>
              <w:pStyle w:val="ListParagraph"/>
              <w:ind w:left="337"/>
              <w:jc w:val="both"/>
            </w:pPr>
          </w:p>
        </w:tc>
        <w:tc>
          <w:tcPr>
            <w:tcW w:w="10304" w:type="dxa"/>
            <w:gridSpan w:val="7"/>
            <w:vAlign w:val="center"/>
          </w:tcPr>
          <w:p w14:paraId="4905C754" w14:textId="77777777" w:rsidR="00D93301" w:rsidRDefault="00D93301" w:rsidP="00A465DA">
            <w:pPr>
              <w:pStyle w:val="ListParagraph"/>
              <w:numPr>
                <w:ilvl w:val="0"/>
                <w:numId w:val="15"/>
              </w:numPr>
            </w:pPr>
            <w:r>
              <w:t>Describe how RACM will be contained and labeled</w:t>
            </w:r>
            <w:r w:rsidR="00EE4A7E">
              <w:t>.</w:t>
            </w:r>
          </w:p>
        </w:tc>
      </w:tr>
      <w:tr w:rsidR="00D93301" w14:paraId="7DE8A5EC" w14:textId="77777777" w:rsidTr="000226D4">
        <w:trPr>
          <w:trHeight w:val="576"/>
        </w:trPr>
        <w:tc>
          <w:tcPr>
            <w:tcW w:w="496" w:type="dxa"/>
            <w:vAlign w:val="center"/>
          </w:tcPr>
          <w:p w14:paraId="4A4D1C2C" w14:textId="77777777" w:rsidR="00D93301" w:rsidRDefault="00D93301" w:rsidP="00A465DA">
            <w:pPr>
              <w:pStyle w:val="ListParagraph"/>
              <w:ind w:left="337"/>
              <w:jc w:val="both"/>
            </w:pPr>
          </w:p>
        </w:tc>
        <w:tc>
          <w:tcPr>
            <w:tcW w:w="10304" w:type="dxa"/>
            <w:gridSpan w:val="7"/>
          </w:tcPr>
          <w:p w14:paraId="0B3EA911" w14:textId="63C637E0" w:rsidR="00D93301" w:rsidRDefault="00631FD0" w:rsidP="00A465DA">
            <w:pPr>
              <w:spacing w:before="120"/>
            </w:pPr>
            <w:sdt>
              <w:sdtPr>
                <w:rPr>
                  <w:rStyle w:val="1X"/>
                </w:rPr>
                <w:id w:val="1028530805"/>
                <w:placeholder>
                  <w:docPart w:val="1206016D8C6842C09B738498EC387A57"/>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EE4A7E" w14:paraId="693FC938" w14:textId="77777777" w:rsidTr="000226D4">
        <w:trPr>
          <w:trHeight w:val="432"/>
        </w:trPr>
        <w:tc>
          <w:tcPr>
            <w:tcW w:w="496" w:type="dxa"/>
            <w:vAlign w:val="center"/>
          </w:tcPr>
          <w:p w14:paraId="61324A24" w14:textId="77777777" w:rsidR="00EE4A7E" w:rsidRDefault="00EE4A7E" w:rsidP="00A465DA">
            <w:pPr>
              <w:pStyle w:val="ListParagraph"/>
              <w:ind w:left="337"/>
              <w:jc w:val="both"/>
            </w:pPr>
          </w:p>
        </w:tc>
        <w:tc>
          <w:tcPr>
            <w:tcW w:w="8139" w:type="dxa"/>
            <w:gridSpan w:val="5"/>
            <w:vAlign w:val="center"/>
          </w:tcPr>
          <w:p w14:paraId="61532736" w14:textId="6759C874" w:rsidR="00EE4A7E" w:rsidRDefault="00EE4A7E" w:rsidP="00861D31">
            <w:pPr>
              <w:pStyle w:val="ListParagraph"/>
              <w:numPr>
                <w:ilvl w:val="0"/>
                <w:numId w:val="15"/>
              </w:numPr>
            </w:pPr>
            <w:r>
              <w:t xml:space="preserve">Attach a copy of the </w:t>
            </w:r>
            <w:r w:rsidR="00861D31">
              <w:t>waste shipment record</w:t>
            </w:r>
            <w:r>
              <w:t xml:space="preserve"> that will accompany each RACM load.</w:t>
            </w:r>
          </w:p>
        </w:tc>
        <w:tc>
          <w:tcPr>
            <w:tcW w:w="882" w:type="dxa"/>
            <w:vAlign w:val="center"/>
          </w:tcPr>
          <w:p w14:paraId="4E141E2E" w14:textId="77777777" w:rsidR="00EE4A7E" w:rsidRPr="00D5795D" w:rsidRDefault="00306F69" w:rsidP="00A465DA">
            <w:pPr>
              <w:ind w:left="-108" w:right="-18"/>
              <w:jc w:val="right"/>
              <w:rPr>
                <w:b/>
                <w:sz w:val="22"/>
              </w:rPr>
            </w:pPr>
            <w:r w:rsidRPr="0021750C">
              <w:rPr>
                <w:b/>
                <w:sz w:val="22"/>
              </w:rPr>
              <w:t>Att.</w:t>
            </w:r>
            <w:r w:rsidR="00EE4A7E" w:rsidRPr="0021750C">
              <w:rPr>
                <w:b/>
                <w:sz w:val="22"/>
              </w:rPr>
              <w:t xml:space="preserve"> #:</w:t>
            </w:r>
          </w:p>
        </w:tc>
        <w:tc>
          <w:tcPr>
            <w:tcW w:w="1283" w:type="dxa"/>
            <w:vAlign w:val="center"/>
          </w:tcPr>
          <w:p w14:paraId="74D6A333" w14:textId="4D1AEBA4" w:rsidR="00EE4A7E" w:rsidRDefault="00631FD0" w:rsidP="00A465DA">
            <w:sdt>
              <w:sdtPr>
                <w:rPr>
                  <w:rStyle w:val="1X"/>
                </w:rPr>
                <w:id w:val="-1841075771"/>
                <w:placeholder>
                  <w:docPart w:val="C509FA33AE1A4697B5B914369D1C49C2"/>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r w:rsidR="00D93301" w14:paraId="78963C2B" w14:textId="77777777" w:rsidTr="000226D4">
        <w:trPr>
          <w:trHeight w:val="432"/>
        </w:trPr>
        <w:tc>
          <w:tcPr>
            <w:tcW w:w="496" w:type="dxa"/>
            <w:vAlign w:val="center"/>
          </w:tcPr>
          <w:p w14:paraId="4F17668C" w14:textId="77777777" w:rsidR="00D93301" w:rsidRDefault="00D93301" w:rsidP="00A465DA">
            <w:pPr>
              <w:pStyle w:val="ListParagraph"/>
              <w:ind w:left="337"/>
              <w:jc w:val="both"/>
            </w:pPr>
          </w:p>
        </w:tc>
        <w:tc>
          <w:tcPr>
            <w:tcW w:w="10304" w:type="dxa"/>
            <w:gridSpan w:val="7"/>
            <w:vAlign w:val="center"/>
          </w:tcPr>
          <w:p w14:paraId="4FC5F6B4" w14:textId="57AD7665" w:rsidR="00D93301" w:rsidRDefault="00D93301" w:rsidP="00A465DA">
            <w:pPr>
              <w:pStyle w:val="ListParagraph"/>
              <w:numPr>
                <w:ilvl w:val="0"/>
                <w:numId w:val="15"/>
              </w:numPr>
            </w:pPr>
            <w:r>
              <w:t xml:space="preserve">Describe how RACM and </w:t>
            </w:r>
            <w:r w:rsidR="009D3F6F">
              <w:t>non-</w:t>
            </w:r>
            <w:r>
              <w:t>RACM waste will be handled and placed in the facility to prevent release of fibers</w:t>
            </w:r>
            <w:r w:rsidR="00C361CF">
              <w:t>.</w:t>
            </w:r>
          </w:p>
        </w:tc>
      </w:tr>
      <w:tr w:rsidR="00EE4A7E" w14:paraId="40B9075B" w14:textId="77777777" w:rsidTr="000226D4">
        <w:trPr>
          <w:trHeight w:val="576"/>
        </w:trPr>
        <w:tc>
          <w:tcPr>
            <w:tcW w:w="496" w:type="dxa"/>
            <w:vAlign w:val="center"/>
          </w:tcPr>
          <w:p w14:paraId="368F233A" w14:textId="77777777" w:rsidR="00EE4A7E" w:rsidRDefault="00EE4A7E" w:rsidP="00A465DA">
            <w:pPr>
              <w:pStyle w:val="ListParagraph"/>
              <w:ind w:left="337"/>
              <w:jc w:val="both"/>
            </w:pPr>
          </w:p>
        </w:tc>
        <w:tc>
          <w:tcPr>
            <w:tcW w:w="10304" w:type="dxa"/>
            <w:gridSpan w:val="7"/>
          </w:tcPr>
          <w:p w14:paraId="2C47273D" w14:textId="206AC004" w:rsidR="00EE4A7E" w:rsidRDefault="00631FD0" w:rsidP="00A465DA">
            <w:pPr>
              <w:spacing w:before="120"/>
            </w:pPr>
            <w:sdt>
              <w:sdtPr>
                <w:rPr>
                  <w:rStyle w:val="1X"/>
                </w:rPr>
                <w:id w:val="-1503262475"/>
                <w:placeholder>
                  <w:docPart w:val="6BEF4169DEB9443280C363C10557A9C9"/>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D93301" w14:paraId="43FA5D8F" w14:textId="77777777" w:rsidTr="000226D4">
        <w:trPr>
          <w:trHeight w:val="432"/>
        </w:trPr>
        <w:tc>
          <w:tcPr>
            <w:tcW w:w="496" w:type="dxa"/>
            <w:shd w:val="clear" w:color="auto" w:fill="EEECE1" w:themeFill="background2"/>
            <w:vAlign w:val="center"/>
          </w:tcPr>
          <w:p w14:paraId="155C10BE" w14:textId="77777777" w:rsidR="00D93301" w:rsidRDefault="00D93301" w:rsidP="00A465DA">
            <w:pPr>
              <w:pStyle w:val="ListParagraph"/>
              <w:numPr>
                <w:ilvl w:val="0"/>
                <w:numId w:val="14"/>
              </w:numPr>
              <w:ind w:left="337"/>
              <w:jc w:val="both"/>
            </w:pPr>
          </w:p>
        </w:tc>
        <w:tc>
          <w:tcPr>
            <w:tcW w:w="10304" w:type="dxa"/>
            <w:gridSpan w:val="7"/>
            <w:shd w:val="clear" w:color="auto" w:fill="EEECE1" w:themeFill="background2"/>
            <w:vAlign w:val="center"/>
          </w:tcPr>
          <w:p w14:paraId="07FB04F8" w14:textId="77777777" w:rsidR="00D93301" w:rsidRPr="00D93301" w:rsidRDefault="00306F69" w:rsidP="00A465DA">
            <w:pPr>
              <w:rPr>
                <w:b/>
              </w:rPr>
            </w:pPr>
            <w:r>
              <w:rPr>
                <w:b/>
              </w:rPr>
              <w:t xml:space="preserve">Daily </w:t>
            </w:r>
            <w:r w:rsidR="00D93301" w:rsidRPr="00D93301">
              <w:rPr>
                <w:b/>
              </w:rPr>
              <w:t>Cover</w:t>
            </w:r>
          </w:p>
        </w:tc>
      </w:tr>
      <w:tr w:rsidR="00306E3F" w14:paraId="264C1FCE" w14:textId="77777777" w:rsidTr="000226D4">
        <w:trPr>
          <w:trHeight w:val="432"/>
        </w:trPr>
        <w:tc>
          <w:tcPr>
            <w:tcW w:w="496" w:type="dxa"/>
            <w:vAlign w:val="center"/>
          </w:tcPr>
          <w:p w14:paraId="76E40B04" w14:textId="77777777" w:rsidR="00306E3F" w:rsidRDefault="00306E3F" w:rsidP="00A465DA">
            <w:pPr>
              <w:jc w:val="both"/>
            </w:pPr>
          </w:p>
        </w:tc>
        <w:tc>
          <w:tcPr>
            <w:tcW w:w="8139" w:type="dxa"/>
            <w:gridSpan w:val="5"/>
            <w:vAlign w:val="center"/>
          </w:tcPr>
          <w:p w14:paraId="25879104" w14:textId="77777777" w:rsidR="00306E3F" w:rsidRDefault="00306E3F" w:rsidP="00A465DA">
            <w:pPr>
              <w:pStyle w:val="ListParagraph"/>
              <w:numPr>
                <w:ilvl w:val="0"/>
                <w:numId w:val="17"/>
              </w:numPr>
            </w:pPr>
            <w:r>
              <w:t>At least 6 inches of soil cover must applied to the waste at the end of each working day.</w:t>
            </w:r>
          </w:p>
        </w:tc>
        <w:tc>
          <w:tcPr>
            <w:tcW w:w="2165" w:type="dxa"/>
            <w:gridSpan w:val="2"/>
            <w:vAlign w:val="center"/>
          </w:tcPr>
          <w:p w14:paraId="5CD303F8" w14:textId="772F9004" w:rsidR="00306E3F" w:rsidRDefault="00631FD0" w:rsidP="00A465DA">
            <w:sdt>
              <w:sdtPr>
                <w:id w:val="-2061704707"/>
                <w14:checkbox>
                  <w14:checked w14:val="0"/>
                  <w14:checkedState w14:val="2612" w14:font="MS Gothic"/>
                  <w14:uncheckedState w14:val="2610" w14:font="MS Gothic"/>
                </w14:checkbox>
              </w:sdtPr>
              <w:sdtEndPr/>
              <w:sdtContent>
                <w:r w:rsidR="00306E3F">
                  <w:rPr>
                    <w:rFonts w:ascii="MS Gothic" w:eastAsia="MS Gothic" w:hAnsi="MS Gothic" w:hint="eastAsia"/>
                  </w:rPr>
                  <w:t>☐</w:t>
                </w:r>
              </w:sdtContent>
            </w:sdt>
            <w:r w:rsidR="00306E3F">
              <w:t xml:space="preserve"> Understood</w:t>
            </w:r>
          </w:p>
        </w:tc>
      </w:tr>
      <w:tr w:rsidR="00D93301" w14:paraId="4811D773" w14:textId="77777777" w:rsidTr="000226D4">
        <w:trPr>
          <w:trHeight w:val="432"/>
        </w:trPr>
        <w:tc>
          <w:tcPr>
            <w:tcW w:w="496" w:type="dxa"/>
            <w:vAlign w:val="center"/>
          </w:tcPr>
          <w:p w14:paraId="516CEC17" w14:textId="77777777" w:rsidR="00D93301" w:rsidRDefault="00D93301" w:rsidP="00A465DA">
            <w:pPr>
              <w:jc w:val="both"/>
            </w:pPr>
          </w:p>
        </w:tc>
        <w:tc>
          <w:tcPr>
            <w:tcW w:w="10304" w:type="dxa"/>
            <w:gridSpan w:val="7"/>
            <w:vAlign w:val="center"/>
          </w:tcPr>
          <w:p w14:paraId="5AAA086B" w14:textId="77777777" w:rsidR="00D93301" w:rsidRDefault="00026471" w:rsidP="00A465DA">
            <w:pPr>
              <w:pStyle w:val="ListParagraph"/>
              <w:numPr>
                <w:ilvl w:val="0"/>
                <w:numId w:val="17"/>
              </w:numPr>
            </w:pPr>
            <w:r>
              <w:t>Describe how cover will be applied to ensure that RACM containers are not damaged and fibers are not released.</w:t>
            </w:r>
          </w:p>
        </w:tc>
      </w:tr>
      <w:tr w:rsidR="00026471" w14:paraId="7193A3B3" w14:textId="77777777" w:rsidTr="000226D4">
        <w:trPr>
          <w:trHeight w:val="576"/>
        </w:trPr>
        <w:tc>
          <w:tcPr>
            <w:tcW w:w="496" w:type="dxa"/>
            <w:vAlign w:val="center"/>
          </w:tcPr>
          <w:p w14:paraId="6F8323CD" w14:textId="77777777" w:rsidR="00026471" w:rsidRDefault="00026471" w:rsidP="00A465DA">
            <w:pPr>
              <w:jc w:val="both"/>
            </w:pPr>
          </w:p>
        </w:tc>
        <w:tc>
          <w:tcPr>
            <w:tcW w:w="10304" w:type="dxa"/>
            <w:gridSpan w:val="7"/>
          </w:tcPr>
          <w:p w14:paraId="15016530" w14:textId="379B1B1C" w:rsidR="00026471" w:rsidRDefault="00631FD0" w:rsidP="00A465DA">
            <w:pPr>
              <w:spacing w:before="120"/>
            </w:pPr>
            <w:sdt>
              <w:sdtPr>
                <w:rPr>
                  <w:rStyle w:val="1X"/>
                </w:rPr>
                <w:id w:val="-756520927"/>
                <w:placeholder>
                  <w:docPart w:val="E39682F734AD4F9CA6CD7B123D16004D"/>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026471" w14:paraId="7D8A7869" w14:textId="77777777" w:rsidTr="000226D4">
        <w:trPr>
          <w:trHeight w:val="432"/>
        </w:trPr>
        <w:tc>
          <w:tcPr>
            <w:tcW w:w="496" w:type="dxa"/>
            <w:vAlign w:val="center"/>
          </w:tcPr>
          <w:p w14:paraId="47FBEBE2" w14:textId="77777777" w:rsidR="00026471" w:rsidRDefault="00026471" w:rsidP="00A465DA">
            <w:pPr>
              <w:jc w:val="both"/>
            </w:pPr>
          </w:p>
        </w:tc>
        <w:tc>
          <w:tcPr>
            <w:tcW w:w="4269" w:type="dxa"/>
            <w:gridSpan w:val="2"/>
            <w:vAlign w:val="center"/>
          </w:tcPr>
          <w:p w14:paraId="26951FA2" w14:textId="77777777" w:rsidR="00026471" w:rsidRDefault="00026471" w:rsidP="00A465DA">
            <w:pPr>
              <w:pStyle w:val="ListParagraph"/>
              <w:numPr>
                <w:ilvl w:val="0"/>
                <w:numId w:val="17"/>
              </w:numPr>
            </w:pPr>
            <w:r>
              <w:t>Where will cover material be obtained?</w:t>
            </w:r>
          </w:p>
        </w:tc>
        <w:tc>
          <w:tcPr>
            <w:tcW w:w="6035" w:type="dxa"/>
            <w:gridSpan w:val="5"/>
            <w:vAlign w:val="center"/>
          </w:tcPr>
          <w:p w14:paraId="41EB5E39" w14:textId="450548FF" w:rsidR="00026471" w:rsidRDefault="00631FD0" w:rsidP="00A465DA">
            <w:sdt>
              <w:sdtPr>
                <w:rPr>
                  <w:rStyle w:val="1X"/>
                </w:rPr>
                <w:id w:val="-1499809948"/>
                <w:placeholder>
                  <w:docPart w:val="2E3673CA0FB94332BB2CBEAD16CCA1E9"/>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026471" w14:paraId="4FA227B2" w14:textId="77777777" w:rsidTr="000226D4">
        <w:trPr>
          <w:trHeight w:val="432"/>
        </w:trPr>
        <w:tc>
          <w:tcPr>
            <w:tcW w:w="496" w:type="dxa"/>
            <w:vAlign w:val="center"/>
          </w:tcPr>
          <w:p w14:paraId="443A4DD4" w14:textId="77777777" w:rsidR="00026471" w:rsidRDefault="00026471" w:rsidP="00A465DA">
            <w:pPr>
              <w:jc w:val="both"/>
            </w:pPr>
          </w:p>
        </w:tc>
        <w:tc>
          <w:tcPr>
            <w:tcW w:w="4269" w:type="dxa"/>
            <w:gridSpan w:val="2"/>
            <w:vAlign w:val="center"/>
          </w:tcPr>
          <w:p w14:paraId="0BC89742" w14:textId="77777777" w:rsidR="00026471" w:rsidRDefault="00026471" w:rsidP="00A465DA">
            <w:pPr>
              <w:pStyle w:val="ListParagraph"/>
              <w:numPr>
                <w:ilvl w:val="0"/>
                <w:numId w:val="17"/>
              </w:numPr>
            </w:pPr>
            <w:r>
              <w:t>Where will cover material be stored?</w:t>
            </w:r>
          </w:p>
        </w:tc>
        <w:tc>
          <w:tcPr>
            <w:tcW w:w="6035" w:type="dxa"/>
            <w:gridSpan w:val="5"/>
            <w:vAlign w:val="center"/>
          </w:tcPr>
          <w:p w14:paraId="295F7F44" w14:textId="708D6903" w:rsidR="00026471" w:rsidRDefault="00631FD0" w:rsidP="00A465DA">
            <w:sdt>
              <w:sdtPr>
                <w:rPr>
                  <w:rStyle w:val="1X"/>
                </w:rPr>
                <w:id w:val="201751841"/>
                <w:placeholder>
                  <w:docPart w:val="ECC6BDF3B6A84933B4FC8ABE14D071D2"/>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3F3455" w14:paraId="5DECCB65" w14:textId="77777777" w:rsidTr="000226D4">
        <w:trPr>
          <w:trHeight w:val="432"/>
        </w:trPr>
        <w:tc>
          <w:tcPr>
            <w:tcW w:w="496" w:type="dxa"/>
            <w:shd w:val="clear" w:color="auto" w:fill="EEECE1" w:themeFill="background2"/>
          </w:tcPr>
          <w:p w14:paraId="1AD9C942" w14:textId="77777777" w:rsidR="003F3455" w:rsidRDefault="003F3455" w:rsidP="00A465DA">
            <w:r>
              <w:t>4.</w:t>
            </w:r>
          </w:p>
        </w:tc>
        <w:tc>
          <w:tcPr>
            <w:tcW w:w="10304" w:type="dxa"/>
            <w:gridSpan w:val="7"/>
            <w:shd w:val="clear" w:color="auto" w:fill="EEECE1" w:themeFill="background2"/>
            <w:vAlign w:val="center"/>
          </w:tcPr>
          <w:p w14:paraId="300AAA8A" w14:textId="77777777" w:rsidR="003F3455" w:rsidRDefault="003F3455" w:rsidP="00A465DA">
            <w:pPr>
              <w:rPr>
                <w:b/>
              </w:rPr>
            </w:pPr>
            <w:r w:rsidRPr="003F3455">
              <w:rPr>
                <w:b/>
              </w:rPr>
              <w:t>Asbestos Disposal Map</w:t>
            </w:r>
          </w:p>
          <w:p w14:paraId="243D4780" w14:textId="77777777" w:rsidR="003F3455" w:rsidRPr="003F3455" w:rsidRDefault="003F3455" w:rsidP="00A465DA">
            <w:pPr>
              <w:rPr>
                <w:b/>
              </w:rPr>
            </w:pPr>
            <w:r>
              <w:lastRenderedPageBreak/>
              <w:t>You must maintain a map or diagram showing the boundaries of the asbestos waste area, depth, and the quantity of waste disposed.</w:t>
            </w:r>
          </w:p>
        </w:tc>
      </w:tr>
      <w:tr w:rsidR="00A02DDC" w14:paraId="177BAC9D" w14:textId="77777777" w:rsidTr="000226D4">
        <w:trPr>
          <w:trHeight w:val="432"/>
        </w:trPr>
        <w:tc>
          <w:tcPr>
            <w:tcW w:w="496" w:type="dxa"/>
            <w:vAlign w:val="center"/>
          </w:tcPr>
          <w:p w14:paraId="6043CFFC" w14:textId="77777777" w:rsidR="00A02DDC" w:rsidRDefault="00A02DDC" w:rsidP="00A465DA">
            <w:pPr>
              <w:jc w:val="both"/>
            </w:pPr>
          </w:p>
        </w:tc>
        <w:tc>
          <w:tcPr>
            <w:tcW w:w="4956" w:type="dxa"/>
            <w:gridSpan w:val="3"/>
            <w:vAlign w:val="center"/>
          </w:tcPr>
          <w:p w14:paraId="248EDEC6" w14:textId="77777777" w:rsidR="00A02DDC" w:rsidRDefault="00A02DDC" w:rsidP="00A465DA">
            <w:pPr>
              <w:pStyle w:val="ListParagraph"/>
              <w:numPr>
                <w:ilvl w:val="0"/>
                <w:numId w:val="18"/>
              </w:numPr>
            </w:pPr>
            <w:r>
              <w:t>How often will this map be updated?</w:t>
            </w:r>
          </w:p>
        </w:tc>
        <w:tc>
          <w:tcPr>
            <w:tcW w:w="5348" w:type="dxa"/>
            <w:gridSpan w:val="4"/>
            <w:vAlign w:val="center"/>
          </w:tcPr>
          <w:p w14:paraId="18051ECF" w14:textId="43D0FD49" w:rsidR="00A02DDC" w:rsidRDefault="00631FD0" w:rsidP="00A465DA">
            <w:sdt>
              <w:sdtPr>
                <w:rPr>
                  <w:rStyle w:val="1X"/>
                </w:rPr>
                <w:id w:val="907809721"/>
                <w:placeholder>
                  <w:docPart w:val="90950E8833F94F1B93C1128297968417"/>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A02DDC" w14:paraId="3E17CF84" w14:textId="77777777" w:rsidTr="000226D4">
        <w:trPr>
          <w:trHeight w:val="432"/>
        </w:trPr>
        <w:tc>
          <w:tcPr>
            <w:tcW w:w="496" w:type="dxa"/>
            <w:vAlign w:val="center"/>
          </w:tcPr>
          <w:p w14:paraId="7E99CC76" w14:textId="77777777" w:rsidR="00A02DDC" w:rsidRDefault="00A02DDC" w:rsidP="00A465DA">
            <w:pPr>
              <w:jc w:val="both"/>
            </w:pPr>
          </w:p>
        </w:tc>
        <w:tc>
          <w:tcPr>
            <w:tcW w:w="4956" w:type="dxa"/>
            <w:gridSpan w:val="3"/>
            <w:vAlign w:val="center"/>
          </w:tcPr>
          <w:p w14:paraId="6D45CB5E" w14:textId="77777777" w:rsidR="00A02DDC" w:rsidRDefault="00A02DDC" w:rsidP="00A465DA">
            <w:pPr>
              <w:pStyle w:val="ListParagraph"/>
              <w:numPr>
                <w:ilvl w:val="0"/>
                <w:numId w:val="18"/>
              </w:numPr>
            </w:pPr>
            <w:r>
              <w:t>Who will be r</w:t>
            </w:r>
            <w:r w:rsidR="00306F69">
              <w:t>esponsible for updating the map</w:t>
            </w:r>
            <w:r>
              <w:t>?</w:t>
            </w:r>
          </w:p>
        </w:tc>
        <w:tc>
          <w:tcPr>
            <w:tcW w:w="5348" w:type="dxa"/>
            <w:gridSpan w:val="4"/>
            <w:vAlign w:val="center"/>
          </w:tcPr>
          <w:p w14:paraId="2997C2C5" w14:textId="7AE229B3" w:rsidR="00A02DDC" w:rsidRDefault="00631FD0" w:rsidP="00A465DA">
            <w:sdt>
              <w:sdtPr>
                <w:rPr>
                  <w:rStyle w:val="1X"/>
                </w:rPr>
                <w:id w:val="2142145543"/>
                <w:placeholder>
                  <w:docPart w:val="64689A309AD34DDEB88F56838391C849"/>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3F3455" w14:paraId="0BDC5FDF" w14:textId="77777777" w:rsidTr="000226D4">
        <w:trPr>
          <w:trHeight w:val="432"/>
        </w:trPr>
        <w:tc>
          <w:tcPr>
            <w:tcW w:w="496" w:type="dxa"/>
            <w:shd w:val="clear" w:color="auto" w:fill="EEECE1" w:themeFill="background2"/>
            <w:vAlign w:val="center"/>
          </w:tcPr>
          <w:p w14:paraId="3280CD86" w14:textId="77777777" w:rsidR="003F3455" w:rsidRDefault="003F3455" w:rsidP="00A465DA">
            <w:pPr>
              <w:ind w:left="-23"/>
              <w:jc w:val="both"/>
            </w:pPr>
            <w:r>
              <w:t>5.</w:t>
            </w:r>
          </w:p>
        </w:tc>
        <w:tc>
          <w:tcPr>
            <w:tcW w:w="10304" w:type="dxa"/>
            <w:gridSpan w:val="7"/>
            <w:shd w:val="clear" w:color="auto" w:fill="EEECE1" w:themeFill="background2"/>
            <w:vAlign w:val="center"/>
          </w:tcPr>
          <w:p w14:paraId="12596DF7" w14:textId="77777777" w:rsidR="003F3455" w:rsidRPr="003F3455" w:rsidRDefault="003F3455" w:rsidP="00A465DA">
            <w:pPr>
              <w:rPr>
                <w:b/>
              </w:rPr>
            </w:pPr>
            <w:r w:rsidRPr="003F3455">
              <w:rPr>
                <w:b/>
              </w:rPr>
              <w:t>Operating Record</w:t>
            </w:r>
          </w:p>
        </w:tc>
      </w:tr>
      <w:tr w:rsidR="003F3455" w14:paraId="7920AF03" w14:textId="77777777" w:rsidTr="000226D4">
        <w:trPr>
          <w:trHeight w:val="602"/>
        </w:trPr>
        <w:tc>
          <w:tcPr>
            <w:tcW w:w="496" w:type="dxa"/>
            <w:vAlign w:val="center"/>
          </w:tcPr>
          <w:p w14:paraId="205697E6" w14:textId="77777777" w:rsidR="003F3455" w:rsidRDefault="003F3455" w:rsidP="00A465DA">
            <w:pPr>
              <w:ind w:left="-23"/>
              <w:jc w:val="both"/>
            </w:pPr>
          </w:p>
        </w:tc>
        <w:tc>
          <w:tcPr>
            <w:tcW w:w="10304" w:type="dxa"/>
            <w:gridSpan w:val="7"/>
            <w:shd w:val="clear" w:color="auto" w:fill="EEECE1" w:themeFill="background2"/>
            <w:vAlign w:val="center"/>
          </w:tcPr>
          <w:p w14:paraId="350E1AA3" w14:textId="77777777" w:rsidR="003F3455" w:rsidRDefault="003F3455" w:rsidP="00A465DA">
            <w:r>
              <w:t>For each of the following records, list the individual responsible for maintaining the record and the location where each o</w:t>
            </w:r>
            <w:r w:rsidR="00542068">
              <w:t>f the records will be kept</w:t>
            </w:r>
            <w:r>
              <w:t>.</w:t>
            </w:r>
            <w:r w:rsidR="00542068">
              <w:t xml:space="preserve">  Note, the records must be retained for at least 5 years beyond the closure date of the facility.</w:t>
            </w:r>
          </w:p>
        </w:tc>
      </w:tr>
      <w:tr w:rsidR="003F3455" w14:paraId="66D0F364" w14:textId="77777777" w:rsidTr="000226D4">
        <w:trPr>
          <w:trHeight w:val="432"/>
        </w:trPr>
        <w:tc>
          <w:tcPr>
            <w:tcW w:w="496" w:type="dxa"/>
            <w:vAlign w:val="center"/>
          </w:tcPr>
          <w:p w14:paraId="75E6F116" w14:textId="77777777" w:rsidR="003F3455" w:rsidRDefault="003F3455" w:rsidP="00A465DA">
            <w:pPr>
              <w:ind w:left="-23"/>
              <w:jc w:val="both"/>
            </w:pPr>
          </w:p>
        </w:tc>
        <w:tc>
          <w:tcPr>
            <w:tcW w:w="3247" w:type="dxa"/>
            <w:vAlign w:val="center"/>
          </w:tcPr>
          <w:p w14:paraId="37BBC185" w14:textId="77777777" w:rsidR="003F3455" w:rsidRPr="003F3455" w:rsidRDefault="003F3455" w:rsidP="00A465DA">
            <w:pPr>
              <w:jc w:val="center"/>
              <w:rPr>
                <w:b/>
                <w:u w:val="single"/>
              </w:rPr>
            </w:pPr>
            <w:r w:rsidRPr="003F3455">
              <w:rPr>
                <w:b/>
                <w:u w:val="single"/>
              </w:rPr>
              <w:t>Record</w:t>
            </w:r>
          </w:p>
        </w:tc>
        <w:tc>
          <w:tcPr>
            <w:tcW w:w="3306" w:type="dxa"/>
            <w:gridSpan w:val="3"/>
            <w:vAlign w:val="center"/>
          </w:tcPr>
          <w:p w14:paraId="38FBCDC7" w14:textId="77777777" w:rsidR="003F3455" w:rsidRPr="003F3455" w:rsidRDefault="003F3455" w:rsidP="00A465DA">
            <w:pPr>
              <w:jc w:val="center"/>
              <w:rPr>
                <w:b/>
                <w:u w:val="single"/>
              </w:rPr>
            </w:pPr>
            <w:r w:rsidRPr="003F3455">
              <w:rPr>
                <w:b/>
                <w:u w:val="single"/>
              </w:rPr>
              <w:t>Record Keeper</w:t>
            </w:r>
          </w:p>
        </w:tc>
        <w:tc>
          <w:tcPr>
            <w:tcW w:w="3751" w:type="dxa"/>
            <w:gridSpan w:val="3"/>
            <w:vAlign w:val="center"/>
          </w:tcPr>
          <w:p w14:paraId="2F12298E" w14:textId="77777777" w:rsidR="003F3455" w:rsidRPr="003F3455" w:rsidRDefault="003F3455" w:rsidP="00A465DA">
            <w:pPr>
              <w:jc w:val="center"/>
              <w:rPr>
                <w:b/>
                <w:u w:val="single"/>
              </w:rPr>
            </w:pPr>
            <w:r w:rsidRPr="003F3455">
              <w:rPr>
                <w:b/>
                <w:u w:val="single"/>
              </w:rPr>
              <w:t>Record Location</w:t>
            </w:r>
          </w:p>
        </w:tc>
      </w:tr>
      <w:tr w:rsidR="003F3455" w14:paraId="317CFB92" w14:textId="77777777" w:rsidTr="000226D4">
        <w:trPr>
          <w:trHeight w:val="432"/>
        </w:trPr>
        <w:tc>
          <w:tcPr>
            <w:tcW w:w="496" w:type="dxa"/>
            <w:vAlign w:val="center"/>
          </w:tcPr>
          <w:p w14:paraId="7916361D" w14:textId="77777777" w:rsidR="003F3455" w:rsidRDefault="003F3455" w:rsidP="00A465DA">
            <w:pPr>
              <w:ind w:left="-23"/>
              <w:jc w:val="both"/>
            </w:pPr>
          </w:p>
        </w:tc>
        <w:tc>
          <w:tcPr>
            <w:tcW w:w="3247" w:type="dxa"/>
            <w:vAlign w:val="center"/>
          </w:tcPr>
          <w:p w14:paraId="6427013A" w14:textId="77777777" w:rsidR="003F3455" w:rsidRPr="003F3455" w:rsidRDefault="003F3455" w:rsidP="00A465DA">
            <w:r>
              <w:t>Copy of the complete application</w:t>
            </w:r>
          </w:p>
        </w:tc>
        <w:tc>
          <w:tcPr>
            <w:tcW w:w="3306" w:type="dxa"/>
            <w:gridSpan w:val="3"/>
            <w:vAlign w:val="center"/>
          </w:tcPr>
          <w:p w14:paraId="4766F04D" w14:textId="6186B154" w:rsidR="003F3455" w:rsidRPr="003F3455" w:rsidRDefault="00631FD0" w:rsidP="00A465DA">
            <w:pPr>
              <w:rPr>
                <w:b/>
                <w:u w:val="single"/>
              </w:rPr>
            </w:pPr>
            <w:sdt>
              <w:sdtPr>
                <w:rPr>
                  <w:rStyle w:val="1X"/>
                </w:rPr>
                <w:id w:val="2044092942"/>
                <w:placeholder>
                  <w:docPart w:val="4369A948B38F4DE7AEDDD3DF62A7A1A5"/>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c>
          <w:tcPr>
            <w:tcW w:w="3751" w:type="dxa"/>
            <w:gridSpan w:val="3"/>
            <w:vAlign w:val="center"/>
          </w:tcPr>
          <w:p w14:paraId="531D98D5" w14:textId="76DC6D30" w:rsidR="003F3455" w:rsidRPr="003F3455" w:rsidRDefault="00631FD0" w:rsidP="00A465DA">
            <w:pPr>
              <w:rPr>
                <w:b/>
                <w:u w:val="single"/>
              </w:rPr>
            </w:pPr>
            <w:sdt>
              <w:sdtPr>
                <w:rPr>
                  <w:rStyle w:val="1X"/>
                </w:rPr>
                <w:id w:val="1752227608"/>
                <w:placeholder>
                  <w:docPart w:val="83D3466BA97C43989E559E84DC32629C"/>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3F3455" w14:paraId="134DD8E8" w14:textId="77777777" w:rsidTr="000226D4">
        <w:trPr>
          <w:trHeight w:val="432"/>
        </w:trPr>
        <w:tc>
          <w:tcPr>
            <w:tcW w:w="496" w:type="dxa"/>
            <w:vAlign w:val="center"/>
          </w:tcPr>
          <w:p w14:paraId="22CBE1DD" w14:textId="77777777" w:rsidR="003F3455" w:rsidRDefault="003F3455" w:rsidP="00A465DA">
            <w:pPr>
              <w:ind w:left="-23"/>
              <w:jc w:val="both"/>
            </w:pPr>
          </w:p>
        </w:tc>
        <w:tc>
          <w:tcPr>
            <w:tcW w:w="3247" w:type="dxa"/>
            <w:vAlign w:val="center"/>
          </w:tcPr>
          <w:p w14:paraId="02A49C41" w14:textId="77777777" w:rsidR="003F3455" w:rsidRPr="003F3455" w:rsidRDefault="004C5351" w:rsidP="00A465DA">
            <w:r>
              <w:t>Copy of the ADEC a</w:t>
            </w:r>
            <w:r w:rsidR="003F3455" w:rsidRPr="003F3455">
              <w:t>uthorization</w:t>
            </w:r>
          </w:p>
        </w:tc>
        <w:tc>
          <w:tcPr>
            <w:tcW w:w="3306" w:type="dxa"/>
            <w:gridSpan w:val="3"/>
            <w:vAlign w:val="center"/>
          </w:tcPr>
          <w:p w14:paraId="000B093D" w14:textId="11939228" w:rsidR="003F3455" w:rsidRPr="003F3455" w:rsidRDefault="00631FD0" w:rsidP="00A465DA">
            <w:pPr>
              <w:rPr>
                <w:b/>
                <w:u w:val="single"/>
              </w:rPr>
            </w:pPr>
            <w:sdt>
              <w:sdtPr>
                <w:rPr>
                  <w:rStyle w:val="1X"/>
                </w:rPr>
                <w:id w:val="-428194080"/>
                <w:placeholder>
                  <w:docPart w:val="E309BBB90F7E4E8D9A2BB82049DE4454"/>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c>
          <w:tcPr>
            <w:tcW w:w="3751" w:type="dxa"/>
            <w:gridSpan w:val="3"/>
            <w:vAlign w:val="center"/>
          </w:tcPr>
          <w:p w14:paraId="426E0F4D" w14:textId="687FC8EF" w:rsidR="003F3455" w:rsidRPr="003F3455" w:rsidRDefault="00631FD0" w:rsidP="00A465DA">
            <w:pPr>
              <w:rPr>
                <w:b/>
                <w:u w:val="single"/>
              </w:rPr>
            </w:pPr>
            <w:sdt>
              <w:sdtPr>
                <w:rPr>
                  <w:rStyle w:val="1X"/>
                </w:rPr>
                <w:id w:val="1214003022"/>
                <w:placeholder>
                  <w:docPart w:val="88D306A642E248668D24233EE243FE12"/>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C361CF" w14:paraId="070F06A2" w14:textId="77777777" w:rsidTr="000226D4">
        <w:trPr>
          <w:trHeight w:val="432"/>
        </w:trPr>
        <w:tc>
          <w:tcPr>
            <w:tcW w:w="496" w:type="dxa"/>
            <w:vAlign w:val="center"/>
          </w:tcPr>
          <w:p w14:paraId="2C870051" w14:textId="77777777" w:rsidR="00C361CF" w:rsidRDefault="00C361CF" w:rsidP="00A465DA">
            <w:pPr>
              <w:ind w:left="-23"/>
              <w:jc w:val="both"/>
            </w:pPr>
          </w:p>
        </w:tc>
        <w:tc>
          <w:tcPr>
            <w:tcW w:w="3247" w:type="dxa"/>
            <w:vAlign w:val="center"/>
          </w:tcPr>
          <w:p w14:paraId="5223FA91" w14:textId="77777777" w:rsidR="00C361CF" w:rsidRDefault="00C361CF" w:rsidP="00A465DA">
            <w:r>
              <w:t>Visual monitoring records</w:t>
            </w:r>
          </w:p>
        </w:tc>
        <w:tc>
          <w:tcPr>
            <w:tcW w:w="3306" w:type="dxa"/>
            <w:gridSpan w:val="3"/>
            <w:vAlign w:val="center"/>
          </w:tcPr>
          <w:p w14:paraId="49507008" w14:textId="4C56ED70" w:rsidR="00C361CF" w:rsidRDefault="00631FD0" w:rsidP="00A465DA">
            <w:pPr>
              <w:rPr>
                <w:rStyle w:val="1X"/>
              </w:rPr>
            </w:pPr>
            <w:sdt>
              <w:sdtPr>
                <w:rPr>
                  <w:rStyle w:val="1X"/>
                </w:rPr>
                <w:id w:val="1457057576"/>
                <w:placeholder>
                  <w:docPart w:val="3FB6C9658AFF4DC085CD6840961BDCB7"/>
                </w:placeholder>
                <w:showingPlcHdr/>
                <w15:color w:val="808080"/>
              </w:sdtPr>
              <w:sdtEndPr>
                <w:rPr>
                  <w:rStyle w:val="DefaultParagraphFont"/>
                  <w:rFonts w:ascii="Garamond" w:hAnsi="Garamond"/>
                  <w:sz w:val="24"/>
                </w:rPr>
              </w:sdtEndPr>
              <w:sdtContent>
                <w:r w:rsidR="00C361CF">
                  <w:rPr>
                    <w:rStyle w:val="PlaceholderText"/>
                  </w:rPr>
                  <w:t xml:space="preserve">                                                     </w:t>
                </w:r>
              </w:sdtContent>
            </w:sdt>
          </w:p>
        </w:tc>
        <w:tc>
          <w:tcPr>
            <w:tcW w:w="3751" w:type="dxa"/>
            <w:gridSpan w:val="3"/>
            <w:vAlign w:val="center"/>
          </w:tcPr>
          <w:p w14:paraId="2DE6B734" w14:textId="3A04D910" w:rsidR="00C361CF" w:rsidRDefault="00631FD0" w:rsidP="00A465DA">
            <w:pPr>
              <w:rPr>
                <w:rStyle w:val="1X"/>
              </w:rPr>
            </w:pPr>
            <w:sdt>
              <w:sdtPr>
                <w:rPr>
                  <w:rStyle w:val="1X"/>
                </w:rPr>
                <w:id w:val="371044359"/>
                <w:placeholder>
                  <w:docPart w:val="81B926934BE8482082921C89193F2935"/>
                </w:placeholder>
                <w:showingPlcHdr/>
                <w15:color w:val="808080"/>
              </w:sdtPr>
              <w:sdtEndPr>
                <w:rPr>
                  <w:rStyle w:val="DefaultParagraphFont"/>
                  <w:rFonts w:ascii="Garamond" w:hAnsi="Garamond"/>
                  <w:sz w:val="24"/>
                </w:rPr>
              </w:sdtEndPr>
              <w:sdtContent>
                <w:r w:rsidR="00C361CF">
                  <w:rPr>
                    <w:rStyle w:val="PlaceholderText"/>
                  </w:rPr>
                  <w:t xml:space="preserve">                                                     </w:t>
                </w:r>
              </w:sdtContent>
            </w:sdt>
          </w:p>
        </w:tc>
      </w:tr>
      <w:tr w:rsidR="003F3455" w14:paraId="4FF21B78" w14:textId="77777777" w:rsidTr="000226D4">
        <w:trPr>
          <w:trHeight w:val="432"/>
        </w:trPr>
        <w:tc>
          <w:tcPr>
            <w:tcW w:w="496" w:type="dxa"/>
            <w:vAlign w:val="center"/>
          </w:tcPr>
          <w:p w14:paraId="667E25ED" w14:textId="77777777" w:rsidR="003F3455" w:rsidRDefault="003F3455" w:rsidP="00A465DA">
            <w:pPr>
              <w:ind w:left="-23"/>
              <w:jc w:val="both"/>
            </w:pPr>
          </w:p>
        </w:tc>
        <w:tc>
          <w:tcPr>
            <w:tcW w:w="3247" w:type="dxa"/>
            <w:vAlign w:val="center"/>
          </w:tcPr>
          <w:p w14:paraId="1081F454" w14:textId="77777777" w:rsidR="003F3455" w:rsidRPr="003F3455" w:rsidRDefault="004C5351" w:rsidP="00A465DA">
            <w:r>
              <w:t>Waste m</w:t>
            </w:r>
            <w:r w:rsidR="003F3455" w:rsidRPr="003F3455">
              <w:t>anifests</w:t>
            </w:r>
          </w:p>
        </w:tc>
        <w:tc>
          <w:tcPr>
            <w:tcW w:w="3306" w:type="dxa"/>
            <w:gridSpan w:val="3"/>
            <w:vAlign w:val="center"/>
          </w:tcPr>
          <w:p w14:paraId="6486FE53" w14:textId="4F6B2E7A" w:rsidR="003F3455" w:rsidRPr="003F3455" w:rsidRDefault="00631FD0" w:rsidP="00A465DA">
            <w:pPr>
              <w:rPr>
                <w:b/>
                <w:u w:val="single"/>
              </w:rPr>
            </w:pPr>
            <w:sdt>
              <w:sdtPr>
                <w:rPr>
                  <w:rStyle w:val="1X"/>
                </w:rPr>
                <w:id w:val="34483490"/>
                <w:placeholder>
                  <w:docPart w:val="A22F805574BA4FA59278761687D03866"/>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c>
          <w:tcPr>
            <w:tcW w:w="3751" w:type="dxa"/>
            <w:gridSpan w:val="3"/>
            <w:vAlign w:val="center"/>
          </w:tcPr>
          <w:p w14:paraId="29D79EC1" w14:textId="7DE86A48" w:rsidR="003F3455" w:rsidRPr="003F3455" w:rsidRDefault="00631FD0" w:rsidP="00A465DA">
            <w:pPr>
              <w:rPr>
                <w:b/>
                <w:u w:val="single"/>
              </w:rPr>
            </w:pPr>
            <w:sdt>
              <w:sdtPr>
                <w:rPr>
                  <w:rStyle w:val="1X"/>
                </w:rPr>
                <w:id w:val="1601290450"/>
                <w:placeholder>
                  <w:docPart w:val="8F2D1C615B4742FCAF34310C6C739F35"/>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3F3455" w14:paraId="54CC568D" w14:textId="77777777" w:rsidTr="000226D4">
        <w:trPr>
          <w:trHeight w:val="432"/>
        </w:trPr>
        <w:tc>
          <w:tcPr>
            <w:tcW w:w="496" w:type="dxa"/>
            <w:vAlign w:val="center"/>
          </w:tcPr>
          <w:p w14:paraId="16149DC4" w14:textId="77777777" w:rsidR="003F3455" w:rsidRDefault="003F3455" w:rsidP="00A465DA">
            <w:pPr>
              <w:ind w:left="-23"/>
              <w:jc w:val="both"/>
            </w:pPr>
          </w:p>
        </w:tc>
        <w:tc>
          <w:tcPr>
            <w:tcW w:w="3247" w:type="dxa"/>
            <w:vAlign w:val="center"/>
          </w:tcPr>
          <w:p w14:paraId="2FF53382" w14:textId="77777777" w:rsidR="003F3455" w:rsidRPr="003F3455" w:rsidRDefault="004C5351" w:rsidP="00A465DA">
            <w:r>
              <w:t>Asbestos disposal m</w:t>
            </w:r>
            <w:r w:rsidR="003F3455">
              <w:t>ap</w:t>
            </w:r>
          </w:p>
        </w:tc>
        <w:tc>
          <w:tcPr>
            <w:tcW w:w="3306" w:type="dxa"/>
            <w:gridSpan w:val="3"/>
            <w:vAlign w:val="center"/>
          </w:tcPr>
          <w:p w14:paraId="6CC5CAC1" w14:textId="2262AEB0" w:rsidR="003F3455" w:rsidRPr="003F3455" w:rsidRDefault="00631FD0" w:rsidP="00A465DA">
            <w:pPr>
              <w:rPr>
                <w:b/>
                <w:u w:val="single"/>
              </w:rPr>
            </w:pPr>
            <w:sdt>
              <w:sdtPr>
                <w:rPr>
                  <w:rStyle w:val="1X"/>
                </w:rPr>
                <w:id w:val="1173220982"/>
                <w:placeholder>
                  <w:docPart w:val="28417F4D7CAC45B389DE6A0FDE549BEC"/>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c>
          <w:tcPr>
            <w:tcW w:w="3751" w:type="dxa"/>
            <w:gridSpan w:val="3"/>
            <w:vAlign w:val="center"/>
          </w:tcPr>
          <w:p w14:paraId="7B0047B8" w14:textId="3CD521E8" w:rsidR="003F3455" w:rsidRPr="003F3455" w:rsidRDefault="00631FD0" w:rsidP="00A465DA">
            <w:pPr>
              <w:rPr>
                <w:b/>
                <w:u w:val="single"/>
              </w:rPr>
            </w:pPr>
            <w:sdt>
              <w:sdtPr>
                <w:rPr>
                  <w:rStyle w:val="1X"/>
                </w:rPr>
                <w:id w:val="1996766072"/>
                <w:placeholder>
                  <w:docPart w:val="247E114AFE9444F0827B2177878EBA5E"/>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bl>
    <w:p w14:paraId="3E21510A" w14:textId="77777777" w:rsidR="004C5351" w:rsidRDefault="004C5351"/>
    <w:tbl>
      <w:tblPr>
        <w:tblpPr w:leftFromText="187" w:rightFromText="187" w:vertAnchor="text" w:horzAnchor="margin" w:tblpY="76"/>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504"/>
        <w:gridCol w:w="2448"/>
        <w:gridCol w:w="1358"/>
        <w:gridCol w:w="4230"/>
        <w:gridCol w:w="900"/>
        <w:gridCol w:w="1360"/>
      </w:tblGrid>
      <w:tr w:rsidR="004C5351" w:rsidRPr="00391D2C" w14:paraId="5FFF8772" w14:textId="77777777" w:rsidTr="00390EDC">
        <w:trPr>
          <w:trHeight w:val="432"/>
        </w:trPr>
        <w:tc>
          <w:tcPr>
            <w:tcW w:w="10800" w:type="dxa"/>
            <w:gridSpan w:val="6"/>
            <w:shd w:val="clear" w:color="auto" w:fill="C4BC96" w:themeFill="background2" w:themeFillShade="BF"/>
            <w:vAlign w:val="center"/>
          </w:tcPr>
          <w:p w14:paraId="1F2EC31A" w14:textId="77777777" w:rsidR="004C5351" w:rsidRPr="00391D2C" w:rsidRDefault="004C5351" w:rsidP="00390EDC">
            <w:pPr>
              <w:rPr>
                <w:b/>
              </w:rPr>
            </w:pPr>
            <w:r w:rsidRPr="00391D2C">
              <w:rPr>
                <w:b/>
              </w:rPr>
              <w:t>Section</w:t>
            </w:r>
            <w:r>
              <w:rPr>
                <w:b/>
              </w:rPr>
              <w:t xml:space="preserve"> 7. </w:t>
            </w:r>
            <w:r w:rsidR="00EE4A7E">
              <w:rPr>
                <w:b/>
              </w:rPr>
              <w:t xml:space="preserve">Facility </w:t>
            </w:r>
            <w:r>
              <w:rPr>
                <w:b/>
              </w:rPr>
              <w:t>Closure</w:t>
            </w:r>
          </w:p>
        </w:tc>
      </w:tr>
      <w:tr w:rsidR="004C5351" w:rsidRPr="00391D2C" w14:paraId="20B92AE1" w14:textId="77777777" w:rsidTr="00390EDC">
        <w:trPr>
          <w:trHeight w:val="432"/>
        </w:trPr>
        <w:tc>
          <w:tcPr>
            <w:tcW w:w="504" w:type="dxa"/>
            <w:shd w:val="clear" w:color="auto" w:fill="EEECE1" w:themeFill="background2"/>
            <w:vAlign w:val="center"/>
          </w:tcPr>
          <w:p w14:paraId="68FC19CC" w14:textId="77777777" w:rsidR="004C5351" w:rsidRPr="00391D2C" w:rsidRDefault="004C5351" w:rsidP="00390EDC">
            <w:r>
              <w:t>1.</w:t>
            </w:r>
          </w:p>
        </w:tc>
        <w:tc>
          <w:tcPr>
            <w:tcW w:w="10296" w:type="dxa"/>
            <w:gridSpan w:val="5"/>
            <w:shd w:val="clear" w:color="auto" w:fill="EEECE1" w:themeFill="background2"/>
            <w:vAlign w:val="center"/>
          </w:tcPr>
          <w:p w14:paraId="2A768AD7" w14:textId="77777777" w:rsidR="00B250F0" w:rsidRPr="00391D2C" w:rsidRDefault="004C5351" w:rsidP="00390EDC">
            <w:pPr>
              <w:spacing w:after="60"/>
            </w:pPr>
            <w:r>
              <w:t>Describe the steps necessary to close the facility</w:t>
            </w:r>
            <w:r w:rsidR="00542068">
              <w:t xml:space="preserve"> a</w:t>
            </w:r>
            <w:r w:rsidR="00B250F0">
              <w:t xml:space="preserve">nd </w:t>
            </w:r>
            <w:r w:rsidR="00675B1F">
              <w:t>attach a timeline of closure</w:t>
            </w:r>
            <w:r w:rsidR="00B250F0">
              <w:t xml:space="preserve"> activities, including:</w:t>
            </w:r>
          </w:p>
        </w:tc>
      </w:tr>
      <w:tr w:rsidR="004138E2" w:rsidRPr="00391D2C" w14:paraId="43C466CB" w14:textId="77777777" w:rsidTr="00390EDC">
        <w:trPr>
          <w:trHeight w:val="432"/>
        </w:trPr>
        <w:tc>
          <w:tcPr>
            <w:tcW w:w="504" w:type="dxa"/>
            <w:vAlign w:val="center"/>
          </w:tcPr>
          <w:p w14:paraId="7AAECC3B" w14:textId="77777777" w:rsidR="004138E2" w:rsidRDefault="004138E2" w:rsidP="00390EDC"/>
        </w:tc>
        <w:tc>
          <w:tcPr>
            <w:tcW w:w="10296" w:type="dxa"/>
            <w:gridSpan w:val="5"/>
            <w:vAlign w:val="center"/>
          </w:tcPr>
          <w:p w14:paraId="1EDDF31D" w14:textId="77777777" w:rsidR="004138E2" w:rsidRDefault="004138E2" w:rsidP="00390EDC">
            <w:pPr>
              <w:pStyle w:val="ListParagraph"/>
              <w:numPr>
                <w:ilvl w:val="0"/>
                <w:numId w:val="26"/>
              </w:numPr>
            </w:pPr>
            <w:r>
              <w:t>Identify the source and expected volume of the cover materials:</w:t>
            </w:r>
          </w:p>
        </w:tc>
      </w:tr>
      <w:tr w:rsidR="004138E2" w:rsidRPr="00391D2C" w14:paraId="1F920216" w14:textId="77777777" w:rsidTr="00390EDC">
        <w:trPr>
          <w:trHeight w:val="432"/>
        </w:trPr>
        <w:tc>
          <w:tcPr>
            <w:tcW w:w="504" w:type="dxa"/>
            <w:vAlign w:val="center"/>
          </w:tcPr>
          <w:p w14:paraId="60A8499E" w14:textId="77777777" w:rsidR="004138E2" w:rsidRDefault="004138E2" w:rsidP="00390EDC"/>
        </w:tc>
        <w:tc>
          <w:tcPr>
            <w:tcW w:w="2448" w:type="dxa"/>
            <w:vAlign w:val="center"/>
          </w:tcPr>
          <w:p w14:paraId="331D245E" w14:textId="77777777" w:rsidR="004138E2" w:rsidRPr="004138E2" w:rsidRDefault="004138E2" w:rsidP="00390EDC">
            <w:pPr>
              <w:jc w:val="center"/>
              <w:rPr>
                <w:b/>
                <w:u w:val="single"/>
              </w:rPr>
            </w:pPr>
            <w:r w:rsidRPr="004138E2">
              <w:rPr>
                <w:b/>
                <w:u w:val="single"/>
              </w:rPr>
              <w:t>Material</w:t>
            </w:r>
          </w:p>
        </w:tc>
        <w:tc>
          <w:tcPr>
            <w:tcW w:w="1358" w:type="dxa"/>
            <w:vAlign w:val="center"/>
          </w:tcPr>
          <w:p w14:paraId="1387A1F7" w14:textId="77777777" w:rsidR="004138E2" w:rsidRDefault="004138E2" w:rsidP="00390EDC">
            <w:pPr>
              <w:jc w:val="center"/>
              <w:rPr>
                <w:b/>
                <w:u w:val="single"/>
              </w:rPr>
            </w:pPr>
            <w:r w:rsidRPr="004138E2">
              <w:rPr>
                <w:b/>
                <w:u w:val="single"/>
              </w:rPr>
              <w:t>Volume</w:t>
            </w:r>
          </w:p>
          <w:p w14:paraId="0008E831" w14:textId="2225C515" w:rsidR="000226D4" w:rsidRPr="000226D4" w:rsidRDefault="000226D4" w:rsidP="00390EDC">
            <w:pPr>
              <w:jc w:val="center"/>
            </w:pPr>
            <w:r>
              <w:rPr>
                <w:sz w:val="20"/>
              </w:rPr>
              <w:t>(C</w:t>
            </w:r>
            <w:r w:rsidRPr="000226D4">
              <w:rPr>
                <w:sz w:val="20"/>
              </w:rPr>
              <w:t>ubic yards)</w:t>
            </w:r>
          </w:p>
        </w:tc>
        <w:tc>
          <w:tcPr>
            <w:tcW w:w="6490" w:type="dxa"/>
            <w:gridSpan w:val="3"/>
            <w:vAlign w:val="center"/>
          </w:tcPr>
          <w:p w14:paraId="70C0628F" w14:textId="77777777" w:rsidR="004138E2" w:rsidRPr="004138E2" w:rsidRDefault="004138E2" w:rsidP="00390EDC">
            <w:pPr>
              <w:rPr>
                <w:b/>
                <w:u w:val="single"/>
              </w:rPr>
            </w:pPr>
            <w:r w:rsidRPr="004138E2">
              <w:rPr>
                <w:b/>
                <w:u w:val="single"/>
              </w:rPr>
              <w:t>Source</w:t>
            </w:r>
          </w:p>
        </w:tc>
      </w:tr>
      <w:tr w:rsidR="004138E2" w:rsidRPr="00391D2C" w14:paraId="224BC596" w14:textId="77777777" w:rsidTr="00390EDC">
        <w:trPr>
          <w:trHeight w:val="432"/>
        </w:trPr>
        <w:tc>
          <w:tcPr>
            <w:tcW w:w="504" w:type="dxa"/>
            <w:vAlign w:val="center"/>
          </w:tcPr>
          <w:p w14:paraId="3F66CA1A" w14:textId="77777777" w:rsidR="004138E2" w:rsidRDefault="004138E2" w:rsidP="00390EDC"/>
        </w:tc>
        <w:tc>
          <w:tcPr>
            <w:tcW w:w="2448" w:type="dxa"/>
            <w:vAlign w:val="center"/>
          </w:tcPr>
          <w:p w14:paraId="6564258E" w14:textId="77777777" w:rsidR="004138E2" w:rsidRDefault="004138E2" w:rsidP="00390EDC">
            <w:pPr>
              <w:jc w:val="right"/>
            </w:pPr>
            <w:r>
              <w:t>18” Clean fill soil</w:t>
            </w:r>
          </w:p>
        </w:tc>
        <w:tc>
          <w:tcPr>
            <w:tcW w:w="1358" w:type="dxa"/>
            <w:vAlign w:val="center"/>
          </w:tcPr>
          <w:p w14:paraId="4E0197D2" w14:textId="3B9785E0" w:rsidR="004138E2" w:rsidRDefault="00631FD0" w:rsidP="00390EDC">
            <w:sdt>
              <w:sdtPr>
                <w:rPr>
                  <w:rStyle w:val="1X"/>
                </w:rPr>
                <w:id w:val="-594250320"/>
                <w:placeholder>
                  <w:docPart w:val="3D103CC45ED34D56862EB56D2C20306E"/>
                </w:placeholder>
                <w:showingPlcHdr/>
                <w15:color w:val="808080"/>
              </w:sdtPr>
              <w:sdtEndPr>
                <w:rPr>
                  <w:rStyle w:val="DefaultParagraphFont"/>
                  <w:rFonts w:ascii="Garamond" w:hAnsi="Garamond"/>
                  <w:sz w:val="24"/>
                </w:rPr>
              </w:sdtEndPr>
              <w:sdtContent>
                <w:r w:rsidR="000226D4">
                  <w:rPr>
                    <w:rStyle w:val="PlaceholderText"/>
                  </w:rPr>
                  <w:t xml:space="preserve">                </w:t>
                </w:r>
              </w:sdtContent>
            </w:sdt>
          </w:p>
        </w:tc>
        <w:tc>
          <w:tcPr>
            <w:tcW w:w="6490" w:type="dxa"/>
            <w:gridSpan w:val="3"/>
            <w:vAlign w:val="center"/>
          </w:tcPr>
          <w:p w14:paraId="2E2A27F6" w14:textId="0AB148AD" w:rsidR="004138E2" w:rsidRDefault="00631FD0" w:rsidP="00390EDC">
            <w:sdt>
              <w:sdtPr>
                <w:rPr>
                  <w:rStyle w:val="1X"/>
                </w:rPr>
                <w:id w:val="-60105693"/>
                <w:placeholder>
                  <w:docPart w:val="2D5A5FA7269040BCB41F7491EEECC0AE"/>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4138E2" w:rsidRPr="00391D2C" w14:paraId="042975D1" w14:textId="77777777" w:rsidTr="00390EDC">
        <w:trPr>
          <w:trHeight w:val="432"/>
        </w:trPr>
        <w:tc>
          <w:tcPr>
            <w:tcW w:w="504" w:type="dxa"/>
            <w:vAlign w:val="center"/>
          </w:tcPr>
          <w:p w14:paraId="4FE7CE54" w14:textId="77777777" w:rsidR="004138E2" w:rsidRDefault="004138E2" w:rsidP="00390EDC"/>
        </w:tc>
        <w:tc>
          <w:tcPr>
            <w:tcW w:w="2448" w:type="dxa"/>
            <w:vAlign w:val="center"/>
          </w:tcPr>
          <w:p w14:paraId="0AE34742" w14:textId="77777777" w:rsidR="004138E2" w:rsidRDefault="004138E2" w:rsidP="00390EDC">
            <w:pPr>
              <w:jc w:val="right"/>
            </w:pPr>
            <w:r>
              <w:t>6” of topsoil or other growth media</w:t>
            </w:r>
          </w:p>
        </w:tc>
        <w:tc>
          <w:tcPr>
            <w:tcW w:w="1358" w:type="dxa"/>
            <w:vAlign w:val="center"/>
          </w:tcPr>
          <w:p w14:paraId="4C31612E" w14:textId="0168C439" w:rsidR="004138E2" w:rsidRDefault="00631FD0" w:rsidP="00390EDC">
            <w:sdt>
              <w:sdtPr>
                <w:rPr>
                  <w:rStyle w:val="1X"/>
                </w:rPr>
                <w:id w:val="-1718805173"/>
                <w:placeholder>
                  <w:docPart w:val="2F4446F233014603BF511818E182538F"/>
                </w:placeholder>
                <w:showingPlcHdr/>
                <w15:color w:val="808080"/>
              </w:sdtPr>
              <w:sdtEndPr>
                <w:rPr>
                  <w:rStyle w:val="DefaultParagraphFont"/>
                  <w:rFonts w:ascii="Garamond" w:hAnsi="Garamond"/>
                  <w:sz w:val="24"/>
                </w:rPr>
              </w:sdtEndPr>
              <w:sdtContent>
                <w:r w:rsidR="000226D4">
                  <w:rPr>
                    <w:rStyle w:val="PlaceholderText"/>
                  </w:rPr>
                  <w:t xml:space="preserve">                </w:t>
                </w:r>
              </w:sdtContent>
            </w:sdt>
          </w:p>
        </w:tc>
        <w:tc>
          <w:tcPr>
            <w:tcW w:w="6490" w:type="dxa"/>
            <w:gridSpan w:val="3"/>
            <w:vAlign w:val="center"/>
          </w:tcPr>
          <w:p w14:paraId="1D69F003" w14:textId="24478B9A" w:rsidR="004138E2" w:rsidRDefault="00631FD0" w:rsidP="00390EDC">
            <w:sdt>
              <w:sdtPr>
                <w:rPr>
                  <w:rStyle w:val="1X"/>
                </w:rPr>
                <w:id w:val="-2002273736"/>
                <w:placeholder>
                  <w:docPart w:val="2E315FA0AD31402481A7888DB811955F"/>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675B1F" w:rsidRPr="00391D2C" w14:paraId="3B6ED8FD" w14:textId="77777777" w:rsidTr="00390EDC">
        <w:trPr>
          <w:trHeight w:val="432"/>
        </w:trPr>
        <w:tc>
          <w:tcPr>
            <w:tcW w:w="504" w:type="dxa"/>
            <w:vAlign w:val="center"/>
          </w:tcPr>
          <w:p w14:paraId="4599746B" w14:textId="77777777" w:rsidR="00675B1F" w:rsidRDefault="00675B1F" w:rsidP="00390EDC"/>
        </w:tc>
        <w:tc>
          <w:tcPr>
            <w:tcW w:w="10296" w:type="dxa"/>
            <w:gridSpan w:val="5"/>
            <w:vAlign w:val="center"/>
          </w:tcPr>
          <w:p w14:paraId="2B140E21" w14:textId="77777777" w:rsidR="00675B1F" w:rsidRDefault="004138E2" w:rsidP="00390EDC">
            <w:pPr>
              <w:pStyle w:val="ListParagraph"/>
              <w:numPr>
                <w:ilvl w:val="0"/>
                <w:numId w:val="26"/>
              </w:numPr>
            </w:pPr>
            <w:r>
              <w:t>Describe how the</w:t>
            </w:r>
            <w:r w:rsidR="00675B1F">
              <w:t xml:space="preserve"> cover </w:t>
            </w:r>
            <w:r>
              <w:t xml:space="preserve">will be graded </w:t>
            </w:r>
            <w:r w:rsidR="00675B1F">
              <w:t xml:space="preserve">to promote surface water runoff </w:t>
            </w:r>
            <w:r>
              <w:t>and prevent ponding</w:t>
            </w:r>
            <w:r w:rsidR="00675B1F">
              <w:t>.</w:t>
            </w:r>
          </w:p>
        </w:tc>
      </w:tr>
      <w:tr w:rsidR="0075478B" w:rsidRPr="00391D2C" w14:paraId="74E76AC1" w14:textId="77777777" w:rsidTr="00390EDC">
        <w:trPr>
          <w:trHeight w:val="504"/>
        </w:trPr>
        <w:tc>
          <w:tcPr>
            <w:tcW w:w="504" w:type="dxa"/>
            <w:vAlign w:val="center"/>
          </w:tcPr>
          <w:p w14:paraId="01EB5A0A" w14:textId="77777777" w:rsidR="0075478B" w:rsidRDefault="0075478B" w:rsidP="00390EDC"/>
        </w:tc>
        <w:tc>
          <w:tcPr>
            <w:tcW w:w="10296" w:type="dxa"/>
            <w:gridSpan w:val="5"/>
          </w:tcPr>
          <w:p w14:paraId="3CE9EAF4" w14:textId="00D0193B" w:rsidR="0075478B" w:rsidRDefault="00631FD0" w:rsidP="00390EDC">
            <w:pPr>
              <w:spacing w:before="120"/>
            </w:pPr>
            <w:sdt>
              <w:sdtPr>
                <w:rPr>
                  <w:rStyle w:val="1X"/>
                </w:rPr>
                <w:id w:val="-232470228"/>
                <w:placeholder>
                  <w:docPart w:val="23447EC1DE2D4C3AB3908E03EB55616A"/>
                </w:placeholder>
                <w:showingPlcHdr/>
                <w15:color w:val="808080"/>
              </w:sdtPr>
              <w:sdtEndPr>
                <w:rPr>
                  <w:rStyle w:val="DefaultParagraphFont"/>
                  <w:rFonts w:ascii="Garamond" w:hAnsi="Garamond"/>
                  <w:sz w:val="24"/>
                </w:rPr>
              </w:sdtEndPr>
              <w:sdtContent>
                <w:r w:rsidR="0075478B">
                  <w:rPr>
                    <w:rStyle w:val="PlaceholderText"/>
                  </w:rPr>
                  <w:t xml:space="preserve">                                                     </w:t>
                </w:r>
              </w:sdtContent>
            </w:sdt>
            <w:r w:rsidR="0075478B" w:rsidRPr="0075478B">
              <w:t xml:space="preserve">                                                      </w:t>
            </w:r>
          </w:p>
        </w:tc>
      </w:tr>
      <w:tr w:rsidR="0075478B" w:rsidRPr="00391D2C" w14:paraId="6AFE9532" w14:textId="77777777" w:rsidTr="00390EDC">
        <w:trPr>
          <w:trHeight w:val="432"/>
        </w:trPr>
        <w:tc>
          <w:tcPr>
            <w:tcW w:w="504" w:type="dxa"/>
            <w:vAlign w:val="center"/>
          </w:tcPr>
          <w:p w14:paraId="595C973E" w14:textId="77777777" w:rsidR="0075478B" w:rsidRDefault="0075478B" w:rsidP="00390EDC"/>
        </w:tc>
        <w:tc>
          <w:tcPr>
            <w:tcW w:w="10296" w:type="dxa"/>
            <w:gridSpan w:val="5"/>
            <w:vAlign w:val="center"/>
          </w:tcPr>
          <w:p w14:paraId="50230834" w14:textId="3DC43A86" w:rsidR="0075478B" w:rsidRDefault="0075478B" w:rsidP="00390EDC">
            <w:pPr>
              <w:pStyle w:val="ListParagraph"/>
              <w:numPr>
                <w:ilvl w:val="0"/>
                <w:numId w:val="26"/>
              </w:numPr>
            </w:pPr>
            <w:r w:rsidRPr="00437390">
              <w:t>List the plant species that will be used for revegetation of the site, as recommended by the Alaska Plant</w:t>
            </w:r>
            <w:r>
              <w:t xml:space="preserve"> Material Center (907-745-4469), or describe other revegetation plans.</w:t>
            </w:r>
          </w:p>
        </w:tc>
      </w:tr>
      <w:tr w:rsidR="00675B1F" w:rsidRPr="00391D2C" w14:paraId="2C544CD1" w14:textId="77777777" w:rsidTr="00390EDC">
        <w:trPr>
          <w:trHeight w:val="504"/>
        </w:trPr>
        <w:tc>
          <w:tcPr>
            <w:tcW w:w="504" w:type="dxa"/>
            <w:vAlign w:val="center"/>
          </w:tcPr>
          <w:p w14:paraId="268722F3" w14:textId="77777777" w:rsidR="00675B1F" w:rsidRDefault="00675B1F" w:rsidP="00390EDC"/>
        </w:tc>
        <w:tc>
          <w:tcPr>
            <w:tcW w:w="10296" w:type="dxa"/>
            <w:gridSpan w:val="5"/>
          </w:tcPr>
          <w:p w14:paraId="2954913B" w14:textId="6045AD63" w:rsidR="00675B1F" w:rsidRDefault="00631FD0" w:rsidP="00390EDC">
            <w:pPr>
              <w:spacing w:before="120"/>
            </w:pPr>
            <w:sdt>
              <w:sdtPr>
                <w:rPr>
                  <w:rStyle w:val="1X"/>
                </w:rPr>
                <w:id w:val="-1578897350"/>
                <w:placeholder>
                  <w:docPart w:val="D60255D459F8410B967FD7635FCE5F9D"/>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675B1F" w:rsidRPr="00391D2C" w14:paraId="18B6C3BA" w14:textId="77777777" w:rsidTr="00390EDC">
        <w:trPr>
          <w:trHeight w:val="432"/>
        </w:trPr>
        <w:tc>
          <w:tcPr>
            <w:tcW w:w="504" w:type="dxa"/>
            <w:vAlign w:val="center"/>
          </w:tcPr>
          <w:p w14:paraId="3913B33C" w14:textId="77777777" w:rsidR="00675B1F" w:rsidRDefault="00675B1F" w:rsidP="00390EDC"/>
        </w:tc>
        <w:tc>
          <w:tcPr>
            <w:tcW w:w="10296" w:type="dxa"/>
            <w:gridSpan w:val="5"/>
            <w:vAlign w:val="center"/>
          </w:tcPr>
          <w:p w14:paraId="43CFDF4F" w14:textId="575946EB" w:rsidR="00675B1F" w:rsidRDefault="0075478B" w:rsidP="00390EDC">
            <w:pPr>
              <w:pStyle w:val="ListParagraph"/>
              <w:numPr>
                <w:ilvl w:val="0"/>
                <w:numId w:val="26"/>
              </w:numPr>
            </w:pPr>
            <w:r>
              <w:t>Describe the access control and signs that will remain onsite to prevent disturbance of the landfill cap.</w:t>
            </w:r>
          </w:p>
        </w:tc>
      </w:tr>
      <w:tr w:rsidR="00BE492F" w:rsidRPr="00391D2C" w14:paraId="49243918" w14:textId="77777777" w:rsidTr="00390EDC">
        <w:trPr>
          <w:trHeight w:val="504"/>
        </w:trPr>
        <w:tc>
          <w:tcPr>
            <w:tcW w:w="504" w:type="dxa"/>
            <w:vAlign w:val="center"/>
          </w:tcPr>
          <w:p w14:paraId="367F6ADF" w14:textId="77777777" w:rsidR="00BE492F" w:rsidRDefault="00BE492F" w:rsidP="00390EDC"/>
        </w:tc>
        <w:tc>
          <w:tcPr>
            <w:tcW w:w="10296" w:type="dxa"/>
            <w:gridSpan w:val="5"/>
          </w:tcPr>
          <w:p w14:paraId="5133BE9C" w14:textId="4BEDF5AA" w:rsidR="00BE492F" w:rsidRPr="00437390" w:rsidRDefault="00631FD0" w:rsidP="00390EDC">
            <w:pPr>
              <w:spacing w:before="120"/>
            </w:pPr>
            <w:sdt>
              <w:sdtPr>
                <w:rPr>
                  <w:rStyle w:val="1X"/>
                </w:rPr>
                <w:id w:val="1603137268"/>
                <w:placeholder>
                  <w:docPart w:val="A68DA5F95FF5412CB9CC6BB3371202BD"/>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BE492F" w:rsidRPr="00391D2C" w14:paraId="1FBED216" w14:textId="77777777" w:rsidTr="00390EDC">
        <w:trPr>
          <w:trHeight w:val="432"/>
        </w:trPr>
        <w:tc>
          <w:tcPr>
            <w:tcW w:w="504" w:type="dxa"/>
            <w:vAlign w:val="center"/>
          </w:tcPr>
          <w:p w14:paraId="0DAF2011" w14:textId="77777777" w:rsidR="00BE492F" w:rsidRDefault="00BE492F" w:rsidP="00390EDC"/>
        </w:tc>
        <w:tc>
          <w:tcPr>
            <w:tcW w:w="10296" w:type="dxa"/>
            <w:gridSpan w:val="5"/>
            <w:vAlign w:val="center"/>
          </w:tcPr>
          <w:p w14:paraId="126DF78F" w14:textId="77777777" w:rsidR="00BE492F" w:rsidRPr="00437390" w:rsidRDefault="00C361CF" w:rsidP="00390EDC">
            <w:pPr>
              <w:pStyle w:val="ListParagraph"/>
              <w:numPr>
                <w:ilvl w:val="0"/>
                <w:numId w:val="26"/>
              </w:numPr>
            </w:pPr>
            <w:r w:rsidRPr="00EB5390">
              <w:t>Describe (or show on a map) the location and process for installation of four permanent markers</w:t>
            </w:r>
            <w:r>
              <w:t>, one</w:t>
            </w:r>
            <w:r w:rsidRPr="00EB5390">
              <w:t xml:space="preserve"> at each of the corners of the disposal cell.</w:t>
            </w:r>
          </w:p>
        </w:tc>
      </w:tr>
      <w:tr w:rsidR="004138E2" w:rsidRPr="00391D2C" w14:paraId="13D075D3" w14:textId="77777777" w:rsidTr="00390EDC">
        <w:trPr>
          <w:trHeight w:val="504"/>
        </w:trPr>
        <w:tc>
          <w:tcPr>
            <w:tcW w:w="504" w:type="dxa"/>
            <w:vAlign w:val="center"/>
          </w:tcPr>
          <w:p w14:paraId="768E651D" w14:textId="77777777" w:rsidR="004138E2" w:rsidRDefault="004138E2" w:rsidP="00390EDC"/>
        </w:tc>
        <w:tc>
          <w:tcPr>
            <w:tcW w:w="10296" w:type="dxa"/>
            <w:gridSpan w:val="5"/>
          </w:tcPr>
          <w:p w14:paraId="4FCA028B" w14:textId="075D2F4C" w:rsidR="004138E2" w:rsidRPr="00437390" w:rsidRDefault="00631FD0" w:rsidP="00390EDC">
            <w:pPr>
              <w:spacing w:before="120"/>
            </w:pPr>
            <w:sdt>
              <w:sdtPr>
                <w:rPr>
                  <w:rStyle w:val="1X"/>
                </w:rPr>
                <w:id w:val="-228614153"/>
                <w:placeholder>
                  <w:docPart w:val="D6E358FC352E4819BC9FDE4B7CB119DB"/>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675B1F" w:rsidRPr="00391D2C" w14:paraId="634CD9C7" w14:textId="77777777" w:rsidTr="00390EDC">
        <w:trPr>
          <w:trHeight w:val="432"/>
        </w:trPr>
        <w:tc>
          <w:tcPr>
            <w:tcW w:w="504" w:type="dxa"/>
            <w:shd w:val="clear" w:color="auto" w:fill="EEECE1" w:themeFill="background2"/>
            <w:vAlign w:val="center"/>
          </w:tcPr>
          <w:p w14:paraId="3F44E5A3" w14:textId="77777777" w:rsidR="00675B1F" w:rsidRDefault="00EE4A7E" w:rsidP="00390EDC">
            <w:r>
              <w:t>2.</w:t>
            </w:r>
          </w:p>
        </w:tc>
        <w:tc>
          <w:tcPr>
            <w:tcW w:w="10296" w:type="dxa"/>
            <w:gridSpan w:val="5"/>
            <w:shd w:val="clear" w:color="auto" w:fill="EEECE1" w:themeFill="background2"/>
            <w:vAlign w:val="center"/>
          </w:tcPr>
          <w:p w14:paraId="512A6AB7" w14:textId="77777777" w:rsidR="00675B1F" w:rsidRDefault="00EE4A7E" w:rsidP="00390EDC">
            <w:r>
              <w:t>Attach conceptual closure drawings that show:</w:t>
            </w:r>
          </w:p>
        </w:tc>
      </w:tr>
      <w:tr w:rsidR="00C17220" w:rsidRPr="00391D2C" w14:paraId="0D5C861F" w14:textId="77777777" w:rsidTr="00390EDC">
        <w:trPr>
          <w:trHeight w:val="432"/>
        </w:trPr>
        <w:tc>
          <w:tcPr>
            <w:tcW w:w="504" w:type="dxa"/>
            <w:vAlign w:val="center"/>
          </w:tcPr>
          <w:p w14:paraId="164B8555" w14:textId="77777777" w:rsidR="00C17220" w:rsidRDefault="00C17220" w:rsidP="00390EDC"/>
        </w:tc>
        <w:tc>
          <w:tcPr>
            <w:tcW w:w="8036" w:type="dxa"/>
            <w:gridSpan w:val="3"/>
            <w:vAlign w:val="center"/>
          </w:tcPr>
          <w:p w14:paraId="6A46BFC7" w14:textId="77777777" w:rsidR="00C17220" w:rsidRDefault="00306E3F" w:rsidP="00390EDC">
            <w:pPr>
              <w:pStyle w:val="ListParagraph"/>
              <w:numPr>
                <w:ilvl w:val="0"/>
                <w:numId w:val="27"/>
              </w:numPr>
            </w:pPr>
            <w:r w:rsidRPr="00EB5390">
              <w:t xml:space="preserve">Projected final site grades after the </w:t>
            </w:r>
            <w:r>
              <w:t>facility is closed</w:t>
            </w:r>
            <w:r w:rsidRPr="00EB5390">
              <w:t>.</w:t>
            </w:r>
          </w:p>
        </w:tc>
        <w:tc>
          <w:tcPr>
            <w:tcW w:w="900" w:type="dxa"/>
            <w:vAlign w:val="center"/>
          </w:tcPr>
          <w:p w14:paraId="37383472" w14:textId="77777777" w:rsidR="00C17220" w:rsidRPr="0021750C" w:rsidRDefault="00C17220" w:rsidP="00390EDC">
            <w:pPr>
              <w:ind w:left="-101"/>
              <w:jc w:val="right"/>
            </w:pPr>
            <w:r w:rsidRPr="0021750C">
              <w:rPr>
                <w:b/>
                <w:sz w:val="22"/>
              </w:rPr>
              <w:t>Att. #:</w:t>
            </w:r>
          </w:p>
        </w:tc>
        <w:tc>
          <w:tcPr>
            <w:tcW w:w="1360" w:type="dxa"/>
            <w:vAlign w:val="center"/>
          </w:tcPr>
          <w:p w14:paraId="0240DCA0" w14:textId="623B906C" w:rsidR="00C17220" w:rsidRDefault="00631FD0" w:rsidP="00390EDC">
            <w:sdt>
              <w:sdtPr>
                <w:rPr>
                  <w:rStyle w:val="1X"/>
                </w:rPr>
                <w:id w:val="-1717504223"/>
                <w:placeholder>
                  <w:docPart w:val="5E30A962E8E540EFAFF7408303380972"/>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r w:rsidR="00C17220" w:rsidRPr="00391D2C" w14:paraId="2A377B4D" w14:textId="77777777" w:rsidTr="00390EDC">
        <w:trPr>
          <w:trHeight w:val="432"/>
        </w:trPr>
        <w:tc>
          <w:tcPr>
            <w:tcW w:w="504" w:type="dxa"/>
            <w:vAlign w:val="center"/>
          </w:tcPr>
          <w:p w14:paraId="31921C3F" w14:textId="77777777" w:rsidR="00C17220" w:rsidRDefault="00C17220" w:rsidP="00390EDC"/>
        </w:tc>
        <w:tc>
          <w:tcPr>
            <w:tcW w:w="8036" w:type="dxa"/>
            <w:gridSpan w:val="3"/>
            <w:vAlign w:val="center"/>
          </w:tcPr>
          <w:p w14:paraId="4D526438" w14:textId="77777777" w:rsidR="00C17220" w:rsidRDefault="00C17220" w:rsidP="00390EDC">
            <w:pPr>
              <w:pStyle w:val="ListParagraph"/>
              <w:numPr>
                <w:ilvl w:val="0"/>
                <w:numId w:val="27"/>
              </w:numPr>
            </w:pPr>
            <w:r>
              <w:t>Final cover details.</w:t>
            </w:r>
          </w:p>
        </w:tc>
        <w:tc>
          <w:tcPr>
            <w:tcW w:w="900" w:type="dxa"/>
            <w:vAlign w:val="center"/>
          </w:tcPr>
          <w:p w14:paraId="6CDB8F2F" w14:textId="77777777" w:rsidR="00C17220" w:rsidRPr="0021750C" w:rsidRDefault="00C17220" w:rsidP="00390EDC">
            <w:pPr>
              <w:ind w:left="-125"/>
              <w:jc w:val="right"/>
            </w:pPr>
            <w:r w:rsidRPr="0021750C">
              <w:rPr>
                <w:b/>
                <w:sz w:val="22"/>
              </w:rPr>
              <w:t>Att. #:</w:t>
            </w:r>
          </w:p>
        </w:tc>
        <w:tc>
          <w:tcPr>
            <w:tcW w:w="1360" w:type="dxa"/>
            <w:vAlign w:val="center"/>
          </w:tcPr>
          <w:p w14:paraId="3E10EBEB" w14:textId="6468FF27" w:rsidR="00C17220" w:rsidRDefault="00631FD0" w:rsidP="00390EDC">
            <w:sdt>
              <w:sdtPr>
                <w:rPr>
                  <w:rStyle w:val="1X"/>
                </w:rPr>
                <w:id w:val="1896930726"/>
                <w:placeholder>
                  <w:docPart w:val="04D94B97079044FAAAEE3B297A32FFB0"/>
                </w:placeholder>
                <w:showingPlcHdr/>
                <w15:color w:val="808080"/>
              </w:sdtPr>
              <w:sdtEndPr>
                <w:rPr>
                  <w:rStyle w:val="DefaultParagraphFont"/>
                  <w:rFonts w:ascii="Garamond" w:hAnsi="Garamond"/>
                  <w:sz w:val="24"/>
                </w:rPr>
              </w:sdtEndPr>
              <w:sdtContent>
                <w:r w:rsidR="001C0761">
                  <w:rPr>
                    <w:rStyle w:val="PlaceholderText"/>
                  </w:rPr>
                  <w:t xml:space="preserve">                   </w:t>
                </w:r>
              </w:sdtContent>
            </w:sdt>
          </w:p>
        </w:tc>
      </w:tr>
    </w:tbl>
    <w:p w14:paraId="01443516" w14:textId="53F9EBC1" w:rsidR="00CB3EFC" w:rsidRDefault="00CB3EFC"/>
    <w:tbl>
      <w:tblPr>
        <w:tblpPr w:leftFromText="187" w:rightFromText="187" w:vertAnchor="text" w:horzAnchor="margin" w:tblpY="76"/>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504"/>
        <w:gridCol w:w="10296"/>
      </w:tblGrid>
      <w:tr w:rsidR="00C17220" w:rsidRPr="00391D2C" w14:paraId="6C792765" w14:textId="77777777" w:rsidTr="00C17220">
        <w:trPr>
          <w:trHeight w:val="432"/>
        </w:trPr>
        <w:tc>
          <w:tcPr>
            <w:tcW w:w="10800" w:type="dxa"/>
            <w:gridSpan w:val="2"/>
            <w:shd w:val="clear" w:color="auto" w:fill="C4BC96" w:themeFill="background2" w:themeFillShade="BF"/>
            <w:vAlign w:val="center"/>
          </w:tcPr>
          <w:p w14:paraId="7032BD16" w14:textId="625C12A5" w:rsidR="00C17220" w:rsidRDefault="00C17220" w:rsidP="00C17220">
            <w:pPr>
              <w:rPr>
                <w:b/>
              </w:rPr>
            </w:pPr>
            <w:r w:rsidRPr="00391D2C">
              <w:rPr>
                <w:b/>
              </w:rPr>
              <w:t>Section</w:t>
            </w:r>
            <w:r>
              <w:rPr>
                <w:b/>
              </w:rPr>
              <w:t xml:space="preserve"> 8.</w:t>
            </w:r>
            <w:r w:rsidR="00563F00">
              <w:rPr>
                <w:b/>
              </w:rPr>
              <w:t xml:space="preserve"> Specific</w:t>
            </w:r>
            <w:r>
              <w:rPr>
                <w:b/>
              </w:rPr>
              <w:t xml:space="preserve"> </w:t>
            </w:r>
            <w:r w:rsidR="00D86E3E">
              <w:rPr>
                <w:b/>
              </w:rPr>
              <w:t>Conditions</w:t>
            </w:r>
          </w:p>
          <w:p w14:paraId="658CFAAA" w14:textId="77777777" w:rsidR="00C17220" w:rsidRPr="00C17220" w:rsidRDefault="00C17220" w:rsidP="00C17220">
            <w:r>
              <w:t>Your signature below indicates that you agree to each of the following conditions regarding construction, operations, closure, and post closure care of the facility.</w:t>
            </w:r>
          </w:p>
        </w:tc>
      </w:tr>
      <w:tr w:rsidR="00C17220" w:rsidRPr="00391D2C" w14:paraId="1232C446" w14:textId="77777777" w:rsidTr="00C17220">
        <w:trPr>
          <w:trHeight w:val="432"/>
        </w:trPr>
        <w:tc>
          <w:tcPr>
            <w:tcW w:w="504" w:type="dxa"/>
            <w:vAlign w:val="center"/>
          </w:tcPr>
          <w:p w14:paraId="7EE92D26" w14:textId="77777777" w:rsidR="00C17220" w:rsidRPr="00391D2C" w:rsidRDefault="00C17220" w:rsidP="00C17220">
            <w:pPr>
              <w:pStyle w:val="ListParagraph"/>
              <w:numPr>
                <w:ilvl w:val="0"/>
                <w:numId w:val="28"/>
              </w:numPr>
              <w:ind w:left="-35" w:firstLine="0"/>
            </w:pPr>
          </w:p>
        </w:tc>
        <w:tc>
          <w:tcPr>
            <w:tcW w:w="10296" w:type="dxa"/>
            <w:vAlign w:val="center"/>
          </w:tcPr>
          <w:p w14:paraId="5275F487" w14:textId="77777777" w:rsidR="00C17220" w:rsidRPr="00391D2C" w:rsidRDefault="00D86E3E" w:rsidP="00D86E3E">
            <w:r>
              <w:t>Local ordinances and requirements will be adhered to in construction and operations of the facility</w:t>
            </w:r>
            <w:r w:rsidR="00917103">
              <w:t>.</w:t>
            </w:r>
          </w:p>
        </w:tc>
      </w:tr>
      <w:tr w:rsidR="00D86E3E" w:rsidRPr="00391D2C" w14:paraId="413106D6" w14:textId="77777777" w:rsidTr="00C17220">
        <w:trPr>
          <w:trHeight w:val="432"/>
        </w:trPr>
        <w:tc>
          <w:tcPr>
            <w:tcW w:w="504" w:type="dxa"/>
            <w:vAlign w:val="center"/>
          </w:tcPr>
          <w:p w14:paraId="40A0741E" w14:textId="77777777" w:rsidR="00D86E3E" w:rsidRPr="00391D2C" w:rsidRDefault="00D86E3E" w:rsidP="00C17220">
            <w:pPr>
              <w:pStyle w:val="ListParagraph"/>
              <w:numPr>
                <w:ilvl w:val="0"/>
                <w:numId w:val="28"/>
              </w:numPr>
              <w:ind w:left="-35" w:firstLine="0"/>
            </w:pPr>
          </w:p>
        </w:tc>
        <w:tc>
          <w:tcPr>
            <w:tcW w:w="10296" w:type="dxa"/>
            <w:vAlign w:val="center"/>
          </w:tcPr>
          <w:p w14:paraId="66936FB3" w14:textId="77777777" w:rsidR="00D86E3E" w:rsidRDefault="00D86E3E" w:rsidP="00C17220">
            <w:r>
              <w:t>Waste will be inspected prior to disposal to ensure that only RACM, non-RACM, associated packaging, or incidental debris will be disposed at the facility. Other types of waste are prohibited at the facility.</w:t>
            </w:r>
          </w:p>
        </w:tc>
      </w:tr>
      <w:tr w:rsidR="009264B3" w:rsidRPr="00391D2C" w14:paraId="62BACDCB" w14:textId="77777777" w:rsidTr="00C17220">
        <w:trPr>
          <w:trHeight w:val="432"/>
        </w:trPr>
        <w:tc>
          <w:tcPr>
            <w:tcW w:w="504" w:type="dxa"/>
            <w:vAlign w:val="center"/>
          </w:tcPr>
          <w:p w14:paraId="10E00D4C" w14:textId="77777777" w:rsidR="009264B3" w:rsidRPr="00391D2C" w:rsidRDefault="009264B3" w:rsidP="00C17220">
            <w:pPr>
              <w:pStyle w:val="ListParagraph"/>
              <w:numPr>
                <w:ilvl w:val="0"/>
                <w:numId w:val="28"/>
              </w:numPr>
              <w:ind w:left="-35" w:firstLine="0"/>
            </w:pPr>
          </w:p>
        </w:tc>
        <w:tc>
          <w:tcPr>
            <w:tcW w:w="10296" w:type="dxa"/>
            <w:vAlign w:val="center"/>
          </w:tcPr>
          <w:p w14:paraId="7E6AD002" w14:textId="77777777" w:rsidR="009264B3" w:rsidRDefault="009264B3" w:rsidP="00C17220">
            <w:r>
              <w:t>No more than 250 cubic yards of waste will be disposed at the facility.</w:t>
            </w:r>
          </w:p>
        </w:tc>
      </w:tr>
      <w:tr w:rsidR="009264B3" w:rsidRPr="00391D2C" w14:paraId="54A69D2E" w14:textId="77777777" w:rsidTr="00C17220">
        <w:trPr>
          <w:trHeight w:val="432"/>
        </w:trPr>
        <w:tc>
          <w:tcPr>
            <w:tcW w:w="504" w:type="dxa"/>
            <w:vAlign w:val="center"/>
          </w:tcPr>
          <w:p w14:paraId="3375C255" w14:textId="77777777" w:rsidR="009264B3" w:rsidRPr="00391D2C" w:rsidRDefault="009264B3" w:rsidP="00C17220">
            <w:pPr>
              <w:pStyle w:val="ListParagraph"/>
              <w:numPr>
                <w:ilvl w:val="0"/>
                <w:numId w:val="28"/>
              </w:numPr>
              <w:ind w:left="-35" w:firstLine="0"/>
            </w:pPr>
          </w:p>
        </w:tc>
        <w:tc>
          <w:tcPr>
            <w:tcW w:w="10296" w:type="dxa"/>
            <w:vAlign w:val="center"/>
          </w:tcPr>
          <w:p w14:paraId="47AD0BB3" w14:textId="77777777" w:rsidR="009264B3" w:rsidRDefault="009264B3" w:rsidP="00C17220">
            <w:r>
              <w:t>Improper or unauthorized waste disposal or spills will be cleaned up immediately.</w:t>
            </w:r>
          </w:p>
        </w:tc>
      </w:tr>
      <w:tr w:rsidR="009264B3" w:rsidRPr="00391D2C" w14:paraId="3D409F32" w14:textId="77777777" w:rsidTr="00C17220">
        <w:trPr>
          <w:trHeight w:val="432"/>
        </w:trPr>
        <w:tc>
          <w:tcPr>
            <w:tcW w:w="504" w:type="dxa"/>
            <w:vAlign w:val="center"/>
          </w:tcPr>
          <w:p w14:paraId="16E8CEAC" w14:textId="77777777" w:rsidR="009264B3" w:rsidRPr="00391D2C" w:rsidRDefault="009264B3" w:rsidP="00C17220">
            <w:pPr>
              <w:pStyle w:val="ListParagraph"/>
              <w:numPr>
                <w:ilvl w:val="0"/>
                <w:numId w:val="28"/>
              </w:numPr>
              <w:ind w:left="-35" w:firstLine="0"/>
            </w:pPr>
          </w:p>
        </w:tc>
        <w:tc>
          <w:tcPr>
            <w:tcW w:w="10296" w:type="dxa"/>
            <w:vAlign w:val="center"/>
          </w:tcPr>
          <w:p w14:paraId="7C4D519B" w14:textId="77777777" w:rsidR="009264B3" w:rsidRDefault="009264B3" w:rsidP="00C17220">
            <w:r>
              <w:t>Damage to any part of the facility will be repaired immediately</w:t>
            </w:r>
            <w:r w:rsidR="00917103">
              <w:t>.</w:t>
            </w:r>
          </w:p>
        </w:tc>
      </w:tr>
      <w:tr w:rsidR="009264B3" w:rsidRPr="00391D2C" w14:paraId="523112CD" w14:textId="77777777" w:rsidTr="00C17220">
        <w:trPr>
          <w:trHeight w:val="432"/>
        </w:trPr>
        <w:tc>
          <w:tcPr>
            <w:tcW w:w="504" w:type="dxa"/>
            <w:vAlign w:val="center"/>
          </w:tcPr>
          <w:p w14:paraId="73280C9D" w14:textId="77777777" w:rsidR="009264B3" w:rsidRPr="00391D2C" w:rsidRDefault="009264B3" w:rsidP="00C17220">
            <w:pPr>
              <w:pStyle w:val="ListParagraph"/>
              <w:numPr>
                <w:ilvl w:val="0"/>
                <w:numId w:val="28"/>
              </w:numPr>
              <w:ind w:left="-35" w:firstLine="0"/>
            </w:pPr>
          </w:p>
        </w:tc>
        <w:tc>
          <w:tcPr>
            <w:tcW w:w="10296" w:type="dxa"/>
            <w:vAlign w:val="center"/>
          </w:tcPr>
          <w:p w14:paraId="6278DFDD" w14:textId="77777777" w:rsidR="009264B3" w:rsidRDefault="009264B3" w:rsidP="00C17220">
            <w:r>
              <w:t>Any violations of regulations or conditions of the authorization will be addressed immediately and reported to ADEC as appropriate.</w:t>
            </w:r>
          </w:p>
        </w:tc>
      </w:tr>
      <w:tr w:rsidR="009264B3" w:rsidRPr="00391D2C" w14:paraId="42E6234D" w14:textId="77777777" w:rsidTr="00C17220">
        <w:trPr>
          <w:trHeight w:val="432"/>
        </w:trPr>
        <w:tc>
          <w:tcPr>
            <w:tcW w:w="504" w:type="dxa"/>
            <w:vAlign w:val="center"/>
          </w:tcPr>
          <w:p w14:paraId="3FAB236E" w14:textId="77777777" w:rsidR="009264B3" w:rsidRPr="00391D2C" w:rsidRDefault="009264B3" w:rsidP="00C17220">
            <w:pPr>
              <w:pStyle w:val="ListParagraph"/>
              <w:numPr>
                <w:ilvl w:val="0"/>
                <w:numId w:val="28"/>
              </w:numPr>
              <w:ind w:left="-35" w:firstLine="0"/>
            </w:pPr>
          </w:p>
        </w:tc>
        <w:tc>
          <w:tcPr>
            <w:tcW w:w="10296" w:type="dxa"/>
            <w:vAlign w:val="center"/>
          </w:tcPr>
          <w:p w14:paraId="237B0E73" w14:textId="77777777" w:rsidR="009264B3" w:rsidRDefault="009264B3" w:rsidP="00C17220">
            <w:r>
              <w:t>Disposal at the facility will not exceed one year in duration or beyond the expiration of the authorization.  Extension of the authorization may be requested under 18 AAC 60.200(d)(5).</w:t>
            </w:r>
          </w:p>
        </w:tc>
      </w:tr>
      <w:tr w:rsidR="009264B3" w:rsidRPr="00391D2C" w14:paraId="63E2BF2D" w14:textId="77777777" w:rsidTr="00C17220">
        <w:trPr>
          <w:trHeight w:val="432"/>
        </w:trPr>
        <w:tc>
          <w:tcPr>
            <w:tcW w:w="504" w:type="dxa"/>
            <w:vAlign w:val="center"/>
          </w:tcPr>
          <w:p w14:paraId="11E50C6E" w14:textId="77777777" w:rsidR="009264B3" w:rsidRPr="00391D2C" w:rsidRDefault="009264B3" w:rsidP="00C17220">
            <w:pPr>
              <w:pStyle w:val="ListParagraph"/>
              <w:numPr>
                <w:ilvl w:val="0"/>
                <w:numId w:val="28"/>
              </w:numPr>
              <w:ind w:left="-35" w:firstLine="0"/>
            </w:pPr>
          </w:p>
        </w:tc>
        <w:tc>
          <w:tcPr>
            <w:tcW w:w="10296" w:type="dxa"/>
            <w:vAlign w:val="center"/>
          </w:tcPr>
          <w:p w14:paraId="1B1A8811" w14:textId="77777777" w:rsidR="009264B3" w:rsidRDefault="009264B3" w:rsidP="00C17220">
            <w:r>
              <w:t>Closure of the facility will begin no later than 60 days after the last waste is deposited.</w:t>
            </w:r>
          </w:p>
        </w:tc>
      </w:tr>
      <w:tr w:rsidR="009264B3" w:rsidRPr="00391D2C" w14:paraId="6AD45987" w14:textId="77777777" w:rsidTr="00C17220">
        <w:trPr>
          <w:trHeight w:val="432"/>
        </w:trPr>
        <w:tc>
          <w:tcPr>
            <w:tcW w:w="504" w:type="dxa"/>
            <w:vAlign w:val="center"/>
          </w:tcPr>
          <w:p w14:paraId="0CCD1ABC" w14:textId="77777777" w:rsidR="009264B3" w:rsidRPr="00391D2C" w:rsidRDefault="009264B3" w:rsidP="00C17220">
            <w:pPr>
              <w:pStyle w:val="ListParagraph"/>
              <w:numPr>
                <w:ilvl w:val="0"/>
                <w:numId w:val="28"/>
              </w:numPr>
              <w:ind w:left="-35" w:firstLine="0"/>
            </w:pPr>
          </w:p>
        </w:tc>
        <w:tc>
          <w:tcPr>
            <w:tcW w:w="10296" w:type="dxa"/>
            <w:vAlign w:val="center"/>
          </w:tcPr>
          <w:p w14:paraId="33875BAA" w14:textId="77777777" w:rsidR="009264B3" w:rsidRDefault="00306E3F" w:rsidP="000F09D6">
            <w:r>
              <w:t>Permanent markers</w:t>
            </w:r>
            <w:r w:rsidR="000F09D6">
              <w:t xml:space="preserve"> from which a survey could be performed will be installed at the fo</w:t>
            </w:r>
            <w:r w:rsidR="00BF5671">
              <w:t>ur corners of the disposal cell</w:t>
            </w:r>
            <w:r w:rsidR="00917103">
              <w:t>.</w:t>
            </w:r>
          </w:p>
        </w:tc>
      </w:tr>
      <w:tr w:rsidR="000F09D6" w:rsidRPr="00391D2C" w14:paraId="3A66A800" w14:textId="77777777" w:rsidTr="00C17220">
        <w:trPr>
          <w:trHeight w:val="432"/>
        </w:trPr>
        <w:tc>
          <w:tcPr>
            <w:tcW w:w="504" w:type="dxa"/>
            <w:vAlign w:val="center"/>
          </w:tcPr>
          <w:p w14:paraId="6F7B88E6" w14:textId="77777777" w:rsidR="000F09D6" w:rsidRPr="00391D2C" w:rsidRDefault="000F09D6" w:rsidP="00C17220">
            <w:pPr>
              <w:pStyle w:val="ListParagraph"/>
              <w:numPr>
                <w:ilvl w:val="0"/>
                <w:numId w:val="28"/>
              </w:numPr>
              <w:ind w:left="-35" w:firstLine="0"/>
            </w:pPr>
          </w:p>
        </w:tc>
        <w:tc>
          <w:tcPr>
            <w:tcW w:w="10296" w:type="dxa"/>
            <w:vAlign w:val="center"/>
          </w:tcPr>
          <w:p w14:paraId="713FDF4E" w14:textId="77777777" w:rsidR="000F09D6" w:rsidRDefault="00917103" w:rsidP="00C17220">
            <w:r w:rsidRPr="00EB5390">
              <w:t xml:space="preserve">Photos showing </w:t>
            </w:r>
            <w:r w:rsidR="00BF5671">
              <w:t>the four</w:t>
            </w:r>
            <w:r>
              <w:t xml:space="preserve"> sides of the landfill will be submitted to ADEC</w:t>
            </w:r>
            <w:r w:rsidRPr="00EB5390">
              <w:t xml:space="preserve"> before equipment is demobilized from the community. ADEC will determine if additional closur</w:t>
            </w:r>
            <w:r>
              <w:t>e measures are required</w:t>
            </w:r>
            <w:r w:rsidRPr="00EB5390">
              <w:t>.</w:t>
            </w:r>
          </w:p>
        </w:tc>
      </w:tr>
      <w:tr w:rsidR="000F09D6" w:rsidRPr="00391D2C" w14:paraId="086B37BA" w14:textId="77777777" w:rsidTr="00C17220">
        <w:trPr>
          <w:trHeight w:val="432"/>
        </w:trPr>
        <w:tc>
          <w:tcPr>
            <w:tcW w:w="504" w:type="dxa"/>
            <w:vAlign w:val="center"/>
          </w:tcPr>
          <w:p w14:paraId="0F47DACD" w14:textId="77777777" w:rsidR="000F09D6" w:rsidRPr="00391D2C" w:rsidRDefault="000F09D6" w:rsidP="00C17220">
            <w:pPr>
              <w:pStyle w:val="ListParagraph"/>
              <w:numPr>
                <w:ilvl w:val="0"/>
                <w:numId w:val="28"/>
              </w:numPr>
              <w:ind w:left="-35" w:firstLine="0"/>
            </w:pPr>
          </w:p>
        </w:tc>
        <w:tc>
          <w:tcPr>
            <w:tcW w:w="10296" w:type="dxa"/>
            <w:vAlign w:val="center"/>
          </w:tcPr>
          <w:p w14:paraId="52A192EF" w14:textId="77777777" w:rsidR="000F09D6" w:rsidRDefault="000F09D6" w:rsidP="00C17220">
            <w:r>
              <w:t xml:space="preserve">A closure report will be submitted to ADEC for approval within </w:t>
            </w:r>
            <w:r>
              <w:rPr>
                <w:b/>
              </w:rPr>
              <w:t>90 days</w:t>
            </w:r>
            <w:r>
              <w:t xml:space="preserve"> of final waste placement. The report will include:</w:t>
            </w:r>
          </w:p>
          <w:p w14:paraId="1B8EB7F6" w14:textId="528C788A" w:rsidR="000F09D6" w:rsidRPr="000F09D6" w:rsidRDefault="000F09D6" w:rsidP="000F09D6">
            <w:pPr>
              <w:numPr>
                <w:ilvl w:val="0"/>
                <w:numId w:val="30"/>
              </w:numPr>
            </w:pPr>
            <w:r w:rsidRPr="000F09D6">
              <w:t xml:space="preserve">An updated site map showing the boundaries of the asbestos </w:t>
            </w:r>
            <w:r w:rsidR="009D3F6F">
              <w:t>disposal cell;</w:t>
            </w:r>
          </w:p>
          <w:p w14:paraId="4D3429BD" w14:textId="7FDBC7A4" w:rsidR="000F09D6" w:rsidRPr="000F09D6" w:rsidRDefault="000F09D6" w:rsidP="000F09D6">
            <w:pPr>
              <w:numPr>
                <w:ilvl w:val="0"/>
                <w:numId w:val="30"/>
              </w:numPr>
            </w:pPr>
            <w:r w:rsidRPr="000F09D6">
              <w:t>Documentation of the depth and volume of waste deposited</w:t>
            </w:r>
            <w:r w:rsidR="009D3F6F">
              <w:t>;</w:t>
            </w:r>
          </w:p>
          <w:p w14:paraId="65321B8A" w14:textId="2D86CB9A" w:rsidR="000F09D6" w:rsidRDefault="00BF5671" w:rsidP="000F09D6">
            <w:pPr>
              <w:numPr>
                <w:ilvl w:val="0"/>
                <w:numId w:val="30"/>
              </w:numPr>
            </w:pPr>
            <w:r>
              <w:t>Documentation</w:t>
            </w:r>
            <w:r w:rsidR="000F09D6" w:rsidRPr="000F09D6">
              <w:t xml:space="preserve"> that the required notation has been made to the property deed</w:t>
            </w:r>
            <w:r w:rsidR="009D3F6F">
              <w:t>; and,</w:t>
            </w:r>
          </w:p>
          <w:p w14:paraId="4E575BD7" w14:textId="273D9183" w:rsidR="000F09D6" w:rsidRDefault="000F09D6" w:rsidP="000F09D6">
            <w:pPr>
              <w:numPr>
                <w:ilvl w:val="0"/>
                <w:numId w:val="30"/>
              </w:numPr>
            </w:pPr>
            <w:r w:rsidRPr="000F09D6">
              <w:t>Photos showing the integrity of the final cover</w:t>
            </w:r>
            <w:r w:rsidR="009D3F6F">
              <w:t>.</w:t>
            </w:r>
          </w:p>
        </w:tc>
      </w:tr>
      <w:tr w:rsidR="000F09D6" w:rsidRPr="00391D2C" w14:paraId="1C172DF8" w14:textId="77777777" w:rsidTr="00C17220">
        <w:trPr>
          <w:trHeight w:val="432"/>
        </w:trPr>
        <w:tc>
          <w:tcPr>
            <w:tcW w:w="504" w:type="dxa"/>
            <w:vAlign w:val="center"/>
          </w:tcPr>
          <w:p w14:paraId="14458E46" w14:textId="77777777" w:rsidR="000F09D6" w:rsidRPr="00391D2C" w:rsidRDefault="000F09D6" w:rsidP="00C17220">
            <w:pPr>
              <w:pStyle w:val="ListParagraph"/>
              <w:numPr>
                <w:ilvl w:val="0"/>
                <w:numId w:val="28"/>
              </w:numPr>
              <w:ind w:left="-35" w:firstLine="0"/>
            </w:pPr>
          </w:p>
        </w:tc>
        <w:tc>
          <w:tcPr>
            <w:tcW w:w="10296" w:type="dxa"/>
            <w:vAlign w:val="center"/>
          </w:tcPr>
          <w:p w14:paraId="4B6FD3A5" w14:textId="77777777" w:rsidR="000F09D6" w:rsidRDefault="00D86E3E" w:rsidP="00306E3F">
            <w:r>
              <w:t xml:space="preserve">The cover of this disposal </w:t>
            </w:r>
            <w:r w:rsidR="00306E3F">
              <w:t>facility</w:t>
            </w:r>
            <w:r>
              <w:t xml:space="preserve"> will be corrected or repaired, at any time after facility closure is approved, if ADEC determines that there is a threat to human health or the environment.</w:t>
            </w:r>
          </w:p>
        </w:tc>
      </w:tr>
    </w:tbl>
    <w:p w14:paraId="404B5271" w14:textId="77777777" w:rsidR="00C17220" w:rsidRDefault="00C17220"/>
    <w:tbl>
      <w:tblPr>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ook w:val="0600" w:firstRow="0" w:lastRow="0" w:firstColumn="0" w:lastColumn="0" w:noHBand="1" w:noVBand="1"/>
      </w:tblPr>
      <w:tblGrid>
        <w:gridCol w:w="5210"/>
        <w:gridCol w:w="1260"/>
        <w:gridCol w:w="4330"/>
      </w:tblGrid>
      <w:tr w:rsidR="00D86E3E" w:rsidRPr="00D86E3E" w14:paraId="276C0ED6" w14:textId="77777777" w:rsidTr="00366881">
        <w:trPr>
          <w:trHeight w:val="432"/>
        </w:trPr>
        <w:tc>
          <w:tcPr>
            <w:tcW w:w="10800" w:type="dxa"/>
            <w:gridSpan w:val="3"/>
            <w:shd w:val="clear" w:color="auto" w:fill="C4BC96" w:themeFill="background2" w:themeFillShade="BF"/>
            <w:vAlign w:val="center"/>
          </w:tcPr>
          <w:p w14:paraId="24A6A09B" w14:textId="77777777" w:rsidR="00D86E3E" w:rsidRPr="00D86E3E" w:rsidRDefault="00D86E3E" w:rsidP="00D86E3E">
            <w:pPr>
              <w:rPr>
                <w:b/>
              </w:rPr>
            </w:pPr>
            <w:r w:rsidRPr="00D86E3E">
              <w:rPr>
                <w:b/>
              </w:rPr>
              <w:t xml:space="preserve">Section </w:t>
            </w:r>
            <w:r>
              <w:rPr>
                <w:b/>
              </w:rPr>
              <w:t>9</w:t>
            </w:r>
            <w:r w:rsidRPr="00D86E3E">
              <w:rPr>
                <w:b/>
              </w:rPr>
              <w:t xml:space="preserve">. </w:t>
            </w:r>
            <w:r>
              <w:rPr>
                <w:b/>
              </w:rPr>
              <w:t>Signature</w:t>
            </w:r>
          </w:p>
        </w:tc>
      </w:tr>
      <w:tr w:rsidR="00D86E3E" w:rsidRPr="00D86E3E" w14:paraId="4DA98F29" w14:textId="77777777" w:rsidTr="00366881">
        <w:trPr>
          <w:trHeight w:val="432"/>
        </w:trPr>
        <w:tc>
          <w:tcPr>
            <w:tcW w:w="10800" w:type="dxa"/>
            <w:gridSpan w:val="3"/>
            <w:shd w:val="clear" w:color="auto" w:fill="EEECE1" w:themeFill="background2"/>
            <w:vAlign w:val="center"/>
          </w:tcPr>
          <w:p w14:paraId="7781E7E1" w14:textId="77777777" w:rsidR="00D86E3E" w:rsidRPr="00D86E3E" w:rsidRDefault="00D86E3E" w:rsidP="00D86E3E">
            <w:pPr>
              <w:rPr>
                <w:b/>
              </w:rPr>
            </w:pPr>
            <w:r w:rsidRPr="00D86E3E">
              <w:rPr>
                <w:b/>
              </w:rPr>
              <w:t>I certify, under penalty of perjury, that all of the information and exhibits in this application a</w:t>
            </w:r>
            <w:r>
              <w:rPr>
                <w:b/>
              </w:rPr>
              <w:t xml:space="preserve">re true, accurate, and complete and I agree to the </w:t>
            </w:r>
            <w:r w:rsidR="00563F00">
              <w:rPr>
                <w:b/>
              </w:rPr>
              <w:t xml:space="preserve">specific </w:t>
            </w:r>
            <w:r>
              <w:rPr>
                <w:b/>
              </w:rPr>
              <w:t>conditions above.</w:t>
            </w:r>
          </w:p>
        </w:tc>
      </w:tr>
      <w:tr w:rsidR="00D86E3E" w:rsidRPr="00D86E3E" w14:paraId="020066D2" w14:textId="77777777" w:rsidTr="00366881">
        <w:trPr>
          <w:trHeight w:val="432"/>
        </w:trPr>
        <w:tc>
          <w:tcPr>
            <w:tcW w:w="5210" w:type="dxa"/>
            <w:vAlign w:val="center"/>
          </w:tcPr>
          <w:p w14:paraId="7CE5EB70" w14:textId="4FA51FB8" w:rsidR="00D86E3E" w:rsidRPr="00D86E3E" w:rsidRDefault="00D86E3E" w:rsidP="00D86E3E">
            <w:r w:rsidRPr="00D86E3E">
              <w:t>Printed Name:</w:t>
            </w:r>
            <w:r w:rsidR="00563F00">
              <w:t xml:space="preserve"> </w:t>
            </w:r>
            <w:r w:rsidR="00563F00">
              <w:rPr>
                <w:rStyle w:val="1X"/>
              </w:rPr>
              <w:t xml:space="preserve"> </w:t>
            </w:r>
            <w:sdt>
              <w:sdtPr>
                <w:rPr>
                  <w:rStyle w:val="1X"/>
                </w:rPr>
                <w:id w:val="-2146496684"/>
                <w:placeholder>
                  <w:docPart w:val="7A35A44D637B4F03A4A8F9E5BA9CEBC5"/>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c>
          <w:tcPr>
            <w:tcW w:w="5590" w:type="dxa"/>
            <w:gridSpan w:val="2"/>
            <w:vAlign w:val="center"/>
          </w:tcPr>
          <w:p w14:paraId="1B8615D6" w14:textId="1827CDA5" w:rsidR="00D86E3E" w:rsidRPr="00D86E3E" w:rsidRDefault="00D86E3E" w:rsidP="00D86E3E">
            <w:r w:rsidRPr="00D86E3E">
              <w:t>Title:</w:t>
            </w:r>
            <w:r w:rsidR="00563F00">
              <w:t xml:space="preserve"> </w:t>
            </w:r>
            <w:r w:rsidR="00563F00">
              <w:rPr>
                <w:rStyle w:val="1X"/>
              </w:rPr>
              <w:t xml:space="preserve"> </w:t>
            </w:r>
            <w:sdt>
              <w:sdtPr>
                <w:rPr>
                  <w:rStyle w:val="1X"/>
                </w:rPr>
                <w:id w:val="1654098441"/>
                <w:placeholder>
                  <w:docPart w:val="BB6F47B9F3AB4BB1BC8422C9A07094AC"/>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D86E3E" w:rsidRPr="00D86E3E" w14:paraId="2A959352" w14:textId="77777777" w:rsidTr="00366881">
        <w:trPr>
          <w:trHeight w:val="432"/>
        </w:trPr>
        <w:tc>
          <w:tcPr>
            <w:tcW w:w="6470" w:type="dxa"/>
            <w:gridSpan w:val="2"/>
            <w:vAlign w:val="center"/>
          </w:tcPr>
          <w:p w14:paraId="647542FB" w14:textId="77777777" w:rsidR="00D86E3E" w:rsidRPr="00D86E3E" w:rsidRDefault="00D86E3E" w:rsidP="00D86E3E">
            <w:r w:rsidRPr="00D86E3E">
              <w:t>Signature:</w:t>
            </w:r>
          </w:p>
        </w:tc>
        <w:tc>
          <w:tcPr>
            <w:tcW w:w="4330" w:type="dxa"/>
            <w:vAlign w:val="center"/>
          </w:tcPr>
          <w:p w14:paraId="019775F9" w14:textId="70AFB286" w:rsidR="00D86E3E" w:rsidRPr="00D86E3E" w:rsidRDefault="00D86E3E" w:rsidP="00D86E3E">
            <w:r w:rsidRPr="00D86E3E">
              <w:t>Date:</w:t>
            </w:r>
            <w:r w:rsidR="00563F00">
              <w:t xml:space="preserve"> </w:t>
            </w:r>
            <w:r w:rsidR="00563F00">
              <w:rPr>
                <w:rStyle w:val="1X"/>
              </w:rPr>
              <w:t xml:space="preserve"> </w:t>
            </w:r>
            <w:sdt>
              <w:sdtPr>
                <w:rPr>
                  <w:rStyle w:val="1X"/>
                </w:rPr>
                <w:id w:val="2105142037"/>
                <w:placeholder>
                  <w:docPart w:val="AC9B39AA22F245708F9A39179CD3DABF"/>
                </w:placeholder>
                <w:showingPlcHdr/>
                <w15:color w:val="808080"/>
              </w:sdtPr>
              <w:sdtEndPr>
                <w:rPr>
                  <w:rStyle w:val="DefaultParagraphFont"/>
                  <w:rFonts w:ascii="Garamond" w:hAnsi="Garamond"/>
                  <w:sz w:val="24"/>
                </w:rPr>
              </w:sdtEndPr>
              <w:sdtContent>
                <w:r w:rsidR="00563F00">
                  <w:rPr>
                    <w:rStyle w:val="PlaceholderText"/>
                  </w:rPr>
                  <w:t xml:space="preserve">                                                     </w:t>
                </w:r>
              </w:sdtContent>
            </w:sdt>
          </w:p>
        </w:tc>
      </w:tr>
      <w:tr w:rsidR="00D86E3E" w:rsidRPr="00D86E3E" w14:paraId="367ED609" w14:textId="77777777" w:rsidTr="00366881">
        <w:trPr>
          <w:trHeight w:val="60"/>
        </w:trPr>
        <w:tc>
          <w:tcPr>
            <w:tcW w:w="10800" w:type="dxa"/>
            <w:gridSpan w:val="3"/>
            <w:shd w:val="clear" w:color="auto" w:fill="EEECE1" w:themeFill="background2"/>
            <w:vAlign w:val="center"/>
          </w:tcPr>
          <w:p w14:paraId="47417DAB" w14:textId="77777777" w:rsidR="00D86E3E" w:rsidRPr="00D86E3E" w:rsidRDefault="00D86E3E" w:rsidP="00D86E3E"/>
        </w:tc>
      </w:tr>
      <w:tr w:rsidR="00D86E3E" w:rsidRPr="00D86E3E" w14:paraId="3D24B914" w14:textId="77777777" w:rsidTr="00366881">
        <w:trPr>
          <w:trHeight w:val="432"/>
        </w:trPr>
        <w:tc>
          <w:tcPr>
            <w:tcW w:w="10800" w:type="dxa"/>
            <w:gridSpan w:val="3"/>
            <w:vAlign w:val="center"/>
          </w:tcPr>
          <w:p w14:paraId="3AE5EF63" w14:textId="77777777" w:rsidR="00D86E3E" w:rsidRPr="00D86E3E" w:rsidRDefault="00D86E3E" w:rsidP="00D86E3E">
            <w:pPr>
              <w:spacing w:after="80"/>
            </w:pPr>
            <w:r w:rsidRPr="00D86E3E">
              <w:t>All applications must be signed as follows per 18 AAC 15.030:</w:t>
            </w:r>
          </w:p>
          <w:p w14:paraId="221D73D2" w14:textId="77777777" w:rsidR="00D86E3E" w:rsidRPr="00D86E3E" w:rsidRDefault="00D86E3E" w:rsidP="00D86E3E">
            <w:pPr>
              <w:numPr>
                <w:ilvl w:val="0"/>
                <w:numId w:val="31"/>
              </w:numPr>
              <w:spacing w:after="80"/>
            </w:pPr>
            <w:r w:rsidRPr="00D86E3E">
              <w:rPr>
                <w:b/>
              </w:rPr>
              <w:t>Corporations:</w:t>
            </w:r>
            <w:r w:rsidRPr="00D86E3E">
              <w:t xml:space="preserve"> A principal executive officer, an officer that is no lower than the level of vice president, or a duly authorized representative who is responsible for the overall management of the project or operation.</w:t>
            </w:r>
          </w:p>
          <w:p w14:paraId="5EF1045F" w14:textId="77777777" w:rsidR="00D86E3E" w:rsidRPr="00D86E3E" w:rsidRDefault="00D86E3E" w:rsidP="00D86E3E">
            <w:pPr>
              <w:numPr>
                <w:ilvl w:val="0"/>
                <w:numId w:val="31"/>
              </w:numPr>
              <w:spacing w:after="80"/>
            </w:pPr>
            <w:r w:rsidRPr="00D86E3E">
              <w:rPr>
                <w:b/>
              </w:rPr>
              <w:t>Municipal, state, federal, or other public entity:</w:t>
            </w:r>
            <w:r w:rsidRPr="00D86E3E">
              <w:t xml:space="preserve"> A principal executive officer, ranking elected official, or duly authorized employee.</w:t>
            </w:r>
          </w:p>
          <w:p w14:paraId="5F419C7B" w14:textId="77777777" w:rsidR="00D86E3E" w:rsidRPr="00D86E3E" w:rsidRDefault="00D86E3E" w:rsidP="00D86E3E">
            <w:pPr>
              <w:numPr>
                <w:ilvl w:val="0"/>
                <w:numId w:val="31"/>
              </w:numPr>
              <w:spacing w:after="80"/>
            </w:pPr>
            <w:r w:rsidRPr="00D86E3E">
              <w:rPr>
                <w:b/>
              </w:rPr>
              <w:t>Partnerships:</w:t>
            </w:r>
            <w:r w:rsidRPr="00D86E3E">
              <w:t xml:space="preserve"> A general partner.</w:t>
            </w:r>
          </w:p>
          <w:p w14:paraId="731D1111" w14:textId="77777777" w:rsidR="00D86E3E" w:rsidRPr="00D86E3E" w:rsidRDefault="00D86E3E" w:rsidP="00D86E3E">
            <w:pPr>
              <w:numPr>
                <w:ilvl w:val="0"/>
                <w:numId w:val="31"/>
              </w:numPr>
            </w:pPr>
            <w:r w:rsidRPr="00D86E3E">
              <w:rPr>
                <w:b/>
              </w:rPr>
              <w:t>Sole proprietorship:</w:t>
            </w:r>
            <w:r w:rsidRPr="00D86E3E">
              <w:t xml:space="preserve"> The proprietor.</w:t>
            </w:r>
          </w:p>
        </w:tc>
      </w:tr>
    </w:tbl>
    <w:p w14:paraId="44DD1081" w14:textId="77777777" w:rsidR="00D86E3E" w:rsidRDefault="00D86E3E"/>
    <w:sectPr w:rsidR="00D86E3E" w:rsidSect="00CB3EFC">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4754" w14:textId="77777777" w:rsidR="009239F7" w:rsidRDefault="009239F7" w:rsidP="00A4787C">
      <w:r>
        <w:separator/>
      </w:r>
    </w:p>
  </w:endnote>
  <w:endnote w:type="continuationSeparator" w:id="0">
    <w:p w14:paraId="309F6E8A" w14:textId="77777777" w:rsidR="009239F7" w:rsidRDefault="009239F7" w:rsidP="00A4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sz w:val="20"/>
        <w:szCs w:val="20"/>
        <w:highlight w:val="yellow"/>
      </w:rPr>
      <w:id w:val="463630784"/>
      <w:docPartObj>
        <w:docPartGallery w:val="Page Numbers (Bottom of Page)"/>
        <w:docPartUnique/>
      </w:docPartObj>
    </w:sdtPr>
    <w:sdtEndPr>
      <w:rPr>
        <w:highlight w:val="none"/>
      </w:rPr>
    </w:sdtEndPr>
    <w:sdtContent>
      <w:sdt>
        <w:sdtPr>
          <w:rPr>
            <w:rFonts w:ascii="Calibri" w:eastAsia="Calibri" w:hAnsi="Calibri" w:cs="Times New Roman"/>
            <w:sz w:val="20"/>
            <w:szCs w:val="20"/>
            <w:highlight w:val="yellow"/>
          </w:rPr>
          <w:id w:val="649324173"/>
          <w:docPartObj>
            <w:docPartGallery w:val="Page Numbers (Top of Page)"/>
            <w:docPartUnique/>
          </w:docPartObj>
        </w:sdtPr>
        <w:sdtEndPr/>
        <w:sdtContent>
          <w:p w14:paraId="140933BC" w14:textId="7F20C899" w:rsidR="00AA6DA1" w:rsidRPr="00A4787C" w:rsidRDefault="00AA6DA1" w:rsidP="00A4787C">
            <w:pPr>
              <w:tabs>
                <w:tab w:val="center" w:pos="5310"/>
                <w:tab w:val="right" w:pos="10800"/>
              </w:tabs>
              <w:jc w:val="right"/>
              <w:rPr>
                <w:rFonts w:eastAsia="Calibri" w:cs="Times New Roman"/>
                <w:sz w:val="20"/>
                <w:szCs w:val="20"/>
              </w:rPr>
            </w:pPr>
            <w:r w:rsidRPr="00A4787C">
              <w:rPr>
                <w:rFonts w:eastAsia="Calibri" w:cs="Times New Roman"/>
                <w:sz w:val="20"/>
                <w:szCs w:val="20"/>
              </w:rPr>
              <w:t xml:space="preserve">Page </w:t>
            </w:r>
            <w:r w:rsidRPr="00A4787C">
              <w:rPr>
                <w:rFonts w:eastAsia="Calibri" w:cs="Times New Roman"/>
                <w:sz w:val="20"/>
                <w:szCs w:val="20"/>
              </w:rPr>
              <w:fldChar w:fldCharType="begin"/>
            </w:r>
            <w:r w:rsidRPr="00A4787C">
              <w:rPr>
                <w:rFonts w:eastAsia="Calibri" w:cs="Times New Roman"/>
                <w:sz w:val="20"/>
                <w:szCs w:val="20"/>
              </w:rPr>
              <w:instrText xml:space="preserve"> PAGE </w:instrText>
            </w:r>
            <w:r w:rsidRPr="00A4787C">
              <w:rPr>
                <w:rFonts w:eastAsia="Calibri" w:cs="Times New Roman"/>
                <w:sz w:val="20"/>
                <w:szCs w:val="20"/>
              </w:rPr>
              <w:fldChar w:fldCharType="separate"/>
            </w:r>
            <w:r w:rsidR="00486E0B">
              <w:rPr>
                <w:rFonts w:eastAsia="Calibri" w:cs="Times New Roman"/>
                <w:noProof/>
                <w:sz w:val="20"/>
                <w:szCs w:val="20"/>
              </w:rPr>
              <w:t>4</w:t>
            </w:r>
            <w:r w:rsidRPr="00A4787C">
              <w:rPr>
                <w:rFonts w:eastAsia="Calibri" w:cs="Times New Roman"/>
                <w:sz w:val="20"/>
                <w:szCs w:val="20"/>
              </w:rPr>
              <w:fldChar w:fldCharType="end"/>
            </w:r>
            <w:r w:rsidRPr="00A4787C">
              <w:rPr>
                <w:rFonts w:eastAsia="Calibri" w:cs="Times New Roman"/>
                <w:sz w:val="20"/>
                <w:szCs w:val="20"/>
              </w:rPr>
              <w:t xml:space="preserve"> of </w:t>
            </w:r>
            <w:r w:rsidRPr="00A4787C">
              <w:rPr>
                <w:rFonts w:eastAsia="Calibri" w:cs="Times New Roman"/>
                <w:sz w:val="20"/>
                <w:szCs w:val="20"/>
              </w:rPr>
              <w:fldChar w:fldCharType="begin"/>
            </w:r>
            <w:r w:rsidRPr="00A4787C">
              <w:rPr>
                <w:rFonts w:eastAsia="Calibri" w:cs="Times New Roman"/>
                <w:sz w:val="20"/>
                <w:szCs w:val="20"/>
              </w:rPr>
              <w:instrText xml:space="preserve"> NUMPAGES  </w:instrText>
            </w:r>
            <w:r w:rsidRPr="00A4787C">
              <w:rPr>
                <w:rFonts w:eastAsia="Calibri" w:cs="Times New Roman"/>
                <w:sz w:val="20"/>
                <w:szCs w:val="20"/>
              </w:rPr>
              <w:fldChar w:fldCharType="separate"/>
            </w:r>
            <w:r w:rsidR="00486E0B">
              <w:rPr>
                <w:rFonts w:eastAsia="Calibri" w:cs="Times New Roman"/>
                <w:noProof/>
                <w:sz w:val="20"/>
                <w:szCs w:val="20"/>
              </w:rPr>
              <w:t>6</w:t>
            </w:r>
            <w:r w:rsidRPr="00A4787C">
              <w:rPr>
                <w:rFonts w:eastAsia="Calibri" w:cs="Times New Roman"/>
                <w:sz w:val="20"/>
                <w:szCs w:val="20"/>
              </w:rPr>
              <w:fldChar w:fldCharType="end"/>
            </w:r>
            <w:r w:rsidRPr="00A4787C">
              <w:rPr>
                <w:rFonts w:eastAsia="Calibri" w:cs="Times New Roman"/>
                <w:sz w:val="20"/>
                <w:szCs w:val="20"/>
              </w:rPr>
              <w:tab/>
            </w:r>
            <w:r>
              <w:rPr>
                <w:rFonts w:eastAsia="Calibri" w:cs="Times New Roman"/>
                <w:sz w:val="20"/>
                <w:szCs w:val="20"/>
              </w:rPr>
              <w:t>1</w:t>
            </w:r>
            <w:r w:rsidR="00F44F13">
              <w:rPr>
                <w:rFonts w:eastAsia="Calibri" w:cs="Times New Roman"/>
                <w:sz w:val="20"/>
                <w:szCs w:val="20"/>
              </w:rPr>
              <w:t>-time</w:t>
            </w:r>
            <w:r>
              <w:rPr>
                <w:rFonts w:eastAsia="Calibri" w:cs="Times New Roman"/>
                <w:sz w:val="20"/>
                <w:szCs w:val="20"/>
              </w:rPr>
              <w:t xml:space="preserve"> Asbestos</w:t>
            </w:r>
            <w:r w:rsidRPr="00A4787C">
              <w:rPr>
                <w:rFonts w:eastAsia="Calibri" w:cs="Times New Roman"/>
                <w:sz w:val="20"/>
                <w:szCs w:val="20"/>
              </w:rPr>
              <w:t xml:space="preserve"> App</w:t>
            </w:r>
          </w:p>
          <w:p w14:paraId="40127037" w14:textId="70470595" w:rsidR="00AA6DA1" w:rsidRPr="00A4787C" w:rsidRDefault="00AA6DA1" w:rsidP="00A4787C">
            <w:pPr>
              <w:tabs>
                <w:tab w:val="left" w:pos="4290"/>
                <w:tab w:val="center" w:pos="4680"/>
                <w:tab w:val="right" w:pos="9360"/>
                <w:tab w:val="right" w:pos="10800"/>
              </w:tabs>
              <w:rPr>
                <w:rFonts w:eastAsia="Calibri" w:cs="Times New Roman"/>
                <w:sz w:val="20"/>
                <w:szCs w:val="20"/>
              </w:rPr>
            </w:pP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Version </w:t>
            </w:r>
            <w:r w:rsidR="00F44F13">
              <w:rPr>
                <w:rFonts w:eastAsia="Calibri" w:cs="Times New Roman"/>
                <w:sz w:val="20"/>
                <w:szCs w:val="20"/>
              </w:rPr>
              <w:t>2</w:t>
            </w:r>
            <w:r>
              <w:rPr>
                <w:rFonts w:eastAsia="Calibri" w:cs="Times New Roman"/>
                <w:sz w:val="20"/>
                <w:szCs w:val="20"/>
              </w:rPr>
              <w:t>-202</w:t>
            </w:r>
            <w:r w:rsidR="00F44F13">
              <w:rPr>
                <w:rFonts w:eastAsia="Calibri" w:cs="Times New Roman"/>
                <w:sz w:val="20"/>
                <w:szCs w:val="20"/>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95A9" w14:textId="77777777" w:rsidR="009239F7" w:rsidRDefault="009239F7" w:rsidP="00A4787C">
      <w:r>
        <w:separator/>
      </w:r>
    </w:p>
  </w:footnote>
  <w:footnote w:type="continuationSeparator" w:id="0">
    <w:p w14:paraId="41E0CF8A" w14:textId="77777777" w:rsidR="009239F7" w:rsidRDefault="009239F7" w:rsidP="00A47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02"/>
    <w:multiLevelType w:val="hybridMultilevel"/>
    <w:tmpl w:val="2DEE7EB4"/>
    <w:lvl w:ilvl="0" w:tplc="5F40842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B640D"/>
    <w:multiLevelType w:val="hybridMultilevel"/>
    <w:tmpl w:val="B3B24D98"/>
    <w:lvl w:ilvl="0" w:tplc="5F68A03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B3062"/>
    <w:multiLevelType w:val="hybridMultilevel"/>
    <w:tmpl w:val="9A2A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A49BE"/>
    <w:multiLevelType w:val="multilevel"/>
    <w:tmpl w:val="C92E76E0"/>
    <w:styleLink w:val="Standard"/>
    <w:lvl w:ilvl="0">
      <w:start w:val="1"/>
      <w:numFmt w:val="upperRoman"/>
      <w:lvlText w:val="%1."/>
      <w:lvlJc w:val="left"/>
      <w:pPr>
        <w:tabs>
          <w:tab w:val="num" w:pos="360"/>
        </w:tabs>
        <w:ind w:left="360" w:hanging="360"/>
      </w:pPr>
      <w:rPr>
        <w:rFonts w:ascii="Garamond" w:hAnsi="Garamond" w:hint="default"/>
        <w:sz w:val="24"/>
      </w:rPr>
    </w:lvl>
    <w:lvl w:ilvl="1">
      <w:start w:val="1"/>
      <w:numFmt w:val="upperLetter"/>
      <w:lvlText w:val="%2."/>
      <w:lvlJc w:val="left"/>
      <w:pPr>
        <w:tabs>
          <w:tab w:val="num" w:pos="1080"/>
        </w:tabs>
        <w:ind w:left="1080" w:hanging="360"/>
      </w:pPr>
      <w:rPr>
        <w:rFonts w:ascii="Garamond" w:hAnsi="Garamond" w:hint="default"/>
        <w:sz w:val="24"/>
      </w:rPr>
    </w:lvl>
    <w:lvl w:ilvl="2">
      <w:start w:val="1"/>
      <w:numFmt w:val="decimal"/>
      <w:lvlText w:val="%3."/>
      <w:lvlJc w:val="left"/>
      <w:pPr>
        <w:tabs>
          <w:tab w:val="num" w:pos="1800"/>
        </w:tabs>
        <w:ind w:left="1800" w:hanging="360"/>
      </w:pPr>
      <w:rPr>
        <w:rFonts w:ascii="Garamond" w:hAnsi="Garamond" w:hint="default"/>
        <w:sz w:val="22"/>
      </w:rPr>
    </w:lvl>
    <w:lvl w:ilvl="3">
      <w:start w:val="1"/>
      <w:numFmt w:val="lowerLetter"/>
      <w:lvlText w:val="%4."/>
      <w:lvlJc w:val="left"/>
      <w:pPr>
        <w:tabs>
          <w:tab w:val="num" w:pos="2520"/>
        </w:tabs>
        <w:ind w:left="2520" w:hanging="360"/>
      </w:pPr>
      <w:rPr>
        <w:rFonts w:ascii="Garamond" w:hAnsi="Garamond" w:hint="default"/>
        <w:color w:val="auto"/>
        <w:sz w:val="24"/>
      </w:rPr>
    </w:lvl>
    <w:lvl w:ilvl="4">
      <w:start w:val="1"/>
      <w:numFmt w:val="lowerRoman"/>
      <w:lvlText w:val="%5."/>
      <w:lvlJc w:val="left"/>
      <w:pPr>
        <w:tabs>
          <w:tab w:val="num" w:pos="3240"/>
        </w:tabs>
        <w:ind w:left="3240" w:hanging="360"/>
      </w:pPr>
      <w:rPr>
        <w:rFonts w:ascii="Garamond" w:hAnsi="Garamond" w:hint="default"/>
        <w:color w:val="auto"/>
        <w:sz w:val="24"/>
      </w:rPr>
    </w:lvl>
    <w:lvl w:ilvl="5">
      <w:start w:val="1"/>
      <w:numFmt w:val="lowerLetter"/>
      <w:lvlText w:val="%6)"/>
      <w:lvlJc w:val="left"/>
      <w:pPr>
        <w:tabs>
          <w:tab w:val="num" w:pos="3960"/>
        </w:tabs>
        <w:ind w:left="3960" w:hanging="360"/>
      </w:pPr>
      <w:rPr>
        <w:rFonts w:ascii="Garamond" w:hAnsi="Garamond" w:hint="default"/>
        <w:color w:val="auto"/>
        <w:sz w:val="24"/>
      </w:rPr>
    </w:lvl>
    <w:lvl w:ilvl="6">
      <w:start w:val="1"/>
      <w:numFmt w:val="decimal"/>
      <w:lvlText w:val="%7)"/>
      <w:lvlJc w:val="left"/>
      <w:pPr>
        <w:tabs>
          <w:tab w:val="num" w:pos="4680"/>
        </w:tabs>
        <w:ind w:left="4680" w:hanging="360"/>
      </w:pPr>
      <w:rPr>
        <w:rFonts w:ascii="Garamond" w:hAnsi="Garamond" w:hint="default"/>
        <w:color w:val="auto"/>
        <w:sz w:val="24"/>
      </w:rPr>
    </w:lvl>
    <w:lvl w:ilvl="7">
      <w:start w:val="1"/>
      <w:numFmt w:val="lowerRoman"/>
      <w:lvlText w:val="%8)"/>
      <w:lvlJc w:val="left"/>
      <w:pPr>
        <w:tabs>
          <w:tab w:val="num" w:pos="5400"/>
        </w:tabs>
        <w:ind w:left="5400" w:hanging="360"/>
      </w:pPr>
      <w:rPr>
        <w:rFonts w:ascii="Garamond" w:hAnsi="Garamond" w:hint="default"/>
        <w:color w:val="auto"/>
        <w:sz w:val="24"/>
      </w:rPr>
    </w:lvl>
    <w:lvl w:ilvl="8">
      <w:start w:val="1"/>
      <w:numFmt w:val="lowerLetter"/>
      <w:lvlText w:val="(%9)"/>
      <w:lvlJc w:val="left"/>
      <w:pPr>
        <w:tabs>
          <w:tab w:val="num" w:pos="6120"/>
        </w:tabs>
        <w:ind w:left="6120" w:hanging="360"/>
      </w:pPr>
      <w:rPr>
        <w:rFonts w:ascii="Garamond" w:hAnsi="Garamond" w:hint="default"/>
        <w:color w:val="auto"/>
        <w:sz w:val="24"/>
      </w:rPr>
    </w:lvl>
  </w:abstractNum>
  <w:abstractNum w:abstractNumId="4" w15:restartNumberingAfterBreak="0">
    <w:nsid w:val="165E5BB1"/>
    <w:multiLevelType w:val="hybridMultilevel"/>
    <w:tmpl w:val="AA3092E0"/>
    <w:lvl w:ilvl="0" w:tplc="A8A65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4A6D"/>
    <w:multiLevelType w:val="hybridMultilevel"/>
    <w:tmpl w:val="F3E43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70528"/>
    <w:multiLevelType w:val="hybridMultilevel"/>
    <w:tmpl w:val="E7BA75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225919"/>
    <w:multiLevelType w:val="hybridMultilevel"/>
    <w:tmpl w:val="DD6E6D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B15610"/>
    <w:multiLevelType w:val="hybridMultilevel"/>
    <w:tmpl w:val="0DAE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2551B"/>
    <w:multiLevelType w:val="hybridMultilevel"/>
    <w:tmpl w:val="7D46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B2F5F"/>
    <w:multiLevelType w:val="hybridMultilevel"/>
    <w:tmpl w:val="223CE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176AE"/>
    <w:multiLevelType w:val="hybridMultilevel"/>
    <w:tmpl w:val="AC0240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F41B14"/>
    <w:multiLevelType w:val="hybridMultilevel"/>
    <w:tmpl w:val="26B43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D266C"/>
    <w:multiLevelType w:val="hybridMultilevel"/>
    <w:tmpl w:val="5DCA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57028"/>
    <w:multiLevelType w:val="hybridMultilevel"/>
    <w:tmpl w:val="F364FD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265A8"/>
    <w:multiLevelType w:val="hybridMultilevel"/>
    <w:tmpl w:val="170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C7406"/>
    <w:multiLevelType w:val="hybridMultilevel"/>
    <w:tmpl w:val="CB1ED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12684"/>
    <w:multiLevelType w:val="hybridMultilevel"/>
    <w:tmpl w:val="924C12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6610C6"/>
    <w:multiLevelType w:val="hybridMultilevel"/>
    <w:tmpl w:val="BEFEAB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1145FE"/>
    <w:multiLevelType w:val="hybridMultilevel"/>
    <w:tmpl w:val="A1E2E7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C249F7"/>
    <w:multiLevelType w:val="hybridMultilevel"/>
    <w:tmpl w:val="AEBC1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51753"/>
    <w:multiLevelType w:val="hybridMultilevel"/>
    <w:tmpl w:val="0D5C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B6B97"/>
    <w:multiLevelType w:val="hybridMultilevel"/>
    <w:tmpl w:val="B9685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F0A70"/>
    <w:multiLevelType w:val="hybridMultilevel"/>
    <w:tmpl w:val="5DF04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D5492"/>
    <w:multiLevelType w:val="hybridMultilevel"/>
    <w:tmpl w:val="41FA916E"/>
    <w:lvl w:ilvl="0" w:tplc="A8A65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3193F"/>
    <w:multiLevelType w:val="hybridMultilevel"/>
    <w:tmpl w:val="8E7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46197"/>
    <w:multiLevelType w:val="hybridMultilevel"/>
    <w:tmpl w:val="649C24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C0748D"/>
    <w:multiLevelType w:val="hybridMultilevel"/>
    <w:tmpl w:val="484863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E2654C"/>
    <w:multiLevelType w:val="hybridMultilevel"/>
    <w:tmpl w:val="D138E4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E7219C"/>
    <w:multiLevelType w:val="hybridMultilevel"/>
    <w:tmpl w:val="170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908224">
    <w:abstractNumId w:val="3"/>
  </w:num>
  <w:num w:numId="2" w16cid:durableId="624189977">
    <w:abstractNumId w:val="3"/>
  </w:num>
  <w:num w:numId="3" w16cid:durableId="1042367731">
    <w:abstractNumId w:val="12"/>
  </w:num>
  <w:num w:numId="4" w16cid:durableId="2065248814">
    <w:abstractNumId w:val="2"/>
  </w:num>
  <w:num w:numId="5" w16cid:durableId="609825847">
    <w:abstractNumId w:val="21"/>
  </w:num>
  <w:num w:numId="6" w16cid:durableId="1889219713">
    <w:abstractNumId w:val="19"/>
  </w:num>
  <w:num w:numId="7" w16cid:durableId="401025551">
    <w:abstractNumId w:val="18"/>
  </w:num>
  <w:num w:numId="8" w16cid:durableId="2129666452">
    <w:abstractNumId w:val="22"/>
  </w:num>
  <w:num w:numId="9" w16cid:durableId="1434933075">
    <w:abstractNumId w:val="8"/>
  </w:num>
  <w:num w:numId="10" w16cid:durableId="2097164644">
    <w:abstractNumId w:val="16"/>
  </w:num>
  <w:num w:numId="11" w16cid:durableId="263072014">
    <w:abstractNumId w:val="1"/>
  </w:num>
  <w:num w:numId="12" w16cid:durableId="66001870">
    <w:abstractNumId w:val="10"/>
  </w:num>
  <w:num w:numId="13" w16cid:durableId="2044210391">
    <w:abstractNumId w:val="0"/>
  </w:num>
  <w:num w:numId="14" w16cid:durableId="1757052022">
    <w:abstractNumId w:val="29"/>
  </w:num>
  <w:num w:numId="15" w16cid:durableId="1068922403">
    <w:abstractNumId w:val="11"/>
  </w:num>
  <w:num w:numId="16" w16cid:durableId="156576049">
    <w:abstractNumId w:val="26"/>
  </w:num>
  <w:num w:numId="17" w16cid:durableId="1662000180">
    <w:abstractNumId w:val="14"/>
  </w:num>
  <w:num w:numId="18" w16cid:durableId="152646709">
    <w:abstractNumId w:val="27"/>
  </w:num>
  <w:num w:numId="19" w16cid:durableId="40833694">
    <w:abstractNumId w:val="28"/>
  </w:num>
  <w:num w:numId="20" w16cid:durableId="29843248">
    <w:abstractNumId w:val="9"/>
  </w:num>
  <w:num w:numId="21" w16cid:durableId="1168326499">
    <w:abstractNumId w:val="24"/>
  </w:num>
  <w:num w:numId="22" w16cid:durableId="268322856">
    <w:abstractNumId w:val="4"/>
  </w:num>
  <w:num w:numId="23" w16cid:durableId="507596379">
    <w:abstractNumId w:val="23"/>
  </w:num>
  <w:num w:numId="24" w16cid:durableId="299456156">
    <w:abstractNumId w:val="5"/>
  </w:num>
  <w:num w:numId="25" w16cid:durableId="682362134">
    <w:abstractNumId w:val="7"/>
  </w:num>
  <w:num w:numId="26" w16cid:durableId="1025595514">
    <w:abstractNumId w:val="17"/>
  </w:num>
  <w:num w:numId="27" w16cid:durableId="1183401983">
    <w:abstractNumId w:val="6"/>
  </w:num>
  <w:num w:numId="28" w16cid:durableId="1936091130">
    <w:abstractNumId w:val="15"/>
  </w:num>
  <w:num w:numId="29" w16cid:durableId="1882669569">
    <w:abstractNumId w:val="20"/>
  </w:num>
  <w:num w:numId="30" w16cid:durableId="1698894053">
    <w:abstractNumId w:val="13"/>
  </w:num>
  <w:num w:numId="31" w16cid:durableId="1206122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103"/>
    <w:rsid w:val="000226D4"/>
    <w:rsid w:val="00026471"/>
    <w:rsid w:val="000C299E"/>
    <w:rsid w:val="000F09D6"/>
    <w:rsid w:val="000F0F6E"/>
    <w:rsid w:val="00161F36"/>
    <w:rsid w:val="001769D7"/>
    <w:rsid w:val="001B3616"/>
    <w:rsid w:val="001C0761"/>
    <w:rsid w:val="0021750C"/>
    <w:rsid w:val="00280F3B"/>
    <w:rsid w:val="002E53AE"/>
    <w:rsid w:val="002F3DAE"/>
    <w:rsid w:val="00306E3F"/>
    <w:rsid w:val="00306F69"/>
    <w:rsid w:val="00366881"/>
    <w:rsid w:val="00381CB2"/>
    <w:rsid w:val="00390EDC"/>
    <w:rsid w:val="00391D2C"/>
    <w:rsid w:val="003A32E7"/>
    <w:rsid w:val="003B4D95"/>
    <w:rsid w:val="003F0A6C"/>
    <w:rsid w:val="003F3455"/>
    <w:rsid w:val="004138E2"/>
    <w:rsid w:val="00437ECA"/>
    <w:rsid w:val="004423F9"/>
    <w:rsid w:val="00486E0B"/>
    <w:rsid w:val="004C5351"/>
    <w:rsid w:val="004F043C"/>
    <w:rsid w:val="00501275"/>
    <w:rsid w:val="00542068"/>
    <w:rsid w:val="00563F00"/>
    <w:rsid w:val="00576A48"/>
    <w:rsid w:val="005E35A5"/>
    <w:rsid w:val="005E5840"/>
    <w:rsid w:val="00631FD0"/>
    <w:rsid w:val="00675B1F"/>
    <w:rsid w:val="00692D05"/>
    <w:rsid w:val="006E740B"/>
    <w:rsid w:val="00710D56"/>
    <w:rsid w:val="007473F6"/>
    <w:rsid w:val="0075478B"/>
    <w:rsid w:val="00784FB7"/>
    <w:rsid w:val="007901C9"/>
    <w:rsid w:val="007C71FB"/>
    <w:rsid w:val="00822C3F"/>
    <w:rsid w:val="00861D31"/>
    <w:rsid w:val="00895520"/>
    <w:rsid w:val="008B19D3"/>
    <w:rsid w:val="008F2CEF"/>
    <w:rsid w:val="00917103"/>
    <w:rsid w:val="009239F7"/>
    <w:rsid w:val="009264B3"/>
    <w:rsid w:val="009C6E9E"/>
    <w:rsid w:val="009D3F6F"/>
    <w:rsid w:val="009D64EB"/>
    <w:rsid w:val="009F60A2"/>
    <w:rsid w:val="00A00C5A"/>
    <w:rsid w:val="00A02DDC"/>
    <w:rsid w:val="00A33D6C"/>
    <w:rsid w:val="00A465DA"/>
    <w:rsid w:val="00A4787C"/>
    <w:rsid w:val="00A518DA"/>
    <w:rsid w:val="00A706EF"/>
    <w:rsid w:val="00AA6DA1"/>
    <w:rsid w:val="00AD3EEA"/>
    <w:rsid w:val="00AE0273"/>
    <w:rsid w:val="00B250F0"/>
    <w:rsid w:val="00B557EB"/>
    <w:rsid w:val="00B71F33"/>
    <w:rsid w:val="00B95833"/>
    <w:rsid w:val="00BE492F"/>
    <w:rsid w:val="00BF5671"/>
    <w:rsid w:val="00C130C0"/>
    <w:rsid w:val="00C17220"/>
    <w:rsid w:val="00C361CF"/>
    <w:rsid w:val="00C3663E"/>
    <w:rsid w:val="00C71510"/>
    <w:rsid w:val="00CB3EFC"/>
    <w:rsid w:val="00CB4B8C"/>
    <w:rsid w:val="00D2742F"/>
    <w:rsid w:val="00D5795D"/>
    <w:rsid w:val="00D86E3E"/>
    <w:rsid w:val="00D93301"/>
    <w:rsid w:val="00DF1046"/>
    <w:rsid w:val="00E04B81"/>
    <w:rsid w:val="00E33B50"/>
    <w:rsid w:val="00E4410B"/>
    <w:rsid w:val="00E70471"/>
    <w:rsid w:val="00EE4A7E"/>
    <w:rsid w:val="00F166BC"/>
    <w:rsid w:val="00F44F13"/>
    <w:rsid w:val="00F94EF7"/>
    <w:rsid w:val="00FE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DE0D6"/>
  <w15:chartTrackingRefBased/>
  <w15:docId w15:val="{9B19CE80-880D-4370-9702-42EFD76E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Standard"/>
    <w:uiPriority w:val="99"/>
    <w:rsid w:val="008B19D3"/>
    <w:pPr>
      <w:numPr>
        <w:numId w:val="1"/>
      </w:numPr>
    </w:pPr>
  </w:style>
  <w:style w:type="table" w:customStyle="1" w:styleId="LightList-Accent11">
    <w:name w:val="Light List - Accent 11"/>
    <w:basedOn w:val="TableNormal"/>
    <w:uiPriority w:val="61"/>
    <w:rsid w:val="00C71510"/>
    <w:rPr>
      <w:rFonts w:asciiTheme="minorHAnsi" w:hAnsi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1">
    <w:name w:val="Style1"/>
    <w:basedOn w:val="DefaultParagraphFont"/>
    <w:uiPriority w:val="1"/>
    <w:rsid w:val="00C130C0"/>
    <w:rPr>
      <w:rFonts w:ascii="Arial" w:hAnsi="Arial"/>
      <w:sz w:val="22"/>
    </w:rPr>
  </w:style>
  <w:style w:type="table" w:styleId="TableGrid">
    <w:name w:val="Table Grid"/>
    <w:basedOn w:val="TableNormal"/>
    <w:uiPriority w:val="39"/>
    <w:rsid w:val="00E0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D05"/>
    <w:pPr>
      <w:ind w:left="720"/>
      <w:contextualSpacing/>
    </w:pPr>
  </w:style>
  <w:style w:type="character" w:styleId="PlaceholderText">
    <w:name w:val="Placeholder Text"/>
    <w:basedOn w:val="DefaultParagraphFont"/>
    <w:uiPriority w:val="99"/>
    <w:semiHidden/>
    <w:rsid w:val="00D86E3E"/>
    <w:rPr>
      <w:color w:val="808080"/>
    </w:rPr>
  </w:style>
  <w:style w:type="character" w:customStyle="1" w:styleId="1X">
    <w:name w:val="1X"/>
    <w:basedOn w:val="DefaultParagraphFont"/>
    <w:uiPriority w:val="1"/>
    <w:qFormat/>
    <w:rsid w:val="00D86E3E"/>
    <w:rPr>
      <w:rFonts w:asciiTheme="minorHAnsi" w:hAnsiTheme="minorHAnsi"/>
      <w:sz w:val="22"/>
    </w:rPr>
  </w:style>
  <w:style w:type="paragraph" w:styleId="Header">
    <w:name w:val="header"/>
    <w:basedOn w:val="Normal"/>
    <w:link w:val="HeaderChar"/>
    <w:uiPriority w:val="99"/>
    <w:unhideWhenUsed/>
    <w:rsid w:val="00A4787C"/>
    <w:pPr>
      <w:tabs>
        <w:tab w:val="center" w:pos="4680"/>
        <w:tab w:val="right" w:pos="9360"/>
      </w:tabs>
    </w:pPr>
  </w:style>
  <w:style w:type="character" w:customStyle="1" w:styleId="HeaderChar">
    <w:name w:val="Header Char"/>
    <w:basedOn w:val="DefaultParagraphFont"/>
    <w:link w:val="Header"/>
    <w:uiPriority w:val="99"/>
    <w:rsid w:val="00A4787C"/>
  </w:style>
  <w:style w:type="paragraph" w:styleId="Footer">
    <w:name w:val="footer"/>
    <w:basedOn w:val="Normal"/>
    <w:link w:val="FooterChar"/>
    <w:uiPriority w:val="99"/>
    <w:unhideWhenUsed/>
    <w:rsid w:val="00A4787C"/>
    <w:pPr>
      <w:tabs>
        <w:tab w:val="center" w:pos="4680"/>
        <w:tab w:val="right" w:pos="9360"/>
      </w:tabs>
    </w:pPr>
  </w:style>
  <w:style w:type="character" w:customStyle="1" w:styleId="FooterChar">
    <w:name w:val="Footer Char"/>
    <w:basedOn w:val="DefaultParagraphFont"/>
    <w:link w:val="Footer"/>
    <w:uiPriority w:val="99"/>
    <w:rsid w:val="00A4787C"/>
  </w:style>
  <w:style w:type="character" w:styleId="CommentReference">
    <w:name w:val="annotation reference"/>
    <w:basedOn w:val="DefaultParagraphFont"/>
    <w:uiPriority w:val="99"/>
    <w:semiHidden/>
    <w:unhideWhenUsed/>
    <w:rsid w:val="00895520"/>
    <w:rPr>
      <w:sz w:val="16"/>
      <w:szCs w:val="16"/>
    </w:rPr>
  </w:style>
  <w:style w:type="paragraph" w:styleId="CommentText">
    <w:name w:val="annotation text"/>
    <w:basedOn w:val="Normal"/>
    <w:link w:val="CommentTextChar"/>
    <w:uiPriority w:val="99"/>
    <w:semiHidden/>
    <w:unhideWhenUsed/>
    <w:rsid w:val="00895520"/>
    <w:rPr>
      <w:sz w:val="20"/>
      <w:szCs w:val="20"/>
    </w:rPr>
  </w:style>
  <w:style w:type="character" w:customStyle="1" w:styleId="CommentTextChar">
    <w:name w:val="Comment Text Char"/>
    <w:basedOn w:val="DefaultParagraphFont"/>
    <w:link w:val="CommentText"/>
    <w:uiPriority w:val="99"/>
    <w:semiHidden/>
    <w:rsid w:val="00895520"/>
    <w:rPr>
      <w:sz w:val="20"/>
      <w:szCs w:val="20"/>
    </w:rPr>
  </w:style>
  <w:style w:type="paragraph" w:styleId="CommentSubject">
    <w:name w:val="annotation subject"/>
    <w:basedOn w:val="CommentText"/>
    <w:next w:val="CommentText"/>
    <w:link w:val="CommentSubjectChar"/>
    <w:uiPriority w:val="99"/>
    <w:semiHidden/>
    <w:unhideWhenUsed/>
    <w:rsid w:val="00895520"/>
    <w:rPr>
      <w:b/>
      <w:bCs/>
    </w:rPr>
  </w:style>
  <w:style w:type="character" w:customStyle="1" w:styleId="CommentSubjectChar">
    <w:name w:val="Comment Subject Char"/>
    <w:basedOn w:val="CommentTextChar"/>
    <w:link w:val="CommentSubject"/>
    <w:uiPriority w:val="99"/>
    <w:semiHidden/>
    <w:rsid w:val="00895520"/>
    <w:rPr>
      <w:b/>
      <w:bCs/>
      <w:sz w:val="20"/>
      <w:szCs w:val="20"/>
    </w:rPr>
  </w:style>
  <w:style w:type="paragraph" w:styleId="BalloonText">
    <w:name w:val="Balloon Text"/>
    <w:basedOn w:val="Normal"/>
    <w:link w:val="BalloonTextChar"/>
    <w:uiPriority w:val="99"/>
    <w:semiHidden/>
    <w:unhideWhenUsed/>
    <w:rsid w:val="0089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drich\Desktop\Application%20Forms\Revised%20Applications\2018\GP-Auth\1X%20Asbestos%20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1ABF4FC4B746E09FA0A4BBFCEB8758"/>
        <w:category>
          <w:name w:val="General"/>
          <w:gallery w:val="placeholder"/>
        </w:category>
        <w:types>
          <w:type w:val="bbPlcHdr"/>
        </w:types>
        <w:behaviors>
          <w:behavior w:val="content"/>
        </w:behaviors>
        <w:guid w:val="{BDED99EB-2901-4595-B0D0-EF6058AA4826}"/>
      </w:docPartPr>
      <w:docPartBody>
        <w:p w:rsidR="00796154" w:rsidRDefault="00B510D3" w:rsidP="00B510D3">
          <w:pPr>
            <w:pStyle w:val="CF1ABF4FC4B746E09FA0A4BBFCEB87585"/>
          </w:pPr>
          <w:r>
            <w:rPr>
              <w:rStyle w:val="PlaceholderText"/>
            </w:rPr>
            <w:t xml:space="preserve">                                                     </w:t>
          </w:r>
        </w:p>
      </w:docPartBody>
    </w:docPart>
    <w:docPart>
      <w:docPartPr>
        <w:name w:val="5E71D58D6E6E4D3A9F43A06CDF2E9CC9"/>
        <w:category>
          <w:name w:val="General"/>
          <w:gallery w:val="placeholder"/>
        </w:category>
        <w:types>
          <w:type w:val="bbPlcHdr"/>
        </w:types>
        <w:behaviors>
          <w:behavior w:val="content"/>
        </w:behaviors>
        <w:guid w:val="{9C4E714E-A748-40CB-A822-CC33F201AE88}"/>
      </w:docPartPr>
      <w:docPartBody>
        <w:p w:rsidR="00796154" w:rsidRDefault="00B510D3" w:rsidP="00B510D3">
          <w:pPr>
            <w:pStyle w:val="5E71D58D6E6E4D3A9F43A06CDF2E9CC95"/>
          </w:pPr>
          <w:r>
            <w:rPr>
              <w:rStyle w:val="PlaceholderText"/>
            </w:rPr>
            <w:t xml:space="preserve">                                                     </w:t>
          </w:r>
        </w:p>
      </w:docPartBody>
    </w:docPart>
    <w:docPart>
      <w:docPartPr>
        <w:name w:val="0F5DC793D2924539902B548412632BEF"/>
        <w:category>
          <w:name w:val="General"/>
          <w:gallery w:val="placeholder"/>
        </w:category>
        <w:types>
          <w:type w:val="bbPlcHdr"/>
        </w:types>
        <w:behaviors>
          <w:behavior w:val="content"/>
        </w:behaviors>
        <w:guid w:val="{EDD03EF6-0B77-467B-A379-5BE706DAD7E3}"/>
      </w:docPartPr>
      <w:docPartBody>
        <w:p w:rsidR="00796154" w:rsidRDefault="00B510D3" w:rsidP="00B510D3">
          <w:pPr>
            <w:pStyle w:val="0F5DC793D2924539902B548412632BEF5"/>
          </w:pPr>
          <w:r>
            <w:rPr>
              <w:rStyle w:val="PlaceholderText"/>
            </w:rPr>
            <w:t xml:space="preserve">                                                     </w:t>
          </w:r>
        </w:p>
      </w:docPartBody>
    </w:docPart>
    <w:docPart>
      <w:docPartPr>
        <w:name w:val="A22B0D5345D74DE49A06130932ADE1E1"/>
        <w:category>
          <w:name w:val="General"/>
          <w:gallery w:val="placeholder"/>
        </w:category>
        <w:types>
          <w:type w:val="bbPlcHdr"/>
        </w:types>
        <w:behaviors>
          <w:behavior w:val="content"/>
        </w:behaviors>
        <w:guid w:val="{75BF24B8-4357-4DBE-9C44-D5738172D3D0}"/>
      </w:docPartPr>
      <w:docPartBody>
        <w:p w:rsidR="00796154" w:rsidRDefault="00B510D3" w:rsidP="00B510D3">
          <w:pPr>
            <w:pStyle w:val="A22B0D5345D74DE49A06130932ADE1E15"/>
          </w:pPr>
          <w:r>
            <w:rPr>
              <w:rStyle w:val="PlaceholderText"/>
            </w:rPr>
            <w:t xml:space="preserve">                      </w:t>
          </w:r>
        </w:p>
      </w:docPartBody>
    </w:docPart>
    <w:docPart>
      <w:docPartPr>
        <w:name w:val="D0C76E1CDB274D22A0982F0CE33C06D9"/>
        <w:category>
          <w:name w:val="General"/>
          <w:gallery w:val="placeholder"/>
        </w:category>
        <w:types>
          <w:type w:val="bbPlcHdr"/>
        </w:types>
        <w:behaviors>
          <w:behavior w:val="content"/>
        </w:behaviors>
        <w:guid w:val="{C56DA42F-DB7B-4558-9491-6A219907E0CD}"/>
      </w:docPartPr>
      <w:docPartBody>
        <w:p w:rsidR="00796154" w:rsidRDefault="00B510D3" w:rsidP="00B510D3">
          <w:pPr>
            <w:pStyle w:val="D0C76E1CDB274D22A0982F0CE33C06D95"/>
          </w:pPr>
          <w:r>
            <w:rPr>
              <w:rStyle w:val="PlaceholderText"/>
            </w:rPr>
            <w:t xml:space="preserve">                      </w:t>
          </w:r>
        </w:p>
      </w:docPartBody>
    </w:docPart>
    <w:docPart>
      <w:docPartPr>
        <w:name w:val="3A39C0C33D4D46298EDB331F4945E34D"/>
        <w:category>
          <w:name w:val="General"/>
          <w:gallery w:val="placeholder"/>
        </w:category>
        <w:types>
          <w:type w:val="bbPlcHdr"/>
        </w:types>
        <w:behaviors>
          <w:behavior w:val="content"/>
        </w:behaviors>
        <w:guid w:val="{0954065A-1107-48D3-8C4E-83D9E18C6BBA}"/>
      </w:docPartPr>
      <w:docPartBody>
        <w:p w:rsidR="00796154" w:rsidRDefault="00B510D3" w:rsidP="00B510D3">
          <w:pPr>
            <w:pStyle w:val="3A39C0C33D4D46298EDB331F4945E34D5"/>
          </w:pPr>
          <w:r>
            <w:rPr>
              <w:rStyle w:val="PlaceholderText"/>
            </w:rPr>
            <w:t xml:space="preserve">                      </w:t>
          </w:r>
        </w:p>
      </w:docPartBody>
    </w:docPart>
    <w:docPart>
      <w:docPartPr>
        <w:name w:val="AAB5A7BCC5384932B26C28CBB7D85C4D"/>
        <w:category>
          <w:name w:val="General"/>
          <w:gallery w:val="placeholder"/>
        </w:category>
        <w:types>
          <w:type w:val="bbPlcHdr"/>
        </w:types>
        <w:behaviors>
          <w:behavior w:val="content"/>
        </w:behaviors>
        <w:guid w:val="{C5D754BB-198A-4894-9247-D199467D925C}"/>
      </w:docPartPr>
      <w:docPartBody>
        <w:p w:rsidR="00796154" w:rsidRDefault="00B510D3" w:rsidP="00B510D3">
          <w:pPr>
            <w:pStyle w:val="AAB5A7BCC5384932B26C28CBB7D85C4D5"/>
          </w:pPr>
          <w:r>
            <w:rPr>
              <w:rStyle w:val="PlaceholderText"/>
            </w:rPr>
            <w:t xml:space="preserve">                      </w:t>
          </w:r>
        </w:p>
      </w:docPartBody>
    </w:docPart>
    <w:docPart>
      <w:docPartPr>
        <w:name w:val="FD89F49FCD4B4902A6BC64B01E954677"/>
        <w:category>
          <w:name w:val="General"/>
          <w:gallery w:val="placeholder"/>
        </w:category>
        <w:types>
          <w:type w:val="bbPlcHdr"/>
        </w:types>
        <w:behaviors>
          <w:behavior w:val="content"/>
        </w:behaviors>
        <w:guid w:val="{0611E1FC-9B62-4FA5-9328-5DCBC73C0A48}"/>
      </w:docPartPr>
      <w:docPartBody>
        <w:p w:rsidR="00796154" w:rsidRDefault="00B510D3" w:rsidP="00B510D3">
          <w:pPr>
            <w:pStyle w:val="FD89F49FCD4B4902A6BC64B01E9546775"/>
          </w:pPr>
          <w:r>
            <w:rPr>
              <w:rStyle w:val="PlaceholderText"/>
            </w:rPr>
            <w:t xml:space="preserve">                                                     </w:t>
          </w:r>
        </w:p>
      </w:docPartBody>
    </w:docPart>
    <w:docPart>
      <w:docPartPr>
        <w:name w:val="853973233C7147D698A2BC03D2E6DF0A"/>
        <w:category>
          <w:name w:val="General"/>
          <w:gallery w:val="placeholder"/>
        </w:category>
        <w:types>
          <w:type w:val="bbPlcHdr"/>
        </w:types>
        <w:behaviors>
          <w:behavior w:val="content"/>
        </w:behaviors>
        <w:guid w:val="{A6191D63-09E0-426A-9933-2C309B4E9196}"/>
      </w:docPartPr>
      <w:docPartBody>
        <w:p w:rsidR="00796154" w:rsidRDefault="00B510D3" w:rsidP="00B510D3">
          <w:pPr>
            <w:pStyle w:val="853973233C7147D698A2BC03D2E6DF0A5"/>
          </w:pPr>
          <w:r>
            <w:rPr>
              <w:rStyle w:val="PlaceholderText"/>
            </w:rPr>
            <w:t xml:space="preserve">                                                     </w:t>
          </w:r>
        </w:p>
      </w:docPartBody>
    </w:docPart>
    <w:docPart>
      <w:docPartPr>
        <w:name w:val="067F7D939EF949979B379DF2F703917F"/>
        <w:category>
          <w:name w:val="General"/>
          <w:gallery w:val="placeholder"/>
        </w:category>
        <w:types>
          <w:type w:val="bbPlcHdr"/>
        </w:types>
        <w:behaviors>
          <w:behavior w:val="content"/>
        </w:behaviors>
        <w:guid w:val="{25AE4D4C-C10D-4367-B2C8-C44BC70EF101}"/>
      </w:docPartPr>
      <w:docPartBody>
        <w:p w:rsidR="00796154" w:rsidRDefault="00B510D3" w:rsidP="00B510D3">
          <w:pPr>
            <w:pStyle w:val="067F7D939EF949979B379DF2F703917F5"/>
          </w:pPr>
          <w:r>
            <w:rPr>
              <w:rStyle w:val="PlaceholderText"/>
            </w:rPr>
            <w:t xml:space="preserve">                                                     </w:t>
          </w:r>
        </w:p>
      </w:docPartBody>
    </w:docPart>
    <w:docPart>
      <w:docPartPr>
        <w:name w:val="6EFDD4E2C0E54ECCB40A9FC6F6BA9409"/>
        <w:category>
          <w:name w:val="General"/>
          <w:gallery w:val="placeholder"/>
        </w:category>
        <w:types>
          <w:type w:val="bbPlcHdr"/>
        </w:types>
        <w:behaviors>
          <w:behavior w:val="content"/>
        </w:behaviors>
        <w:guid w:val="{101EFB5A-94C4-4D43-8EB8-ECBD062817D3}"/>
      </w:docPartPr>
      <w:docPartBody>
        <w:p w:rsidR="00796154" w:rsidRDefault="00B510D3" w:rsidP="00B510D3">
          <w:pPr>
            <w:pStyle w:val="6EFDD4E2C0E54ECCB40A9FC6F6BA94095"/>
          </w:pPr>
          <w:r>
            <w:rPr>
              <w:rStyle w:val="PlaceholderText"/>
            </w:rPr>
            <w:t xml:space="preserve">                                                     </w:t>
          </w:r>
        </w:p>
      </w:docPartBody>
    </w:docPart>
    <w:docPart>
      <w:docPartPr>
        <w:name w:val="38297EDDC54D4A78A1E67433AFB9A6D8"/>
        <w:category>
          <w:name w:val="General"/>
          <w:gallery w:val="placeholder"/>
        </w:category>
        <w:types>
          <w:type w:val="bbPlcHdr"/>
        </w:types>
        <w:behaviors>
          <w:behavior w:val="content"/>
        </w:behaviors>
        <w:guid w:val="{2269495D-96D7-43EF-972B-0C8C82AEA81F}"/>
      </w:docPartPr>
      <w:docPartBody>
        <w:p w:rsidR="00796154" w:rsidRDefault="00B510D3" w:rsidP="00B510D3">
          <w:pPr>
            <w:pStyle w:val="38297EDDC54D4A78A1E67433AFB9A6D85"/>
          </w:pPr>
          <w:r>
            <w:rPr>
              <w:rStyle w:val="PlaceholderText"/>
            </w:rPr>
            <w:t xml:space="preserve">                                                     </w:t>
          </w:r>
        </w:p>
      </w:docPartBody>
    </w:docPart>
    <w:docPart>
      <w:docPartPr>
        <w:name w:val="5E7B91EEF29F48148730570410517437"/>
        <w:category>
          <w:name w:val="General"/>
          <w:gallery w:val="placeholder"/>
        </w:category>
        <w:types>
          <w:type w:val="bbPlcHdr"/>
        </w:types>
        <w:behaviors>
          <w:behavior w:val="content"/>
        </w:behaviors>
        <w:guid w:val="{9A5440B9-6360-40BC-9D6F-7991A901383B}"/>
      </w:docPartPr>
      <w:docPartBody>
        <w:p w:rsidR="00796154" w:rsidRDefault="00B510D3" w:rsidP="00B510D3">
          <w:pPr>
            <w:pStyle w:val="5E7B91EEF29F481487305704105174375"/>
          </w:pPr>
          <w:r>
            <w:rPr>
              <w:rStyle w:val="PlaceholderText"/>
            </w:rPr>
            <w:t xml:space="preserve">                                                     </w:t>
          </w:r>
        </w:p>
      </w:docPartBody>
    </w:docPart>
    <w:docPart>
      <w:docPartPr>
        <w:name w:val="784DCEA46A4A4435A85C10D1FE126226"/>
        <w:category>
          <w:name w:val="General"/>
          <w:gallery w:val="placeholder"/>
        </w:category>
        <w:types>
          <w:type w:val="bbPlcHdr"/>
        </w:types>
        <w:behaviors>
          <w:behavior w:val="content"/>
        </w:behaviors>
        <w:guid w:val="{2AB5A430-E928-4F07-B040-43259C4107C9}"/>
      </w:docPartPr>
      <w:docPartBody>
        <w:p w:rsidR="00796154" w:rsidRDefault="00B510D3" w:rsidP="00B510D3">
          <w:pPr>
            <w:pStyle w:val="784DCEA46A4A4435A85C10D1FE1262265"/>
          </w:pPr>
          <w:r>
            <w:rPr>
              <w:rStyle w:val="PlaceholderText"/>
            </w:rPr>
            <w:t xml:space="preserve">                               </w:t>
          </w:r>
        </w:p>
      </w:docPartBody>
    </w:docPart>
    <w:docPart>
      <w:docPartPr>
        <w:name w:val="9BAEB020229C443FBDAD91E1FF9C7945"/>
        <w:category>
          <w:name w:val="General"/>
          <w:gallery w:val="placeholder"/>
        </w:category>
        <w:types>
          <w:type w:val="bbPlcHdr"/>
        </w:types>
        <w:behaviors>
          <w:behavior w:val="content"/>
        </w:behaviors>
        <w:guid w:val="{7820B8CA-F655-473A-B1FB-D706240573BE}"/>
      </w:docPartPr>
      <w:docPartBody>
        <w:p w:rsidR="00796154" w:rsidRDefault="00B510D3" w:rsidP="00B510D3">
          <w:pPr>
            <w:pStyle w:val="9BAEB020229C443FBDAD91E1FF9C79455"/>
          </w:pPr>
          <w:r>
            <w:rPr>
              <w:rStyle w:val="1X"/>
            </w:rPr>
            <w:t xml:space="preserve">              </w:t>
          </w:r>
        </w:p>
      </w:docPartBody>
    </w:docPart>
    <w:docPart>
      <w:docPartPr>
        <w:name w:val="ACDFCB9F992249918C443BF4ED98DFC4"/>
        <w:category>
          <w:name w:val="General"/>
          <w:gallery w:val="placeholder"/>
        </w:category>
        <w:types>
          <w:type w:val="bbPlcHdr"/>
        </w:types>
        <w:behaviors>
          <w:behavior w:val="content"/>
        </w:behaviors>
        <w:guid w:val="{595BE51C-932C-4599-8A37-66ED6135A3B2}"/>
      </w:docPartPr>
      <w:docPartBody>
        <w:p w:rsidR="00796154" w:rsidRDefault="00B510D3" w:rsidP="00B510D3">
          <w:pPr>
            <w:pStyle w:val="ACDFCB9F992249918C443BF4ED98DFC45"/>
          </w:pPr>
          <w:r>
            <w:rPr>
              <w:rStyle w:val="1X"/>
            </w:rPr>
            <w:t xml:space="preserve">              </w:t>
          </w:r>
        </w:p>
      </w:docPartBody>
    </w:docPart>
    <w:docPart>
      <w:docPartPr>
        <w:name w:val="D74FDA1F7E424AAA854E626BAE29EA73"/>
        <w:category>
          <w:name w:val="General"/>
          <w:gallery w:val="placeholder"/>
        </w:category>
        <w:types>
          <w:type w:val="bbPlcHdr"/>
        </w:types>
        <w:behaviors>
          <w:behavior w:val="content"/>
        </w:behaviors>
        <w:guid w:val="{B0B58D10-FAC4-4D1B-B3FA-3140884B49BF}"/>
      </w:docPartPr>
      <w:docPartBody>
        <w:p w:rsidR="00796154" w:rsidRDefault="00B510D3" w:rsidP="00B510D3">
          <w:pPr>
            <w:pStyle w:val="D74FDA1F7E424AAA854E626BAE29EA735"/>
          </w:pPr>
          <w:r>
            <w:rPr>
              <w:rStyle w:val="PlaceholderText"/>
            </w:rPr>
            <w:t xml:space="preserve">                                                     </w:t>
          </w:r>
        </w:p>
      </w:docPartBody>
    </w:docPart>
    <w:docPart>
      <w:docPartPr>
        <w:name w:val="B62008FB09194C53B2A4DE2E578F8EB6"/>
        <w:category>
          <w:name w:val="General"/>
          <w:gallery w:val="placeholder"/>
        </w:category>
        <w:types>
          <w:type w:val="bbPlcHdr"/>
        </w:types>
        <w:behaviors>
          <w:behavior w:val="content"/>
        </w:behaviors>
        <w:guid w:val="{13905161-BCE2-4BCA-9425-198DF18F7BAA}"/>
      </w:docPartPr>
      <w:docPartBody>
        <w:p w:rsidR="00796154" w:rsidRDefault="00B510D3" w:rsidP="00B510D3">
          <w:pPr>
            <w:pStyle w:val="B62008FB09194C53B2A4DE2E578F8EB65"/>
          </w:pPr>
          <w:r>
            <w:rPr>
              <w:rStyle w:val="PlaceholderText"/>
            </w:rPr>
            <w:t xml:space="preserve">                                                     </w:t>
          </w:r>
        </w:p>
      </w:docPartBody>
    </w:docPart>
    <w:docPart>
      <w:docPartPr>
        <w:name w:val="7E5AC87125E64B738C2AEA3B60E01B9A"/>
        <w:category>
          <w:name w:val="General"/>
          <w:gallery w:val="placeholder"/>
        </w:category>
        <w:types>
          <w:type w:val="bbPlcHdr"/>
        </w:types>
        <w:behaviors>
          <w:behavior w:val="content"/>
        </w:behaviors>
        <w:guid w:val="{616A3683-01E7-4713-BE9D-9A98AA048445}"/>
      </w:docPartPr>
      <w:docPartBody>
        <w:p w:rsidR="00796154" w:rsidRDefault="00B510D3" w:rsidP="00B510D3">
          <w:pPr>
            <w:pStyle w:val="7E5AC87125E64B738C2AEA3B60E01B9A5"/>
          </w:pPr>
          <w:r>
            <w:rPr>
              <w:rStyle w:val="PlaceholderText"/>
            </w:rPr>
            <w:t xml:space="preserve">                                                     </w:t>
          </w:r>
        </w:p>
      </w:docPartBody>
    </w:docPart>
    <w:docPart>
      <w:docPartPr>
        <w:name w:val="AA16FCCC2FB948798363AC4937701B73"/>
        <w:category>
          <w:name w:val="General"/>
          <w:gallery w:val="placeholder"/>
        </w:category>
        <w:types>
          <w:type w:val="bbPlcHdr"/>
        </w:types>
        <w:behaviors>
          <w:behavior w:val="content"/>
        </w:behaviors>
        <w:guid w:val="{67CCEC09-91E7-4E0A-83D7-6803FB00CC73}"/>
      </w:docPartPr>
      <w:docPartBody>
        <w:p w:rsidR="00796154" w:rsidRDefault="00B510D3" w:rsidP="00B510D3">
          <w:pPr>
            <w:pStyle w:val="AA16FCCC2FB948798363AC4937701B735"/>
          </w:pPr>
          <w:r>
            <w:rPr>
              <w:rStyle w:val="PlaceholderText"/>
            </w:rPr>
            <w:t xml:space="preserve">                                                     </w:t>
          </w:r>
        </w:p>
      </w:docPartBody>
    </w:docPart>
    <w:docPart>
      <w:docPartPr>
        <w:name w:val="A30D0DBEAACF432FAE14842CA54CB24E"/>
        <w:category>
          <w:name w:val="General"/>
          <w:gallery w:val="placeholder"/>
        </w:category>
        <w:types>
          <w:type w:val="bbPlcHdr"/>
        </w:types>
        <w:behaviors>
          <w:behavior w:val="content"/>
        </w:behaviors>
        <w:guid w:val="{F0B886B1-1E03-4254-845A-ABC3AC0EB923}"/>
      </w:docPartPr>
      <w:docPartBody>
        <w:p w:rsidR="00796154" w:rsidRDefault="00B510D3" w:rsidP="00B510D3">
          <w:pPr>
            <w:pStyle w:val="A30D0DBEAACF432FAE14842CA54CB24E5"/>
          </w:pPr>
          <w:r>
            <w:rPr>
              <w:rStyle w:val="PlaceholderText"/>
            </w:rPr>
            <w:t xml:space="preserve">                               </w:t>
          </w:r>
        </w:p>
      </w:docPartBody>
    </w:docPart>
    <w:docPart>
      <w:docPartPr>
        <w:name w:val="4CEBA32DC2DC4E239620453BF34FFF6B"/>
        <w:category>
          <w:name w:val="General"/>
          <w:gallery w:val="placeholder"/>
        </w:category>
        <w:types>
          <w:type w:val="bbPlcHdr"/>
        </w:types>
        <w:behaviors>
          <w:behavior w:val="content"/>
        </w:behaviors>
        <w:guid w:val="{939232AD-D9A3-4455-82A1-89FD99634EA3}"/>
      </w:docPartPr>
      <w:docPartBody>
        <w:p w:rsidR="00796154" w:rsidRDefault="00B510D3" w:rsidP="00B510D3">
          <w:pPr>
            <w:pStyle w:val="4CEBA32DC2DC4E239620453BF34FFF6B5"/>
          </w:pPr>
          <w:r>
            <w:rPr>
              <w:rStyle w:val="1X"/>
            </w:rPr>
            <w:t xml:space="preserve">              </w:t>
          </w:r>
        </w:p>
      </w:docPartBody>
    </w:docPart>
    <w:docPart>
      <w:docPartPr>
        <w:name w:val="5E2582BA5F1E4B98A480B72459DFF09D"/>
        <w:category>
          <w:name w:val="General"/>
          <w:gallery w:val="placeholder"/>
        </w:category>
        <w:types>
          <w:type w:val="bbPlcHdr"/>
        </w:types>
        <w:behaviors>
          <w:behavior w:val="content"/>
        </w:behaviors>
        <w:guid w:val="{6E2085C1-B452-4F90-8176-7A00EF9246DC}"/>
      </w:docPartPr>
      <w:docPartBody>
        <w:p w:rsidR="00796154" w:rsidRDefault="00B510D3" w:rsidP="00B510D3">
          <w:pPr>
            <w:pStyle w:val="5E2582BA5F1E4B98A480B72459DFF09D5"/>
          </w:pPr>
          <w:r>
            <w:rPr>
              <w:rStyle w:val="1X"/>
            </w:rPr>
            <w:t xml:space="preserve">              </w:t>
          </w:r>
        </w:p>
      </w:docPartBody>
    </w:docPart>
    <w:docPart>
      <w:docPartPr>
        <w:name w:val="A44CC993A0504D1B8C7E83C292CD4A21"/>
        <w:category>
          <w:name w:val="General"/>
          <w:gallery w:val="placeholder"/>
        </w:category>
        <w:types>
          <w:type w:val="bbPlcHdr"/>
        </w:types>
        <w:behaviors>
          <w:behavior w:val="content"/>
        </w:behaviors>
        <w:guid w:val="{080BE6EF-1B19-4FD3-971F-5D124E4A3889}"/>
      </w:docPartPr>
      <w:docPartBody>
        <w:p w:rsidR="00796154" w:rsidRDefault="00B510D3" w:rsidP="00B510D3">
          <w:pPr>
            <w:pStyle w:val="A44CC993A0504D1B8C7E83C292CD4A215"/>
          </w:pPr>
          <w:r>
            <w:rPr>
              <w:rStyle w:val="PlaceholderText"/>
            </w:rPr>
            <w:t xml:space="preserve">                                                     </w:t>
          </w:r>
        </w:p>
      </w:docPartBody>
    </w:docPart>
    <w:docPart>
      <w:docPartPr>
        <w:name w:val="3F4052C49E6A4A4187F91E3B28748433"/>
        <w:category>
          <w:name w:val="General"/>
          <w:gallery w:val="placeholder"/>
        </w:category>
        <w:types>
          <w:type w:val="bbPlcHdr"/>
        </w:types>
        <w:behaviors>
          <w:behavior w:val="content"/>
        </w:behaviors>
        <w:guid w:val="{D4304D45-D99F-4A55-96FC-5B47C99C03EE}"/>
      </w:docPartPr>
      <w:docPartBody>
        <w:p w:rsidR="00796154" w:rsidRDefault="00B510D3" w:rsidP="00B510D3">
          <w:pPr>
            <w:pStyle w:val="3F4052C49E6A4A4187F91E3B287484335"/>
          </w:pPr>
          <w:r>
            <w:rPr>
              <w:rStyle w:val="PlaceholderText"/>
            </w:rPr>
            <w:t xml:space="preserve">                                                     </w:t>
          </w:r>
        </w:p>
      </w:docPartBody>
    </w:docPart>
    <w:docPart>
      <w:docPartPr>
        <w:name w:val="EA012617B34348AE939741BD5385CFCB"/>
        <w:category>
          <w:name w:val="General"/>
          <w:gallery w:val="placeholder"/>
        </w:category>
        <w:types>
          <w:type w:val="bbPlcHdr"/>
        </w:types>
        <w:behaviors>
          <w:behavior w:val="content"/>
        </w:behaviors>
        <w:guid w:val="{38E29A15-285C-4B29-B462-992AB4B0E60E}"/>
      </w:docPartPr>
      <w:docPartBody>
        <w:p w:rsidR="00796154" w:rsidRDefault="00B510D3" w:rsidP="00B510D3">
          <w:pPr>
            <w:pStyle w:val="EA012617B34348AE939741BD5385CFCB5"/>
          </w:pPr>
          <w:r>
            <w:rPr>
              <w:rStyle w:val="PlaceholderText"/>
            </w:rPr>
            <w:t xml:space="preserve">                                                     </w:t>
          </w:r>
        </w:p>
      </w:docPartBody>
    </w:docPart>
    <w:docPart>
      <w:docPartPr>
        <w:name w:val="554D22FE4A0B4ADAB0074439C76AA75C"/>
        <w:category>
          <w:name w:val="General"/>
          <w:gallery w:val="placeholder"/>
        </w:category>
        <w:types>
          <w:type w:val="bbPlcHdr"/>
        </w:types>
        <w:behaviors>
          <w:behavior w:val="content"/>
        </w:behaviors>
        <w:guid w:val="{4081D345-499D-47E8-A800-48CD33E31B2E}"/>
      </w:docPartPr>
      <w:docPartBody>
        <w:p w:rsidR="00796154" w:rsidRDefault="00B510D3" w:rsidP="00B510D3">
          <w:pPr>
            <w:pStyle w:val="554D22FE4A0B4ADAB0074439C76AA75C5"/>
          </w:pPr>
          <w:r>
            <w:rPr>
              <w:rStyle w:val="1X"/>
            </w:rPr>
            <w:t xml:space="preserve">              </w:t>
          </w:r>
        </w:p>
      </w:docPartBody>
    </w:docPart>
    <w:docPart>
      <w:docPartPr>
        <w:name w:val="BC5262BDE62F432BA4C520007A975E18"/>
        <w:category>
          <w:name w:val="General"/>
          <w:gallery w:val="placeholder"/>
        </w:category>
        <w:types>
          <w:type w:val="bbPlcHdr"/>
        </w:types>
        <w:behaviors>
          <w:behavior w:val="content"/>
        </w:behaviors>
        <w:guid w:val="{6A7B59CE-AE10-4186-B211-6D046415A26E}"/>
      </w:docPartPr>
      <w:docPartBody>
        <w:p w:rsidR="00796154" w:rsidRDefault="00B510D3" w:rsidP="00B510D3">
          <w:pPr>
            <w:pStyle w:val="BC5262BDE62F432BA4C520007A975E185"/>
          </w:pPr>
          <w:r>
            <w:rPr>
              <w:rStyle w:val="PlaceholderText"/>
            </w:rPr>
            <w:t xml:space="preserve">                               </w:t>
          </w:r>
        </w:p>
      </w:docPartBody>
    </w:docPart>
    <w:docPart>
      <w:docPartPr>
        <w:name w:val="6B33D90B7A7241AF8E76FF555D3E3319"/>
        <w:category>
          <w:name w:val="General"/>
          <w:gallery w:val="placeholder"/>
        </w:category>
        <w:types>
          <w:type w:val="bbPlcHdr"/>
        </w:types>
        <w:behaviors>
          <w:behavior w:val="content"/>
        </w:behaviors>
        <w:guid w:val="{28D3FB35-B446-4699-9A38-790F4E7E74DC}"/>
      </w:docPartPr>
      <w:docPartBody>
        <w:p w:rsidR="00796154" w:rsidRDefault="00B510D3" w:rsidP="00B510D3">
          <w:pPr>
            <w:pStyle w:val="6B33D90B7A7241AF8E76FF555D3E33195"/>
          </w:pPr>
          <w:r>
            <w:rPr>
              <w:rStyle w:val="PlaceholderText"/>
            </w:rPr>
            <w:t xml:space="preserve">                               </w:t>
          </w:r>
        </w:p>
      </w:docPartBody>
    </w:docPart>
    <w:docPart>
      <w:docPartPr>
        <w:name w:val="8A46C92D9F324BBF9D3AE35CA0CBE523"/>
        <w:category>
          <w:name w:val="General"/>
          <w:gallery w:val="placeholder"/>
        </w:category>
        <w:types>
          <w:type w:val="bbPlcHdr"/>
        </w:types>
        <w:behaviors>
          <w:behavior w:val="content"/>
        </w:behaviors>
        <w:guid w:val="{D3B82DFC-9E57-4C51-8F11-1D48C52C00A4}"/>
      </w:docPartPr>
      <w:docPartBody>
        <w:p w:rsidR="00796154" w:rsidRDefault="00B510D3" w:rsidP="00B510D3">
          <w:pPr>
            <w:pStyle w:val="8A46C92D9F324BBF9D3AE35CA0CBE5235"/>
          </w:pPr>
          <w:r>
            <w:rPr>
              <w:rStyle w:val="PlaceholderText"/>
            </w:rPr>
            <w:t xml:space="preserve">                                                     </w:t>
          </w:r>
        </w:p>
      </w:docPartBody>
    </w:docPart>
    <w:docPart>
      <w:docPartPr>
        <w:name w:val="F1F606DA0A8A472A92FCBD18F767FBA2"/>
        <w:category>
          <w:name w:val="General"/>
          <w:gallery w:val="placeholder"/>
        </w:category>
        <w:types>
          <w:type w:val="bbPlcHdr"/>
        </w:types>
        <w:behaviors>
          <w:behavior w:val="content"/>
        </w:behaviors>
        <w:guid w:val="{55D7CA4E-7F7B-4F10-AA56-FDA7182F326A}"/>
      </w:docPartPr>
      <w:docPartBody>
        <w:p w:rsidR="00796154" w:rsidRDefault="00B510D3" w:rsidP="00B510D3">
          <w:pPr>
            <w:pStyle w:val="F1F606DA0A8A472A92FCBD18F767FBA25"/>
          </w:pPr>
          <w:r>
            <w:rPr>
              <w:rStyle w:val="PlaceholderText"/>
            </w:rPr>
            <w:t xml:space="preserve">                                                     </w:t>
          </w:r>
        </w:p>
      </w:docPartBody>
    </w:docPart>
    <w:docPart>
      <w:docPartPr>
        <w:name w:val="97939E14AE8744948F8F6769519FF732"/>
        <w:category>
          <w:name w:val="General"/>
          <w:gallery w:val="placeholder"/>
        </w:category>
        <w:types>
          <w:type w:val="bbPlcHdr"/>
        </w:types>
        <w:behaviors>
          <w:behavior w:val="content"/>
        </w:behaviors>
        <w:guid w:val="{13433282-8DF3-46E1-83BA-B579B6ABD0CE}"/>
      </w:docPartPr>
      <w:docPartBody>
        <w:p w:rsidR="00796154" w:rsidRDefault="00B510D3" w:rsidP="00B510D3">
          <w:pPr>
            <w:pStyle w:val="97939E14AE8744948F8F6769519FF7325"/>
          </w:pPr>
          <w:r>
            <w:rPr>
              <w:rStyle w:val="PlaceholderText"/>
            </w:rPr>
            <w:t xml:space="preserve">                                                     </w:t>
          </w:r>
        </w:p>
      </w:docPartBody>
    </w:docPart>
    <w:docPart>
      <w:docPartPr>
        <w:name w:val="6559D69FC85D4C138C5B399A8196BE0A"/>
        <w:category>
          <w:name w:val="General"/>
          <w:gallery w:val="placeholder"/>
        </w:category>
        <w:types>
          <w:type w:val="bbPlcHdr"/>
        </w:types>
        <w:behaviors>
          <w:behavior w:val="content"/>
        </w:behaviors>
        <w:guid w:val="{50B277B5-14E4-4624-8788-75A096697EB3}"/>
      </w:docPartPr>
      <w:docPartBody>
        <w:p w:rsidR="00796154" w:rsidRDefault="00B510D3" w:rsidP="00B510D3">
          <w:pPr>
            <w:pStyle w:val="6559D69FC85D4C138C5B399A8196BE0A5"/>
          </w:pPr>
          <w:r>
            <w:rPr>
              <w:rStyle w:val="PlaceholderText"/>
            </w:rPr>
            <w:t xml:space="preserve">                               </w:t>
          </w:r>
        </w:p>
      </w:docPartBody>
    </w:docPart>
    <w:docPart>
      <w:docPartPr>
        <w:name w:val="16A193AC396F47F2B40D19D9D1F33C25"/>
        <w:category>
          <w:name w:val="General"/>
          <w:gallery w:val="placeholder"/>
        </w:category>
        <w:types>
          <w:type w:val="bbPlcHdr"/>
        </w:types>
        <w:behaviors>
          <w:behavior w:val="content"/>
        </w:behaviors>
        <w:guid w:val="{590894ED-BC87-493B-8A86-16E7F1703F79}"/>
      </w:docPartPr>
      <w:docPartBody>
        <w:p w:rsidR="00796154" w:rsidRDefault="00B510D3" w:rsidP="00B510D3">
          <w:pPr>
            <w:pStyle w:val="16A193AC396F47F2B40D19D9D1F33C255"/>
          </w:pPr>
          <w:r>
            <w:rPr>
              <w:rStyle w:val="1X"/>
            </w:rPr>
            <w:t xml:space="preserve">              </w:t>
          </w:r>
        </w:p>
      </w:docPartBody>
    </w:docPart>
    <w:docPart>
      <w:docPartPr>
        <w:name w:val="3D00C4E0AB5A4CCCA34D6F147D9EDAB6"/>
        <w:category>
          <w:name w:val="General"/>
          <w:gallery w:val="placeholder"/>
        </w:category>
        <w:types>
          <w:type w:val="bbPlcHdr"/>
        </w:types>
        <w:behaviors>
          <w:behavior w:val="content"/>
        </w:behaviors>
        <w:guid w:val="{7AA343AB-FC6C-485B-A187-9CF98B617602}"/>
      </w:docPartPr>
      <w:docPartBody>
        <w:p w:rsidR="00796154" w:rsidRDefault="00B510D3" w:rsidP="00B510D3">
          <w:pPr>
            <w:pStyle w:val="3D00C4E0AB5A4CCCA34D6F147D9EDAB65"/>
          </w:pPr>
          <w:r>
            <w:rPr>
              <w:rStyle w:val="1X"/>
            </w:rPr>
            <w:t xml:space="preserve">              </w:t>
          </w:r>
        </w:p>
      </w:docPartBody>
    </w:docPart>
    <w:docPart>
      <w:docPartPr>
        <w:name w:val="C8B30C75DBD24B93A92579724AF50356"/>
        <w:category>
          <w:name w:val="General"/>
          <w:gallery w:val="placeholder"/>
        </w:category>
        <w:types>
          <w:type w:val="bbPlcHdr"/>
        </w:types>
        <w:behaviors>
          <w:behavior w:val="content"/>
        </w:behaviors>
        <w:guid w:val="{FEB83ECD-85E9-4F7D-9827-01F999EEF422}"/>
      </w:docPartPr>
      <w:docPartBody>
        <w:p w:rsidR="00796154" w:rsidRDefault="00B510D3" w:rsidP="00B510D3">
          <w:pPr>
            <w:pStyle w:val="C8B30C75DBD24B93A92579724AF503565"/>
          </w:pPr>
          <w:r>
            <w:rPr>
              <w:rStyle w:val="PlaceholderText"/>
            </w:rPr>
            <w:t xml:space="preserve">                                                     </w:t>
          </w:r>
        </w:p>
      </w:docPartBody>
    </w:docPart>
    <w:docPart>
      <w:docPartPr>
        <w:name w:val="3147F7CE48924EE78B5BDE06D5D7203C"/>
        <w:category>
          <w:name w:val="General"/>
          <w:gallery w:val="placeholder"/>
        </w:category>
        <w:types>
          <w:type w:val="bbPlcHdr"/>
        </w:types>
        <w:behaviors>
          <w:behavior w:val="content"/>
        </w:behaviors>
        <w:guid w:val="{E5FB85DC-6744-4FC4-A3F8-15B8451477EE}"/>
      </w:docPartPr>
      <w:docPartBody>
        <w:p w:rsidR="00796154" w:rsidRDefault="00B510D3" w:rsidP="00B510D3">
          <w:pPr>
            <w:pStyle w:val="3147F7CE48924EE78B5BDE06D5D7203C5"/>
          </w:pPr>
          <w:r>
            <w:rPr>
              <w:rStyle w:val="PlaceholderText"/>
            </w:rPr>
            <w:t xml:space="preserve">                                                     </w:t>
          </w:r>
        </w:p>
      </w:docPartBody>
    </w:docPart>
    <w:docPart>
      <w:docPartPr>
        <w:name w:val="E9217DEE45F9439CB42C074717B0B583"/>
        <w:category>
          <w:name w:val="General"/>
          <w:gallery w:val="placeholder"/>
        </w:category>
        <w:types>
          <w:type w:val="bbPlcHdr"/>
        </w:types>
        <w:behaviors>
          <w:behavior w:val="content"/>
        </w:behaviors>
        <w:guid w:val="{6672F70E-BD3C-4DB2-A35F-93D6A1B300A1}"/>
      </w:docPartPr>
      <w:docPartBody>
        <w:p w:rsidR="00796154" w:rsidRDefault="00B510D3" w:rsidP="00B510D3">
          <w:pPr>
            <w:pStyle w:val="E9217DEE45F9439CB42C074717B0B5835"/>
          </w:pPr>
          <w:r>
            <w:rPr>
              <w:rStyle w:val="PlaceholderText"/>
            </w:rPr>
            <w:t xml:space="preserve">                                                     </w:t>
          </w:r>
        </w:p>
      </w:docPartBody>
    </w:docPart>
    <w:docPart>
      <w:docPartPr>
        <w:name w:val="940A02C90DC34864A94C763ECE701ABD"/>
        <w:category>
          <w:name w:val="General"/>
          <w:gallery w:val="placeholder"/>
        </w:category>
        <w:types>
          <w:type w:val="bbPlcHdr"/>
        </w:types>
        <w:behaviors>
          <w:behavior w:val="content"/>
        </w:behaviors>
        <w:guid w:val="{B3E96A75-E5AF-4FC3-91A5-F4AC36C2D61D}"/>
      </w:docPartPr>
      <w:docPartBody>
        <w:p w:rsidR="00796154" w:rsidRDefault="00B510D3" w:rsidP="00B510D3">
          <w:pPr>
            <w:pStyle w:val="940A02C90DC34864A94C763ECE701ABD5"/>
          </w:pPr>
          <w:r>
            <w:rPr>
              <w:rStyle w:val="PlaceholderText"/>
            </w:rPr>
            <w:t xml:space="preserve">                                                     </w:t>
          </w:r>
        </w:p>
      </w:docPartBody>
    </w:docPart>
    <w:docPart>
      <w:docPartPr>
        <w:name w:val="90C119591A8940C3B27621CB7889EA9F"/>
        <w:category>
          <w:name w:val="General"/>
          <w:gallery w:val="placeholder"/>
        </w:category>
        <w:types>
          <w:type w:val="bbPlcHdr"/>
        </w:types>
        <w:behaviors>
          <w:behavior w:val="content"/>
        </w:behaviors>
        <w:guid w:val="{77FAE870-E122-474D-AB8F-3F5AC3098338}"/>
      </w:docPartPr>
      <w:docPartBody>
        <w:p w:rsidR="00796154" w:rsidRDefault="00B510D3" w:rsidP="00B510D3">
          <w:pPr>
            <w:pStyle w:val="90C119591A8940C3B27621CB7889EA9F5"/>
          </w:pPr>
          <w:r>
            <w:rPr>
              <w:rStyle w:val="PlaceholderText"/>
            </w:rPr>
            <w:t xml:space="preserve">                                                     </w:t>
          </w:r>
        </w:p>
      </w:docPartBody>
    </w:docPart>
    <w:docPart>
      <w:docPartPr>
        <w:name w:val="17F6B31F52F9418086DA3E0AF81E77ED"/>
        <w:category>
          <w:name w:val="General"/>
          <w:gallery w:val="placeholder"/>
        </w:category>
        <w:types>
          <w:type w:val="bbPlcHdr"/>
        </w:types>
        <w:behaviors>
          <w:behavior w:val="content"/>
        </w:behaviors>
        <w:guid w:val="{E2EF103C-C90A-48BD-A080-F5D0F80812F8}"/>
      </w:docPartPr>
      <w:docPartBody>
        <w:p w:rsidR="00796154" w:rsidRDefault="00B510D3" w:rsidP="00B510D3">
          <w:pPr>
            <w:pStyle w:val="17F6B31F52F9418086DA3E0AF81E77ED5"/>
          </w:pPr>
          <w:r>
            <w:rPr>
              <w:rStyle w:val="PlaceholderText"/>
            </w:rPr>
            <w:t xml:space="preserve">                               </w:t>
          </w:r>
        </w:p>
      </w:docPartBody>
    </w:docPart>
    <w:docPart>
      <w:docPartPr>
        <w:name w:val="082A6F8ED7DD4FBD919CFEBE7EA92AFE"/>
        <w:category>
          <w:name w:val="General"/>
          <w:gallery w:val="placeholder"/>
        </w:category>
        <w:types>
          <w:type w:val="bbPlcHdr"/>
        </w:types>
        <w:behaviors>
          <w:behavior w:val="content"/>
        </w:behaviors>
        <w:guid w:val="{350A8926-C31D-4189-B66C-5AD9CA94383E}"/>
      </w:docPartPr>
      <w:docPartBody>
        <w:p w:rsidR="00796154" w:rsidRDefault="00B510D3" w:rsidP="00B510D3">
          <w:pPr>
            <w:pStyle w:val="082A6F8ED7DD4FBD919CFEBE7EA92AFE5"/>
          </w:pPr>
          <w:r>
            <w:rPr>
              <w:rStyle w:val="1X"/>
            </w:rPr>
            <w:t xml:space="preserve">              </w:t>
          </w:r>
        </w:p>
      </w:docPartBody>
    </w:docPart>
    <w:docPart>
      <w:docPartPr>
        <w:name w:val="5380BEB5CEBA40AB809B6FF43500BD86"/>
        <w:category>
          <w:name w:val="General"/>
          <w:gallery w:val="placeholder"/>
        </w:category>
        <w:types>
          <w:type w:val="bbPlcHdr"/>
        </w:types>
        <w:behaviors>
          <w:behavior w:val="content"/>
        </w:behaviors>
        <w:guid w:val="{BBA92065-791D-4EB5-A5ED-CF6CB3F230B3}"/>
      </w:docPartPr>
      <w:docPartBody>
        <w:p w:rsidR="00796154" w:rsidRDefault="00B510D3" w:rsidP="00B510D3">
          <w:pPr>
            <w:pStyle w:val="5380BEB5CEBA40AB809B6FF43500BD865"/>
          </w:pPr>
          <w:r>
            <w:rPr>
              <w:rStyle w:val="1X"/>
            </w:rPr>
            <w:t xml:space="preserve">              </w:t>
          </w:r>
        </w:p>
      </w:docPartBody>
    </w:docPart>
    <w:docPart>
      <w:docPartPr>
        <w:name w:val="70F9AE5D162C42688CEC5E45F963E0FE"/>
        <w:category>
          <w:name w:val="General"/>
          <w:gallery w:val="placeholder"/>
        </w:category>
        <w:types>
          <w:type w:val="bbPlcHdr"/>
        </w:types>
        <w:behaviors>
          <w:behavior w:val="content"/>
        </w:behaviors>
        <w:guid w:val="{A6D33082-19BF-4419-9692-047B2A192C0B}"/>
      </w:docPartPr>
      <w:docPartBody>
        <w:p w:rsidR="00796154" w:rsidRDefault="00B510D3" w:rsidP="00B510D3">
          <w:pPr>
            <w:pStyle w:val="70F9AE5D162C42688CEC5E45F963E0FE5"/>
          </w:pPr>
          <w:r>
            <w:rPr>
              <w:rStyle w:val="PlaceholderText"/>
            </w:rPr>
            <w:t xml:space="preserve">                                                     </w:t>
          </w:r>
        </w:p>
      </w:docPartBody>
    </w:docPart>
    <w:docPart>
      <w:docPartPr>
        <w:name w:val="01C92C4E44064191902A403CF6413A4A"/>
        <w:category>
          <w:name w:val="General"/>
          <w:gallery w:val="placeholder"/>
        </w:category>
        <w:types>
          <w:type w:val="bbPlcHdr"/>
        </w:types>
        <w:behaviors>
          <w:behavior w:val="content"/>
        </w:behaviors>
        <w:guid w:val="{C9BB2475-3C55-457D-BDE4-7E7F58C9EDC4}"/>
      </w:docPartPr>
      <w:docPartBody>
        <w:p w:rsidR="00796154" w:rsidRDefault="00B510D3" w:rsidP="00B510D3">
          <w:pPr>
            <w:pStyle w:val="01C92C4E44064191902A403CF6413A4A5"/>
          </w:pPr>
          <w:r>
            <w:rPr>
              <w:rStyle w:val="PlaceholderText"/>
            </w:rPr>
            <w:t xml:space="preserve">                                                     </w:t>
          </w:r>
        </w:p>
      </w:docPartBody>
    </w:docPart>
    <w:docPart>
      <w:docPartPr>
        <w:name w:val="5909A9AE128949619FCCC7B5144BBB01"/>
        <w:category>
          <w:name w:val="General"/>
          <w:gallery w:val="placeholder"/>
        </w:category>
        <w:types>
          <w:type w:val="bbPlcHdr"/>
        </w:types>
        <w:behaviors>
          <w:behavior w:val="content"/>
        </w:behaviors>
        <w:guid w:val="{435A604D-AE31-4C15-943E-F3DD790E962A}"/>
      </w:docPartPr>
      <w:docPartBody>
        <w:p w:rsidR="00796154" w:rsidRDefault="00B510D3" w:rsidP="00B510D3">
          <w:pPr>
            <w:pStyle w:val="5909A9AE128949619FCCC7B5144BBB015"/>
          </w:pPr>
          <w:r>
            <w:rPr>
              <w:rStyle w:val="PlaceholderText"/>
            </w:rPr>
            <w:t xml:space="preserve">                                                     </w:t>
          </w:r>
        </w:p>
      </w:docPartBody>
    </w:docPart>
    <w:docPart>
      <w:docPartPr>
        <w:name w:val="600FC20101DA4DAEA1EBCE17E7D91121"/>
        <w:category>
          <w:name w:val="General"/>
          <w:gallery w:val="placeholder"/>
        </w:category>
        <w:types>
          <w:type w:val="bbPlcHdr"/>
        </w:types>
        <w:behaviors>
          <w:behavior w:val="content"/>
        </w:behaviors>
        <w:guid w:val="{BCFE4D27-3812-4A9D-BF3F-1DFE392A047E}"/>
      </w:docPartPr>
      <w:docPartBody>
        <w:p w:rsidR="00796154" w:rsidRDefault="00B510D3" w:rsidP="00B510D3">
          <w:pPr>
            <w:pStyle w:val="600FC20101DA4DAEA1EBCE17E7D911215"/>
          </w:pPr>
          <w:r>
            <w:rPr>
              <w:rStyle w:val="PlaceholderText"/>
            </w:rPr>
            <w:t xml:space="preserve">                                                     </w:t>
          </w:r>
        </w:p>
      </w:docPartBody>
    </w:docPart>
    <w:docPart>
      <w:docPartPr>
        <w:name w:val="BB489D60E68341C8811E7716A9E1684B"/>
        <w:category>
          <w:name w:val="General"/>
          <w:gallery w:val="placeholder"/>
        </w:category>
        <w:types>
          <w:type w:val="bbPlcHdr"/>
        </w:types>
        <w:behaviors>
          <w:behavior w:val="content"/>
        </w:behaviors>
        <w:guid w:val="{8706F28C-6A2F-433A-BE6B-6D2499F07B3A}"/>
      </w:docPartPr>
      <w:docPartBody>
        <w:p w:rsidR="00796154" w:rsidRDefault="00B510D3" w:rsidP="00B510D3">
          <w:pPr>
            <w:pStyle w:val="BB489D60E68341C8811E7716A9E1684B5"/>
          </w:pPr>
          <w:r>
            <w:rPr>
              <w:rStyle w:val="PlaceholderText"/>
            </w:rPr>
            <w:t xml:space="preserve">                                                     </w:t>
          </w:r>
        </w:p>
      </w:docPartBody>
    </w:docPart>
    <w:docPart>
      <w:docPartPr>
        <w:name w:val="040A3CEA72FA4B188B7808C4D120E1CB"/>
        <w:category>
          <w:name w:val="General"/>
          <w:gallery w:val="placeholder"/>
        </w:category>
        <w:types>
          <w:type w:val="bbPlcHdr"/>
        </w:types>
        <w:behaviors>
          <w:behavior w:val="content"/>
        </w:behaviors>
        <w:guid w:val="{D7C11ABC-1782-4EA4-BA6B-587DD32477F0}"/>
      </w:docPartPr>
      <w:docPartBody>
        <w:p w:rsidR="00796154" w:rsidRDefault="00B510D3" w:rsidP="00B510D3">
          <w:pPr>
            <w:pStyle w:val="040A3CEA72FA4B188B7808C4D120E1CB5"/>
          </w:pPr>
          <w:r>
            <w:rPr>
              <w:rStyle w:val="PlaceholderText"/>
            </w:rPr>
            <w:t xml:space="preserve">                               </w:t>
          </w:r>
        </w:p>
      </w:docPartBody>
    </w:docPart>
    <w:docPart>
      <w:docPartPr>
        <w:name w:val="51107BD508B245A3AC3E13BB6FB18407"/>
        <w:category>
          <w:name w:val="General"/>
          <w:gallery w:val="placeholder"/>
        </w:category>
        <w:types>
          <w:type w:val="bbPlcHdr"/>
        </w:types>
        <w:behaviors>
          <w:behavior w:val="content"/>
        </w:behaviors>
        <w:guid w:val="{F743D043-9D47-4322-8C18-C874FEF3B1D8}"/>
      </w:docPartPr>
      <w:docPartBody>
        <w:p w:rsidR="00796154" w:rsidRDefault="00B510D3" w:rsidP="00B510D3">
          <w:pPr>
            <w:pStyle w:val="51107BD508B245A3AC3E13BB6FB184075"/>
          </w:pPr>
          <w:r>
            <w:rPr>
              <w:rStyle w:val="1X"/>
            </w:rPr>
            <w:t xml:space="preserve">              </w:t>
          </w:r>
        </w:p>
      </w:docPartBody>
    </w:docPart>
    <w:docPart>
      <w:docPartPr>
        <w:name w:val="591FB930C9BC4959B34ED75BEB3257F4"/>
        <w:category>
          <w:name w:val="General"/>
          <w:gallery w:val="placeholder"/>
        </w:category>
        <w:types>
          <w:type w:val="bbPlcHdr"/>
        </w:types>
        <w:behaviors>
          <w:behavior w:val="content"/>
        </w:behaviors>
        <w:guid w:val="{45F603D4-E579-4EE1-B074-EF6A4344E636}"/>
      </w:docPartPr>
      <w:docPartBody>
        <w:p w:rsidR="00796154" w:rsidRDefault="00B510D3" w:rsidP="00B510D3">
          <w:pPr>
            <w:pStyle w:val="591FB930C9BC4959B34ED75BEB3257F45"/>
          </w:pPr>
          <w:r>
            <w:rPr>
              <w:rStyle w:val="1X"/>
            </w:rPr>
            <w:t xml:space="preserve">              </w:t>
          </w:r>
        </w:p>
      </w:docPartBody>
    </w:docPart>
    <w:docPart>
      <w:docPartPr>
        <w:name w:val="031A8C7B4D6B49B7BB0EAB1D68BB8A75"/>
        <w:category>
          <w:name w:val="General"/>
          <w:gallery w:val="placeholder"/>
        </w:category>
        <w:types>
          <w:type w:val="bbPlcHdr"/>
        </w:types>
        <w:behaviors>
          <w:behavior w:val="content"/>
        </w:behaviors>
        <w:guid w:val="{280B319C-80B7-4982-A550-F655CE92EEF8}"/>
      </w:docPartPr>
      <w:docPartBody>
        <w:p w:rsidR="00796154" w:rsidRDefault="00B510D3" w:rsidP="00B510D3">
          <w:pPr>
            <w:pStyle w:val="031A8C7B4D6B49B7BB0EAB1D68BB8A755"/>
          </w:pPr>
          <w:r>
            <w:rPr>
              <w:rStyle w:val="PlaceholderText"/>
            </w:rPr>
            <w:t xml:space="preserve">                                                     </w:t>
          </w:r>
        </w:p>
      </w:docPartBody>
    </w:docPart>
    <w:docPart>
      <w:docPartPr>
        <w:name w:val="7BC0F6350D81408AAB810B916F7A250E"/>
        <w:category>
          <w:name w:val="General"/>
          <w:gallery w:val="placeholder"/>
        </w:category>
        <w:types>
          <w:type w:val="bbPlcHdr"/>
        </w:types>
        <w:behaviors>
          <w:behavior w:val="content"/>
        </w:behaviors>
        <w:guid w:val="{B671AB43-1B8B-41E2-918F-00116BDC0101}"/>
      </w:docPartPr>
      <w:docPartBody>
        <w:p w:rsidR="00796154" w:rsidRDefault="00B510D3" w:rsidP="00B510D3">
          <w:pPr>
            <w:pStyle w:val="7BC0F6350D81408AAB810B916F7A250E5"/>
          </w:pPr>
          <w:r>
            <w:rPr>
              <w:rStyle w:val="PlaceholderText"/>
            </w:rPr>
            <w:t xml:space="preserve">                                                     </w:t>
          </w:r>
        </w:p>
      </w:docPartBody>
    </w:docPart>
    <w:docPart>
      <w:docPartPr>
        <w:name w:val="BD866419AA294D74A90E6B6511CDAC1C"/>
        <w:category>
          <w:name w:val="General"/>
          <w:gallery w:val="placeholder"/>
        </w:category>
        <w:types>
          <w:type w:val="bbPlcHdr"/>
        </w:types>
        <w:behaviors>
          <w:behavior w:val="content"/>
        </w:behaviors>
        <w:guid w:val="{96CA00ED-B257-4270-AEE8-69813D14CA9A}"/>
      </w:docPartPr>
      <w:docPartBody>
        <w:p w:rsidR="00796154" w:rsidRDefault="00B510D3" w:rsidP="00B510D3">
          <w:pPr>
            <w:pStyle w:val="BD866419AA294D74A90E6B6511CDAC1C5"/>
          </w:pPr>
          <w:r>
            <w:rPr>
              <w:rStyle w:val="PlaceholderText"/>
            </w:rPr>
            <w:t xml:space="preserve">                               </w:t>
          </w:r>
        </w:p>
      </w:docPartBody>
    </w:docPart>
    <w:docPart>
      <w:docPartPr>
        <w:name w:val="A04E197538314A189F0B54E3B792FD13"/>
        <w:category>
          <w:name w:val="General"/>
          <w:gallery w:val="placeholder"/>
        </w:category>
        <w:types>
          <w:type w:val="bbPlcHdr"/>
        </w:types>
        <w:behaviors>
          <w:behavior w:val="content"/>
        </w:behaviors>
        <w:guid w:val="{7AFD73EF-1FD6-408E-A43B-86E543754802}"/>
      </w:docPartPr>
      <w:docPartBody>
        <w:p w:rsidR="00796154" w:rsidRDefault="00B510D3" w:rsidP="00B510D3">
          <w:pPr>
            <w:pStyle w:val="A04E197538314A189F0B54E3B792FD135"/>
          </w:pPr>
          <w:r>
            <w:rPr>
              <w:rStyle w:val="PlaceholderText"/>
            </w:rPr>
            <w:t xml:space="preserve">                               </w:t>
          </w:r>
        </w:p>
      </w:docPartBody>
    </w:docPart>
    <w:docPart>
      <w:docPartPr>
        <w:name w:val="6EEF3A158C9D49EFB36BD403F867C0E2"/>
        <w:category>
          <w:name w:val="General"/>
          <w:gallery w:val="placeholder"/>
        </w:category>
        <w:types>
          <w:type w:val="bbPlcHdr"/>
        </w:types>
        <w:behaviors>
          <w:behavior w:val="content"/>
        </w:behaviors>
        <w:guid w:val="{773C989C-D6C3-4899-B3F2-9B833F040A8A}"/>
      </w:docPartPr>
      <w:docPartBody>
        <w:p w:rsidR="00796154" w:rsidRDefault="00B510D3" w:rsidP="00B510D3">
          <w:pPr>
            <w:pStyle w:val="6EEF3A158C9D49EFB36BD403F867C0E25"/>
          </w:pPr>
          <w:r>
            <w:rPr>
              <w:rStyle w:val="PlaceholderText"/>
            </w:rPr>
            <w:t xml:space="preserve">                                                     </w:t>
          </w:r>
        </w:p>
      </w:docPartBody>
    </w:docPart>
    <w:docPart>
      <w:docPartPr>
        <w:name w:val="5C27070DBE0E46C48EFB03868EE6CFFD"/>
        <w:category>
          <w:name w:val="General"/>
          <w:gallery w:val="placeholder"/>
        </w:category>
        <w:types>
          <w:type w:val="bbPlcHdr"/>
        </w:types>
        <w:behaviors>
          <w:behavior w:val="content"/>
        </w:behaviors>
        <w:guid w:val="{8D4B48B0-35FE-4363-82DA-F86B27C0B647}"/>
      </w:docPartPr>
      <w:docPartBody>
        <w:p w:rsidR="00796154" w:rsidRDefault="00B510D3" w:rsidP="00B510D3">
          <w:pPr>
            <w:pStyle w:val="5C27070DBE0E46C48EFB03868EE6CFFD5"/>
          </w:pPr>
          <w:r>
            <w:rPr>
              <w:rStyle w:val="PlaceholderText"/>
            </w:rPr>
            <w:t xml:space="preserve">                                                     </w:t>
          </w:r>
        </w:p>
      </w:docPartBody>
    </w:docPart>
    <w:docPart>
      <w:docPartPr>
        <w:name w:val="EAF36C40FFFF4DDCBE29855F413C888C"/>
        <w:category>
          <w:name w:val="General"/>
          <w:gallery w:val="placeholder"/>
        </w:category>
        <w:types>
          <w:type w:val="bbPlcHdr"/>
        </w:types>
        <w:behaviors>
          <w:behavior w:val="content"/>
        </w:behaviors>
        <w:guid w:val="{43E9A0EC-DD71-4037-933C-2B918A332CEE}"/>
      </w:docPartPr>
      <w:docPartBody>
        <w:p w:rsidR="00796154" w:rsidRDefault="00B510D3" w:rsidP="00B510D3">
          <w:pPr>
            <w:pStyle w:val="EAF36C40FFFF4DDCBE29855F413C888C5"/>
          </w:pPr>
          <w:r>
            <w:rPr>
              <w:rStyle w:val="PlaceholderText"/>
            </w:rPr>
            <w:t xml:space="preserve">                                                     </w:t>
          </w:r>
        </w:p>
      </w:docPartBody>
    </w:docPart>
    <w:docPart>
      <w:docPartPr>
        <w:name w:val="1C7849B954DA418BB5E97CF92DAA5D8B"/>
        <w:category>
          <w:name w:val="General"/>
          <w:gallery w:val="placeholder"/>
        </w:category>
        <w:types>
          <w:type w:val="bbPlcHdr"/>
        </w:types>
        <w:behaviors>
          <w:behavior w:val="content"/>
        </w:behaviors>
        <w:guid w:val="{6B3A85DC-6154-4BE5-8C85-22BD7C50EFC5}"/>
      </w:docPartPr>
      <w:docPartBody>
        <w:p w:rsidR="00796154" w:rsidRDefault="00B510D3" w:rsidP="00B510D3">
          <w:pPr>
            <w:pStyle w:val="1C7849B954DA418BB5E97CF92DAA5D8B5"/>
          </w:pPr>
          <w:r>
            <w:rPr>
              <w:rStyle w:val="PlaceholderText"/>
            </w:rPr>
            <w:t xml:space="preserve">                               </w:t>
          </w:r>
        </w:p>
      </w:docPartBody>
    </w:docPart>
    <w:docPart>
      <w:docPartPr>
        <w:name w:val="00E3792754F24FCFAEA44A5B0416F331"/>
        <w:category>
          <w:name w:val="General"/>
          <w:gallery w:val="placeholder"/>
        </w:category>
        <w:types>
          <w:type w:val="bbPlcHdr"/>
        </w:types>
        <w:behaviors>
          <w:behavior w:val="content"/>
        </w:behaviors>
        <w:guid w:val="{FF2EAD4E-0E7D-476C-9A22-AB46F8F4440B}"/>
      </w:docPartPr>
      <w:docPartBody>
        <w:p w:rsidR="00796154" w:rsidRDefault="00B510D3" w:rsidP="00B510D3">
          <w:pPr>
            <w:pStyle w:val="00E3792754F24FCFAEA44A5B0416F3315"/>
          </w:pPr>
          <w:r>
            <w:rPr>
              <w:rStyle w:val="1X"/>
            </w:rPr>
            <w:t xml:space="preserve">              </w:t>
          </w:r>
        </w:p>
      </w:docPartBody>
    </w:docPart>
    <w:docPart>
      <w:docPartPr>
        <w:name w:val="F51773EDE7EF4498B844D82CCA1C4937"/>
        <w:category>
          <w:name w:val="General"/>
          <w:gallery w:val="placeholder"/>
        </w:category>
        <w:types>
          <w:type w:val="bbPlcHdr"/>
        </w:types>
        <w:behaviors>
          <w:behavior w:val="content"/>
        </w:behaviors>
        <w:guid w:val="{D4CB6E4F-FC2A-4E43-866C-FB086B56DE60}"/>
      </w:docPartPr>
      <w:docPartBody>
        <w:p w:rsidR="00796154" w:rsidRDefault="00B510D3" w:rsidP="00B510D3">
          <w:pPr>
            <w:pStyle w:val="F51773EDE7EF4498B844D82CCA1C49375"/>
          </w:pPr>
          <w:r>
            <w:rPr>
              <w:rStyle w:val="1X"/>
            </w:rPr>
            <w:t xml:space="preserve">              </w:t>
          </w:r>
        </w:p>
      </w:docPartBody>
    </w:docPart>
    <w:docPart>
      <w:docPartPr>
        <w:name w:val="FF75DD97F0724D85B8A8007A0CAD4369"/>
        <w:category>
          <w:name w:val="General"/>
          <w:gallery w:val="placeholder"/>
        </w:category>
        <w:types>
          <w:type w:val="bbPlcHdr"/>
        </w:types>
        <w:behaviors>
          <w:behavior w:val="content"/>
        </w:behaviors>
        <w:guid w:val="{A4DF3890-6404-45E5-85BD-A7EDAEC34E3D}"/>
      </w:docPartPr>
      <w:docPartBody>
        <w:p w:rsidR="00796154" w:rsidRDefault="00B510D3" w:rsidP="00B510D3">
          <w:pPr>
            <w:pStyle w:val="FF75DD97F0724D85B8A8007A0CAD43695"/>
          </w:pPr>
          <w:r>
            <w:rPr>
              <w:rStyle w:val="PlaceholderText"/>
            </w:rPr>
            <w:t xml:space="preserve">                                                     </w:t>
          </w:r>
        </w:p>
      </w:docPartBody>
    </w:docPart>
    <w:docPart>
      <w:docPartPr>
        <w:name w:val="DC70B34FB69C4BDDB6DB3294B50E030C"/>
        <w:category>
          <w:name w:val="General"/>
          <w:gallery w:val="placeholder"/>
        </w:category>
        <w:types>
          <w:type w:val="bbPlcHdr"/>
        </w:types>
        <w:behaviors>
          <w:behavior w:val="content"/>
        </w:behaviors>
        <w:guid w:val="{A5C9FADA-23D9-462D-890A-90A3BE5A49E0}"/>
      </w:docPartPr>
      <w:docPartBody>
        <w:p w:rsidR="00796154" w:rsidRDefault="00B510D3" w:rsidP="00B510D3">
          <w:pPr>
            <w:pStyle w:val="DC70B34FB69C4BDDB6DB3294B50E030C5"/>
          </w:pPr>
          <w:r>
            <w:rPr>
              <w:rStyle w:val="PlaceholderText"/>
            </w:rPr>
            <w:t xml:space="preserve">                                                     </w:t>
          </w:r>
        </w:p>
      </w:docPartBody>
    </w:docPart>
    <w:docPart>
      <w:docPartPr>
        <w:name w:val="775BB025423C476A97EA2FDBA7B9A186"/>
        <w:category>
          <w:name w:val="General"/>
          <w:gallery w:val="placeholder"/>
        </w:category>
        <w:types>
          <w:type w:val="bbPlcHdr"/>
        </w:types>
        <w:behaviors>
          <w:behavior w:val="content"/>
        </w:behaviors>
        <w:guid w:val="{54C28034-2018-4954-AF03-103AF28D22CE}"/>
      </w:docPartPr>
      <w:docPartBody>
        <w:p w:rsidR="00796154" w:rsidRDefault="00B510D3" w:rsidP="00B510D3">
          <w:pPr>
            <w:pStyle w:val="775BB025423C476A97EA2FDBA7B9A1865"/>
          </w:pPr>
          <w:r>
            <w:rPr>
              <w:rStyle w:val="PlaceholderText"/>
            </w:rPr>
            <w:t xml:space="preserve">                                                     </w:t>
          </w:r>
        </w:p>
      </w:docPartBody>
    </w:docPart>
    <w:docPart>
      <w:docPartPr>
        <w:name w:val="D88E7EE7D6F242D690C00331F396932A"/>
        <w:category>
          <w:name w:val="General"/>
          <w:gallery w:val="placeholder"/>
        </w:category>
        <w:types>
          <w:type w:val="bbPlcHdr"/>
        </w:types>
        <w:behaviors>
          <w:behavior w:val="content"/>
        </w:behaviors>
        <w:guid w:val="{EDAD2F57-094C-4E8D-ABB4-4CF644AECC5D}"/>
      </w:docPartPr>
      <w:docPartBody>
        <w:p w:rsidR="00796154" w:rsidRDefault="00B510D3" w:rsidP="00B510D3">
          <w:pPr>
            <w:pStyle w:val="D88E7EE7D6F242D690C00331F396932A5"/>
          </w:pPr>
          <w:r>
            <w:rPr>
              <w:rStyle w:val="PlaceholderText"/>
            </w:rPr>
            <w:t xml:space="preserve">                                                     </w:t>
          </w:r>
        </w:p>
      </w:docPartBody>
    </w:docPart>
    <w:docPart>
      <w:docPartPr>
        <w:name w:val="1C9CF189C0AD4F23A7A4B269C5419634"/>
        <w:category>
          <w:name w:val="General"/>
          <w:gallery w:val="placeholder"/>
        </w:category>
        <w:types>
          <w:type w:val="bbPlcHdr"/>
        </w:types>
        <w:behaviors>
          <w:behavior w:val="content"/>
        </w:behaviors>
        <w:guid w:val="{304A5DDC-D10E-4281-BBC2-2EBEF607F870}"/>
      </w:docPartPr>
      <w:docPartBody>
        <w:p w:rsidR="00796154" w:rsidRDefault="00B510D3" w:rsidP="00B510D3">
          <w:pPr>
            <w:pStyle w:val="1C9CF189C0AD4F23A7A4B269C54196345"/>
          </w:pPr>
          <w:r>
            <w:rPr>
              <w:rStyle w:val="PlaceholderText"/>
            </w:rPr>
            <w:t xml:space="preserve">                                                     </w:t>
          </w:r>
        </w:p>
      </w:docPartBody>
    </w:docPart>
    <w:docPart>
      <w:docPartPr>
        <w:name w:val="6A3AC5C58BEF4E9C86FBB0162A3B12A3"/>
        <w:category>
          <w:name w:val="General"/>
          <w:gallery w:val="placeholder"/>
        </w:category>
        <w:types>
          <w:type w:val="bbPlcHdr"/>
        </w:types>
        <w:behaviors>
          <w:behavior w:val="content"/>
        </w:behaviors>
        <w:guid w:val="{4256B9BF-B537-43D4-882F-A8924F4CBB0B}"/>
      </w:docPartPr>
      <w:docPartBody>
        <w:p w:rsidR="00796154" w:rsidRDefault="00B510D3" w:rsidP="00B510D3">
          <w:pPr>
            <w:pStyle w:val="6A3AC5C58BEF4E9C86FBB0162A3B12A35"/>
          </w:pPr>
          <w:r>
            <w:rPr>
              <w:rStyle w:val="PlaceholderText"/>
            </w:rPr>
            <w:t xml:space="preserve">                </w:t>
          </w:r>
        </w:p>
      </w:docPartBody>
    </w:docPart>
    <w:docPart>
      <w:docPartPr>
        <w:name w:val="9D46A28DCE534C82B2BA5BF8CD0CABEE"/>
        <w:category>
          <w:name w:val="General"/>
          <w:gallery w:val="placeholder"/>
        </w:category>
        <w:types>
          <w:type w:val="bbPlcHdr"/>
        </w:types>
        <w:behaviors>
          <w:behavior w:val="content"/>
        </w:behaviors>
        <w:guid w:val="{7EEEC414-6543-40DA-871A-34A18EBD65D0}"/>
      </w:docPartPr>
      <w:docPartBody>
        <w:p w:rsidR="00796154" w:rsidRDefault="00B510D3" w:rsidP="00B510D3">
          <w:pPr>
            <w:pStyle w:val="9D46A28DCE534C82B2BA5BF8CD0CABEE5"/>
          </w:pPr>
          <w:r>
            <w:rPr>
              <w:rStyle w:val="PlaceholderText"/>
            </w:rPr>
            <w:t xml:space="preserve">                   </w:t>
          </w:r>
        </w:p>
      </w:docPartBody>
    </w:docPart>
    <w:docPart>
      <w:docPartPr>
        <w:name w:val="2E8F2ACE6D1B461989658920EDD63B14"/>
        <w:category>
          <w:name w:val="General"/>
          <w:gallery w:val="placeholder"/>
        </w:category>
        <w:types>
          <w:type w:val="bbPlcHdr"/>
        </w:types>
        <w:behaviors>
          <w:behavior w:val="content"/>
        </w:behaviors>
        <w:guid w:val="{BBF1305A-7A7E-4989-86EE-AA3DEA1570E5}"/>
      </w:docPartPr>
      <w:docPartBody>
        <w:p w:rsidR="00796154" w:rsidRDefault="00B510D3" w:rsidP="00B510D3">
          <w:pPr>
            <w:pStyle w:val="2E8F2ACE6D1B461989658920EDD63B145"/>
          </w:pPr>
          <w:r>
            <w:rPr>
              <w:rStyle w:val="PlaceholderText"/>
            </w:rPr>
            <w:t xml:space="preserve">                   </w:t>
          </w:r>
        </w:p>
      </w:docPartBody>
    </w:docPart>
    <w:docPart>
      <w:docPartPr>
        <w:name w:val="4910AA23E6CB44C7A250DB10051C029E"/>
        <w:category>
          <w:name w:val="General"/>
          <w:gallery w:val="placeholder"/>
        </w:category>
        <w:types>
          <w:type w:val="bbPlcHdr"/>
        </w:types>
        <w:behaviors>
          <w:behavior w:val="content"/>
        </w:behaviors>
        <w:guid w:val="{E62DA766-436E-45EC-9A8A-7CE335B37616}"/>
      </w:docPartPr>
      <w:docPartBody>
        <w:p w:rsidR="00796154" w:rsidRDefault="00B510D3" w:rsidP="00B510D3">
          <w:pPr>
            <w:pStyle w:val="4910AA23E6CB44C7A250DB10051C029E5"/>
          </w:pPr>
          <w:r>
            <w:rPr>
              <w:rStyle w:val="PlaceholderText"/>
            </w:rPr>
            <w:t xml:space="preserve">                   </w:t>
          </w:r>
        </w:p>
      </w:docPartBody>
    </w:docPart>
    <w:docPart>
      <w:docPartPr>
        <w:name w:val="2CF6F59B7250469F8DB48EC27BEDE780"/>
        <w:category>
          <w:name w:val="General"/>
          <w:gallery w:val="placeholder"/>
        </w:category>
        <w:types>
          <w:type w:val="bbPlcHdr"/>
        </w:types>
        <w:behaviors>
          <w:behavior w:val="content"/>
        </w:behaviors>
        <w:guid w:val="{3E3A3E5C-445E-4A54-8A40-5F7AD822345F}"/>
      </w:docPartPr>
      <w:docPartBody>
        <w:p w:rsidR="00796154" w:rsidRDefault="00B510D3" w:rsidP="00B510D3">
          <w:pPr>
            <w:pStyle w:val="2CF6F59B7250469F8DB48EC27BEDE7805"/>
          </w:pPr>
          <w:r>
            <w:rPr>
              <w:rStyle w:val="PlaceholderText"/>
            </w:rPr>
            <w:t xml:space="preserve">                   </w:t>
          </w:r>
        </w:p>
      </w:docPartBody>
    </w:docPart>
    <w:docPart>
      <w:docPartPr>
        <w:name w:val="D0F2F71CAC444AC1B41C5928D4093FA4"/>
        <w:category>
          <w:name w:val="General"/>
          <w:gallery w:val="placeholder"/>
        </w:category>
        <w:types>
          <w:type w:val="bbPlcHdr"/>
        </w:types>
        <w:behaviors>
          <w:behavior w:val="content"/>
        </w:behaviors>
        <w:guid w:val="{5533855D-F7AD-4ABE-98D5-4CEBAC936861}"/>
      </w:docPartPr>
      <w:docPartBody>
        <w:p w:rsidR="00796154" w:rsidRDefault="00B510D3" w:rsidP="00B510D3">
          <w:pPr>
            <w:pStyle w:val="D0F2F71CAC444AC1B41C5928D4093FA45"/>
          </w:pPr>
          <w:r>
            <w:rPr>
              <w:rStyle w:val="PlaceholderText"/>
            </w:rPr>
            <w:t xml:space="preserve">                   </w:t>
          </w:r>
        </w:p>
      </w:docPartBody>
    </w:docPart>
    <w:docPart>
      <w:docPartPr>
        <w:name w:val="1FF4C03C69F94C92ACD1E1DF701B9B43"/>
        <w:category>
          <w:name w:val="General"/>
          <w:gallery w:val="placeholder"/>
        </w:category>
        <w:types>
          <w:type w:val="bbPlcHdr"/>
        </w:types>
        <w:behaviors>
          <w:behavior w:val="content"/>
        </w:behaviors>
        <w:guid w:val="{88C30CD7-DB85-4E61-886C-A834C2F9FDA4}"/>
      </w:docPartPr>
      <w:docPartBody>
        <w:p w:rsidR="00796154" w:rsidRDefault="00B510D3" w:rsidP="00B510D3">
          <w:pPr>
            <w:pStyle w:val="1FF4C03C69F94C92ACD1E1DF701B9B435"/>
          </w:pPr>
          <w:r>
            <w:rPr>
              <w:rStyle w:val="PlaceholderText"/>
            </w:rPr>
            <w:t xml:space="preserve">                   </w:t>
          </w:r>
        </w:p>
      </w:docPartBody>
    </w:docPart>
    <w:docPart>
      <w:docPartPr>
        <w:name w:val="5606F758331C4EEEBE48017C9E73108B"/>
        <w:category>
          <w:name w:val="General"/>
          <w:gallery w:val="placeholder"/>
        </w:category>
        <w:types>
          <w:type w:val="bbPlcHdr"/>
        </w:types>
        <w:behaviors>
          <w:behavior w:val="content"/>
        </w:behaviors>
        <w:guid w:val="{605625FE-F3EF-414F-9224-5A074CBFFEA7}"/>
      </w:docPartPr>
      <w:docPartBody>
        <w:p w:rsidR="00796154" w:rsidRDefault="00B510D3" w:rsidP="00B510D3">
          <w:pPr>
            <w:pStyle w:val="5606F758331C4EEEBE48017C9E73108B5"/>
          </w:pPr>
          <w:r>
            <w:rPr>
              <w:rStyle w:val="PlaceholderText"/>
            </w:rPr>
            <w:t xml:space="preserve">                   </w:t>
          </w:r>
        </w:p>
      </w:docPartBody>
    </w:docPart>
    <w:docPart>
      <w:docPartPr>
        <w:name w:val="4F9D85BCB26340B2869E1B7A1E577580"/>
        <w:category>
          <w:name w:val="General"/>
          <w:gallery w:val="placeholder"/>
        </w:category>
        <w:types>
          <w:type w:val="bbPlcHdr"/>
        </w:types>
        <w:behaviors>
          <w:behavior w:val="content"/>
        </w:behaviors>
        <w:guid w:val="{085D97AA-0092-4FEF-BE45-E6DE55E3970F}"/>
      </w:docPartPr>
      <w:docPartBody>
        <w:p w:rsidR="00796154" w:rsidRDefault="00B510D3" w:rsidP="00B510D3">
          <w:pPr>
            <w:pStyle w:val="4F9D85BCB26340B2869E1B7A1E5775805"/>
          </w:pPr>
          <w:r>
            <w:rPr>
              <w:rStyle w:val="PlaceholderText"/>
            </w:rPr>
            <w:t xml:space="preserve">                                                     </w:t>
          </w:r>
        </w:p>
      </w:docPartBody>
    </w:docPart>
    <w:docPart>
      <w:docPartPr>
        <w:name w:val="228CCB47716242F08B17A745C5C09710"/>
        <w:category>
          <w:name w:val="General"/>
          <w:gallery w:val="placeholder"/>
        </w:category>
        <w:types>
          <w:type w:val="bbPlcHdr"/>
        </w:types>
        <w:behaviors>
          <w:behavior w:val="content"/>
        </w:behaviors>
        <w:guid w:val="{F7705FBC-A458-46C1-B3A0-61C2B45E1B31}"/>
      </w:docPartPr>
      <w:docPartBody>
        <w:p w:rsidR="00796154" w:rsidRDefault="00B510D3" w:rsidP="00B510D3">
          <w:pPr>
            <w:pStyle w:val="228CCB47716242F08B17A745C5C097105"/>
          </w:pPr>
          <w:r>
            <w:rPr>
              <w:rStyle w:val="PlaceholderText"/>
            </w:rPr>
            <w:t xml:space="preserve">                                                     </w:t>
          </w:r>
        </w:p>
      </w:docPartBody>
    </w:docPart>
    <w:docPart>
      <w:docPartPr>
        <w:name w:val="E3F7AE5DBE99465399F11CB37F03BB14"/>
        <w:category>
          <w:name w:val="General"/>
          <w:gallery w:val="placeholder"/>
        </w:category>
        <w:types>
          <w:type w:val="bbPlcHdr"/>
        </w:types>
        <w:behaviors>
          <w:behavior w:val="content"/>
        </w:behaviors>
        <w:guid w:val="{B917DE23-FF95-43D7-97AC-57511BCE2688}"/>
      </w:docPartPr>
      <w:docPartBody>
        <w:p w:rsidR="00796154" w:rsidRDefault="00B510D3" w:rsidP="00B510D3">
          <w:pPr>
            <w:pStyle w:val="E3F7AE5DBE99465399F11CB37F03BB145"/>
          </w:pPr>
          <w:r>
            <w:rPr>
              <w:rStyle w:val="PlaceholderText"/>
            </w:rPr>
            <w:t xml:space="preserve">                                                     </w:t>
          </w:r>
        </w:p>
      </w:docPartBody>
    </w:docPart>
    <w:docPart>
      <w:docPartPr>
        <w:name w:val="B0D6A7B52D264E9685846B30F904DC43"/>
        <w:category>
          <w:name w:val="General"/>
          <w:gallery w:val="placeholder"/>
        </w:category>
        <w:types>
          <w:type w:val="bbPlcHdr"/>
        </w:types>
        <w:behaviors>
          <w:behavior w:val="content"/>
        </w:behaviors>
        <w:guid w:val="{0F0FE1B3-19EA-4DB1-80B8-D29D95ED87B0}"/>
      </w:docPartPr>
      <w:docPartBody>
        <w:p w:rsidR="00796154" w:rsidRDefault="00B510D3" w:rsidP="00B510D3">
          <w:pPr>
            <w:pStyle w:val="B0D6A7B52D264E9685846B30F904DC435"/>
          </w:pPr>
          <w:r>
            <w:rPr>
              <w:rStyle w:val="PlaceholderText"/>
            </w:rPr>
            <w:t xml:space="preserve">                                                     </w:t>
          </w:r>
        </w:p>
      </w:docPartBody>
    </w:docPart>
    <w:docPart>
      <w:docPartPr>
        <w:name w:val="1206016D8C6842C09B738498EC387A57"/>
        <w:category>
          <w:name w:val="General"/>
          <w:gallery w:val="placeholder"/>
        </w:category>
        <w:types>
          <w:type w:val="bbPlcHdr"/>
        </w:types>
        <w:behaviors>
          <w:behavior w:val="content"/>
        </w:behaviors>
        <w:guid w:val="{71F506C1-B10B-4EDA-B2F0-327800712520}"/>
      </w:docPartPr>
      <w:docPartBody>
        <w:p w:rsidR="00796154" w:rsidRDefault="00B510D3" w:rsidP="00B510D3">
          <w:pPr>
            <w:pStyle w:val="1206016D8C6842C09B738498EC387A575"/>
          </w:pPr>
          <w:r>
            <w:rPr>
              <w:rStyle w:val="PlaceholderText"/>
            </w:rPr>
            <w:t xml:space="preserve">                                                     </w:t>
          </w:r>
        </w:p>
      </w:docPartBody>
    </w:docPart>
    <w:docPart>
      <w:docPartPr>
        <w:name w:val="C509FA33AE1A4697B5B914369D1C49C2"/>
        <w:category>
          <w:name w:val="General"/>
          <w:gallery w:val="placeholder"/>
        </w:category>
        <w:types>
          <w:type w:val="bbPlcHdr"/>
        </w:types>
        <w:behaviors>
          <w:behavior w:val="content"/>
        </w:behaviors>
        <w:guid w:val="{AAC565EA-1669-4277-998D-3211EBBB7435}"/>
      </w:docPartPr>
      <w:docPartBody>
        <w:p w:rsidR="00796154" w:rsidRDefault="00B510D3" w:rsidP="00B510D3">
          <w:pPr>
            <w:pStyle w:val="C509FA33AE1A4697B5B914369D1C49C25"/>
          </w:pPr>
          <w:r>
            <w:rPr>
              <w:rStyle w:val="PlaceholderText"/>
            </w:rPr>
            <w:t xml:space="preserve">                   </w:t>
          </w:r>
        </w:p>
      </w:docPartBody>
    </w:docPart>
    <w:docPart>
      <w:docPartPr>
        <w:name w:val="6BEF4169DEB9443280C363C10557A9C9"/>
        <w:category>
          <w:name w:val="General"/>
          <w:gallery w:val="placeholder"/>
        </w:category>
        <w:types>
          <w:type w:val="bbPlcHdr"/>
        </w:types>
        <w:behaviors>
          <w:behavior w:val="content"/>
        </w:behaviors>
        <w:guid w:val="{197BF157-D64B-432D-A758-A621E61EAD78}"/>
      </w:docPartPr>
      <w:docPartBody>
        <w:p w:rsidR="00796154" w:rsidRDefault="00B510D3" w:rsidP="00B510D3">
          <w:pPr>
            <w:pStyle w:val="6BEF4169DEB9443280C363C10557A9C95"/>
          </w:pPr>
          <w:r>
            <w:rPr>
              <w:rStyle w:val="PlaceholderText"/>
            </w:rPr>
            <w:t xml:space="preserve">                                                     </w:t>
          </w:r>
        </w:p>
      </w:docPartBody>
    </w:docPart>
    <w:docPart>
      <w:docPartPr>
        <w:name w:val="E39682F734AD4F9CA6CD7B123D16004D"/>
        <w:category>
          <w:name w:val="General"/>
          <w:gallery w:val="placeholder"/>
        </w:category>
        <w:types>
          <w:type w:val="bbPlcHdr"/>
        </w:types>
        <w:behaviors>
          <w:behavior w:val="content"/>
        </w:behaviors>
        <w:guid w:val="{EE37B9F2-6B0C-4AAE-A6EC-893E8C9BEBCB}"/>
      </w:docPartPr>
      <w:docPartBody>
        <w:p w:rsidR="00796154" w:rsidRDefault="00B510D3" w:rsidP="00B510D3">
          <w:pPr>
            <w:pStyle w:val="E39682F734AD4F9CA6CD7B123D16004D5"/>
          </w:pPr>
          <w:r>
            <w:rPr>
              <w:rStyle w:val="PlaceholderText"/>
            </w:rPr>
            <w:t xml:space="preserve">                                                     </w:t>
          </w:r>
        </w:p>
      </w:docPartBody>
    </w:docPart>
    <w:docPart>
      <w:docPartPr>
        <w:name w:val="2E3673CA0FB94332BB2CBEAD16CCA1E9"/>
        <w:category>
          <w:name w:val="General"/>
          <w:gallery w:val="placeholder"/>
        </w:category>
        <w:types>
          <w:type w:val="bbPlcHdr"/>
        </w:types>
        <w:behaviors>
          <w:behavior w:val="content"/>
        </w:behaviors>
        <w:guid w:val="{5897E742-C0B3-4DCC-8485-9582B004C974}"/>
      </w:docPartPr>
      <w:docPartBody>
        <w:p w:rsidR="00796154" w:rsidRDefault="00B510D3" w:rsidP="00B510D3">
          <w:pPr>
            <w:pStyle w:val="2E3673CA0FB94332BB2CBEAD16CCA1E95"/>
          </w:pPr>
          <w:r>
            <w:rPr>
              <w:rStyle w:val="PlaceholderText"/>
            </w:rPr>
            <w:t xml:space="preserve">                                                     </w:t>
          </w:r>
        </w:p>
      </w:docPartBody>
    </w:docPart>
    <w:docPart>
      <w:docPartPr>
        <w:name w:val="ECC6BDF3B6A84933B4FC8ABE14D071D2"/>
        <w:category>
          <w:name w:val="General"/>
          <w:gallery w:val="placeholder"/>
        </w:category>
        <w:types>
          <w:type w:val="bbPlcHdr"/>
        </w:types>
        <w:behaviors>
          <w:behavior w:val="content"/>
        </w:behaviors>
        <w:guid w:val="{F7801A01-00B2-4B6D-9B04-894869E01A4A}"/>
      </w:docPartPr>
      <w:docPartBody>
        <w:p w:rsidR="00796154" w:rsidRDefault="00B510D3" w:rsidP="00B510D3">
          <w:pPr>
            <w:pStyle w:val="ECC6BDF3B6A84933B4FC8ABE14D071D25"/>
          </w:pPr>
          <w:r>
            <w:rPr>
              <w:rStyle w:val="PlaceholderText"/>
            </w:rPr>
            <w:t xml:space="preserve">                                                     </w:t>
          </w:r>
        </w:p>
      </w:docPartBody>
    </w:docPart>
    <w:docPart>
      <w:docPartPr>
        <w:name w:val="90950E8833F94F1B93C1128297968417"/>
        <w:category>
          <w:name w:val="General"/>
          <w:gallery w:val="placeholder"/>
        </w:category>
        <w:types>
          <w:type w:val="bbPlcHdr"/>
        </w:types>
        <w:behaviors>
          <w:behavior w:val="content"/>
        </w:behaviors>
        <w:guid w:val="{F62EAD5E-DC6E-4B81-9C9E-19A832CD2CED}"/>
      </w:docPartPr>
      <w:docPartBody>
        <w:p w:rsidR="00796154" w:rsidRDefault="00B510D3" w:rsidP="00B510D3">
          <w:pPr>
            <w:pStyle w:val="90950E8833F94F1B93C11282979684175"/>
          </w:pPr>
          <w:r>
            <w:rPr>
              <w:rStyle w:val="PlaceholderText"/>
            </w:rPr>
            <w:t xml:space="preserve">                                                     </w:t>
          </w:r>
        </w:p>
      </w:docPartBody>
    </w:docPart>
    <w:docPart>
      <w:docPartPr>
        <w:name w:val="64689A309AD34DDEB88F56838391C849"/>
        <w:category>
          <w:name w:val="General"/>
          <w:gallery w:val="placeholder"/>
        </w:category>
        <w:types>
          <w:type w:val="bbPlcHdr"/>
        </w:types>
        <w:behaviors>
          <w:behavior w:val="content"/>
        </w:behaviors>
        <w:guid w:val="{9BFD68AF-F28D-4ABE-B45D-CE0471234EC6}"/>
      </w:docPartPr>
      <w:docPartBody>
        <w:p w:rsidR="00796154" w:rsidRDefault="00B510D3" w:rsidP="00B510D3">
          <w:pPr>
            <w:pStyle w:val="64689A309AD34DDEB88F56838391C8495"/>
          </w:pPr>
          <w:r>
            <w:rPr>
              <w:rStyle w:val="PlaceholderText"/>
            </w:rPr>
            <w:t xml:space="preserve">                                                     </w:t>
          </w:r>
        </w:p>
      </w:docPartBody>
    </w:docPart>
    <w:docPart>
      <w:docPartPr>
        <w:name w:val="4369A948B38F4DE7AEDDD3DF62A7A1A5"/>
        <w:category>
          <w:name w:val="General"/>
          <w:gallery w:val="placeholder"/>
        </w:category>
        <w:types>
          <w:type w:val="bbPlcHdr"/>
        </w:types>
        <w:behaviors>
          <w:behavior w:val="content"/>
        </w:behaviors>
        <w:guid w:val="{C5EBEEAA-559E-4A83-A19B-2A5D2E19EAEC}"/>
      </w:docPartPr>
      <w:docPartBody>
        <w:p w:rsidR="00796154" w:rsidRDefault="00B510D3" w:rsidP="00B510D3">
          <w:pPr>
            <w:pStyle w:val="4369A948B38F4DE7AEDDD3DF62A7A1A55"/>
          </w:pPr>
          <w:r>
            <w:rPr>
              <w:rStyle w:val="PlaceholderText"/>
            </w:rPr>
            <w:t xml:space="preserve">                                                     </w:t>
          </w:r>
        </w:p>
      </w:docPartBody>
    </w:docPart>
    <w:docPart>
      <w:docPartPr>
        <w:name w:val="83D3466BA97C43989E559E84DC32629C"/>
        <w:category>
          <w:name w:val="General"/>
          <w:gallery w:val="placeholder"/>
        </w:category>
        <w:types>
          <w:type w:val="bbPlcHdr"/>
        </w:types>
        <w:behaviors>
          <w:behavior w:val="content"/>
        </w:behaviors>
        <w:guid w:val="{294B1536-F84F-4EE0-A8DF-B8BFBEDB5BD1}"/>
      </w:docPartPr>
      <w:docPartBody>
        <w:p w:rsidR="00796154" w:rsidRDefault="00B510D3" w:rsidP="00B510D3">
          <w:pPr>
            <w:pStyle w:val="83D3466BA97C43989E559E84DC32629C5"/>
          </w:pPr>
          <w:r>
            <w:rPr>
              <w:rStyle w:val="PlaceholderText"/>
            </w:rPr>
            <w:t xml:space="preserve">                                                     </w:t>
          </w:r>
        </w:p>
      </w:docPartBody>
    </w:docPart>
    <w:docPart>
      <w:docPartPr>
        <w:name w:val="E309BBB90F7E4E8D9A2BB82049DE4454"/>
        <w:category>
          <w:name w:val="General"/>
          <w:gallery w:val="placeholder"/>
        </w:category>
        <w:types>
          <w:type w:val="bbPlcHdr"/>
        </w:types>
        <w:behaviors>
          <w:behavior w:val="content"/>
        </w:behaviors>
        <w:guid w:val="{6C519EAB-CF79-4868-9F34-CBD4EB69A6D5}"/>
      </w:docPartPr>
      <w:docPartBody>
        <w:p w:rsidR="00796154" w:rsidRDefault="00B510D3" w:rsidP="00B510D3">
          <w:pPr>
            <w:pStyle w:val="E309BBB90F7E4E8D9A2BB82049DE44545"/>
          </w:pPr>
          <w:r>
            <w:rPr>
              <w:rStyle w:val="PlaceholderText"/>
            </w:rPr>
            <w:t xml:space="preserve">                                                     </w:t>
          </w:r>
        </w:p>
      </w:docPartBody>
    </w:docPart>
    <w:docPart>
      <w:docPartPr>
        <w:name w:val="88D306A642E248668D24233EE243FE12"/>
        <w:category>
          <w:name w:val="General"/>
          <w:gallery w:val="placeholder"/>
        </w:category>
        <w:types>
          <w:type w:val="bbPlcHdr"/>
        </w:types>
        <w:behaviors>
          <w:behavior w:val="content"/>
        </w:behaviors>
        <w:guid w:val="{0660377D-61AB-460C-8027-D2CBE771A090}"/>
      </w:docPartPr>
      <w:docPartBody>
        <w:p w:rsidR="00796154" w:rsidRDefault="00B510D3" w:rsidP="00B510D3">
          <w:pPr>
            <w:pStyle w:val="88D306A642E248668D24233EE243FE125"/>
          </w:pPr>
          <w:r>
            <w:rPr>
              <w:rStyle w:val="PlaceholderText"/>
            </w:rPr>
            <w:t xml:space="preserve">                                                     </w:t>
          </w:r>
        </w:p>
      </w:docPartBody>
    </w:docPart>
    <w:docPart>
      <w:docPartPr>
        <w:name w:val="A22F805574BA4FA59278761687D03866"/>
        <w:category>
          <w:name w:val="General"/>
          <w:gallery w:val="placeholder"/>
        </w:category>
        <w:types>
          <w:type w:val="bbPlcHdr"/>
        </w:types>
        <w:behaviors>
          <w:behavior w:val="content"/>
        </w:behaviors>
        <w:guid w:val="{49B154E7-CC98-4356-ADA7-5A22EAD69C63}"/>
      </w:docPartPr>
      <w:docPartBody>
        <w:p w:rsidR="00796154" w:rsidRDefault="00B510D3" w:rsidP="00B510D3">
          <w:pPr>
            <w:pStyle w:val="A22F805574BA4FA59278761687D038665"/>
          </w:pPr>
          <w:r>
            <w:rPr>
              <w:rStyle w:val="PlaceholderText"/>
            </w:rPr>
            <w:t xml:space="preserve">                                                     </w:t>
          </w:r>
        </w:p>
      </w:docPartBody>
    </w:docPart>
    <w:docPart>
      <w:docPartPr>
        <w:name w:val="8F2D1C615B4742FCAF34310C6C739F35"/>
        <w:category>
          <w:name w:val="General"/>
          <w:gallery w:val="placeholder"/>
        </w:category>
        <w:types>
          <w:type w:val="bbPlcHdr"/>
        </w:types>
        <w:behaviors>
          <w:behavior w:val="content"/>
        </w:behaviors>
        <w:guid w:val="{89621541-B969-4D00-A5EA-344ED5480384}"/>
      </w:docPartPr>
      <w:docPartBody>
        <w:p w:rsidR="00796154" w:rsidRDefault="00B510D3" w:rsidP="00B510D3">
          <w:pPr>
            <w:pStyle w:val="8F2D1C615B4742FCAF34310C6C739F355"/>
          </w:pPr>
          <w:r>
            <w:rPr>
              <w:rStyle w:val="PlaceholderText"/>
            </w:rPr>
            <w:t xml:space="preserve">                                                     </w:t>
          </w:r>
        </w:p>
      </w:docPartBody>
    </w:docPart>
    <w:docPart>
      <w:docPartPr>
        <w:name w:val="28417F4D7CAC45B389DE6A0FDE549BEC"/>
        <w:category>
          <w:name w:val="General"/>
          <w:gallery w:val="placeholder"/>
        </w:category>
        <w:types>
          <w:type w:val="bbPlcHdr"/>
        </w:types>
        <w:behaviors>
          <w:behavior w:val="content"/>
        </w:behaviors>
        <w:guid w:val="{540DD472-0017-42BB-90D6-8BDE62FDEC81}"/>
      </w:docPartPr>
      <w:docPartBody>
        <w:p w:rsidR="00796154" w:rsidRDefault="00B510D3" w:rsidP="00B510D3">
          <w:pPr>
            <w:pStyle w:val="28417F4D7CAC45B389DE6A0FDE549BEC5"/>
          </w:pPr>
          <w:r>
            <w:rPr>
              <w:rStyle w:val="PlaceholderText"/>
            </w:rPr>
            <w:t xml:space="preserve">                                                     </w:t>
          </w:r>
        </w:p>
      </w:docPartBody>
    </w:docPart>
    <w:docPart>
      <w:docPartPr>
        <w:name w:val="247E114AFE9444F0827B2177878EBA5E"/>
        <w:category>
          <w:name w:val="General"/>
          <w:gallery w:val="placeholder"/>
        </w:category>
        <w:types>
          <w:type w:val="bbPlcHdr"/>
        </w:types>
        <w:behaviors>
          <w:behavior w:val="content"/>
        </w:behaviors>
        <w:guid w:val="{D0E75918-5C91-41C5-8B22-2C9AF6FA4949}"/>
      </w:docPartPr>
      <w:docPartBody>
        <w:p w:rsidR="00796154" w:rsidRDefault="00B510D3" w:rsidP="00B510D3">
          <w:pPr>
            <w:pStyle w:val="247E114AFE9444F0827B2177878EBA5E5"/>
          </w:pPr>
          <w:r>
            <w:rPr>
              <w:rStyle w:val="PlaceholderText"/>
            </w:rPr>
            <w:t xml:space="preserve">                                                     </w:t>
          </w:r>
        </w:p>
      </w:docPartBody>
    </w:docPart>
    <w:docPart>
      <w:docPartPr>
        <w:name w:val="2D5A5FA7269040BCB41F7491EEECC0AE"/>
        <w:category>
          <w:name w:val="General"/>
          <w:gallery w:val="placeholder"/>
        </w:category>
        <w:types>
          <w:type w:val="bbPlcHdr"/>
        </w:types>
        <w:behaviors>
          <w:behavior w:val="content"/>
        </w:behaviors>
        <w:guid w:val="{F82F067D-EF57-4D93-B352-FB0A04627BE1}"/>
      </w:docPartPr>
      <w:docPartBody>
        <w:p w:rsidR="00796154" w:rsidRDefault="00B510D3" w:rsidP="00B510D3">
          <w:pPr>
            <w:pStyle w:val="2D5A5FA7269040BCB41F7491EEECC0AE5"/>
          </w:pPr>
          <w:r>
            <w:rPr>
              <w:rStyle w:val="PlaceholderText"/>
            </w:rPr>
            <w:t xml:space="preserve">                                                     </w:t>
          </w:r>
        </w:p>
      </w:docPartBody>
    </w:docPart>
    <w:docPart>
      <w:docPartPr>
        <w:name w:val="2E315FA0AD31402481A7888DB811955F"/>
        <w:category>
          <w:name w:val="General"/>
          <w:gallery w:val="placeholder"/>
        </w:category>
        <w:types>
          <w:type w:val="bbPlcHdr"/>
        </w:types>
        <w:behaviors>
          <w:behavior w:val="content"/>
        </w:behaviors>
        <w:guid w:val="{6FD9679E-B3EA-4461-B0D6-E90469F6BCFD}"/>
      </w:docPartPr>
      <w:docPartBody>
        <w:p w:rsidR="00796154" w:rsidRDefault="00B510D3" w:rsidP="00B510D3">
          <w:pPr>
            <w:pStyle w:val="2E315FA0AD31402481A7888DB811955F5"/>
          </w:pPr>
          <w:r>
            <w:rPr>
              <w:rStyle w:val="PlaceholderText"/>
            </w:rPr>
            <w:t xml:space="preserve">                                                     </w:t>
          </w:r>
        </w:p>
      </w:docPartBody>
    </w:docPart>
    <w:docPart>
      <w:docPartPr>
        <w:name w:val="D60255D459F8410B967FD7635FCE5F9D"/>
        <w:category>
          <w:name w:val="General"/>
          <w:gallery w:val="placeholder"/>
        </w:category>
        <w:types>
          <w:type w:val="bbPlcHdr"/>
        </w:types>
        <w:behaviors>
          <w:behavior w:val="content"/>
        </w:behaviors>
        <w:guid w:val="{42F1F6CA-3608-4B49-88D6-A75E2DF3702A}"/>
      </w:docPartPr>
      <w:docPartBody>
        <w:p w:rsidR="00796154" w:rsidRDefault="00B510D3" w:rsidP="00B510D3">
          <w:pPr>
            <w:pStyle w:val="D60255D459F8410B967FD7635FCE5F9D5"/>
          </w:pPr>
          <w:r>
            <w:rPr>
              <w:rStyle w:val="PlaceholderText"/>
            </w:rPr>
            <w:t xml:space="preserve">                                                     </w:t>
          </w:r>
        </w:p>
      </w:docPartBody>
    </w:docPart>
    <w:docPart>
      <w:docPartPr>
        <w:name w:val="A68DA5F95FF5412CB9CC6BB3371202BD"/>
        <w:category>
          <w:name w:val="General"/>
          <w:gallery w:val="placeholder"/>
        </w:category>
        <w:types>
          <w:type w:val="bbPlcHdr"/>
        </w:types>
        <w:behaviors>
          <w:behavior w:val="content"/>
        </w:behaviors>
        <w:guid w:val="{43DD0730-2265-4DE7-9C3B-B4AC081107C3}"/>
      </w:docPartPr>
      <w:docPartBody>
        <w:p w:rsidR="00796154" w:rsidRDefault="00B510D3" w:rsidP="00B510D3">
          <w:pPr>
            <w:pStyle w:val="A68DA5F95FF5412CB9CC6BB3371202BD5"/>
          </w:pPr>
          <w:r>
            <w:rPr>
              <w:rStyle w:val="PlaceholderText"/>
            </w:rPr>
            <w:t xml:space="preserve">                                                     </w:t>
          </w:r>
        </w:p>
      </w:docPartBody>
    </w:docPart>
    <w:docPart>
      <w:docPartPr>
        <w:name w:val="D6E358FC352E4819BC9FDE4B7CB119DB"/>
        <w:category>
          <w:name w:val="General"/>
          <w:gallery w:val="placeholder"/>
        </w:category>
        <w:types>
          <w:type w:val="bbPlcHdr"/>
        </w:types>
        <w:behaviors>
          <w:behavior w:val="content"/>
        </w:behaviors>
        <w:guid w:val="{CAB3A41C-15B0-4D00-9627-2A661270A8D0}"/>
      </w:docPartPr>
      <w:docPartBody>
        <w:p w:rsidR="00796154" w:rsidRDefault="00B510D3" w:rsidP="00B510D3">
          <w:pPr>
            <w:pStyle w:val="D6E358FC352E4819BC9FDE4B7CB119DB5"/>
          </w:pPr>
          <w:r>
            <w:rPr>
              <w:rStyle w:val="PlaceholderText"/>
            </w:rPr>
            <w:t xml:space="preserve">                                                     </w:t>
          </w:r>
        </w:p>
      </w:docPartBody>
    </w:docPart>
    <w:docPart>
      <w:docPartPr>
        <w:name w:val="5E30A962E8E540EFAFF7408303380972"/>
        <w:category>
          <w:name w:val="General"/>
          <w:gallery w:val="placeholder"/>
        </w:category>
        <w:types>
          <w:type w:val="bbPlcHdr"/>
        </w:types>
        <w:behaviors>
          <w:behavior w:val="content"/>
        </w:behaviors>
        <w:guid w:val="{4B8F4DD3-F82F-4335-8F4F-27AB1D65FA08}"/>
      </w:docPartPr>
      <w:docPartBody>
        <w:p w:rsidR="00796154" w:rsidRDefault="00B510D3" w:rsidP="00B510D3">
          <w:pPr>
            <w:pStyle w:val="5E30A962E8E540EFAFF74083033809725"/>
          </w:pPr>
          <w:r>
            <w:rPr>
              <w:rStyle w:val="PlaceholderText"/>
            </w:rPr>
            <w:t xml:space="preserve">                   </w:t>
          </w:r>
        </w:p>
      </w:docPartBody>
    </w:docPart>
    <w:docPart>
      <w:docPartPr>
        <w:name w:val="04D94B97079044FAAAEE3B297A32FFB0"/>
        <w:category>
          <w:name w:val="General"/>
          <w:gallery w:val="placeholder"/>
        </w:category>
        <w:types>
          <w:type w:val="bbPlcHdr"/>
        </w:types>
        <w:behaviors>
          <w:behavior w:val="content"/>
        </w:behaviors>
        <w:guid w:val="{7459F08D-D030-480A-8D3F-4EC8EDD1B056}"/>
      </w:docPartPr>
      <w:docPartBody>
        <w:p w:rsidR="00796154" w:rsidRDefault="00B510D3" w:rsidP="00B510D3">
          <w:pPr>
            <w:pStyle w:val="04D94B97079044FAAAEE3B297A32FFB05"/>
          </w:pPr>
          <w:r>
            <w:rPr>
              <w:rStyle w:val="PlaceholderText"/>
            </w:rPr>
            <w:t xml:space="preserve">                   </w:t>
          </w:r>
        </w:p>
      </w:docPartBody>
    </w:docPart>
    <w:docPart>
      <w:docPartPr>
        <w:name w:val="7A35A44D637B4F03A4A8F9E5BA9CEBC5"/>
        <w:category>
          <w:name w:val="General"/>
          <w:gallery w:val="placeholder"/>
        </w:category>
        <w:types>
          <w:type w:val="bbPlcHdr"/>
        </w:types>
        <w:behaviors>
          <w:behavior w:val="content"/>
        </w:behaviors>
        <w:guid w:val="{3BA79B83-C0E0-4236-9393-DBA2AC241C07}"/>
      </w:docPartPr>
      <w:docPartBody>
        <w:p w:rsidR="00796154" w:rsidRDefault="00B510D3" w:rsidP="00B510D3">
          <w:pPr>
            <w:pStyle w:val="7A35A44D637B4F03A4A8F9E5BA9CEBC55"/>
          </w:pPr>
          <w:r>
            <w:rPr>
              <w:rStyle w:val="PlaceholderText"/>
            </w:rPr>
            <w:t xml:space="preserve">                                                     </w:t>
          </w:r>
        </w:p>
      </w:docPartBody>
    </w:docPart>
    <w:docPart>
      <w:docPartPr>
        <w:name w:val="BB6F47B9F3AB4BB1BC8422C9A07094AC"/>
        <w:category>
          <w:name w:val="General"/>
          <w:gallery w:val="placeholder"/>
        </w:category>
        <w:types>
          <w:type w:val="bbPlcHdr"/>
        </w:types>
        <w:behaviors>
          <w:behavior w:val="content"/>
        </w:behaviors>
        <w:guid w:val="{235CACE8-08AB-474B-91BA-8259CBF46141}"/>
      </w:docPartPr>
      <w:docPartBody>
        <w:p w:rsidR="00796154" w:rsidRDefault="00B510D3" w:rsidP="00B510D3">
          <w:pPr>
            <w:pStyle w:val="BB6F47B9F3AB4BB1BC8422C9A07094AC5"/>
          </w:pPr>
          <w:r>
            <w:rPr>
              <w:rStyle w:val="PlaceholderText"/>
            </w:rPr>
            <w:t xml:space="preserve">                                                     </w:t>
          </w:r>
        </w:p>
      </w:docPartBody>
    </w:docPart>
    <w:docPart>
      <w:docPartPr>
        <w:name w:val="AC9B39AA22F245708F9A39179CD3DABF"/>
        <w:category>
          <w:name w:val="General"/>
          <w:gallery w:val="placeholder"/>
        </w:category>
        <w:types>
          <w:type w:val="bbPlcHdr"/>
        </w:types>
        <w:behaviors>
          <w:behavior w:val="content"/>
        </w:behaviors>
        <w:guid w:val="{B8FF502D-C3F8-4325-BB85-5F9A0DBDB23B}"/>
      </w:docPartPr>
      <w:docPartBody>
        <w:p w:rsidR="00796154" w:rsidRDefault="00B510D3" w:rsidP="00B510D3">
          <w:pPr>
            <w:pStyle w:val="AC9B39AA22F245708F9A39179CD3DABF5"/>
          </w:pPr>
          <w:r>
            <w:rPr>
              <w:rStyle w:val="PlaceholderText"/>
            </w:rPr>
            <w:t xml:space="preserve">                                                     </w:t>
          </w:r>
        </w:p>
      </w:docPartBody>
    </w:docPart>
    <w:docPart>
      <w:docPartPr>
        <w:name w:val="3FB6C9658AFF4DC085CD6840961BDCB7"/>
        <w:category>
          <w:name w:val="General"/>
          <w:gallery w:val="placeholder"/>
        </w:category>
        <w:types>
          <w:type w:val="bbPlcHdr"/>
        </w:types>
        <w:behaviors>
          <w:behavior w:val="content"/>
        </w:behaviors>
        <w:guid w:val="{BCB14965-88E3-4EA2-B9F2-D799C043C943}"/>
      </w:docPartPr>
      <w:docPartBody>
        <w:p w:rsidR="00796154" w:rsidRDefault="00B510D3" w:rsidP="00B510D3">
          <w:pPr>
            <w:pStyle w:val="3FB6C9658AFF4DC085CD6840961BDCB75"/>
          </w:pPr>
          <w:r>
            <w:rPr>
              <w:rStyle w:val="PlaceholderText"/>
            </w:rPr>
            <w:t xml:space="preserve">                                                     </w:t>
          </w:r>
        </w:p>
      </w:docPartBody>
    </w:docPart>
    <w:docPart>
      <w:docPartPr>
        <w:name w:val="81B926934BE8482082921C89193F2935"/>
        <w:category>
          <w:name w:val="General"/>
          <w:gallery w:val="placeholder"/>
        </w:category>
        <w:types>
          <w:type w:val="bbPlcHdr"/>
        </w:types>
        <w:behaviors>
          <w:behavior w:val="content"/>
        </w:behaviors>
        <w:guid w:val="{812A5E2D-9A64-4795-8DA7-B6C2DC81E4CE}"/>
      </w:docPartPr>
      <w:docPartBody>
        <w:p w:rsidR="00796154" w:rsidRDefault="00B510D3" w:rsidP="00B510D3">
          <w:pPr>
            <w:pStyle w:val="81B926934BE8482082921C89193F29355"/>
          </w:pPr>
          <w:r>
            <w:rPr>
              <w:rStyle w:val="PlaceholderText"/>
            </w:rPr>
            <w:t xml:space="preserve">                                                     </w:t>
          </w:r>
        </w:p>
      </w:docPartBody>
    </w:docPart>
    <w:docPart>
      <w:docPartPr>
        <w:name w:val="B54A3CBCBEE34025AF2BE47118869907"/>
        <w:category>
          <w:name w:val="General"/>
          <w:gallery w:val="placeholder"/>
        </w:category>
        <w:types>
          <w:type w:val="bbPlcHdr"/>
        </w:types>
        <w:behaviors>
          <w:behavior w:val="content"/>
        </w:behaviors>
        <w:guid w:val="{76836562-4B8F-4C50-828D-7970BD2248BE}"/>
      </w:docPartPr>
      <w:docPartBody>
        <w:p w:rsidR="00E85568" w:rsidRDefault="00B510D3" w:rsidP="00B510D3">
          <w:pPr>
            <w:pStyle w:val="B54A3CBCBEE34025AF2BE471188699074"/>
          </w:pPr>
          <w:r>
            <w:rPr>
              <w:rStyle w:val="PlaceholderText"/>
            </w:rPr>
            <w:t xml:space="preserve">                                                     </w:t>
          </w:r>
        </w:p>
      </w:docPartBody>
    </w:docPart>
    <w:docPart>
      <w:docPartPr>
        <w:name w:val="54F4734F4FB1404A938ED2502D2B845E"/>
        <w:category>
          <w:name w:val="General"/>
          <w:gallery w:val="placeholder"/>
        </w:category>
        <w:types>
          <w:type w:val="bbPlcHdr"/>
        </w:types>
        <w:behaviors>
          <w:behavior w:val="content"/>
        </w:behaviors>
        <w:guid w:val="{61D36968-DFEE-4980-9C8E-279749F12961}"/>
      </w:docPartPr>
      <w:docPartBody>
        <w:p w:rsidR="00E85568" w:rsidRDefault="00B510D3" w:rsidP="00B510D3">
          <w:pPr>
            <w:pStyle w:val="54F4734F4FB1404A938ED2502D2B845E3"/>
          </w:pPr>
          <w:r>
            <w:rPr>
              <w:rStyle w:val="PlaceholderText"/>
            </w:rPr>
            <w:t xml:space="preserve">                         </w:t>
          </w:r>
        </w:p>
      </w:docPartBody>
    </w:docPart>
    <w:docPart>
      <w:docPartPr>
        <w:name w:val="0F93D5FBB06749D48B6CAE6268632ECC"/>
        <w:category>
          <w:name w:val="General"/>
          <w:gallery w:val="placeholder"/>
        </w:category>
        <w:types>
          <w:type w:val="bbPlcHdr"/>
        </w:types>
        <w:behaviors>
          <w:behavior w:val="content"/>
        </w:behaviors>
        <w:guid w:val="{F1B2A2A6-4568-46DF-A242-E542450021F0}"/>
      </w:docPartPr>
      <w:docPartBody>
        <w:p w:rsidR="00E85568" w:rsidRDefault="00B510D3" w:rsidP="00B510D3">
          <w:pPr>
            <w:pStyle w:val="0F93D5FBB06749D48B6CAE6268632ECC3"/>
          </w:pPr>
          <w:r>
            <w:rPr>
              <w:rStyle w:val="PlaceholderText"/>
            </w:rPr>
            <w:t xml:space="preserve">                         </w:t>
          </w:r>
        </w:p>
      </w:docPartBody>
    </w:docPart>
    <w:docPart>
      <w:docPartPr>
        <w:name w:val="23447EC1DE2D4C3AB3908E03EB55616A"/>
        <w:category>
          <w:name w:val="General"/>
          <w:gallery w:val="placeholder"/>
        </w:category>
        <w:types>
          <w:type w:val="bbPlcHdr"/>
        </w:types>
        <w:behaviors>
          <w:behavior w:val="content"/>
        </w:behaviors>
        <w:guid w:val="{BC4D9FE7-8D26-4E2C-841A-262040D244F4}"/>
      </w:docPartPr>
      <w:docPartBody>
        <w:p w:rsidR="00E85568" w:rsidRDefault="00B510D3" w:rsidP="00B510D3">
          <w:pPr>
            <w:pStyle w:val="23447EC1DE2D4C3AB3908E03EB55616A3"/>
          </w:pPr>
          <w:r>
            <w:rPr>
              <w:rStyle w:val="PlaceholderText"/>
            </w:rPr>
            <w:t xml:space="preserve">                                                     </w:t>
          </w:r>
        </w:p>
      </w:docPartBody>
    </w:docPart>
    <w:docPart>
      <w:docPartPr>
        <w:name w:val="1FC2DC2E82844106824D89075B85DC4A"/>
        <w:category>
          <w:name w:val="General"/>
          <w:gallery w:val="placeholder"/>
        </w:category>
        <w:types>
          <w:type w:val="bbPlcHdr"/>
        </w:types>
        <w:behaviors>
          <w:behavior w:val="content"/>
        </w:behaviors>
        <w:guid w:val="{44D5971F-314A-41A8-8295-0FE1C845E9A7}"/>
      </w:docPartPr>
      <w:docPartBody>
        <w:p w:rsidR="00DF4206" w:rsidRDefault="00B510D3" w:rsidP="00B510D3">
          <w:pPr>
            <w:pStyle w:val="1FC2DC2E82844106824D89075B85DC4A2"/>
          </w:pPr>
          <w:r>
            <w:rPr>
              <w:rStyle w:val="PlaceholderText"/>
            </w:rPr>
            <w:t xml:space="preserve">                </w:t>
          </w:r>
        </w:p>
      </w:docPartBody>
    </w:docPart>
    <w:docPart>
      <w:docPartPr>
        <w:name w:val="E0B2440B92EF4B42A92FECF73E01C8C0"/>
        <w:category>
          <w:name w:val="General"/>
          <w:gallery w:val="placeholder"/>
        </w:category>
        <w:types>
          <w:type w:val="bbPlcHdr"/>
        </w:types>
        <w:behaviors>
          <w:behavior w:val="content"/>
        </w:behaviors>
        <w:guid w:val="{29C76575-7337-4355-A1D7-D973051287B5}"/>
      </w:docPartPr>
      <w:docPartBody>
        <w:p w:rsidR="00DF4206" w:rsidRDefault="00B510D3" w:rsidP="00B510D3">
          <w:pPr>
            <w:pStyle w:val="E0B2440B92EF4B42A92FECF73E01C8C02"/>
          </w:pPr>
          <w:r>
            <w:rPr>
              <w:rStyle w:val="PlaceholderText"/>
            </w:rPr>
            <w:t xml:space="preserve">                </w:t>
          </w:r>
        </w:p>
      </w:docPartBody>
    </w:docPart>
    <w:docPart>
      <w:docPartPr>
        <w:name w:val="BA31D89D8F5C4E7896D18E8E184DDC3E"/>
        <w:category>
          <w:name w:val="General"/>
          <w:gallery w:val="placeholder"/>
        </w:category>
        <w:types>
          <w:type w:val="bbPlcHdr"/>
        </w:types>
        <w:behaviors>
          <w:behavior w:val="content"/>
        </w:behaviors>
        <w:guid w:val="{DB86D70E-730A-4734-8ACC-FFE6A8A842ED}"/>
      </w:docPartPr>
      <w:docPartBody>
        <w:p w:rsidR="00DF4206" w:rsidRDefault="00B510D3" w:rsidP="00B510D3">
          <w:pPr>
            <w:pStyle w:val="BA31D89D8F5C4E7896D18E8E184DDC3E2"/>
          </w:pPr>
          <w:r>
            <w:rPr>
              <w:rStyle w:val="PlaceholderText"/>
            </w:rPr>
            <w:t xml:space="preserve">                </w:t>
          </w:r>
        </w:p>
      </w:docPartBody>
    </w:docPart>
    <w:docPart>
      <w:docPartPr>
        <w:name w:val="3975A83355E64064A0744AFFE0576D9A"/>
        <w:category>
          <w:name w:val="General"/>
          <w:gallery w:val="placeholder"/>
        </w:category>
        <w:types>
          <w:type w:val="bbPlcHdr"/>
        </w:types>
        <w:behaviors>
          <w:behavior w:val="content"/>
        </w:behaviors>
        <w:guid w:val="{7F0ADBDF-072F-4AC0-A643-3C585B0086D2}"/>
      </w:docPartPr>
      <w:docPartBody>
        <w:p w:rsidR="00DF4206" w:rsidRDefault="00B510D3" w:rsidP="00B510D3">
          <w:pPr>
            <w:pStyle w:val="3975A83355E64064A0744AFFE0576D9A2"/>
          </w:pPr>
          <w:r>
            <w:rPr>
              <w:rStyle w:val="PlaceholderText"/>
            </w:rPr>
            <w:t xml:space="preserve">                </w:t>
          </w:r>
        </w:p>
      </w:docPartBody>
    </w:docPart>
    <w:docPart>
      <w:docPartPr>
        <w:name w:val="0750C7C47308405E8959CA98887B5D13"/>
        <w:category>
          <w:name w:val="General"/>
          <w:gallery w:val="placeholder"/>
        </w:category>
        <w:types>
          <w:type w:val="bbPlcHdr"/>
        </w:types>
        <w:behaviors>
          <w:behavior w:val="content"/>
        </w:behaviors>
        <w:guid w:val="{5B97688D-9381-4F76-9DCA-9114805C899E}"/>
      </w:docPartPr>
      <w:docPartBody>
        <w:p w:rsidR="00DF4206" w:rsidRDefault="00B510D3" w:rsidP="00B510D3">
          <w:pPr>
            <w:pStyle w:val="0750C7C47308405E8959CA98887B5D132"/>
          </w:pPr>
          <w:r>
            <w:rPr>
              <w:rStyle w:val="PlaceholderText"/>
            </w:rPr>
            <w:t xml:space="preserve">                </w:t>
          </w:r>
        </w:p>
      </w:docPartBody>
    </w:docPart>
    <w:docPart>
      <w:docPartPr>
        <w:name w:val="3D103CC45ED34D56862EB56D2C20306E"/>
        <w:category>
          <w:name w:val="General"/>
          <w:gallery w:val="placeholder"/>
        </w:category>
        <w:types>
          <w:type w:val="bbPlcHdr"/>
        </w:types>
        <w:behaviors>
          <w:behavior w:val="content"/>
        </w:behaviors>
        <w:guid w:val="{C67DA7D6-219A-4686-8FD9-EC483445B82E}"/>
      </w:docPartPr>
      <w:docPartBody>
        <w:p w:rsidR="00DF4206" w:rsidRDefault="00B510D3" w:rsidP="00B510D3">
          <w:pPr>
            <w:pStyle w:val="3D103CC45ED34D56862EB56D2C20306E2"/>
          </w:pPr>
          <w:r>
            <w:rPr>
              <w:rStyle w:val="PlaceholderText"/>
            </w:rPr>
            <w:t xml:space="preserve">                </w:t>
          </w:r>
        </w:p>
      </w:docPartBody>
    </w:docPart>
    <w:docPart>
      <w:docPartPr>
        <w:name w:val="2F4446F233014603BF511818E182538F"/>
        <w:category>
          <w:name w:val="General"/>
          <w:gallery w:val="placeholder"/>
        </w:category>
        <w:types>
          <w:type w:val="bbPlcHdr"/>
        </w:types>
        <w:behaviors>
          <w:behavior w:val="content"/>
        </w:behaviors>
        <w:guid w:val="{96321D58-4029-41E5-A5F3-07ECBD3B9D6D}"/>
      </w:docPartPr>
      <w:docPartBody>
        <w:p w:rsidR="00DF4206" w:rsidRDefault="00B510D3" w:rsidP="00B510D3">
          <w:pPr>
            <w:pStyle w:val="2F4446F233014603BF511818E182538F2"/>
          </w:pPr>
          <w:r>
            <w:rPr>
              <w:rStyle w:val="PlaceholderText"/>
            </w:rPr>
            <w:t xml:space="preserve">                </w:t>
          </w:r>
        </w:p>
      </w:docPartBody>
    </w:docPart>
    <w:docPart>
      <w:docPartPr>
        <w:name w:val="01C7179CE80046278A6D362F7ED30AC4"/>
        <w:category>
          <w:name w:val="General"/>
          <w:gallery w:val="placeholder"/>
        </w:category>
        <w:types>
          <w:type w:val="bbPlcHdr"/>
        </w:types>
        <w:behaviors>
          <w:behavior w:val="content"/>
        </w:behaviors>
        <w:guid w:val="{3E85E317-7E8E-4F81-A662-FF06C01CA86C}"/>
      </w:docPartPr>
      <w:docPartBody>
        <w:p w:rsidR="003E1385" w:rsidRDefault="00B510D3" w:rsidP="00B510D3">
          <w:pPr>
            <w:pStyle w:val="01C7179CE80046278A6D362F7ED30AC41"/>
          </w:pPr>
          <w:r>
            <w:rPr>
              <w:rStyle w:val="PlaceholderText"/>
            </w:rPr>
            <w:t xml:space="preserve">                   </w:t>
          </w:r>
        </w:p>
      </w:docPartBody>
    </w:docPart>
    <w:docPart>
      <w:docPartPr>
        <w:name w:val="157AB92A6468497D817A91B742747560"/>
        <w:category>
          <w:name w:val="General"/>
          <w:gallery w:val="placeholder"/>
        </w:category>
        <w:types>
          <w:type w:val="bbPlcHdr"/>
        </w:types>
        <w:behaviors>
          <w:behavior w:val="content"/>
        </w:behaviors>
        <w:guid w:val="{466FB756-71A8-43D9-A8A8-5EF81CCF25C3}"/>
      </w:docPartPr>
      <w:docPartBody>
        <w:p w:rsidR="003E1385" w:rsidRDefault="00B510D3" w:rsidP="00B510D3">
          <w:pPr>
            <w:pStyle w:val="157AB92A6468497D817A91B7427475601"/>
          </w:pPr>
          <w:r>
            <w:rPr>
              <w:rStyle w:val="PlaceholderText"/>
            </w:rPr>
            <w:t xml:space="preserve">                   </w:t>
          </w:r>
        </w:p>
      </w:docPartBody>
    </w:docPart>
    <w:docPart>
      <w:docPartPr>
        <w:name w:val="122DEFD5E77D4F68B2493871F34AFB08"/>
        <w:category>
          <w:name w:val="General"/>
          <w:gallery w:val="placeholder"/>
        </w:category>
        <w:types>
          <w:type w:val="bbPlcHdr"/>
        </w:types>
        <w:behaviors>
          <w:behavior w:val="content"/>
        </w:behaviors>
        <w:guid w:val="{AF30EAB1-C2BE-43F7-BAFA-0ACF796F1F75}"/>
      </w:docPartPr>
      <w:docPartBody>
        <w:p w:rsidR="003E1385" w:rsidRDefault="00B510D3" w:rsidP="00B510D3">
          <w:pPr>
            <w:pStyle w:val="122DEFD5E77D4F68B2493871F34AFB081"/>
          </w:pPr>
          <w:r>
            <w:rPr>
              <w:rStyle w:val="PlaceholderText"/>
            </w:rPr>
            <w:t xml:space="preserve">                   </w:t>
          </w:r>
        </w:p>
      </w:docPartBody>
    </w:docPart>
    <w:docPart>
      <w:docPartPr>
        <w:name w:val="5D3F2F51ACF74005B35A6F82DE9A2360"/>
        <w:category>
          <w:name w:val="General"/>
          <w:gallery w:val="placeholder"/>
        </w:category>
        <w:types>
          <w:type w:val="bbPlcHdr"/>
        </w:types>
        <w:behaviors>
          <w:behavior w:val="content"/>
        </w:behaviors>
        <w:guid w:val="{492D200E-C1AB-4B19-9C33-C64679D515A5}"/>
      </w:docPartPr>
      <w:docPartBody>
        <w:p w:rsidR="003E1385" w:rsidRDefault="00B510D3" w:rsidP="00B510D3">
          <w:pPr>
            <w:pStyle w:val="5D3F2F51ACF74005B35A6F82DE9A2360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92"/>
    <w:rsid w:val="003E1385"/>
    <w:rsid w:val="00502F0D"/>
    <w:rsid w:val="005F612F"/>
    <w:rsid w:val="00635602"/>
    <w:rsid w:val="00796154"/>
    <w:rsid w:val="00801AC4"/>
    <w:rsid w:val="009829EF"/>
    <w:rsid w:val="009A4426"/>
    <w:rsid w:val="00A94392"/>
    <w:rsid w:val="00B510D3"/>
    <w:rsid w:val="00CA2F75"/>
    <w:rsid w:val="00DF4206"/>
    <w:rsid w:val="00E85568"/>
    <w:rsid w:val="00F2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0D3"/>
    <w:rPr>
      <w:color w:val="808080"/>
    </w:rPr>
  </w:style>
  <w:style w:type="character" w:customStyle="1" w:styleId="1X">
    <w:name w:val="1X"/>
    <w:basedOn w:val="DefaultParagraphFont"/>
    <w:uiPriority w:val="1"/>
    <w:qFormat/>
    <w:rsid w:val="00B510D3"/>
    <w:rPr>
      <w:rFonts w:asciiTheme="minorHAnsi" w:hAnsiTheme="minorHAnsi"/>
      <w:sz w:val="22"/>
    </w:rPr>
  </w:style>
  <w:style w:type="paragraph" w:customStyle="1" w:styleId="54F4734F4FB1404A938ED2502D2B845E3">
    <w:name w:val="54F4734F4FB1404A938ED2502D2B845E3"/>
    <w:rsid w:val="00B510D3"/>
    <w:pPr>
      <w:spacing w:after="0" w:line="240" w:lineRule="auto"/>
    </w:pPr>
    <w:rPr>
      <w:rFonts w:ascii="Garamond" w:eastAsiaTheme="minorHAnsi" w:hAnsi="Garamond"/>
      <w:sz w:val="24"/>
      <w:szCs w:val="24"/>
    </w:rPr>
  </w:style>
  <w:style w:type="paragraph" w:customStyle="1" w:styleId="0F93D5FBB06749D48B6CAE6268632ECC3">
    <w:name w:val="0F93D5FBB06749D48B6CAE6268632ECC3"/>
    <w:rsid w:val="00B510D3"/>
    <w:pPr>
      <w:spacing w:after="0" w:line="240" w:lineRule="auto"/>
    </w:pPr>
    <w:rPr>
      <w:rFonts w:ascii="Garamond" w:eastAsiaTheme="minorHAnsi" w:hAnsi="Garamond"/>
      <w:sz w:val="24"/>
      <w:szCs w:val="24"/>
    </w:rPr>
  </w:style>
  <w:style w:type="paragraph" w:customStyle="1" w:styleId="CF1ABF4FC4B746E09FA0A4BBFCEB87585">
    <w:name w:val="CF1ABF4FC4B746E09FA0A4BBFCEB87585"/>
    <w:rsid w:val="00B510D3"/>
    <w:pPr>
      <w:spacing w:after="0" w:line="240" w:lineRule="auto"/>
    </w:pPr>
    <w:rPr>
      <w:rFonts w:ascii="Garamond" w:eastAsiaTheme="minorHAnsi" w:hAnsi="Garamond"/>
      <w:sz w:val="24"/>
      <w:szCs w:val="24"/>
    </w:rPr>
  </w:style>
  <w:style w:type="paragraph" w:customStyle="1" w:styleId="5E71D58D6E6E4D3A9F43A06CDF2E9CC95">
    <w:name w:val="5E71D58D6E6E4D3A9F43A06CDF2E9CC95"/>
    <w:rsid w:val="00B510D3"/>
    <w:pPr>
      <w:spacing w:after="0" w:line="240" w:lineRule="auto"/>
    </w:pPr>
    <w:rPr>
      <w:rFonts w:ascii="Garamond" w:eastAsiaTheme="minorHAnsi" w:hAnsi="Garamond"/>
      <w:sz w:val="24"/>
      <w:szCs w:val="24"/>
    </w:rPr>
  </w:style>
  <w:style w:type="paragraph" w:customStyle="1" w:styleId="0F5DC793D2924539902B548412632BEF5">
    <w:name w:val="0F5DC793D2924539902B548412632BEF5"/>
    <w:rsid w:val="00B510D3"/>
    <w:pPr>
      <w:spacing w:after="0" w:line="240" w:lineRule="auto"/>
    </w:pPr>
    <w:rPr>
      <w:rFonts w:ascii="Garamond" w:eastAsiaTheme="minorHAnsi" w:hAnsi="Garamond"/>
      <w:sz w:val="24"/>
      <w:szCs w:val="24"/>
    </w:rPr>
  </w:style>
  <w:style w:type="paragraph" w:customStyle="1" w:styleId="A22B0D5345D74DE49A06130932ADE1E15">
    <w:name w:val="A22B0D5345D74DE49A06130932ADE1E15"/>
    <w:rsid w:val="00B510D3"/>
    <w:pPr>
      <w:spacing w:after="0" w:line="240" w:lineRule="auto"/>
    </w:pPr>
    <w:rPr>
      <w:rFonts w:ascii="Garamond" w:eastAsiaTheme="minorHAnsi" w:hAnsi="Garamond"/>
      <w:sz w:val="24"/>
      <w:szCs w:val="24"/>
    </w:rPr>
  </w:style>
  <w:style w:type="paragraph" w:customStyle="1" w:styleId="D0C76E1CDB274D22A0982F0CE33C06D95">
    <w:name w:val="D0C76E1CDB274D22A0982F0CE33C06D95"/>
    <w:rsid w:val="00B510D3"/>
    <w:pPr>
      <w:spacing w:after="0" w:line="240" w:lineRule="auto"/>
    </w:pPr>
    <w:rPr>
      <w:rFonts w:ascii="Garamond" w:eastAsiaTheme="minorHAnsi" w:hAnsi="Garamond"/>
      <w:sz w:val="24"/>
      <w:szCs w:val="24"/>
    </w:rPr>
  </w:style>
  <w:style w:type="paragraph" w:customStyle="1" w:styleId="3A39C0C33D4D46298EDB331F4945E34D5">
    <w:name w:val="3A39C0C33D4D46298EDB331F4945E34D5"/>
    <w:rsid w:val="00B510D3"/>
    <w:pPr>
      <w:spacing w:after="0" w:line="240" w:lineRule="auto"/>
    </w:pPr>
    <w:rPr>
      <w:rFonts w:ascii="Garamond" w:eastAsiaTheme="minorHAnsi" w:hAnsi="Garamond"/>
      <w:sz w:val="24"/>
      <w:szCs w:val="24"/>
    </w:rPr>
  </w:style>
  <w:style w:type="paragraph" w:customStyle="1" w:styleId="AAB5A7BCC5384932B26C28CBB7D85C4D5">
    <w:name w:val="AAB5A7BCC5384932B26C28CBB7D85C4D5"/>
    <w:rsid w:val="00B510D3"/>
    <w:pPr>
      <w:spacing w:after="0" w:line="240" w:lineRule="auto"/>
    </w:pPr>
    <w:rPr>
      <w:rFonts w:ascii="Garamond" w:eastAsiaTheme="minorHAnsi" w:hAnsi="Garamond"/>
      <w:sz w:val="24"/>
      <w:szCs w:val="24"/>
    </w:rPr>
  </w:style>
  <w:style w:type="paragraph" w:customStyle="1" w:styleId="FD89F49FCD4B4902A6BC64B01E9546775">
    <w:name w:val="FD89F49FCD4B4902A6BC64B01E9546775"/>
    <w:rsid w:val="00B510D3"/>
    <w:pPr>
      <w:spacing w:after="0" w:line="240" w:lineRule="auto"/>
    </w:pPr>
    <w:rPr>
      <w:rFonts w:ascii="Garamond" w:eastAsiaTheme="minorHAnsi" w:hAnsi="Garamond"/>
      <w:sz w:val="24"/>
      <w:szCs w:val="24"/>
    </w:rPr>
  </w:style>
  <w:style w:type="paragraph" w:customStyle="1" w:styleId="853973233C7147D698A2BC03D2E6DF0A5">
    <w:name w:val="853973233C7147D698A2BC03D2E6DF0A5"/>
    <w:rsid w:val="00B510D3"/>
    <w:pPr>
      <w:spacing w:after="0" w:line="240" w:lineRule="auto"/>
    </w:pPr>
    <w:rPr>
      <w:rFonts w:ascii="Garamond" w:eastAsiaTheme="minorHAnsi" w:hAnsi="Garamond"/>
      <w:sz w:val="24"/>
      <w:szCs w:val="24"/>
    </w:rPr>
  </w:style>
  <w:style w:type="paragraph" w:customStyle="1" w:styleId="067F7D939EF949979B379DF2F703917F5">
    <w:name w:val="067F7D939EF949979B379DF2F703917F5"/>
    <w:rsid w:val="00B510D3"/>
    <w:pPr>
      <w:spacing w:after="0" w:line="240" w:lineRule="auto"/>
    </w:pPr>
    <w:rPr>
      <w:rFonts w:ascii="Garamond" w:eastAsiaTheme="minorHAnsi" w:hAnsi="Garamond"/>
      <w:sz w:val="24"/>
      <w:szCs w:val="24"/>
    </w:rPr>
  </w:style>
  <w:style w:type="paragraph" w:customStyle="1" w:styleId="6EFDD4E2C0E54ECCB40A9FC6F6BA94095">
    <w:name w:val="6EFDD4E2C0E54ECCB40A9FC6F6BA94095"/>
    <w:rsid w:val="00B510D3"/>
    <w:pPr>
      <w:spacing w:after="0" w:line="240" w:lineRule="auto"/>
    </w:pPr>
    <w:rPr>
      <w:rFonts w:ascii="Garamond" w:eastAsiaTheme="minorHAnsi" w:hAnsi="Garamond"/>
      <w:sz w:val="24"/>
      <w:szCs w:val="24"/>
    </w:rPr>
  </w:style>
  <w:style w:type="paragraph" w:customStyle="1" w:styleId="38297EDDC54D4A78A1E67433AFB9A6D85">
    <w:name w:val="38297EDDC54D4A78A1E67433AFB9A6D85"/>
    <w:rsid w:val="00B510D3"/>
    <w:pPr>
      <w:spacing w:after="0" w:line="240" w:lineRule="auto"/>
    </w:pPr>
    <w:rPr>
      <w:rFonts w:ascii="Garamond" w:eastAsiaTheme="minorHAnsi" w:hAnsi="Garamond"/>
      <w:sz w:val="24"/>
      <w:szCs w:val="24"/>
    </w:rPr>
  </w:style>
  <w:style w:type="paragraph" w:customStyle="1" w:styleId="5E7B91EEF29F481487305704105174375">
    <w:name w:val="5E7B91EEF29F481487305704105174375"/>
    <w:rsid w:val="00B510D3"/>
    <w:pPr>
      <w:spacing w:after="0" w:line="240" w:lineRule="auto"/>
    </w:pPr>
    <w:rPr>
      <w:rFonts w:ascii="Garamond" w:eastAsiaTheme="minorHAnsi" w:hAnsi="Garamond"/>
      <w:sz w:val="24"/>
      <w:szCs w:val="24"/>
    </w:rPr>
  </w:style>
  <w:style w:type="paragraph" w:customStyle="1" w:styleId="784DCEA46A4A4435A85C10D1FE1262265">
    <w:name w:val="784DCEA46A4A4435A85C10D1FE1262265"/>
    <w:rsid w:val="00B510D3"/>
    <w:pPr>
      <w:spacing w:after="0" w:line="240" w:lineRule="auto"/>
    </w:pPr>
    <w:rPr>
      <w:rFonts w:ascii="Garamond" w:eastAsiaTheme="minorHAnsi" w:hAnsi="Garamond"/>
      <w:sz w:val="24"/>
      <w:szCs w:val="24"/>
    </w:rPr>
  </w:style>
  <w:style w:type="paragraph" w:customStyle="1" w:styleId="9BAEB020229C443FBDAD91E1FF9C79455">
    <w:name w:val="9BAEB020229C443FBDAD91E1FF9C79455"/>
    <w:rsid w:val="00B510D3"/>
    <w:pPr>
      <w:spacing w:after="0" w:line="240" w:lineRule="auto"/>
    </w:pPr>
    <w:rPr>
      <w:rFonts w:ascii="Garamond" w:eastAsiaTheme="minorHAnsi" w:hAnsi="Garamond"/>
      <w:sz w:val="24"/>
      <w:szCs w:val="24"/>
    </w:rPr>
  </w:style>
  <w:style w:type="paragraph" w:customStyle="1" w:styleId="ACDFCB9F992249918C443BF4ED98DFC45">
    <w:name w:val="ACDFCB9F992249918C443BF4ED98DFC45"/>
    <w:rsid w:val="00B510D3"/>
    <w:pPr>
      <w:spacing w:after="0" w:line="240" w:lineRule="auto"/>
    </w:pPr>
    <w:rPr>
      <w:rFonts w:ascii="Garamond" w:eastAsiaTheme="minorHAnsi" w:hAnsi="Garamond"/>
      <w:sz w:val="24"/>
      <w:szCs w:val="24"/>
    </w:rPr>
  </w:style>
  <w:style w:type="paragraph" w:customStyle="1" w:styleId="D74FDA1F7E424AAA854E626BAE29EA735">
    <w:name w:val="D74FDA1F7E424AAA854E626BAE29EA735"/>
    <w:rsid w:val="00B510D3"/>
    <w:pPr>
      <w:spacing w:after="0" w:line="240" w:lineRule="auto"/>
    </w:pPr>
    <w:rPr>
      <w:rFonts w:ascii="Garamond" w:eastAsiaTheme="minorHAnsi" w:hAnsi="Garamond"/>
      <w:sz w:val="24"/>
      <w:szCs w:val="24"/>
    </w:rPr>
  </w:style>
  <w:style w:type="paragraph" w:customStyle="1" w:styleId="B62008FB09194C53B2A4DE2E578F8EB65">
    <w:name w:val="B62008FB09194C53B2A4DE2E578F8EB65"/>
    <w:rsid w:val="00B510D3"/>
    <w:pPr>
      <w:spacing w:after="0" w:line="240" w:lineRule="auto"/>
    </w:pPr>
    <w:rPr>
      <w:rFonts w:ascii="Garamond" w:eastAsiaTheme="minorHAnsi" w:hAnsi="Garamond"/>
      <w:sz w:val="24"/>
      <w:szCs w:val="24"/>
    </w:rPr>
  </w:style>
  <w:style w:type="paragraph" w:customStyle="1" w:styleId="7E5AC87125E64B738C2AEA3B60E01B9A5">
    <w:name w:val="7E5AC87125E64B738C2AEA3B60E01B9A5"/>
    <w:rsid w:val="00B510D3"/>
    <w:pPr>
      <w:spacing w:after="0" w:line="240" w:lineRule="auto"/>
    </w:pPr>
    <w:rPr>
      <w:rFonts w:ascii="Garamond" w:eastAsiaTheme="minorHAnsi" w:hAnsi="Garamond"/>
      <w:sz w:val="24"/>
      <w:szCs w:val="24"/>
    </w:rPr>
  </w:style>
  <w:style w:type="paragraph" w:customStyle="1" w:styleId="AA16FCCC2FB948798363AC4937701B735">
    <w:name w:val="AA16FCCC2FB948798363AC4937701B735"/>
    <w:rsid w:val="00B510D3"/>
    <w:pPr>
      <w:spacing w:after="0" w:line="240" w:lineRule="auto"/>
    </w:pPr>
    <w:rPr>
      <w:rFonts w:ascii="Garamond" w:eastAsiaTheme="minorHAnsi" w:hAnsi="Garamond"/>
      <w:sz w:val="24"/>
      <w:szCs w:val="24"/>
    </w:rPr>
  </w:style>
  <w:style w:type="paragraph" w:customStyle="1" w:styleId="B54A3CBCBEE34025AF2BE471188699074">
    <w:name w:val="B54A3CBCBEE34025AF2BE471188699074"/>
    <w:rsid w:val="00B510D3"/>
    <w:pPr>
      <w:spacing w:after="0" w:line="240" w:lineRule="auto"/>
    </w:pPr>
    <w:rPr>
      <w:rFonts w:ascii="Garamond" w:eastAsiaTheme="minorHAnsi" w:hAnsi="Garamond"/>
      <w:sz w:val="24"/>
      <w:szCs w:val="24"/>
    </w:rPr>
  </w:style>
  <w:style w:type="paragraph" w:customStyle="1" w:styleId="A30D0DBEAACF432FAE14842CA54CB24E5">
    <w:name w:val="A30D0DBEAACF432FAE14842CA54CB24E5"/>
    <w:rsid w:val="00B510D3"/>
    <w:pPr>
      <w:spacing w:after="0" w:line="240" w:lineRule="auto"/>
    </w:pPr>
    <w:rPr>
      <w:rFonts w:ascii="Garamond" w:eastAsiaTheme="minorHAnsi" w:hAnsi="Garamond"/>
      <w:sz w:val="24"/>
      <w:szCs w:val="24"/>
    </w:rPr>
  </w:style>
  <w:style w:type="paragraph" w:customStyle="1" w:styleId="4CEBA32DC2DC4E239620453BF34FFF6B5">
    <w:name w:val="4CEBA32DC2DC4E239620453BF34FFF6B5"/>
    <w:rsid w:val="00B510D3"/>
    <w:pPr>
      <w:spacing w:after="0" w:line="240" w:lineRule="auto"/>
    </w:pPr>
    <w:rPr>
      <w:rFonts w:ascii="Garamond" w:eastAsiaTheme="minorHAnsi" w:hAnsi="Garamond"/>
      <w:sz w:val="24"/>
      <w:szCs w:val="24"/>
    </w:rPr>
  </w:style>
  <w:style w:type="paragraph" w:customStyle="1" w:styleId="5E2582BA5F1E4B98A480B72459DFF09D5">
    <w:name w:val="5E2582BA5F1E4B98A480B72459DFF09D5"/>
    <w:rsid w:val="00B510D3"/>
    <w:pPr>
      <w:spacing w:after="0" w:line="240" w:lineRule="auto"/>
    </w:pPr>
    <w:rPr>
      <w:rFonts w:ascii="Garamond" w:eastAsiaTheme="minorHAnsi" w:hAnsi="Garamond"/>
      <w:sz w:val="24"/>
      <w:szCs w:val="24"/>
    </w:rPr>
  </w:style>
  <w:style w:type="paragraph" w:customStyle="1" w:styleId="A44CC993A0504D1B8C7E83C292CD4A215">
    <w:name w:val="A44CC993A0504D1B8C7E83C292CD4A215"/>
    <w:rsid w:val="00B510D3"/>
    <w:pPr>
      <w:spacing w:after="0" w:line="240" w:lineRule="auto"/>
    </w:pPr>
    <w:rPr>
      <w:rFonts w:ascii="Garamond" w:eastAsiaTheme="minorHAnsi" w:hAnsi="Garamond"/>
      <w:sz w:val="24"/>
      <w:szCs w:val="24"/>
    </w:rPr>
  </w:style>
  <w:style w:type="paragraph" w:customStyle="1" w:styleId="3F4052C49E6A4A4187F91E3B287484335">
    <w:name w:val="3F4052C49E6A4A4187F91E3B287484335"/>
    <w:rsid w:val="00B510D3"/>
    <w:pPr>
      <w:spacing w:after="0" w:line="240" w:lineRule="auto"/>
    </w:pPr>
    <w:rPr>
      <w:rFonts w:ascii="Garamond" w:eastAsiaTheme="minorHAnsi" w:hAnsi="Garamond"/>
      <w:sz w:val="24"/>
      <w:szCs w:val="24"/>
    </w:rPr>
  </w:style>
  <w:style w:type="paragraph" w:customStyle="1" w:styleId="EA012617B34348AE939741BD5385CFCB5">
    <w:name w:val="EA012617B34348AE939741BD5385CFCB5"/>
    <w:rsid w:val="00B510D3"/>
    <w:pPr>
      <w:spacing w:after="0" w:line="240" w:lineRule="auto"/>
    </w:pPr>
    <w:rPr>
      <w:rFonts w:ascii="Garamond" w:eastAsiaTheme="minorHAnsi" w:hAnsi="Garamond"/>
      <w:sz w:val="24"/>
      <w:szCs w:val="24"/>
    </w:rPr>
  </w:style>
  <w:style w:type="paragraph" w:customStyle="1" w:styleId="554D22FE4A0B4ADAB0074439C76AA75C5">
    <w:name w:val="554D22FE4A0B4ADAB0074439C76AA75C5"/>
    <w:rsid w:val="00B510D3"/>
    <w:pPr>
      <w:spacing w:after="0" w:line="240" w:lineRule="auto"/>
    </w:pPr>
    <w:rPr>
      <w:rFonts w:ascii="Garamond" w:eastAsiaTheme="minorHAnsi" w:hAnsi="Garamond"/>
      <w:sz w:val="24"/>
      <w:szCs w:val="24"/>
    </w:rPr>
  </w:style>
  <w:style w:type="paragraph" w:customStyle="1" w:styleId="BC5262BDE62F432BA4C520007A975E185">
    <w:name w:val="BC5262BDE62F432BA4C520007A975E185"/>
    <w:rsid w:val="00B510D3"/>
    <w:pPr>
      <w:spacing w:after="0" w:line="240" w:lineRule="auto"/>
    </w:pPr>
    <w:rPr>
      <w:rFonts w:ascii="Garamond" w:eastAsiaTheme="minorHAnsi" w:hAnsi="Garamond"/>
      <w:sz w:val="24"/>
      <w:szCs w:val="24"/>
    </w:rPr>
  </w:style>
  <w:style w:type="paragraph" w:customStyle="1" w:styleId="6B33D90B7A7241AF8E76FF555D3E33195">
    <w:name w:val="6B33D90B7A7241AF8E76FF555D3E33195"/>
    <w:rsid w:val="00B510D3"/>
    <w:pPr>
      <w:spacing w:after="0" w:line="240" w:lineRule="auto"/>
    </w:pPr>
    <w:rPr>
      <w:rFonts w:ascii="Garamond" w:eastAsiaTheme="minorHAnsi" w:hAnsi="Garamond"/>
      <w:sz w:val="24"/>
      <w:szCs w:val="24"/>
    </w:rPr>
  </w:style>
  <w:style w:type="paragraph" w:customStyle="1" w:styleId="8A46C92D9F324BBF9D3AE35CA0CBE5235">
    <w:name w:val="8A46C92D9F324BBF9D3AE35CA0CBE5235"/>
    <w:rsid w:val="00B510D3"/>
    <w:pPr>
      <w:spacing w:after="0" w:line="240" w:lineRule="auto"/>
    </w:pPr>
    <w:rPr>
      <w:rFonts w:ascii="Garamond" w:eastAsiaTheme="minorHAnsi" w:hAnsi="Garamond"/>
      <w:sz w:val="24"/>
      <w:szCs w:val="24"/>
    </w:rPr>
  </w:style>
  <w:style w:type="paragraph" w:customStyle="1" w:styleId="F1F606DA0A8A472A92FCBD18F767FBA25">
    <w:name w:val="F1F606DA0A8A472A92FCBD18F767FBA25"/>
    <w:rsid w:val="00B510D3"/>
    <w:pPr>
      <w:spacing w:after="0" w:line="240" w:lineRule="auto"/>
    </w:pPr>
    <w:rPr>
      <w:rFonts w:ascii="Garamond" w:eastAsiaTheme="minorHAnsi" w:hAnsi="Garamond"/>
      <w:sz w:val="24"/>
      <w:szCs w:val="24"/>
    </w:rPr>
  </w:style>
  <w:style w:type="paragraph" w:customStyle="1" w:styleId="97939E14AE8744948F8F6769519FF7325">
    <w:name w:val="97939E14AE8744948F8F6769519FF7325"/>
    <w:rsid w:val="00B510D3"/>
    <w:pPr>
      <w:spacing w:after="0" w:line="240" w:lineRule="auto"/>
    </w:pPr>
    <w:rPr>
      <w:rFonts w:ascii="Garamond" w:eastAsiaTheme="minorHAnsi" w:hAnsi="Garamond"/>
      <w:sz w:val="24"/>
      <w:szCs w:val="24"/>
    </w:rPr>
  </w:style>
  <w:style w:type="paragraph" w:customStyle="1" w:styleId="6559D69FC85D4C138C5B399A8196BE0A5">
    <w:name w:val="6559D69FC85D4C138C5B399A8196BE0A5"/>
    <w:rsid w:val="00B510D3"/>
    <w:pPr>
      <w:spacing w:after="0" w:line="240" w:lineRule="auto"/>
    </w:pPr>
    <w:rPr>
      <w:rFonts w:ascii="Garamond" w:eastAsiaTheme="minorHAnsi" w:hAnsi="Garamond"/>
      <w:sz w:val="24"/>
      <w:szCs w:val="24"/>
    </w:rPr>
  </w:style>
  <w:style w:type="paragraph" w:customStyle="1" w:styleId="16A193AC396F47F2B40D19D9D1F33C255">
    <w:name w:val="16A193AC396F47F2B40D19D9D1F33C255"/>
    <w:rsid w:val="00B510D3"/>
    <w:pPr>
      <w:spacing w:after="0" w:line="240" w:lineRule="auto"/>
    </w:pPr>
    <w:rPr>
      <w:rFonts w:ascii="Garamond" w:eastAsiaTheme="minorHAnsi" w:hAnsi="Garamond"/>
      <w:sz w:val="24"/>
      <w:szCs w:val="24"/>
    </w:rPr>
  </w:style>
  <w:style w:type="paragraph" w:customStyle="1" w:styleId="3D00C4E0AB5A4CCCA34D6F147D9EDAB65">
    <w:name w:val="3D00C4E0AB5A4CCCA34D6F147D9EDAB65"/>
    <w:rsid w:val="00B510D3"/>
    <w:pPr>
      <w:spacing w:after="0" w:line="240" w:lineRule="auto"/>
    </w:pPr>
    <w:rPr>
      <w:rFonts w:ascii="Garamond" w:eastAsiaTheme="minorHAnsi" w:hAnsi="Garamond"/>
      <w:sz w:val="24"/>
      <w:szCs w:val="24"/>
    </w:rPr>
  </w:style>
  <w:style w:type="paragraph" w:customStyle="1" w:styleId="C8B30C75DBD24B93A92579724AF503565">
    <w:name w:val="C8B30C75DBD24B93A92579724AF503565"/>
    <w:rsid w:val="00B510D3"/>
    <w:pPr>
      <w:spacing w:after="0" w:line="240" w:lineRule="auto"/>
    </w:pPr>
    <w:rPr>
      <w:rFonts w:ascii="Garamond" w:eastAsiaTheme="minorHAnsi" w:hAnsi="Garamond"/>
      <w:sz w:val="24"/>
      <w:szCs w:val="24"/>
    </w:rPr>
  </w:style>
  <w:style w:type="paragraph" w:customStyle="1" w:styleId="3147F7CE48924EE78B5BDE06D5D7203C5">
    <w:name w:val="3147F7CE48924EE78B5BDE06D5D7203C5"/>
    <w:rsid w:val="00B510D3"/>
    <w:pPr>
      <w:spacing w:after="0" w:line="240" w:lineRule="auto"/>
    </w:pPr>
    <w:rPr>
      <w:rFonts w:ascii="Garamond" w:eastAsiaTheme="minorHAnsi" w:hAnsi="Garamond"/>
      <w:sz w:val="24"/>
      <w:szCs w:val="24"/>
    </w:rPr>
  </w:style>
  <w:style w:type="paragraph" w:customStyle="1" w:styleId="E9217DEE45F9439CB42C074717B0B5835">
    <w:name w:val="E9217DEE45F9439CB42C074717B0B5835"/>
    <w:rsid w:val="00B510D3"/>
    <w:pPr>
      <w:spacing w:after="0" w:line="240" w:lineRule="auto"/>
    </w:pPr>
    <w:rPr>
      <w:rFonts w:ascii="Garamond" w:eastAsiaTheme="minorHAnsi" w:hAnsi="Garamond"/>
      <w:sz w:val="24"/>
      <w:szCs w:val="24"/>
    </w:rPr>
  </w:style>
  <w:style w:type="paragraph" w:customStyle="1" w:styleId="940A02C90DC34864A94C763ECE701ABD5">
    <w:name w:val="940A02C90DC34864A94C763ECE701ABD5"/>
    <w:rsid w:val="00B510D3"/>
    <w:pPr>
      <w:spacing w:after="0" w:line="240" w:lineRule="auto"/>
    </w:pPr>
    <w:rPr>
      <w:rFonts w:ascii="Garamond" w:eastAsiaTheme="minorHAnsi" w:hAnsi="Garamond"/>
      <w:sz w:val="24"/>
      <w:szCs w:val="24"/>
    </w:rPr>
  </w:style>
  <w:style w:type="paragraph" w:customStyle="1" w:styleId="90C119591A8940C3B27621CB7889EA9F5">
    <w:name w:val="90C119591A8940C3B27621CB7889EA9F5"/>
    <w:rsid w:val="00B510D3"/>
    <w:pPr>
      <w:spacing w:after="0" w:line="240" w:lineRule="auto"/>
    </w:pPr>
    <w:rPr>
      <w:rFonts w:ascii="Garamond" w:eastAsiaTheme="minorHAnsi" w:hAnsi="Garamond"/>
      <w:sz w:val="24"/>
      <w:szCs w:val="24"/>
    </w:rPr>
  </w:style>
  <w:style w:type="paragraph" w:customStyle="1" w:styleId="17F6B31F52F9418086DA3E0AF81E77ED5">
    <w:name w:val="17F6B31F52F9418086DA3E0AF81E77ED5"/>
    <w:rsid w:val="00B510D3"/>
    <w:pPr>
      <w:spacing w:after="0" w:line="240" w:lineRule="auto"/>
    </w:pPr>
    <w:rPr>
      <w:rFonts w:ascii="Garamond" w:eastAsiaTheme="minorHAnsi" w:hAnsi="Garamond"/>
      <w:sz w:val="24"/>
      <w:szCs w:val="24"/>
    </w:rPr>
  </w:style>
  <w:style w:type="paragraph" w:customStyle="1" w:styleId="082A6F8ED7DD4FBD919CFEBE7EA92AFE5">
    <w:name w:val="082A6F8ED7DD4FBD919CFEBE7EA92AFE5"/>
    <w:rsid w:val="00B510D3"/>
    <w:pPr>
      <w:spacing w:after="0" w:line="240" w:lineRule="auto"/>
    </w:pPr>
    <w:rPr>
      <w:rFonts w:ascii="Garamond" w:eastAsiaTheme="minorHAnsi" w:hAnsi="Garamond"/>
      <w:sz w:val="24"/>
      <w:szCs w:val="24"/>
    </w:rPr>
  </w:style>
  <w:style w:type="paragraph" w:customStyle="1" w:styleId="5380BEB5CEBA40AB809B6FF43500BD865">
    <w:name w:val="5380BEB5CEBA40AB809B6FF43500BD865"/>
    <w:rsid w:val="00B510D3"/>
    <w:pPr>
      <w:spacing w:after="0" w:line="240" w:lineRule="auto"/>
    </w:pPr>
    <w:rPr>
      <w:rFonts w:ascii="Garamond" w:eastAsiaTheme="minorHAnsi" w:hAnsi="Garamond"/>
      <w:sz w:val="24"/>
      <w:szCs w:val="24"/>
    </w:rPr>
  </w:style>
  <w:style w:type="paragraph" w:customStyle="1" w:styleId="70F9AE5D162C42688CEC5E45F963E0FE5">
    <w:name w:val="70F9AE5D162C42688CEC5E45F963E0FE5"/>
    <w:rsid w:val="00B510D3"/>
    <w:pPr>
      <w:spacing w:after="0" w:line="240" w:lineRule="auto"/>
    </w:pPr>
    <w:rPr>
      <w:rFonts w:ascii="Garamond" w:eastAsiaTheme="minorHAnsi" w:hAnsi="Garamond"/>
      <w:sz w:val="24"/>
      <w:szCs w:val="24"/>
    </w:rPr>
  </w:style>
  <w:style w:type="paragraph" w:customStyle="1" w:styleId="01C92C4E44064191902A403CF6413A4A5">
    <w:name w:val="01C92C4E44064191902A403CF6413A4A5"/>
    <w:rsid w:val="00B510D3"/>
    <w:pPr>
      <w:spacing w:after="0" w:line="240" w:lineRule="auto"/>
    </w:pPr>
    <w:rPr>
      <w:rFonts w:ascii="Garamond" w:eastAsiaTheme="minorHAnsi" w:hAnsi="Garamond"/>
      <w:sz w:val="24"/>
      <w:szCs w:val="24"/>
    </w:rPr>
  </w:style>
  <w:style w:type="paragraph" w:customStyle="1" w:styleId="5909A9AE128949619FCCC7B5144BBB015">
    <w:name w:val="5909A9AE128949619FCCC7B5144BBB015"/>
    <w:rsid w:val="00B510D3"/>
    <w:pPr>
      <w:spacing w:after="0" w:line="240" w:lineRule="auto"/>
    </w:pPr>
    <w:rPr>
      <w:rFonts w:ascii="Garamond" w:eastAsiaTheme="minorHAnsi" w:hAnsi="Garamond"/>
      <w:sz w:val="24"/>
      <w:szCs w:val="24"/>
    </w:rPr>
  </w:style>
  <w:style w:type="paragraph" w:customStyle="1" w:styleId="600FC20101DA4DAEA1EBCE17E7D911215">
    <w:name w:val="600FC20101DA4DAEA1EBCE17E7D911215"/>
    <w:rsid w:val="00B510D3"/>
    <w:pPr>
      <w:spacing w:after="0" w:line="240" w:lineRule="auto"/>
    </w:pPr>
    <w:rPr>
      <w:rFonts w:ascii="Garamond" w:eastAsiaTheme="minorHAnsi" w:hAnsi="Garamond"/>
      <w:sz w:val="24"/>
      <w:szCs w:val="24"/>
    </w:rPr>
  </w:style>
  <w:style w:type="paragraph" w:customStyle="1" w:styleId="BB489D60E68341C8811E7716A9E1684B5">
    <w:name w:val="BB489D60E68341C8811E7716A9E1684B5"/>
    <w:rsid w:val="00B510D3"/>
    <w:pPr>
      <w:spacing w:after="0" w:line="240" w:lineRule="auto"/>
    </w:pPr>
    <w:rPr>
      <w:rFonts w:ascii="Garamond" w:eastAsiaTheme="minorHAnsi" w:hAnsi="Garamond"/>
      <w:sz w:val="24"/>
      <w:szCs w:val="24"/>
    </w:rPr>
  </w:style>
  <w:style w:type="paragraph" w:customStyle="1" w:styleId="040A3CEA72FA4B188B7808C4D120E1CB5">
    <w:name w:val="040A3CEA72FA4B188B7808C4D120E1CB5"/>
    <w:rsid w:val="00B510D3"/>
    <w:pPr>
      <w:spacing w:after="0" w:line="240" w:lineRule="auto"/>
    </w:pPr>
    <w:rPr>
      <w:rFonts w:ascii="Garamond" w:eastAsiaTheme="minorHAnsi" w:hAnsi="Garamond"/>
      <w:sz w:val="24"/>
      <w:szCs w:val="24"/>
    </w:rPr>
  </w:style>
  <w:style w:type="paragraph" w:customStyle="1" w:styleId="51107BD508B245A3AC3E13BB6FB184075">
    <w:name w:val="51107BD508B245A3AC3E13BB6FB184075"/>
    <w:rsid w:val="00B510D3"/>
    <w:pPr>
      <w:spacing w:after="0" w:line="240" w:lineRule="auto"/>
    </w:pPr>
    <w:rPr>
      <w:rFonts w:ascii="Garamond" w:eastAsiaTheme="minorHAnsi" w:hAnsi="Garamond"/>
      <w:sz w:val="24"/>
      <w:szCs w:val="24"/>
    </w:rPr>
  </w:style>
  <w:style w:type="paragraph" w:customStyle="1" w:styleId="591FB930C9BC4959B34ED75BEB3257F45">
    <w:name w:val="591FB930C9BC4959B34ED75BEB3257F45"/>
    <w:rsid w:val="00B510D3"/>
    <w:pPr>
      <w:spacing w:after="0" w:line="240" w:lineRule="auto"/>
    </w:pPr>
    <w:rPr>
      <w:rFonts w:ascii="Garamond" w:eastAsiaTheme="minorHAnsi" w:hAnsi="Garamond"/>
      <w:sz w:val="24"/>
      <w:szCs w:val="24"/>
    </w:rPr>
  </w:style>
  <w:style w:type="paragraph" w:customStyle="1" w:styleId="031A8C7B4D6B49B7BB0EAB1D68BB8A755">
    <w:name w:val="031A8C7B4D6B49B7BB0EAB1D68BB8A755"/>
    <w:rsid w:val="00B510D3"/>
    <w:pPr>
      <w:spacing w:after="0" w:line="240" w:lineRule="auto"/>
    </w:pPr>
    <w:rPr>
      <w:rFonts w:ascii="Garamond" w:eastAsiaTheme="minorHAnsi" w:hAnsi="Garamond"/>
      <w:sz w:val="24"/>
      <w:szCs w:val="24"/>
    </w:rPr>
  </w:style>
  <w:style w:type="paragraph" w:customStyle="1" w:styleId="7BC0F6350D81408AAB810B916F7A250E5">
    <w:name w:val="7BC0F6350D81408AAB810B916F7A250E5"/>
    <w:rsid w:val="00B510D3"/>
    <w:pPr>
      <w:spacing w:after="0" w:line="240" w:lineRule="auto"/>
    </w:pPr>
    <w:rPr>
      <w:rFonts w:ascii="Garamond" w:eastAsiaTheme="minorHAnsi" w:hAnsi="Garamond"/>
      <w:sz w:val="24"/>
      <w:szCs w:val="24"/>
    </w:rPr>
  </w:style>
  <w:style w:type="paragraph" w:customStyle="1" w:styleId="BD866419AA294D74A90E6B6511CDAC1C5">
    <w:name w:val="BD866419AA294D74A90E6B6511CDAC1C5"/>
    <w:rsid w:val="00B510D3"/>
    <w:pPr>
      <w:spacing w:after="0" w:line="240" w:lineRule="auto"/>
    </w:pPr>
    <w:rPr>
      <w:rFonts w:ascii="Garamond" w:eastAsiaTheme="minorHAnsi" w:hAnsi="Garamond"/>
      <w:sz w:val="24"/>
      <w:szCs w:val="24"/>
    </w:rPr>
  </w:style>
  <w:style w:type="paragraph" w:customStyle="1" w:styleId="A04E197538314A189F0B54E3B792FD135">
    <w:name w:val="A04E197538314A189F0B54E3B792FD135"/>
    <w:rsid w:val="00B510D3"/>
    <w:pPr>
      <w:spacing w:after="0" w:line="240" w:lineRule="auto"/>
    </w:pPr>
    <w:rPr>
      <w:rFonts w:ascii="Garamond" w:eastAsiaTheme="minorHAnsi" w:hAnsi="Garamond"/>
      <w:sz w:val="24"/>
      <w:szCs w:val="24"/>
    </w:rPr>
  </w:style>
  <w:style w:type="paragraph" w:customStyle="1" w:styleId="6EEF3A158C9D49EFB36BD403F867C0E25">
    <w:name w:val="6EEF3A158C9D49EFB36BD403F867C0E25"/>
    <w:rsid w:val="00B510D3"/>
    <w:pPr>
      <w:spacing w:after="0" w:line="240" w:lineRule="auto"/>
    </w:pPr>
    <w:rPr>
      <w:rFonts w:ascii="Garamond" w:eastAsiaTheme="minorHAnsi" w:hAnsi="Garamond"/>
      <w:sz w:val="24"/>
      <w:szCs w:val="24"/>
    </w:rPr>
  </w:style>
  <w:style w:type="paragraph" w:customStyle="1" w:styleId="5C27070DBE0E46C48EFB03868EE6CFFD5">
    <w:name w:val="5C27070DBE0E46C48EFB03868EE6CFFD5"/>
    <w:rsid w:val="00B510D3"/>
    <w:pPr>
      <w:spacing w:after="0" w:line="240" w:lineRule="auto"/>
    </w:pPr>
    <w:rPr>
      <w:rFonts w:ascii="Garamond" w:eastAsiaTheme="minorHAnsi" w:hAnsi="Garamond"/>
      <w:sz w:val="24"/>
      <w:szCs w:val="24"/>
    </w:rPr>
  </w:style>
  <w:style w:type="paragraph" w:customStyle="1" w:styleId="EAF36C40FFFF4DDCBE29855F413C888C5">
    <w:name w:val="EAF36C40FFFF4DDCBE29855F413C888C5"/>
    <w:rsid w:val="00B510D3"/>
    <w:pPr>
      <w:spacing w:after="0" w:line="240" w:lineRule="auto"/>
    </w:pPr>
    <w:rPr>
      <w:rFonts w:ascii="Garamond" w:eastAsiaTheme="minorHAnsi" w:hAnsi="Garamond"/>
      <w:sz w:val="24"/>
      <w:szCs w:val="24"/>
    </w:rPr>
  </w:style>
  <w:style w:type="paragraph" w:customStyle="1" w:styleId="1C7849B954DA418BB5E97CF92DAA5D8B5">
    <w:name w:val="1C7849B954DA418BB5E97CF92DAA5D8B5"/>
    <w:rsid w:val="00B510D3"/>
    <w:pPr>
      <w:spacing w:after="0" w:line="240" w:lineRule="auto"/>
    </w:pPr>
    <w:rPr>
      <w:rFonts w:ascii="Garamond" w:eastAsiaTheme="minorHAnsi" w:hAnsi="Garamond"/>
      <w:sz w:val="24"/>
      <w:szCs w:val="24"/>
    </w:rPr>
  </w:style>
  <w:style w:type="paragraph" w:customStyle="1" w:styleId="00E3792754F24FCFAEA44A5B0416F3315">
    <w:name w:val="00E3792754F24FCFAEA44A5B0416F3315"/>
    <w:rsid w:val="00B510D3"/>
    <w:pPr>
      <w:spacing w:after="0" w:line="240" w:lineRule="auto"/>
    </w:pPr>
    <w:rPr>
      <w:rFonts w:ascii="Garamond" w:eastAsiaTheme="minorHAnsi" w:hAnsi="Garamond"/>
      <w:sz w:val="24"/>
      <w:szCs w:val="24"/>
    </w:rPr>
  </w:style>
  <w:style w:type="paragraph" w:customStyle="1" w:styleId="F51773EDE7EF4498B844D82CCA1C49375">
    <w:name w:val="F51773EDE7EF4498B844D82CCA1C49375"/>
    <w:rsid w:val="00B510D3"/>
    <w:pPr>
      <w:spacing w:after="0" w:line="240" w:lineRule="auto"/>
    </w:pPr>
    <w:rPr>
      <w:rFonts w:ascii="Garamond" w:eastAsiaTheme="minorHAnsi" w:hAnsi="Garamond"/>
      <w:sz w:val="24"/>
      <w:szCs w:val="24"/>
    </w:rPr>
  </w:style>
  <w:style w:type="paragraph" w:customStyle="1" w:styleId="FF75DD97F0724D85B8A8007A0CAD43695">
    <w:name w:val="FF75DD97F0724D85B8A8007A0CAD43695"/>
    <w:rsid w:val="00B510D3"/>
    <w:pPr>
      <w:spacing w:after="0" w:line="240" w:lineRule="auto"/>
    </w:pPr>
    <w:rPr>
      <w:rFonts w:ascii="Garamond" w:eastAsiaTheme="minorHAnsi" w:hAnsi="Garamond"/>
      <w:sz w:val="24"/>
      <w:szCs w:val="24"/>
    </w:rPr>
  </w:style>
  <w:style w:type="paragraph" w:customStyle="1" w:styleId="DC70B34FB69C4BDDB6DB3294B50E030C5">
    <w:name w:val="DC70B34FB69C4BDDB6DB3294B50E030C5"/>
    <w:rsid w:val="00B510D3"/>
    <w:pPr>
      <w:spacing w:after="0" w:line="240" w:lineRule="auto"/>
    </w:pPr>
    <w:rPr>
      <w:rFonts w:ascii="Garamond" w:eastAsiaTheme="minorHAnsi" w:hAnsi="Garamond"/>
      <w:sz w:val="24"/>
      <w:szCs w:val="24"/>
    </w:rPr>
  </w:style>
  <w:style w:type="paragraph" w:customStyle="1" w:styleId="775BB025423C476A97EA2FDBA7B9A1865">
    <w:name w:val="775BB025423C476A97EA2FDBA7B9A1865"/>
    <w:rsid w:val="00B510D3"/>
    <w:pPr>
      <w:spacing w:after="0" w:line="240" w:lineRule="auto"/>
    </w:pPr>
    <w:rPr>
      <w:rFonts w:ascii="Garamond" w:eastAsiaTheme="minorHAnsi" w:hAnsi="Garamond"/>
      <w:sz w:val="24"/>
      <w:szCs w:val="24"/>
    </w:rPr>
  </w:style>
  <w:style w:type="paragraph" w:customStyle="1" w:styleId="D88E7EE7D6F242D690C00331F396932A5">
    <w:name w:val="D88E7EE7D6F242D690C00331F396932A5"/>
    <w:rsid w:val="00B510D3"/>
    <w:pPr>
      <w:spacing w:after="0" w:line="240" w:lineRule="auto"/>
    </w:pPr>
    <w:rPr>
      <w:rFonts w:ascii="Garamond" w:eastAsiaTheme="minorHAnsi" w:hAnsi="Garamond"/>
      <w:sz w:val="24"/>
      <w:szCs w:val="24"/>
    </w:rPr>
  </w:style>
  <w:style w:type="paragraph" w:customStyle="1" w:styleId="1C9CF189C0AD4F23A7A4B269C54196345">
    <w:name w:val="1C9CF189C0AD4F23A7A4B269C54196345"/>
    <w:rsid w:val="00B510D3"/>
    <w:pPr>
      <w:spacing w:after="0" w:line="240" w:lineRule="auto"/>
    </w:pPr>
    <w:rPr>
      <w:rFonts w:ascii="Garamond" w:eastAsiaTheme="minorHAnsi" w:hAnsi="Garamond"/>
      <w:sz w:val="24"/>
      <w:szCs w:val="24"/>
    </w:rPr>
  </w:style>
  <w:style w:type="paragraph" w:customStyle="1" w:styleId="6A3AC5C58BEF4E9C86FBB0162A3B12A35">
    <w:name w:val="6A3AC5C58BEF4E9C86FBB0162A3B12A35"/>
    <w:rsid w:val="00B510D3"/>
    <w:pPr>
      <w:spacing w:after="0" w:line="240" w:lineRule="auto"/>
    </w:pPr>
    <w:rPr>
      <w:rFonts w:ascii="Garamond" w:eastAsiaTheme="minorHAnsi" w:hAnsi="Garamond"/>
      <w:sz w:val="24"/>
      <w:szCs w:val="24"/>
    </w:rPr>
  </w:style>
  <w:style w:type="paragraph" w:customStyle="1" w:styleId="1FC2DC2E82844106824D89075B85DC4A2">
    <w:name w:val="1FC2DC2E82844106824D89075B85DC4A2"/>
    <w:rsid w:val="00B510D3"/>
    <w:pPr>
      <w:spacing w:after="0" w:line="240" w:lineRule="auto"/>
    </w:pPr>
    <w:rPr>
      <w:rFonts w:ascii="Garamond" w:eastAsiaTheme="minorHAnsi" w:hAnsi="Garamond"/>
      <w:sz w:val="24"/>
      <w:szCs w:val="24"/>
    </w:rPr>
  </w:style>
  <w:style w:type="paragraph" w:customStyle="1" w:styleId="E0B2440B92EF4B42A92FECF73E01C8C02">
    <w:name w:val="E0B2440B92EF4B42A92FECF73E01C8C02"/>
    <w:rsid w:val="00B510D3"/>
    <w:pPr>
      <w:spacing w:after="0" w:line="240" w:lineRule="auto"/>
    </w:pPr>
    <w:rPr>
      <w:rFonts w:ascii="Garamond" w:eastAsiaTheme="minorHAnsi" w:hAnsi="Garamond"/>
      <w:sz w:val="24"/>
      <w:szCs w:val="24"/>
    </w:rPr>
  </w:style>
  <w:style w:type="paragraph" w:customStyle="1" w:styleId="BA31D89D8F5C4E7896D18E8E184DDC3E2">
    <w:name w:val="BA31D89D8F5C4E7896D18E8E184DDC3E2"/>
    <w:rsid w:val="00B510D3"/>
    <w:pPr>
      <w:spacing w:after="0" w:line="240" w:lineRule="auto"/>
    </w:pPr>
    <w:rPr>
      <w:rFonts w:ascii="Garamond" w:eastAsiaTheme="minorHAnsi" w:hAnsi="Garamond"/>
      <w:sz w:val="24"/>
      <w:szCs w:val="24"/>
    </w:rPr>
  </w:style>
  <w:style w:type="paragraph" w:customStyle="1" w:styleId="9D46A28DCE534C82B2BA5BF8CD0CABEE5">
    <w:name w:val="9D46A28DCE534C82B2BA5BF8CD0CABEE5"/>
    <w:rsid w:val="00B510D3"/>
    <w:pPr>
      <w:spacing w:after="0" w:line="240" w:lineRule="auto"/>
    </w:pPr>
    <w:rPr>
      <w:rFonts w:ascii="Garamond" w:eastAsiaTheme="minorHAnsi" w:hAnsi="Garamond"/>
      <w:sz w:val="24"/>
      <w:szCs w:val="24"/>
    </w:rPr>
  </w:style>
  <w:style w:type="paragraph" w:customStyle="1" w:styleId="2E8F2ACE6D1B461989658920EDD63B145">
    <w:name w:val="2E8F2ACE6D1B461989658920EDD63B145"/>
    <w:rsid w:val="00B510D3"/>
    <w:pPr>
      <w:spacing w:after="0" w:line="240" w:lineRule="auto"/>
    </w:pPr>
    <w:rPr>
      <w:rFonts w:ascii="Garamond" w:eastAsiaTheme="minorHAnsi" w:hAnsi="Garamond"/>
      <w:sz w:val="24"/>
      <w:szCs w:val="24"/>
    </w:rPr>
  </w:style>
  <w:style w:type="paragraph" w:customStyle="1" w:styleId="15B55EA6E80F47A1BA9283ED8C1C92C65">
    <w:name w:val="15B55EA6E80F47A1BA9283ED8C1C92C65"/>
    <w:rsid w:val="00B510D3"/>
    <w:pPr>
      <w:spacing w:after="0" w:line="240" w:lineRule="auto"/>
    </w:pPr>
    <w:rPr>
      <w:rFonts w:ascii="Garamond" w:eastAsiaTheme="minorHAnsi" w:hAnsi="Garamond"/>
      <w:sz w:val="24"/>
      <w:szCs w:val="24"/>
    </w:rPr>
  </w:style>
  <w:style w:type="paragraph" w:customStyle="1" w:styleId="4910AA23E6CB44C7A250DB10051C029E5">
    <w:name w:val="4910AA23E6CB44C7A250DB10051C029E5"/>
    <w:rsid w:val="00B510D3"/>
    <w:pPr>
      <w:spacing w:after="0" w:line="240" w:lineRule="auto"/>
    </w:pPr>
    <w:rPr>
      <w:rFonts w:ascii="Garamond" w:eastAsiaTheme="minorHAnsi" w:hAnsi="Garamond"/>
      <w:sz w:val="24"/>
      <w:szCs w:val="24"/>
    </w:rPr>
  </w:style>
  <w:style w:type="paragraph" w:customStyle="1" w:styleId="2CF6F59B7250469F8DB48EC27BEDE7805">
    <w:name w:val="2CF6F59B7250469F8DB48EC27BEDE7805"/>
    <w:rsid w:val="00B510D3"/>
    <w:pPr>
      <w:spacing w:after="0" w:line="240" w:lineRule="auto"/>
    </w:pPr>
    <w:rPr>
      <w:rFonts w:ascii="Garamond" w:eastAsiaTheme="minorHAnsi" w:hAnsi="Garamond"/>
      <w:sz w:val="24"/>
      <w:szCs w:val="24"/>
    </w:rPr>
  </w:style>
  <w:style w:type="paragraph" w:customStyle="1" w:styleId="D0F2F71CAC444AC1B41C5928D4093FA45">
    <w:name w:val="D0F2F71CAC444AC1B41C5928D4093FA45"/>
    <w:rsid w:val="00B510D3"/>
    <w:pPr>
      <w:spacing w:after="0" w:line="240" w:lineRule="auto"/>
    </w:pPr>
    <w:rPr>
      <w:rFonts w:ascii="Garamond" w:eastAsiaTheme="minorHAnsi" w:hAnsi="Garamond"/>
      <w:sz w:val="24"/>
      <w:szCs w:val="24"/>
    </w:rPr>
  </w:style>
  <w:style w:type="paragraph" w:customStyle="1" w:styleId="1FF4C03C69F94C92ACD1E1DF701B9B435">
    <w:name w:val="1FF4C03C69F94C92ACD1E1DF701B9B435"/>
    <w:rsid w:val="00B510D3"/>
    <w:pPr>
      <w:spacing w:after="0" w:line="240" w:lineRule="auto"/>
    </w:pPr>
    <w:rPr>
      <w:rFonts w:ascii="Garamond" w:eastAsiaTheme="minorHAnsi" w:hAnsi="Garamond"/>
      <w:sz w:val="24"/>
      <w:szCs w:val="24"/>
    </w:rPr>
  </w:style>
  <w:style w:type="paragraph" w:customStyle="1" w:styleId="5606F758331C4EEEBE48017C9E73108B5">
    <w:name w:val="5606F758331C4EEEBE48017C9E73108B5"/>
    <w:rsid w:val="00B510D3"/>
    <w:pPr>
      <w:spacing w:after="0" w:line="240" w:lineRule="auto"/>
    </w:pPr>
    <w:rPr>
      <w:rFonts w:ascii="Garamond" w:eastAsiaTheme="minorHAnsi" w:hAnsi="Garamond"/>
      <w:sz w:val="24"/>
      <w:szCs w:val="24"/>
    </w:rPr>
  </w:style>
  <w:style w:type="paragraph" w:customStyle="1" w:styleId="01C7179CE80046278A6D362F7ED30AC41">
    <w:name w:val="01C7179CE80046278A6D362F7ED30AC41"/>
    <w:rsid w:val="00B510D3"/>
    <w:pPr>
      <w:spacing w:after="0" w:line="240" w:lineRule="auto"/>
    </w:pPr>
    <w:rPr>
      <w:rFonts w:ascii="Garamond" w:eastAsiaTheme="minorHAnsi" w:hAnsi="Garamond"/>
      <w:sz w:val="24"/>
      <w:szCs w:val="24"/>
    </w:rPr>
  </w:style>
  <w:style w:type="paragraph" w:customStyle="1" w:styleId="157AB92A6468497D817A91B7427475601">
    <w:name w:val="157AB92A6468497D817A91B7427475601"/>
    <w:rsid w:val="00B510D3"/>
    <w:pPr>
      <w:spacing w:after="0" w:line="240" w:lineRule="auto"/>
    </w:pPr>
    <w:rPr>
      <w:rFonts w:ascii="Garamond" w:eastAsiaTheme="minorHAnsi" w:hAnsi="Garamond"/>
      <w:sz w:val="24"/>
      <w:szCs w:val="24"/>
    </w:rPr>
  </w:style>
  <w:style w:type="paragraph" w:customStyle="1" w:styleId="122DEFD5E77D4F68B2493871F34AFB081">
    <w:name w:val="122DEFD5E77D4F68B2493871F34AFB081"/>
    <w:rsid w:val="00B510D3"/>
    <w:pPr>
      <w:spacing w:after="0" w:line="240" w:lineRule="auto"/>
    </w:pPr>
    <w:rPr>
      <w:rFonts w:ascii="Garamond" w:eastAsiaTheme="minorHAnsi" w:hAnsi="Garamond"/>
      <w:sz w:val="24"/>
      <w:szCs w:val="24"/>
    </w:rPr>
  </w:style>
  <w:style w:type="paragraph" w:customStyle="1" w:styleId="5D3F2F51ACF74005B35A6F82DE9A23601">
    <w:name w:val="5D3F2F51ACF74005B35A6F82DE9A23601"/>
    <w:rsid w:val="00B510D3"/>
    <w:pPr>
      <w:spacing w:after="0" w:line="240" w:lineRule="auto"/>
    </w:pPr>
    <w:rPr>
      <w:rFonts w:ascii="Garamond" w:eastAsiaTheme="minorHAnsi" w:hAnsi="Garamond"/>
      <w:sz w:val="24"/>
      <w:szCs w:val="24"/>
    </w:rPr>
  </w:style>
  <w:style w:type="paragraph" w:customStyle="1" w:styleId="3975A83355E64064A0744AFFE0576D9A2">
    <w:name w:val="3975A83355E64064A0744AFFE0576D9A2"/>
    <w:rsid w:val="00B510D3"/>
    <w:pPr>
      <w:spacing w:after="0" w:line="240" w:lineRule="auto"/>
    </w:pPr>
    <w:rPr>
      <w:rFonts w:ascii="Garamond" w:eastAsiaTheme="minorHAnsi" w:hAnsi="Garamond"/>
      <w:sz w:val="24"/>
      <w:szCs w:val="24"/>
    </w:rPr>
  </w:style>
  <w:style w:type="paragraph" w:customStyle="1" w:styleId="4F9D85BCB26340B2869E1B7A1E5775805">
    <w:name w:val="4F9D85BCB26340B2869E1B7A1E5775805"/>
    <w:rsid w:val="00B510D3"/>
    <w:pPr>
      <w:spacing w:after="0" w:line="240" w:lineRule="auto"/>
    </w:pPr>
    <w:rPr>
      <w:rFonts w:ascii="Garamond" w:eastAsiaTheme="minorHAnsi" w:hAnsi="Garamond"/>
      <w:sz w:val="24"/>
      <w:szCs w:val="24"/>
    </w:rPr>
  </w:style>
  <w:style w:type="paragraph" w:customStyle="1" w:styleId="0750C7C47308405E8959CA98887B5D132">
    <w:name w:val="0750C7C47308405E8959CA98887B5D132"/>
    <w:rsid w:val="00B510D3"/>
    <w:pPr>
      <w:spacing w:after="0" w:line="240" w:lineRule="auto"/>
    </w:pPr>
    <w:rPr>
      <w:rFonts w:ascii="Garamond" w:eastAsiaTheme="minorHAnsi" w:hAnsi="Garamond"/>
      <w:sz w:val="24"/>
      <w:szCs w:val="24"/>
    </w:rPr>
  </w:style>
  <w:style w:type="paragraph" w:customStyle="1" w:styleId="228CCB47716242F08B17A745C5C097105">
    <w:name w:val="228CCB47716242F08B17A745C5C097105"/>
    <w:rsid w:val="00B510D3"/>
    <w:pPr>
      <w:spacing w:after="0" w:line="240" w:lineRule="auto"/>
    </w:pPr>
    <w:rPr>
      <w:rFonts w:ascii="Garamond" w:eastAsiaTheme="minorHAnsi" w:hAnsi="Garamond"/>
      <w:sz w:val="24"/>
      <w:szCs w:val="24"/>
    </w:rPr>
  </w:style>
  <w:style w:type="paragraph" w:customStyle="1" w:styleId="E3F7AE5DBE99465399F11CB37F03BB145">
    <w:name w:val="E3F7AE5DBE99465399F11CB37F03BB145"/>
    <w:rsid w:val="00B510D3"/>
    <w:pPr>
      <w:spacing w:after="0" w:line="240" w:lineRule="auto"/>
    </w:pPr>
    <w:rPr>
      <w:rFonts w:ascii="Garamond" w:eastAsiaTheme="minorHAnsi" w:hAnsi="Garamond"/>
      <w:sz w:val="24"/>
      <w:szCs w:val="24"/>
    </w:rPr>
  </w:style>
  <w:style w:type="paragraph" w:customStyle="1" w:styleId="B0D6A7B52D264E9685846B30F904DC435">
    <w:name w:val="B0D6A7B52D264E9685846B30F904DC435"/>
    <w:rsid w:val="00B510D3"/>
    <w:pPr>
      <w:spacing w:after="0" w:line="240" w:lineRule="auto"/>
    </w:pPr>
    <w:rPr>
      <w:rFonts w:ascii="Garamond" w:eastAsiaTheme="minorHAnsi" w:hAnsi="Garamond"/>
      <w:sz w:val="24"/>
      <w:szCs w:val="24"/>
    </w:rPr>
  </w:style>
  <w:style w:type="paragraph" w:customStyle="1" w:styleId="1206016D8C6842C09B738498EC387A575">
    <w:name w:val="1206016D8C6842C09B738498EC387A575"/>
    <w:rsid w:val="00B510D3"/>
    <w:pPr>
      <w:spacing w:after="0" w:line="240" w:lineRule="auto"/>
    </w:pPr>
    <w:rPr>
      <w:rFonts w:ascii="Garamond" w:eastAsiaTheme="minorHAnsi" w:hAnsi="Garamond"/>
      <w:sz w:val="24"/>
      <w:szCs w:val="24"/>
    </w:rPr>
  </w:style>
  <w:style w:type="paragraph" w:customStyle="1" w:styleId="C509FA33AE1A4697B5B914369D1C49C25">
    <w:name w:val="C509FA33AE1A4697B5B914369D1C49C25"/>
    <w:rsid w:val="00B510D3"/>
    <w:pPr>
      <w:spacing w:after="0" w:line="240" w:lineRule="auto"/>
    </w:pPr>
    <w:rPr>
      <w:rFonts w:ascii="Garamond" w:eastAsiaTheme="minorHAnsi" w:hAnsi="Garamond"/>
      <w:sz w:val="24"/>
      <w:szCs w:val="24"/>
    </w:rPr>
  </w:style>
  <w:style w:type="paragraph" w:customStyle="1" w:styleId="6BEF4169DEB9443280C363C10557A9C95">
    <w:name w:val="6BEF4169DEB9443280C363C10557A9C95"/>
    <w:rsid w:val="00B510D3"/>
    <w:pPr>
      <w:spacing w:after="0" w:line="240" w:lineRule="auto"/>
    </w:pPr>
    <w:rPr>
      <w:rFonts w:ascii="Garamond" w:eastAsiaTheme="minorHAnsi" w:hAnsi="Garamond"/>
      <w:sz w:val="24"/>
      <w:szCs w:val="24"/>
    </w:rPr>
  </w:style>
  <w:style w:type="paragraph" w:customStyle="1" w:styleId="E39682F734AD4F9CA6CD7B123D16004D5">
    <w:name w:val="E39682F734AD4F9CA6CD7B123D16004D5"/>
    <w:rsid w:val="00B510D3"/>
    <w:pPr>
      <w:spacing w:after="0" w:line="240" w:lineRule="auto"/>
    </w:pPr>
    <w:rPr>
      <w:rFonts w:ascii="Garamond" w:eastAsiaTheme="minorHAnsi" w:hAnsi="Garamond"/>
      <w:sz w:val="24"/>
      <w:szCs w:val="24"/>
    </w:rPr>
  </w:style>
  <w:style w:type="paragraph" w:customStyle="1" w:styleId="2E3673CA0FB94332BB2CBEAD16CCA1E95">
    <w:name w:val="2E3673CA0FB94332BB2CBEAD16CCA1E95"/>
    <w:rsid w:val="00B510D3"/>
    <w:pPr>
      <w:spacing w:after="0" w:line="240" w:lineRule="auto"/>
    </w:pPr>
    <w:rPr>
      <w:rFonts w:ascii="Garamond" w:eastAsiaTheme="minorHAnsi" w:hAnsi="Garamond"/>
      <w:sz w:val="24"/>
      <w:szCs w:val="24"/>
    </w:rPr>
  </w:style>
  <w:style w:type="paragraph" w:customStyle="1" w:styleId="ECC6BDF3B6A84933B4FC8ABE14D071D25">
    <w:name w:val="ECC6BDF3B6A84933B4FC8ABE14D071D25"/>
    <w:rsid w:val="00B510D3"/>
    <w:pPr>
      <w:spacing w:after="0" w:line="240" w:lineRule="auto"/>
    </w:pPr>
    <w:rPr>
      <w:rFonts w:ascii="Garamond" w:eastAsiaTheme="minorHAnsi" w:hAnsi="Garamond"/>
      <w:sz w:val="24"/>
      <w:szCs w:val="24"/>
    </w:rPr>
  </w:style>
  <w:style w:type="paragraph" w:customStyle="1" w:styleId="90950E8833F94F1B93C11282979684175">
    <w:name w:val="90950E8833F94F1B93C11282979684175"/>
    <w:rsid w:val="00B510D3"/>
    <w:pPr>
      <w:spacing w:after="0" w:line="240" w:lineRule="auto"/>
    </w:pPr>
    <w:rPr>
      <w:rFonts w:ascii="Garamond" w:eastAsiaTheme="minorHAnsi" w:hAnsi="Garamond"/>
      <w:sz w:val="24"/>
      <w:szCs w:val="24"/>
    </w:rPr>
  </w:style>
  <w:style w:type="paragraph" w:customStyle="1" w:styleId="64689A309AD34DDEB88F56838391C8495">
    <w:name w:val="64689A309AD34DDEB88F56838391C8495"/>
    <w:rsid w:val="00B510D3"/>
    <w:pPr>
      <w:spacing w:after="0" w:line="240" w:lineRule="auto"/>
    </w:pPr>
    <w:rPr>
      <w:rFonts w:ascii="Garamond" w:eastAsiaTheme="minorHAnsi" w:hAnsi="Garamond"/>
      <w:sz w:val="24"/>
      <w:szCs w:val="24"/>
    </w:rPr>
  </w:style>
  <w:style w:type="paragraph" w:customStyle="1" w:styleId="4369A948B38F4DE7AEDDD3DF62A7A1A55">
    <w:name w:val="4369A948B38F4DE7AEDDD3DF62A7A1A55"/>
    <w:rsid w:val="00B510D3"/>
    <w:pPr>
      <w:spacing w:after="0" w:line="240" w:lineRule="auto"/>
    </w:pPr>
    <w:rPr>
      <w:rFonts w:ascii="Garamond" w:eastAsiaTheme="minorHAnsi" w:hAnsi="Garamond"/>
      <w:sz w:val="24"/>
      <w:szCs w:val="24"/>
    </w:rPr>
  </w:style>
  <w:style w:type="paragraph" w:customStyle="1" w:styleId="83D3466BA97C43989E559E84DC32629C5">
    <w:name w:val="83D3466BA97C43989E559E84DC32629C5"/>
    <w:rsid w:val="00B510D3"/>
    <w:pPr>
      <w:spacing w:after="0" w:line="240" w:lineRule="auto"/>
    </w:pPr>
    <w:rPr>
      <w:rFonts w:ascii="Garamond" w:eastAsiaTheme="minorHAnsi" w:hAnsi="Garamond"/>
      <w:sz w:val="24"/>
      <w:szCs w:val="24"/>
    </w:rPr>
  </w:style>
  <w:style w:type="paragraph" w:customStyle="1" w:styleId="E309BBB90F7E4E8D9A2BB82049DE44545">
    <w:name w:val="E309BBB90F7E4E8D9A2BB82049DE44545"/>
    <w:rsid w:val="00B510D3"/>
    <w:pPr>
      <w:spacing w:after="0" w:line="240" w:lineRule="auto"/>
    </w:pPr>
    <w:rPr>
      <w:rFonts w:ascii="Garamond" w:eastAsiaTheme="minorHAnsi" w:hAnsi="Garamond"/>
      <w:sz w:val="24"/>
      <w:szCs w:val="24"/>
    </w:rPr>
  </w:style>
  <w:style w:type="paragraph" w:customStyle="1" w:styleId="88D306A642E248668D24233EE243FE125">
    <w:name w:val="88D306A642E248668D24233EE243FE125"/>
    <w:rsid w:val="00B510D3"/>
    <w:pPr>
      <w:spacing w:after="0" w:line="240" w:lineRule="auto"/>
    </w:pPr>
    <w:rPr>
      <w:rFonts w:ascii="Garamond" w:eastAsiaTheme="minorHAnsi" w:hAnsi="Garamond"/>
      <w:sz w:val="24"/>
      <w:szCs w:val="24"/>
    </w:rPr>
  </w:style>
  <w:style w:type="paragraph" w:customStyle="1" w:styleId="3FB6C9658AFF4DC085CD6840961BDCB75">
    <w:name w:val="3FB6C9658AFF4DC085CD6840961BDCB75"/>
    <w:rsid w:val="00B510D3"/>
    <w:pPr>
      <w:spacing w:after="0" w:line="240" w:lineRule="auto"/>
    </w:pPr>
    <w:rPr>
      <w:rFonts w:ascii="Garamond" w:eastAsiaTheme="minorHAnsi" w:hAnsi="Garamond"/>
      <w:sz w:val="24"/>
      <w:szCs w:val="24"/>
    </w:rPr>
  </w:style>
  <w:style w:type="paragraph" w:customStyle="1" w:styleId="81B926934BE8482082921C89193F29355">
    <w:name w:val="81B926934BE8482082921C89193F29355"/>
    <w:rsid w:val="00B510D3"/>
    <w:pPr>
      <w:spacing w:after="0" w:line="240" w:lineRule="auto"/>
    </w:pPr>
    <w:rPr>
      <w:rFonts w:ascii="Garamond" w:eastAsiaTheme="minorHAnsi" w:hAnsi="Garamond"/>
      <w:sz w:val="24"/>
      <w:szCs w:val="24"/>
    </w:rPr>
  </w:style>
  <w:style w:type="paragraph" w:customStyle="1" w:styleId="A22F805574BA4FA59278761687D038665">
    <w:name w:val="A22F805574BA4FA59278761687D038665"/>
    <w:rsid w:val="00B510D3"/>
    <w:pPr>
      <w:spacing w:after="0" w:line="240" w:lineRule="auto"/>
    </w:pPr>
    <w:rPr>
      <w:rFonts w:ascii="Garamond" w:eastAsiaTheme="minorHAnsi" w:hAnsi="Garamond"/>
      <w:sz w:val="24"/>
      <w:szCs w:val="24"/>
    </w:rPr>
  </w:style>
  <w:style w:type="paragraph" w:customStyle="1" w:styleId="8F2D1C615B4742FCAF34310C6C739F355">
    <w:name w:val="8F2D1C615B4742FCAF34310C6C739F355"/>
    <w:rsid w:val="00B510D3"/>
    <w:pPr>
      <w:spacing w:after="0" w:line="240" w:lineRule="auto"/>
    </w:pPr>
    <w:rPr>
      <w:rFonts w:ascii="Garamond" w:eastAsiaTheme="minorHAnsi" w:hAnsi="Garamond"/>
      <w:sz w:val="24"/>
      <w:szCs w:val="24"/>
    </w:rPr>
  </w:style>
  <w:style w:type="paragraph" w:customStyle="1" w:styleId="28417F4D7CAC45B389DE6A0FDE549BEC5">
    <w:name w:val="28417F4D7CAC45B389DE6A0FDE549BEC5"/>
    <w:rsid w:val="00B510D3"/>
    <w:pPr>
      <w:spacing w:after="0" w:line="240" w:lineRule="auto"/>
    </w:pPr>
    <w:rPr>
      <w:rFonts w:ascii="Garamond" w:eastAsiaTheme="minorHAnsi" w:hAnsi="Garamond"/>
      <w:sz w:val="24"/>
      <w:szCs w:val="24"/>
    </w:rPr>
  </w:style>
  <w:style w:type="paragraph" w:customStyle="1" w:styleId="247E114AFE9444F0827B2177878EBA5E5">
    <w:name w:val="247E114AFE9444F0827B2177878EBA5E5"/>
    <w:rsid w:val="00B510D3"/>
    <w:pPr>
      <w:spacing w:after="0" w:line="240" w:lineRule="auto"/>
    </w:pPr>
    <w:rPr>
      <w:rFonts w:ascii="Garamond" w:eastAsiaTheme="minorHAnsi" w:hAnsi="Garamond"/>
      <w:sz w:val="24"/>
      <w:szCs w:val="24"/>
    </w:rPr>
  </w:style>
  <w:style w:type="paragraph" w:customStyle="1" w:styleId="3D103CC45ED34D56862EB56D2C20306E2">
    <w:name w:val="3D103CC45ED34D56862EB56D2C20306E2"/>
    <w:rsid w:val="00B510D3"/>
    <w:pPr>
      <w:spacing w:after="0" w:line="240" w:lineRule="auto"/>
    </w:pPr>
    <w:rPr>
      <w:rFonts w:ascii="Garamond" w:eastAsiaTheme="minorHAnsi" w:hAnsi="Garamond"/>
      <w:sz w:val="24"/>
      <w:szCs w:val="24"/>
    </w:rPr>
  </w:style>
  <w:style w:type="paragraph" w:customStyle="1" w:styleId="2D5A5FA7269040BCB41F7491EEECC0AE5">
    <w:name w:val="2D5A5FA7269040BCB41F7491EEECC0AE5"/>
    <w:rsid w:val="00B510D3"/>
    <w:pPr>
      <w:spacing w:after="0" w:line="240" w:lineRule="auto"/>
    </w:pPr>
    <w:rPr>
      <w:rFonts w:ascii="Garamond" w:eastAsiaTheme="minorHAnsi" w:hAnsi="Garamond"/>
      <w:sz w:val="24"/>
      <w:szCs w:val="24"/>
    </w:rPr>
  </w:style>
  <w:style w:type="paragraph" w:customStyle="1" w:styleId="2F4446F233014603BF511818E182538F2">
    <w:name w:val="2F4446F233014603BF511818E182538F2"/>
    <w:rsid w:val="00B510D3"/>
    <w:pPr>
      <w:spacing w:after="0" w:line="240" w:lineRule="auto"/>
    </w:pPr>
    <w:rPr>
      <w:rFonts w:ascii="Garamond" w:eastAsiaTheme="minorHAnsi" w:hAnsi="Garamond"/>
      <w:sz w:val="24"/>
      <w:szCs w:val="24"/>
    </w:rPr>
  </w:style>
  <w:style w:type="paragraph" w:customStyle="1" w:styleId="2E315FA0AD31402481A7888DB811955F5">
    <w:name w:val="2E315FA0AD31402481A7888DB811955F5"/>
    <w:rsid w:val="00B510D3"/>
    <w:pPr>
      <w:spacing w:after="0" w:line="240" w:lineRule="auto"/>
    </w:pPr>
    <w:rPr>
      <w:rFonts w:ascii="Garamond" w:eastAsiaTheme="minorHAnsi" w:hAnsi="Garamond"/>
      <w:sz w:val="24"/>
      <w:szCs w:val="24"/>
    </w:rPr>
  </w:style>
  <w:style w:type="paragraph" w:customStyle="1" w:styleId="23447EC1DE2D4C3AB3908E03EB55616A3">
    <w:name w:val="23447EC1DE2D4C3AB3908E03EB55616A3"/>
    <w:rsid w:val="00B510D3"/>
    <w:pPr>
      <w:spacing w:after="0" w:line="240" w:lineRule="auto"/>
    </w:pPr>
    <w:rPr>
      <w:rFonts w:ascii="Garamond" w:eastAsiaTheme="minorHAnsi" w:hAnsi="Garamond"/>
      <w:sz w:val="24"/>
      <w:szCs w:val="24"/>
    </w:rPr>
  </w:style>
  <w:style w:type="paragraph" w:customStyle="1" w:styleId="D60255D459F8410B967FD7635FCE5F9D5">
    <w:name w:val="D60255D459F8410B967FD7635FCE5F9D5"/>
    <w:rsid w:val="00B510D3"/>
    <w:pPr>
      <w:spacing w:after="0" w:line="240" w:lineRule="auto"/>
    </w:pPr>
    <w:rPr>
      <w:rFonts w:ascii="Garamond" w:eastAsiaTheme="minorHAnsi" w:hAnsi="Garamond"/>
      <w:sz w:val="24"/>
      <w:szCs w:val="24"/>
    </w:rPr>
  </w:style>
  <w:style w:type="paragraph" w:customStyle="1" w:styleId="A68DA5F95FF5412CB9CC6BB3371202BD5">
    <w:name w:val="A68DA5F95FF5412CB9CC6BB3371202BD5"/>
    <w:rsid w:val="00B510D3"/>
    <w:pPr>
      <w:spacing w:after="0" w:line="240" w:lineRule="auto"/>
    </w:pPr>
    <w:rPr>
      <w:rFonts w:ascii="Garamond" w:eastAsiaTheme="minorHAnsi" w:hAnsi="Garamond"/>
      <w:sz w:val="24"/>
      <w:szCs w:val="24"/>
    </w:rPr>
  </w:style>
  <w:style w:type="paragraph" w:customStyle="1" w:styleId="D6E358FC352E4819BC9FDE4B7CB119DB5">
    <w:name w:val="D6E358FC352E4819BC9FDE4B7CB119DB5"/>
    <w:rsid w:val="00B510D3"/>
    <w:pPr>
      <w:spacing w:after="0" w:line="240" w:lineRule="auto"/>
    </w:pPr>
    <w:rPr>
      <w:rFonts w:ascii="Garamond" w:eastAsiaTheme="minorHAnsi" w:hAnsi="Garamond"/>
      <w:sz w:val="24"/>
      <w:szCs w:val="24"/>
    </w:rPr>
  </w:style>
  <w:style w:type="paragraph" w:customStyle="1" w:styleId="5E30A962E8E540EFAFF74083033809725">
    <w:name w:val="5E30A962E8E540EFAFF74083033809725"/>
    <w:rsid w:val="00B510D3"/>
    <w:pPr>
      <w:spacing w:after="0" w:line="240" w:lineRule="auto"/>
    </w:pPr>
    <w:rPr>
      <w:rFonts w:ascii="Garamond" w:eastAsiaTheme="minorHAnsi" w:hAnsi="Garamond"/>
      <w:sz w:val="24"/>
      <w:szCs w:val="24"/>
    </w:rPr>
  </w:style>
  <w:style w:type="paragraph" w:customStyle="1" w:styleId="04D94B97079044FAAAEE3B297A32FFB05">
    <w:name w:val="04D94B97079044FAAAEE3B297A32FFB05"/>
    <w:rsid w:val="00B510D3"/>
    <w:pPr>
      <w:spacing w:after="0" w:line="240" w:lineRule="auto"/>
    </w:pPr>
    <w:rPr>
      <w:rFonts w:ascii="Garamond" w:eastAsiaTheme="minorHAnsi" w:hAnsi="Garamond"/>
      <w:sz w:val="24"/>
      <w:szCs w:val="24"/>
    </w:rPr>
  </w:style>
  <w:style w:type="paragraph" w:customStyle="1" w:styleId="7A35A44D637B4F03A4A8F9E5BA9CEBC55">
    <w:name w:val="7A35A44D637B4F03A4A8F9E5BA9CEBC55"/>
    <w:rsid w:val="00B510D3"/>
    <w:pPr>
      <w:spacing w:after="0" w:line="240" w:lineRule="auto"/>
    </w:pPr>
    <w:rPr>
      <w:rFonts w:ascii="Garamond" w:eastAsiaTheme="minorHAnsi" w:hAnsi="Garamond"/>
      <w:sz w:val="24"/>
      <w:szCs w:val="24"/>
    </w:rPr>
  </w:style>
  <w:style w:type="paragraph" w:customStyle="1" w:styleId="BB6F47B9F3AB4BB1BC8422C9A07094AC5">
    <w:name w:val="BB6F47B9F3AB4BB1BC8422C9A07094AC5"/>
    <w:rsid w:val="00B510D3"/>
    <w:pPr>
      <w:spacing w:after="0" w:line="240" w:lineRule="auto"/>
    </w:pPr>
    <w:rPr>
      <w:rFonts w:ascii="Garamond" w:eastAsiaTheme="minorHAnsi" w:hAnsi="Garamond"/>
      <w:sz w:val="24"/>
      <w:szCs w:val="24"/>
    </w:rPr>
  </w:style>
  <w:style w:type="paragraph" w:customStyle="1" w:styleId="AC9B39AA22F245708F9A39179CD3DABF5">
    <w:name w:val="AC9B39AA22F245708F9A39179CD3DABF5"/>
    <w:rsid w:val="00B510D3"/>
    <w:pPr>
      <w:spacing w:after="0" w:line="240" w:lineRule="auto"/>
    </w:pPr>
    <w:rPr>
      <w:rFonts w:ascii="Garamond" w:eastAsiaTheme="minorHAnsi" w:hAnsi="Garamond"/>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0385-5E5B-4962-99C4-AC2633F9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1X Asbestos App.dotx</Template>
  <TotalTime>11</TotalTime>
  <Pages>6</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Aldrich, Lori</dc:creator>
  <cp:keywords/>
  <dc:description/>
  <cp:lastModifiedBy>Colvin, Rebecca A (DEC)</cp:lastModifiedBy>
  <cp:revision>6</cp:revision>
  <dcterms:created xsi:type="dcterms:W3CDTF">2023-02-02T19:31:00Z</dcterms:created>
  <dcterms:modified xsi:type="dcterms:W3CDTF">2023-02-02T21:53:00Z</dcterms:modified>
</cp:coreProperties>
</file>