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BE" w:rsidRPr="00754DBB" w:rsidRDefault="00D506BE" w:rsidP="00BD6012">
      <w:pPr>
        <w:jc w:val="center"/>
        <w:rPr>
          <w:b/>
          <w:bCs/>
          <w:szCs w:val="28"/>
          <w:u w:val="single"/>
        </w:rPr>
      </w:pPr>
      <w:r w:rsidRPr="00754DBB">
        <w:rPr>
          <w:b/>
          <w:bCs/>
          <w:szCs w:val="28"/>
          <w:u w:val="single"/>
        </w:rPr>
        <w:t>Laboratory Data Review Checklist</w:t>
      </w:r>
    </w:p>
    <w:p w:rsidR="00D506BE" w:rsidRPr="00754DBB" w:rsidRDefault="00D506BE" w:rsidP="008E426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353"/>
        <w:gridCol w:w="266"/>
        <w:gridCol w:w="90"/>
        <w:gridCol w:w="3049"/>
        <w:gridCol w:w="5262"/>
        <w:gridCol w:w="1762"/>
      </w:tblGrid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D7A" w:rsidRPr="00CA4D7A" w:rsidRDefault="00AB76B0" w:rsidP="00CA4D7A">
            <w:r>
              <w:t>Completed B</w:t>
            </w:r>
            <w:r w:rsidR="00CA4D7A" w:rsidRPr="00CA4D7A">
              <w:t xml:space="preserve">y: </w:t>
            </w:r>
          </w:p>
        </w:tc>
      </w:tr>
      <w:tr w:rsidR="00CA4D7A" w:rsidRPr="00754DBB" w:rsidTr="00985D10">
        <w:trPr>
          <w:gridBefore w:val="2"/>
          <w:gridAfter w:val="1"/>
          <w:wBefore w:w="378" w:type="dxa"/>
          <w:wAfter w:w="1785" w:type="dxa"/>
          <w:trHeight w:val="432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B0" w:rsidRPr="00754DBB" w:rsidRDefault="00AB76B0" w:rsidP="00EC4F0A"/>
        </w:tc>
      </w:tr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7A" w:rsidRPr="00754DBB" w:rsidRDefault="00CA4D7A" w:rsidP="002F6804">
            <w:pPr>
              <w:spacing w:before="240" w:after="240"/>
            </w:pPr>
            <w:r w:rsidRPr="00CA4D7A">
              <w:t>Title:</w:t>
            </w:r>
          </w:p>
        </w:tc>
      </w:tr>
      <w:tr w:rsidR="00CA4D7A" w:rsidRPr="00754DBB" w:rsidTr="00985D10">
        <w:trPr>
          <w:gridBefore w:val="2"/>
          <w:gridAfter w:val="1"/>
          <w:wBefore w:w="378" w:type="dxa"/>
          <w:wAfter w:w="1785" w:type="dxa"/>
          <w:trHeight w:val="432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A" w:rsidRPr="00754DBB" w:rsidRDefault="00CA4D7A" w:rsidP="004D65FA"/>
        </w:tc>
      </w:tr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7A" w:rsidRPr="00CA4D7A" w:rsidRDefault="00CA4D7A" w:rsidP="002F6804">
            <w:pPr>
              <w:spacing w:before="240" w:after="240"/>
            </w:pPr>
            <w:r w:rsidRPr="00CA4D7A">
              <w:t>Date:</w:t>
            </w:r>
          </w:p>
        </w:tc>
      </w:tr>
      <w:tr w:rsidR="00CA4D7A" w:rsidRPr="00754DBB" w:rsidTr="00985D10">
        <w:trPr>
          <w:gridBefore w:val="2"/>
          <w:gridAfter w:val="2"/>
          <w:wBefore w:w="378" w:type="dxa"/>
          <w:wAfter w:w="7024" w:type="dxa"/>
          <w:trHeight w:val="432"/>
          <w:jc w:val="center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A" w:rsidRPr="00CA4D7A" w:rsidRDefault="00CA4D7A" w:rsidP="00EC4F0A"/>
        </w:tc>
      </w:tr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7A" w:rsidRPr="00CA4D7A" w:rsidRDefault="00CA4D7A" w:rsidP="002F6804">
            <w:pPr>
              <w:spacing w:before="240" w:after="240"/>
            </w:pPr>
            <w:r w:rsidRPr="00CA4D7A">
              <w:t>CS Report Name:</w:t>
            </w:r>
          </w:p>
        </w:tc>
      </w:tr>
      <w:tr w:rsidR="00CA4D7A" w:rsidRPr="00754DBB" w:rsidTr="00985D10">
        <w:trPr>
          <w:gridBefore w:val="2"/>
          <w:gridAfter w:val="1"/>
          <w:wBefore w:w="378" w:type="dxa"/>
          <w:wAfter w:w="1785" w:type="dxa"/>
          <w:trHeight w:val="432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A" w:rsidRPr="00CA4D7A" w:rsidRDefault="00CA4D7A" w:rsidP="004D65FA"/>
        </w:tc>
      </w:tr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7A" w:rsidRPr="00CA4D7A" w:rsidRDefault="00CA4D7A" w:rsidP="002F6804">
            <w:pPr>
              <w:spacing w:before="240" w:after="240"/>
            </w:pPr>
            <w:r w:rsidRPr="00CA4D7A">
              <w:t>Report Date:</w:t>
            </w:r>
          </w:p>
        </w:tc>
      </w:tr>
      <w:tr w:rsidR="00CA4D7A" w:rsidRPr="00754DBB" w:rsidTr="00985D10">
        <w:trPr>
          <w:gridBefore w:val="2"/>
          <w:gridAfter w:val="2"/>
          <w:wBefore w:w="378" w:type="dxa"/>
          <w:wAfter w:w="7024" w:type="dxa"/>
          <w:trHeight w:val="432"/>
          <w:jc w:val="center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A" w:rsidRPr="00754DBB" w:rsidRDefault="00CA4D7A" w:rsidP="00EC4F0A"/>
        </w:tc>
      </w:tr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7A" w:rsidRPr="00CA4D7A" w:rsidRDefault="00CA4D7A" w:rsidP="002F6804">
            <w:pPr>
              <w:spacing w:before="240" w:after="240"/>
            </w:pPr>
            <w:r w:rsidRPr="00CA4D7A">
              <w:t>Consultant Firm:</w:t>
            </w:r>
          </w:p>
        </w:tc>
      </w:tr>
      <w:tr w:rsidR="00CA4D7A" w:rsidRPr="00754DBB" w:rsidTr="00985D10">
        <w:trPr>
          <w:gridBefore w:val="2"/>
          <w:gridAfter w:val="1"/>
          <w:wBefore w:w="378" w:type="dxa"/>
          <w:wAfter w:w="1785" w:type="dxa"/>
          <w:trHeight w:val="432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A" w:rsidRPr="003554AF" w:rsidRDefault="00CA4D7A" w:rsidP="00CA4D7A"/>
        </w:tc>
      </w:tr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7A" w:rsidRPr="00CA4D7A" w:rsidRDefault="00CA4D7A" w:rsidP="002F6804">
            <w:pPr>
              <w:spacing w:before="240" w:after="240"/>
            </w:pPr>
            <w:r w:rsidRPr="00CA4D7A">
              <w:t>Laboratory Name:</w:t>
            </w:r>
          </w:p>
        </w:tc>
      </w:tr>
      <w:tr w:rsidR="00CA4D7A" w:rsidRPr="00754DBB" w:rsidTr="00985D10">
        <w:trPr>
          <w:gridBefore w:val="2"/>
          <w:gridAfter w:val="1"/>
          <w:wBefore w:w="378" w:type="dxa"/>
          <w:wAfter w:w="1785" w:type="dxa"/>
          <w:trHeight w:val="432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A" w:rsidRPr="00754DBB" w:rsidRDefault="00CA4D7A" w:rsidP="004D65FA"/>
        </w:tc>
      </w:tr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7A" w:rsidRPr="00CA4D7A" w:rsidRDefault="00CA4D7A" w:rsidP="002F6804">
            <w:pPr>
              <w:spacing w:before="240" w:after="240"/>
            </w:pPr>
            <w:r w:rsidRPr="00CA4D7A">
              <w:t>Laboratory Report Number:</w:t>
            </w:r>
          </w:p>
        </w:tc>
      </w:tr>
      <w:tr w:rsidR="00CA4D7A" w:rsidRPr="00754DBB" w:rsidTr="00985D10">
        <w:trPr>
          <w:gridBefore w:val="2"/>
          <w:gridAfter w:val="2"/>
          <w:wBefore w:w="378" w:type="dxa"/>
          <w:wAfter w:w="7024" w:type="dxa"/>
          <w:trHeight w:val="432"/>
          <w:jc w:val="center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A" w:rsidRPr="00754DBB" w:rsidRDefault="00CA4D7A" w:rsidP="00393ABB">
            <w:bookmarkStart w:id="0" w:name="Report_No" w:colFirst="0" w:colLast="0"/>
          </w:p>
        </w:tc>
      </w:tr>
      <w:bookmarkEnd w:id="0"/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7A" w:rsidRPr="00754DBB" w:rsidRDefault="00CA4D7A" w:rsidP="002F6804">
            <w:pPr>
              <w:spacing w:before="240" w:after="240"/>
            </w:pPr>
            <w:r w:rsidRPr="00CA4D7A">
              <w:t>ADEC File Number:</w:t>
            </w:r>
          </w:p>
        </w:tc>
      </w:tr>
      <w:tr w:rsidR="00CA4D7A" w:rsidRPr="00754DBB" w:rsidTr="00985D10">
        <w:trPr>
          <w:gridBefore w:val="2"/>
          <w:gridAfter w:val="2"/>
          <w:wBefore w:w="378" w:type="dxa"/>
          <w:wAfter w:w="7024" w:type="dxa"/>
          <w:trHeight w:val="432"/>
          <w:jc w:val="center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A" w:rsidRPr="00CA4D7A" w:rsidRDefault="00CA4D7A" w:rsidP="004D65FA"/>
        </w:tc>
      </w:tr>
      <w:tr w:rsidR="00CA4D7A" w:rsidRPr="00754DBB" w:rsidTr="00985D10">
        <w:trPr>
          <w:trHeight w:val="576"/>
          <w:jc w:val="center"/>
        </w:trPr>
        <w:tc>
          <w:tcPr>
            <w:tcW w:w="10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7A" w:rsidRPr="00754DBB" w:rsidRDefault="00CA4D7A" w:rsidP="002F6804">
            <w:pPr>
              <w:spacing w:before="240" w:after="240"/>
            </w:pPr>
            <w:r>
              <w:t>Hazard Identification Number</w:t>
            </w:r>
            <w:r w:rsidRPr="00CA4D7A">
              <w:t>:</w:t>
            </w:r>
          </w:p>
        </w:tc>
      </w:tr>
      <w:tr w:rsidR="00CA4D7A" w:rsidRPr="00754DBB" w:rsidTr="00985D10">
        <w:trPr>
          <w:gridBefore w:val="2"/>
          <w:gridAfter w:val="2"/>
          <w:wBefore w:w="378" w:type="dxa"/>
          <w:wAfter w:w="7024" w:type="dxa"/>
          <w:trHeight w:val="432"/>
          <w:jc w:val="center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A" w:rsidRPr="00CA4D7A" w:rsidRDefault="00CA4D7A" w:rsidP="004D65FA"/>
        </w:tc>
      </w:tr>
      <w:tr w:rsidR="004454F8" w:rsidRPr="00754DBB" w:rsidTr="00985D10">
        <w:trPr>
          <w:gridBefore w:val="1"/>
          <w:wBefore w:w="18" w:type="dxa"/>
          <w:cantSplit/>
          <w:jc w:val="center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4F8" w:rsidRPr="004454F8" w:rsidRDefault="004454F8" w:rsidP="00616298">
            <w:pPr>
              <w:pStyle w:val="1Level"/>
              <w:pageBreakBefore/>
            </w:pPr>
            <w:r w:rsidRPr="004454F8">
              <w:lastRenderedPageBreak/>
              <w:t>Laboratory</w:t>
            </w:r>
          </w:p>
        </w:tc>
      </w:tr>
      <w:tr w:rsidR="004454F8" w:rsidRPr="00754DBB" w:rsidTr="00985D10"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060" w:rsidRPr="00DC6060" w:rsidRDefault="00537DB7" w:rsidP="00616298">
            <w:pPr>
              <w:pStyle w:val="1aLevel"/>
              <w:rPr>
                <w:u w:val="single"/>
              </w:rPr>
            </w:pPr>
            <w:r>
              <w:t xml:space="preserve">Did an ADEC CS </w:t>
            </w:r>
            <w:r w:rsidR="004454F8" w:rsidRPr="00754DBB">
              <w:t xml:space="preserve">approved laboratory receive and </w:t>
            </w:r>
            <w:r w:rsidR="004454F8" w:rsidRPr="00754DBB">
              <w:rPr>
                <w:u w:val="single"/>
              </w:rPr>
              <w:t>perform</w:t>
            </w:r>
            <w:r w:rsidR="004454F8" w:rsidRPr="00754DBB">
              <w:t xml:space="preserve"> all of the submitted sample analyses?</w:t>
            </w:r>
          </w:p>
          <w:p w:rsidR="004454F8" w:rsidRPr="00754DBB" w:rsidRDefault="00D10FF8" w:rsidP="00DC6060">
            <w:pPr>
              <w:pStyle w:val="1b"/>
              <w:rPr>
                <w:u w:val="single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45.75pt;height:21.75pt" o:ole="">
                  <v:imagedata r:id="rId8" o:title=""/>
                </v:shape>
                <w:control r:id="rId9" w:name="OptionButton1816" w:shapeid="_x0000_i1121"/>
              </w:object>
            </w:r>
            <w:r>
              <w:object w:dxaOrig="225" w:dyaOrig="225">
                <v:shape id="_x0000_i1123" type="#_x0000_t75" style="width:266.25pt;height:21.75pt" o:ole="">
                  <v:imagedata r:id="rId10" o:title=""/>
                </v:shape>
                <w:control r:id="rId11" w:name="OptionButton2816" w:shapeid="_x0000_i1123"/>
              </w:object>
            </w:r>
          </w:p>
        </w:tc>
      </w:tr>
      <w:tr w:rsidR="00612559" w:rsidRPr="008572C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trHeight w:val="43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612559"/>
        </w:tc>
      </w:tr>
      <w:tr w:rsidR="00612559" w:rsidRPr="00754DBB" w:rsidTr="00985D10"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612559">
            <w:pPr>
              <w:pStyle w:val="1aLevel"/>
              <w:ind w:left="706"/>
              <w:rPr>
                <w:u w:val="single"/>
              </w:rPr>
            </w:pPr>
            <w:r w:rsidRPr="00754DBB">
              <w:t xml:space="preserve">If the </w:t>
            </w:r>
            <w:r w:rsidRPr="00167F75">
              <w:t>samples</w:t>
            </w:r>
            <w:r w:rsidRPr="00754DBB">
              <w:t xml:space="preserve"> were transferred to another “network” laboratory or sub-contracted to an alternate laboratory, was the laboratory performing the analyses ADEC CS approved?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754DBB" w:rsidRDefault="00612559" w:rsidP="00E84447">
            <w:pPr>
              <w:pStyle w:val="1b"/>
              <w:ind w:left="706"/>
              <w:rPr>
                <w:u w:val="single"/>
              </w:rPr>
            </w:pPr>
            <w:r>
              <w:object w:dxaOrig="225" w:dyaOrig="225">
                <v:shape id="_x0000_i1125" type="#_x0000_t75" style="width:45.75pt;height:21.75pt" o:ole="">
                  <v:imagedata r:id="rId12" o:title=""/>
                </v:shape>
                <w:control r:id="rId13" w:name="OptionButton18161" w:shapeid="_x0000_i1125"/>
              </w:object>
            </w:r>
            <w:r w:rsidR="00E84447">
              <w:object w:dxaOrig="225" w:dyaOrig="225">
                <v:shape id="_x0000_i1127" type="#_x0000_t75" style="width:266.25pt;height:21.75pt" o:ole="">
                  <v:imagedata r:id="rId14" o:title=""/>
                </v:shape>
                <w:control r:id="rId15" w:name="OptionButton18171" w:shapeid="_x0000_i1127"/>
              </w:object>
            </w:r>
          </w:p>
        </w:tc>
      </w:tr>
      <w:tr w:rsidR="00612559" w:rsidRPr="008572C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trHeight w:val="43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8572C4" w:rsidRDefault="00612559" w:rsidP="00612559"/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jc w:val="center"/>
        </w:trPr>
        <w:tc>
          <w:tcPr>
            <w:tcW w:w="10893" w:type="dxa"/>
            <w:gridSpan w:val="6"/>
            <w:shd w:val="clear" w:color="auto" w:fill="auto"/>
          </w:tcPr>
          <w:p w:rsidR="00612559" w:rsidRPr="004454F8" w:rsidRDefault="00612559" w:rsidP="00616298">
            <w:pPr>
              <w:pStyle w:val="1Level"/>
            </w:pPr>
            <w:r w:rsidRPr="004454F8">
              <w:t>Chain of Custody (</w:t>
            </w:r>
            <w:proofErr w:type="spellStart"/>
            <w:r w:rsidRPr="004454F8">
              <w:t>CoC</w:t>
            </w:r>
            <w:proofErr w:type="spellEnd"/>
            <w:r w:rsidRPr="004454F8">
              <w:t>)</w: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proofErr w:type="spellStart"/>
            <w:r w:rsidRPr="00754DBB">
              <w:t>C</w:t>
            </w:r>
            <w:r>
              <w:t>o</w:t>
            </w:r>
            <w:r w:rsidRPr="00754DBB">
              <w:t>C</w:t>
            </w:r>
            <w:proofErr w:type="spellEnd"/>
            <w:r w:rsidRPr="00754DBB">
              <w:t xml:space="preserve"> information completed, signed, and dated (including released/received by)?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754DBB" w:rsidRDefault="00612559" w:rsidP="00E84447">
            <w:pPr>
              <w:pStyle w:val="1b"/>
              <w:rPr>
                <w:u w:val="single"/>
              </w:rPr>
            </w:pPr>
            <w:r>
              <w:object w:dxaOrig="225" w:dyaOrig="225">
                <v:shape id="_x0000_i1129" type="#_x0000_t75" style="width:45.75pt;height:21.75pt" o:ole="">
                  <v:imagedata r:id="rId16" o:title=""/>
                </v:shape>
                <w:control r:id="rId17" w:name="OptionButton1818" w:shapeid="_x0000_i1129"/>
              </w:object>
            </w:r>
            <w:r w:rsidR="00E84447">
              <w:object w:dxaOrig="225" w:dyaOrig="225">
                <v:shape id="_x0000_i1131" type="#_x0000_t75" style="width:266.25pt;height:21.75pt" o:ole="">
                  <v:imagedata r:id="rId18" o:title=""/>
                </v:shape>
                <w:control r:id="rId19" w:name="OptionButton18172" w:shapeid="_x0000_i1131"/>
              </w:object>
            </w:r>
          </w:p>
        </w:tc>
      </w:tr>
      <w:tr w:rsidR="00612559" w:rsidRPr="008572C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trHeight w:val="43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8572C4" w:rsidRDefault="00612559" w:rsidP="004454F8"/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Correct Analyses requested?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33" type="#_x0000_t75" style="width:45.75pt;height:21.75pt" o:ole="">
                  <v:imagedata r:id="rId20" o:title=""/>
                </v:shape>
                <w:control r:id="rId21" w:name="OptionButton181612" w:shapeid="_x0000_i1133"/>
              </w:object>
            </w:r>
            <w:r w:rsidR="00E84447">
              <w:object w:dxaOrig="225" w:dyaOrig="225">
                <v:shape id="_x0000_i1135" type="#_x0000_t75" style="width:266.25pt;height:21.75pt" o:ole="">
                  <v:imagedata r:id="rId22" o:title=""/>
                </v:shape>
                <w:control r:id="rId23" w:name="OptionButton28163" w:shapeid="_x0000_i1135"/>
              </w:object>
            </w:r>
          </w:p>
        </w:tc>
      </w:tr>
      <w:tr w:rsidR="00612559" w:rsidRPr="008572C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trHeight w:val="43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/>
        </w:tc>
      </w:tr>
      <w:tr w:rsidR="00612559" w:rsidRPr="00AD4FD5" w:rsidTr="00985D10">
        <w:trPr>
          <w:gridBefore w:val="1"/>
          <w:wBefore w:w="18" w:type="dxa"/>
          <w:cantSplit/>
          <w:jc w:val="center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4454F8" w:rsidRDefault="00612559" w:rsidP="00616298">
            <w:pPr>
              <w:pStyle w:val="1Level"/>
            </w:pPr>
            <w:r w:rsidRPr="004454F8">
              <w:t>Laboratory Sample Receipt Documentation</w:t>
            </w:r>
          </w:p>
        </w:tc>
      </w:tr>
      <w:tr w:rsidR="00612559" w:rsidRPr="00754DBB" w:rsidTr="00985D10"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Sample/cooler temperature documented and within range at receipt (</w:t>
            </w:r>
            <w:r>
              <w:t>0</w:t>
            </w:r>
            <w:r w:rsidRPr="00754DBB">
              <w:t xml:space="preserve">° </w:t>
            </w:r>
            <w:r>
              <w:t>to 6</w:t>
            </w:r>
            <w:r w:rsidRPr="00754DBB">
              <w:t>° C)?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37" type="#_x0000_t75" style="width:45.75pt;height:21.75pt" o:ole="">
                  <v:imagedata r:id="rId24" o:title=""/>
                </v:shape>
                <w:control r:id="rId25" w:name="OptionButton181613" w:shapeid="_x0000_i1137"/>
              </w:object>
            </w:r>
            <w:r w:rsidR="00E84447">
              <w:object w:dxaOrig="225" w:dyaOrig="225">
                <v:shape id="_x0000_i1139" type="#_x0000_t75" style="width:266.25pt;height:21.75pt" o:ole="">
                  <v:imagedata r:id="rId26" o:title=""/>
                </v:shape>
                <w:control r:id="rId27" w:name="OptionButton28164" w:shapeid="_x0000_i1139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trHeight w:val="43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612559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754DBB" w:rsidTr="00985D10"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Sample preservation acceptable – acidified waters, Methanol preserved VOC soil (GRO, BTEX, Volatile Chlorinated Solvents, etc.)?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41" type="#_x0000_t75" style="width:45.75pt;height:21.75pt" o:ole="">
                  <v:imagedata r:id="rId28" o:title=""/>
                </v:shape>
                <w:control r:id="rId29" w:name="OptionButton181614" w:shapeid="_x0000_i1141"/>
              </w:object>
            </w:r>
            <w:r w:rsidR="00E84447">
              <w:object w:dxaOrig="225" w:dyaOrig="225">
                <v:shape id="_x0000_i1143" type="#_x0000_t75" style="width:266.25pt;height:21.75pt" o:ole="">
                  <v:imagedata r:id="rId30" o:title=""/>
                </v:shape>
                <w:control r:id="rId31" w:name="OptionButton28165" w:shapeid="_x0000_i1143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trHeight w:val="43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612559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754DBB" w:rsidTr="00985D10"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Sample condition documented – broken, leaking (Methanol), zero headspace (VOC vials)?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45" type="#_x0000_t75" style="width:45.75pt;height:21.75pt" o:ole="">
                  <v:imagedata r:id="rId32" o:title=""/>
                </v:shape>
                <w:control r:id="rId33" w:name="OptionButton181615" w:shapeid="_x0000_i1145"/>
              </w:object>
            </w:r>
            <w:r w:rsidR="00E84447">
              <w:object w:dxaOrig="225" w:dyaOrig="225">
                <v:shape id="_x0000_i1147" type="#_x0000_t75" style="width:266.25pt;height:21.75pt" o:ole="">
                  <v:imagedata r:id="rId34" o:title=""/>
                </v:shape>
                <w:control r:id="rId35" w:name="OptionButton28166" w:shapeid="_x0000_i1147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trHeight w:val="43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754DBB" w:rsidTr="00985D10"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bookmarkStart w:id="1" w:name="_GoBack"/>
            <w:bookmarkEnd w:id="1"/>
            <w:r w:rsidRPr="00754DBB">
              <w:t>If there were any discrepancies, were they documented? For example, incorrect sample containers/preservation, sample temperature outside of acceptable range, insufficient or missing samples, etc.?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49" type="#_x0000_t75" style="width:45.75pt;height:21.75pt" o:ole="">
                  <v:imagedata r:id="rId36" o:title=""/>
                </v:shape>
                <w:control r:id="rId37" w:name="OptionButton181616" w:shapeid="_x0000_i1149"/>
              </w:object>
            </w:r>
            <w:r w:rsidR="00E84447">
              <w:object w:dxaOrig="225" w:dyaOrig="225">
                <v:shape id="_x0000_i1267" type="#_x0000_t75" style="width:266.25pt;height:21.75pt" o:ole="">
                  <v:imagedata r:id="rId38" o:title=""/>
                </v:shape>
                <w:control r:id="rId39" w:name="OptionButton28167" w:shapeid="_x0000_i1267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trHeight w:val="43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612559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754DBB" w:rsidTr="00985D10"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754DBB" w:rsidRDefault="00612559" w:rsidP="00B524A1">
            <w:pPr>
              <w:pStyle w:val="1aLevel"/>
              <w:tabs>
                <w:tab w:val="clear" w:pos="342"/>
                <w:tab w:val="left" w:pos="345"/>
              </w:tabs>
              <w:spacing w:line="360" w:lineRule="auto"/>
              <w:ind w:left="4125" w:hanging="4125"/>
              <w:rPr>
                <w:u w:val="single"/>
              </w:rPr>
            </w:pPr>
            <w:r w:rsidRPr="00754DBB">
              <w:lastRenderedPageBreak/>
              <w:t xml:space="preserve">Data quality or usability affected? </w:t>
            </w:r>
            <w:r>
              <w:br/>
            </w:r>
            <w:r w:rsidR="00154586">
              <w:rPr>
                <w:rFonts w:ascii="Baskerville Old Face" w:hAnsi="Baskerville Old Face"/>
              </w:rPr>
              <w:t>Comments:</w: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trHeight w:val="432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48" w:type="dxa"/>
          <w:cantSplit/>
          <w:jc w:val="center"/>
        </w:trPr>
        <w:tc>
          <w:tcPr>
            <w:tcW w:w="10263" w:type="dxa"/>
            <w:gridSpan w:val="4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AD4FD5" w:rsidTr="00985D10">
        <w:trPr>
          <w:gridBefore w:val="2"/>
          <w:wBefore w:w="378" w:type="dxa"/>
          <w:cantSplit/>
          <w:jc w:val="center"/>
        </w:trPr>
        <w:tc>
          <w:tcPr>
            <w:tcW w:w="10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4454F8" w:rsidRDefault="00612559" w:rsidP="00616298">
            <w:pPr>
              <w:pStyle w:val="1Level"/>
            </w:pPr>
            <w:r w:rsidRPr="004454F8">
              <w:t>Case Narrative</w:t>
            </w:r>
          </w:p>
        </w:tc>
      </w:tr>
      <w:tr w:rsidR="00612559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Present and understandable?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53" type="#_x0000_t75" style="width:45.75pt;height:21.75pt" o:ole="">
                  <v:imagedata r:id="rId40" o:title=""/>
                </v:shape>
                <w:control r:id="rId41" w:name="OptionButton181617" w:shapeid="_x0000_i1153"/>
              </w:object>
            </w:r>
            <w:r w:rsidR="00E84447">
              <w:object w:dxaOrig="225" w:dyaOrig="225">
                <v:shape id="_x0000_i1155" type="#_x0000_t75" style="width:266.25pt;height:21.75pt" o:ole="">
                  <v:imagedata r:id="rId42" o:title=""/>
                </v:shape>
                <w:control r:id="rId43" w:name="OptionButton28168" w:shapeid="_x0000_i1155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Discrepancies, errors</w:t>
            </w:r>
            <w:r>
              <w:t>,</w:t>
            </w:r>
            <w:r w:rsidRPr="00754DBB">
              <w:t xml:space="preserve"> or QC failures identified by the lab?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57" type="#_x0000_t75" style="width:45.75pt;height:21.75pt" o:ole="">
                  <v:imagedata r:id="rId44" o:title=""/>
                </v:shape>
                <w:control r:id="rId45" w:name="OptionButton181618" w:shapeid="_x0000_i1157"/>
              </w:object>
            </w:r>
            <w:r w:rsidR="00E84447">
              <w:object w:dxaOrig="225" w:dyaOrig="225">
                <v:shape id="_x0000_i1159" type="#_x0000_t75" style="width:266.25pt;height:21.75pt" o:ole="">
                  <v:imagedata r:id="rId46" o:title=""/>
                </v:shape>
                <w:control r:id="rId47" w:name="OptionButton28169" w:shapeid="_x0000_i1159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Were all corrective actions documented?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754DBB" w:rsidRDefault="00612559" w:rsidP="00E84447">
            <w:pPr>
              <w:pStyle w:val="1b"/>
            </w:pPr>
            <w:r>
              <w:object w:dxaOrig="225" w:dyaOrig="225">
                <v:shape id="_x0000_i1161" type="#_x0000_t75" style="width:45.75pt;height:21.75pt" o:ole="">
                  <v:imagedata r:id="rId48" o:title=""/>
                </v:shape>
                <w:control r:id="rId49" w:name="OptionButton181619" w:shapeid="_x0000_i1161"/>
              </w:object>
            </w:r>
            <w:r w:rsidR="00E84447">
              <w:object w:dxaOrig="225" w:dyaOrig="225">
                <v:shape id="_x0000_i1163" type="#_x0000_t75" style="width:266.25pt;height:21.75pt" o:ole="">
                  <v:imagedata r:id="rId50" o:title=""/>
                </v:shape>
                <w:control r:id="rId51" w:name="OptionButton281610" w:shapeid="_x0000_i1163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3554AF" w:rsidRPr="00754DBB" w:rsidTr="00985D10">
        <w:trPr>
          <w:gridBefore w:val="4"/>
          <w:wBefore w:w="738" w:type="dxa"/>
          <w:cantSplit/>
          <w:trHeight w:val="756"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554AF" w:rsidRPr="002C2E85" w:rsidRDefault="003554AF" w:rsidP="00B524A1">
            <w:pPr>
              <w:pStyle w:val="1aLevel"/>
              <w:spacing w:line="360" w:lineRule="auto"/>
              <w:ind w:left="4125" w:hanging="4125"/>
            </w:pPr>
            <w:r w:rsidRPr="002C2E85">
              <w:t xml:space="preserve">What is the effect on data quality/usability according to the case narrative? </w:t>
            </w:r>
            <w:r w:rsidRPr="002C2E85">
              <w:br/>
            </w:r>
            <w:r w:rsidR="002C2E85" w:rsidRPr="002C2E85">
              <w:t>Comments:</w: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AD4FD5" w:rsidTr="00985D10">
        <w:trPr>
          <w:gridBefore w:val="1"/>
          <w:wBefore w:w="18" w:type="dxa"/>
          <w:cantSplit/>
          <w:jc w:val="center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4454F8" w:rsidRDefault="00612559" w:rsidP="00446122">
            <w:pPr>
              <w:pStyle w:val="1Level"/>
            </w:pPr>
            <w:r w:rsidRPr="004454F8">
              <w:t>Samples Results</w:t>
            </w:r>
          </w:p>
        </w:tc>
      </w:tr>
      <w:tr w:rsidR="00612559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Correct analyses performed/reported as requested on COC?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65" type="#_x0000_t75" style="width:45.75pt;height:21.75pt" o:ole="">
                  <v:imagedata r:id="rId52" o:title=""/>
                </v:shape>
                <w:control r:id="rId53" w:name="OptionButton1816110" w:shapeid="_x0000_i1165"/>
              </w:object>
            </w:r>
            <w:r w:rsidR="00E84447">
              <w:object w:dxaOrig="225" w:dyaOrig="225">
                <v:shape id="_x0000_i1167" type="#_x0000_t75" style="width:266.25pt;height:21.75pt" o:ole="">
                  <v:imagedata r:id="rId54" o:title=""/>
                </v:shape>
                <w:control r:id="rId55" w:name="OptionButton281611" w:shapeid="_x0000_i1167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All applicable holding times met?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69" type="#_x0000_t75" style="width:45.75pt;height:21.75pt" o:ole="">
                  <v:imagedata r:id="rId56" o:title=""/>
                </v:shape>
                <w:control r:id="rId57" w:name="OptionButton1816111" w:shapeid="_x0000_i1169"/>
              </w:object>
            </w:r>
            <w:r w:rsidR="00E84447">
              <w:object w:dxaOrig="225" w:dyaOrig="225">
                <v:shape id="_x0000_i1171" type="#_x0000_t75" style="width:266.25pt;height:21.75pt" o:ole="">
                  <v:imagedata r:id="rId58" o:title=""/>
                </v:shape>
                <w:control r:id="rId59" w:name="OptionButton281612" w:shapeid="_x0000_i1171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>All soils reported on a dry weight basis?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73" type="#_x0000_t75" style="width:45.75pt;height:21.75pt" o:ole="">
                  <v:imagedata r:id="rId60" o:title=""/>
                </v:shape>
                <w:control r:id="rId61" w:name="OptionButton1816112" w:shapeid="_x0000_i1173"/>
              </w:object>
            </w:r>
            <w:r w:rsidR="00E84447">
              <w:object w:dxaOrig="225" w:dyaOrig="225">
                <v:shape id="_x0000_i1175" type="#_x0000_t75" style="width:266.25pt;height:21.75pt" o:ole="">
                  <v:imagedata r:id="rId62" o:title=""/>
                </v:shape>
                <w:control r:id="rId63" w:name="OptionButton281613" w:shapeid="_x0000_i1175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612559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59" w:rsidRPr="00DC6060" w:rsidRDefault="00612559" w:rsidP="00DC6060">
            <w:pPr>
              <w:pStyle w:val="1aLevel"/>
              <w:rPr>
                <w:u w:val="single"/>
              </w:rPr>
            </w:pPr>
            <w:r w:rsidRPr="00754DBB">
              <w:t xml:space="preserve">Are the reported </w:t>
            </w:r>
            <w:r>
              <w:t xml:space="preserve">LOQs </w:t>
            </w:r>
            <w:r w:rsidRPr="00754DBB">
              <w:t>less than the Cleanup Level or the minimum required detection level for the project?</w:t>
            </w:r>
            <w:r w:rsidRPr="00DC6060">
              <w:rPr>
                <w:u w:val="single"/>
              </w:rPr>
              <w:t xml:space="preserve"> </w:t>
            </w:r>
          </w:p>
          <w:p w:rsidR="00612559" w:rsidRPr="00DC6060" w:rsidRDefault="00612559" w:rsidP="00E84447">
            <w:pPr>
              <w:pStyle w:val="1b"/>
            </w:pPr>
            <w:r>
              <w:object w:dxaOrig="225" w:dyaOrig="225">
                <v:shape id="_x0000_i1177" type="#_x0000_t75" style="width:45.75pt;height:21.75pt" o:ole="">
                  <v:imagedata r:id="rId64" o:title=""/>
                </v:shape>
                <w:control r:id="rId65" w:name="OptionButton1816113" w:shapeid="_x0000_i1177"/>
              </w:object>
            </w:r>
            <w:r w:rsidR="00E84447">
              <w:object w:dxaOrig="225" w:dyaOrig="225">
                <v:shape id="_x0000_i1179" type="#_x0000_t75" style="width:266.25pt;height:21.75pt" o:ole="">
                  <v:imagedata r:id="rId66" o:title=""/>
                </v:shape>
                <w:control r:id="rId67" w:name="OptionButton281614" w:shapeid="_x0000_i1179"/>
              </w:object>
            </w:r>
          </w:p>
        </w:tc>
      </w:tr>
      <w:tr w:rsidR="00612559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559" w:rsidRPr="00754DBB" w:rsidRDefault="00612559" w:rsidP="004454F8">
            <w:pPr>
              <w:keepNext/>
            </w:pPr>
          </w:p>
        </w:tc>
      </w:tr>
      <w:tr w:rsidR="00612559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2559" w:rsidRPr="00D94174" w:rsidRDefault="00612559" w:rsidP="004454F8">
            <w:pPr>
              <w:keepNext/>
              <w:rPr>
                <w:sz w:val="2"/>
              </w:rPr>
            </w:pPr>
          </w:p>
        </w:tc>
      </w:tr>
      <w:tr w:rsidR="00612559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612559" w:rsidRPr="009D330F" w:rsidRDefault="00612559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0A3" w:rsidRPr="00DC6060" w:rsidRDefault="00F510A3" w:rsidP="00F510A3">
            <w:pPr>
              <w:pStyle w:val="1aLevel"/>
              <w:rPr>
                <w:u w:val="single"/>
              </w:rPr>
            </w:pPr>
            <w:r w:rsidRPr="00754DBB">
              <w:lastRenderedPageBreak/>
              <w:t>Data quality or usability affected?</w:t>
            </w:r>
          </w:p>
          <w:p w:rsidR="00F510A3" w:rsidRPr="00DC6060" w:rsidRDefault="00F510A3" w:rsidP="00F510A3">
            <w:pPr>
              <w:pStyle w:val="1b"/>
            </w:pPr>
            <w:r>
              <w:object w:dxaOrig="225" w:dyaOrig="225">
                <v:shape id="_x0000_i1181" type="#_x0000_t75" style="width:45.75pt;height:21.75pt" o:ole="">
                  <v:imagedata r:id="rId68" o:title=""/>
                </v:shape>
                <w:control r:id="rId69" w:name="OptionButton18161131" w:shapeid="_x0000_i1181"/>
              </w:object>
            </w:r>
            <w:r>
              <w:object w:dxaOrig="225" w:dyaOrig="225">
                <v:shape id="_x0000_i1183" type="#_x0000_t75" style="width:266.25pt;height:21.75pt" o:ole="">
                  <v:imagedata r:id="rId70" o:title=""/>
                </v:shape>
                <w:control r:id="rId71" w:name="OptionButton28161420" w:shapeid="_x0000_i1183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AD4FD5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jc w:val="center"/>
        </w:trPr>
        <w:tc>
          <w:tcPr>
            <w:tcW w:w="10893" w:type="dxa"/>
            <w:gridSpan w:val="6"/>
            <w:shd w:val="clear" w:color="auto" w:fill="auto"/>
          </w:tcPr>
          <w:p w:rsidR="00F510A3" w:rsidRPr="004454F8" w:rsidRDefault="00F510A3" w:rsidP="00446122">
            <w:pPr>
              <w:pStyle w:val="1Level"/>
            </w:pPr>
            <w:r w:rsidRPr="004454F8">
              <w:t>QC Samples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446122">
            <w:pPr>
              <w:pStyle w:val="1aLevel"/>
            </w:pPr>
            <w:r w:rsidRPr="00754DBB">
              <w:t>Method Blank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t>One method blank reported per matrix, analysis and 20 samples?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185" type="#_x0000_t75" style="width:45.75pt;height:21.75pt" o:ole="">
                  <v:imagedata r:id="rId72" o:title=""/>
                </v:shape>
                <w:control r:id="rId73" w:name="OptionButton1816114" w:shapeid="_x0000_i1185"/>
              </w:object>
            </w:r>
            <w:r>
              <w:object w:dxaOrig="225" w:dyaOrig="225">
                <v:shape id="_x0000_i1187" type="#_x0000_t75" style="width:266.25pt;height:21.75pt" o:ole="">
                  <v:imagedata r:id="rId74" o:title=""/>
                </v:shape>
                <w:control r:id="rId75" w:name="OptionButton2816141" w:shapeid="_x0000_i1187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t xml:space="preserve">All method blank results less than </w:t>
            </w:r>
            <w:r>
              <w:t>limit of quantitation (LOQ)</w:t>
            </w:r>
            <w:r w:rsidRPr="00754DBB">
              <w:t>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189" type="#_x0000_t75" style="width:45.75pt;height:21.75pt" o:ole="">
                  <v:imagedata r:id="rId76" o:title=""/>
                </v:shape>
                <w:control r:id="rId77" w:name="OptionButton1816115" w:shapeid="_x0000_i1189"/>
              </w:object>
            </w:r>
            <w:r>
              <w:object w:dxaOrig="225" w:dyaOrig="225">
                <v:shape id="_x0000_i1191" type="#_x0000_t75" style="width:266.25pt;height:21.75pt" o:ole="">
                  <v:imagedata r:id="rId78" o:title=""/>
                </v:shape>
                <w:control r:id="rId79" w:name="OptionButton2816142" w:shapeid="_x0000_i1191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720"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B524A1">
            <w:pPr>
              <w:pStyle w:val="1aiLevel"/>
              <w:spacing w:line="360" w:lineRule="auto"/>
              <w:ind w:left="4125" w:hanging="3419"/>
            </w:pPr>
            <w:r w:rsidRPr="00754DBB">
              <w:t xml:space="preserve">If above </w:t>
            </w:r>
            <w:r>
              <w:t>LOQ</w:t>
            </w:r>
            <w:r w:rsidRPr="00754DBB">
              <w:t>, what samples are affected?</w:t>
            </w:r>
            <w:r>
              <w:t xml:space="preserve"> </w:t>
            </w:r>
            <w:r w:rsidR="002C2E85">
              <w:br/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t>Do the affected sample(s) have data flags</w:t>
            </w:r>
            <w:r>
              <w:t>?</w:t>
            </w:r>
            <w:r w:rsidRPr="00754DBB">
              <w:t xml:space="preserve"> </w:t>
            </w:r>
            <w:r>
              <w:t>I</w:t>
            </w:r>
            <w:r w:rsidRPr="00754DBB">
              <w:t>f so, are the data flags clearly defined?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193" type="#_x0000_t75" style="width:45.75pt;height:21.75pt" o:ole="">
                  <v:imagedata r:id="rId80" o:title=""/>
                </v:shape>
                <w:control r:id="rId81" w:name="OptionButton18161151" w:shapeid="_x0000_i1193"/>
              </w:object>
            </w:r>
            <w:r>
              <w:object w:dxaOrig="225" w:dyaOrig="225">
                <v:shape id="_x0000_i1195" type="#_x0000_t75" style="width:266.25pt;height:21.75pt" o:ole="">
                  <v:imagedata r:id="rId82" o:title=""/>
                </v:shape>
                <w:control r:id="rId83" w:name="OptionButton2816143" w:shapeid="_x0000_i1195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994F76" w:rsidRPr="00754DBB" w:rsidRDefault="00F510A3" w:rsidP="00B524A1">
            <w:pPr>
              <w:pStyle w:val="1aiLevel"/>
              <w:spacing w:line="360" w:lineRule="auto"/>
              <w:ind w:left="4035" w:hanging="3329"/>
            </w:pPr>
            <w:r w:rsidRPr="00754DBB">
              <w:t xml:space="preserve">Data </w:t>
            </w:r>
            <w:r>
              <w:t xml:space="preserve">quality or usability affected? </w:t>
            </w:r>
            <w:r w:rsidR="002C2E85">
              <w:br/>
            </w:r>
            <w:r w:rsidR="00994F76"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446122">
            <w:pPr>
              <w:pStyle w:val="1aLevel"/>
            </w:pPr>
            <w:r w:rsidRPr="00754DBB">
              <w:t>Laboratory Control Sample/Duplicate (LCS/LCSD)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t>Organics – One LCS/LCSD reported per matrix, analysis and 20 samples? (LCS/LCSD required per AK methods, LCS required per SW846)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197" type="#_x0000_t75" style="width:45.75pt;height:21.75pt" o:ole="">
                  <v:imagedata r:id="rId84" o:title=""/>
                </v:shape>
                <w:control r:id="rId85" w:name="OptionButton181611511" w:shapeid="_x0000_i1197"/>
              </w:object>
            </w:r>
            <w:r>
              <w:object w:dxaOrig="225" w:dyaOrig="225">
                <v:shape id="_x0000_i1199" type="#_x0000_t75" style="width:266.25pt;height:21.75pt" o:ole="">
                  <v:imagedata r:id="rId86" o:title=""/>
                </v:shape>
                <w:control r:id="rId87" w:name="OptionButton2816144" w:shapeid="_x0000_i1199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t>Metals/Inorganics – one LCS and one sample duplicate reported per matrix, analysis and 20 samples?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01" type="#_x0000_t75" style="width:45.75pt;height:21.75pt" o:ole="">
                  <v:imagedata r:id="rId88" o:title=""/>
                </v:shape>
                <w:control r:id="rId89" w:name="OptionButton181611512" w:shapeid="_x0000_i1201"/>
              </w:object>
            </w:r>
            <w:r>
              <w:object w:dxaOrig="225" w:dyaOrig="225">
                <v:shape id="_x0000_i1203" type="#_x0000_t75" style="width:266.25pt;height:21.75pt" o:ole="">
                  <v:imagedata r:id="rId90" o:title=""/>
                </v:shape>
                <w:control r:id="rId91" w:name="OptionButton2816145" w:shapeid="_x0000_i1203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lastRenderedPageBreak/>
              <w:t>Accuracy – All percent recoveries (%R) reported and within method or laboratory limits? And project specified DQOs, if applicable. (AK Petroleum methods: AK101 60%-120%, AK102 75%-125%, AK103 60%-120%; all other analyses see the laboratory QC pages)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05" type="#_x0000_t75" style="width:45.75pt;height:21.75pt" o:ole="">
                  <v:imagedata r:id="rId92" o:title=""/>
                </v:shape>
                <w:control r:id="rId93" w:name="OptionButton181611513" w:shapeid="_x0000_i1205"/>
              </w:object>
            </w:r>
            <w:r>
              <w:object w:dxaOrig="225" w:dyaOrig="225">
                <v:shape id="_x0000_i1207" type="#_x0000_t75" style="width:266.25pt;height:21.75pt" o:ole="">
                  <v:imagedata r:id="rId94" o:title=""/>
                </v:shape>
                <w:control r:id="rId95" w:name="OptionButton2816146" w:shapeid="_x0000_i1207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t xml:space="preserve">Precision – All relative percent differences (RPD) reported and less than method or laboratory limits? And project </w:t>
            </w:r>
            <w:r>
              <w:t xml:space="preserve">specified DQOs, if applicable. </w:t>
            </w:r>
            <w:r w:rsidRPr="00754DBB">
              <w:t>RPD reported from LCS/LCSD, MS/MSD, and or sample/sample duplicate. (AK Petro</w:t>
            </w:r>
            <w:r w:rsidR="00FE7170">
              <w:t xml:space="preserve">leum methods 20%; </w:t>
            </w:r>
            <w:r w:rsidRPr="00754DBB">
              <w:t>all other analyses see the laboratory QC pages)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09" type="#_x0000_t75" style="width:45.75pt;height:21.75pt" o:ole="">
                  <v:imagedata r:id="rId96" o:title=""/>
                </v:shape>
                <w:control r:id="rId97" w:name="OptionButton181611514" w:shapeid="_x0000_i1209"/>
              </w:object>
            </w:r>
            <w:r>
              <w:object w:dxaOrig="225" w:dyaOrig="225">
                <v:shape id="_x0000_i1211" type="#_x0000_t75" style="width:266.25pt;height:21.75pt" o:ole="">
                  <v:imagedata r:id="rId98" o:title=""/>
                </v:shape>
                <w:control r:id="rId99" w:name="OptionButton2816147" w:shapeid="_x0000_i1211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2C2E85" w:rsidRDefault="00F510A3" w:rsidP="002C2E85">
            <w:pPr>
              <w:pStyle w:val="1aiLevel"/>
              <w:spacing w:line="360" w:lineRule="auto"/>
              <w:ind w:left="4485" w:hanging="3779"/>
            </w:pPr>
            <w:r w:rsidRPr="002C2E85">
              <w:t xml:space="preserve">If %R or RPD is outside of acceptable limits, what samples are affected? </w:t>
            </w:r>
            <w:r w:rsidR="002C2E85" w:rsidRPr="002C2E85">
              <w:br/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t>Do the affected sample(s) have data flags? If so, are the data flags clearly defined?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13" type="#_x0000_t75" style="width:45.75pt;height:21.75pt" o:ole="">
                  <v:imagedata r:id="rId100" o:title=""/>
                </v:shape>
                <w:control r:id="rId101" w:name="OptionButton181611515" w:shapeid="_x0000_i1213"/>
              </w:object>
            </w:r>
            <w:r>
              <w:object w:dxaOrig="225" w:dyaOrig="225">
                <v:shape id="_x0000_i1215" type="#_x0000_t75" style="width:266.25pt;height:21.75pt" o:ole="">
                  <v:imagedata r:id="rId102" o:title=""/>
                </v:shape>
                <w:control r:id="rId103" w:name="OptionButton2816148" w:shapeid="_x0000_i1215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2C2E85" w:rsidRDefault="00F510A3" w:rsidP="002C2E85">
            <w:pPr>
              <w:pStyle w:val="1aiLevel"/>
              <w:spacing w:line="360" w:lineRule="auto"/>
              <w:ind w:left="4450" w:hanging="3744"/>
            </w:pPr>
            <w:r w:rsidRPr="002C2E85">
              <w:t xml:space="preserve">Data quality or usability affected? (Use comment box to explain.) </w:t>
            </w:r>
            <w:r w:rsidR="002C2E85" w:rsidRPr="002C2E85">
              <w:br/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446122">
            <w:pPr>
              <w:pStyle w:val="1aLevel"/>
            </w:pPr>
            <w:r w:rsidRPr="00754DBB">
              <w:t>Surrogates – Organics Only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t>Are surrogate recoveries reported for organic analyses – field, QC and laboratory samples?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17" type="#_x0000_t75" style="width:45.75pt;height:21.75pt" o:ole="">
                  <v:imagedata r:id="rId104" o:title=""/>
                </v:shape>
                <w:control r:id="rId105" w:name="OptionButton181611516" w:shapeid="_x0000_i1217"/>
              </w:object>
            </w:r>
            <w:r>
              <w:object w:dxaOrig="225" w:dyaOrig="225">
                <v:shape id="_x0000_i1219" type="#_x0000_t75" style="width:266.25pt;height:21.75pt" o:ole="">
                  <v:imagedata r:id="rId106" o:title=""/>
                </v:shape>
                <w:control r:id="rId107" w:name="OptionButton2816149" w:shapeid="_x0000_i1219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t xml:space="preserve">Accuracy – All percent recoveries (%R) reported and within method or laboratory limits? And project specified </w:t>
            </w:r>
            <w:r w:rsidRPr="00616298">
              <w:t>DQOs</w:t>
            </w:r>
            <w:r w:rsidRPr="00754DBB">
              <w:t>, if applicable. (AK Petroleum methods 50-150 %R; all other analyses see the laboratory report pages)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21" type="#_x0000_t75" style="width:45.75pt;height:21.75pt" o:ole="">
                  <v:imagedata r:id="rId108" o:title=""/>
                </v:shape>
                <w:control r:id="rId109" w:name="OptionButton181611517" w:shapeid="_x0000_i1221"/>
              </w:object>
            </w:r>
            <w:r>
              <w:object w:dxaOrig="225" w:dyaOrig="225">
                <v:shape id="_x0000_i1223" type="#_x0000_t75" style="width:266.25pt;height:21.75pt" o:ole="">
                  <v:imagedata r:id="rId110" o:title=""/>
                </v:shape>
                <w:control r:id="rId111" w:name="OptionButton28161410" w:shapeid="_x0000_i1223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A942B1">
            <w:pPr>
              <w:pStyle w:val="1aiLevel"/>
              <w:rPr>
                <w:u w:val="single"/>
              </w:rPr>
            </w:pPr>
            <w:r w:rsidRPr="00754DBB">
              <w:rPr>
                <w:szCs w:val="23"/>
              </w:rPr>
              <w:lastRenderedPageBreak/>
              <w:t xml:space="preserve">Do the sample results </w:t>
            </w:r>
            <w:r w:rsidRPr="00616298">
              <w:t>with</w:t>
            </w:r>
            <w:r w:rsidRPr="00754DBB">
              <w:rPr>
                <w:szCs w:val="23"/>
              </w:rPr>
              <w:t xml:space="preserve"> failed surrogate recoveries</w:t>
            </w:r>
            <w:r>
              <w:rPr>
                <w:noProof/>
              </w:rPr>
              <w:t xml:space="preserve"> </w:t>
            </w:r>
            <w:r w:rsidRPr="00754DBB">
              <w:rPr>
                <w:szCs w:val="23"/>
              </w:rPr>
              <w:t xml:space="preserve">have data flags? If so, are the data flags clearly </w:t>
            </w:r>
            <w:r w:rsidRPr="00754DBB">
              <w:t>defined</w:t>
            </w:r>
            <w:r w:rsidRPr="00754DBB">
              <w:rPr>
                <w:szCs w:val="23"/>
              </w:rPr>
              <w:t xml:space="preserve">?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25" type="#_x0000_t75" style="width:45.75pt;height:21.75pt" o:ole="">
                  <v:imagedata r:id="rId112" o:title=""/>
                </v:shape>
                <w:control r:id="rId113" w:name="OptionButton181611518" w:shapeid="_x0000_i1225"/>
              </w:object>
            </w:r>
            <w:r>
              <w:object w:dxaOrig="225" w:dyaOrig="225">
                <v:shape id="_x0000_i1227" type="#_x0000_t75" style="width:266.25pt;height:21.75pt" o:ole="">
                  <v:imagedata r:id="rId114" o:title=""/>
                </v:shape>
                <w:control r:id="rId115" w:name="OptionButton28161411" w:shapeid="_x0000_i1227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B524A1">
            <w:pPr>
              <w:pStyle w:val="1aiLevel"/>
              <w:spacing w:line="360" w:lineRule="auto"/>
              <w:ind w:left="4035" w:hanging="3329"/>
            </w:pPr>
            <w:r w:rsidRPr="00754DBB">
              <w:t xml:space="preserve">Data quality or usability </w:t>
            </w:r>
            <w:r w:rsidRPr="00616298">
              <w:t>affected</w:t>
            </w:r>
            <w:r>
              <w:t>?</w:t>
            </w:r>
            <w:r w:rsidR="002C2E85">
              <w:br/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FD52AE">
            <w:pPr>
              <w:pStyle w:val="1aLevel"/>
            </w:pPr>
            <w:r w:rsidRPr="00754DBB">
              <w:t xml:space="preserve">Trip blank – Volatile analyses only (GRO, BTEX, Volatile Chlorinated Solvents, etc.): </w:t>
            </w:r>
            <w:r w:rsidRPr="00754DBB">
              <w:rPr>
                <w:u w:val="single"/>
              </w:rPr>
              <w:t>Water and Soil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FD52AE">
            <w:pPr>
              <w:pStyle w:val="1aiLevel"/>
              <w:rPr>
                <w:u w:val="single"/>
              </w:rPr>
            </w:pPr>
            <w:r w:rsidRPr="00754DBB">
              <w:t xml:space="preserve">One trip blank reported per matrix, analysis and for each cooler containing volatile samples? </w:t>
            </w:r>
            <w:r>
              <w:br/>
            </w:r>
            <w:r w:rsidRPr="00754DBB">
              <w:t>(If not, enter explanation below.)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29" type="#_x0000_t75" style="width:45.75pt;height:21.75pt" o:ole="">
                  <v:imagedata r:id="rId116" o:title=""/>
                </v:shape>
                <w:control r:id="rId117" w:name="OptionButton181611519" w:shapeid="_x0000_i1229"/>
              </w:object>
            </w:r>
            <w:r>
              <w:object w:dxaOrig="225" w:dyaOrig="225">
                <v:shape id="_x0000_i1231" type="#_x0000_t75" style="width:266.25pt;height:21.75pt" o:ole="">
                  <v:imagedata r:id="rId118" o:title=""/>
                </v:shape>
                <w:control r:id="rId119" w:name="OptionButton28161412" w:shapeid="_x0000_i1231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5233E6">
            <w:pPr>
              <w:pStyle w:val="1aiLevel"/>
              <w:rPr>
                <w:u w:val="single"/>
              </w:rPr>
            </w:pPr>
            <w:r w:rsidRPr="00754DBB">
              <w:t>Is the cooler used to transport the trip blank and VOA samples</w:t>
            </w:r>
            <w:r>
              <w:t xml:space="preserve"> clearly indicated on the COC? </w:t>
            </w:r>
            <w:r w:rsidRPr="00754DBB">
              <w:t>(If not, a comment explaining why must be entered below)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33" type="#_x0000_t75" style="width:45.75pt;height:21.75pt" o:ole="">
                  <v:imagedata r:id="rId120" o:title=""/>
                </v:shape>
                <w:control r:id="rId121" w:name="OptionButton1816115191" w:shapeid="_x0000_i1233"/>
              </w:object>
            </w:r>
            <w:r>
              <w:object w:dxaOrig="225" w:dyaOrig="225">
                <v:shape id="_x0000_i1235" type="#_x0000_t75" style="width:266.25pt;height:21.75pt" o:ole="">
                  <v:imagedata r:id="rId122" o:title=""/>
                </v:shape>
                <w:control r:id="rId123" w:name="OptionButton28161413" w:shapeid="_x0000_i1235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FD52AE">
            <w:pPr>
              <w:pStyle w:val="1aiLevel"/>
              <w:rPr>
                <w:u w:val="single"/>
              </w:rPr>
            </w:pPr>
            <w:r w:rsidRPr="00754DBB">
              <w:t xml:space="preserve">All results less than </w:t>
            </w:r>
            <w:r>
              <w:t>LOQ</w:t>
            </w:r>
            <w:r w:rsidRPr="00754DBB">
              <w:t>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37" type="#_x0000_t75" style="width:45.75pt;height:21.75pt" o:ole="">
                  <v:imagedata r:id="rId124" o:title=""/>
                </v:shape>
                <w:control r:id="rId125" w:name="OptionButton1816115110" w:shapeid="_x0000_i1237"/>
              </w:object>
            </w:r>
            <w:r>
              <w:object w:dxaOrig="225" w:dyaOrig="225">
                <v:shape id="_x0000_i1239" type="#_x0000_t75" style="width:266.25pt;height:21.75pt" o:ole="">
                  <v:imagedata r:id="rId126" o:title=""/>
                </v:shape>
                <w:control r:id="rId127" w:name="OptionButton28161414" w:shapeid="_x0000_i1239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6E323A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2C2E85" w:rsidRDefault="00F510A3" w:rsidP="00B524A1">
            <w:pPr>
              <w:pStyle w:val="1aiLevel"/>
              <w:spacing w:line="360" w:lineRule="auto"/>
              <w:ind w:left="4125" w:hanging="3419"/>
            </w:pPr>
            <w:r w:rsidRPr="002C2E85">
              <w:t xml:space="preserve">If above LOQ, what samples are affected? </w:t>
            </w:r>
            <w:r w:rsidR="002C2E85" w:rsidRPr="002C2E85">
              <w:br/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/>
        </w:tc>
      </w:tr>
      <w:tr w:rsidR="00F510A3" w:rsidRPr="006E323A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6E323A" w:rsidRDefault="00F510A3" w:rsidP="004454F8">
            <w:pPr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B524A1">
            <w:pPr>
              <w:pStyle w:val="1aiLevel"/>
              <w:spacing w:line="360" w:lineRule="auto"/>
              <w:ind w:left="4125" w:hanging="3419"/>
            </w:pPr>
            <w:r w:rsidRPr="00754DBB">
              <w:t xml:space="preserve">Data quality or usability affected? </w:t>
            </w:r>
            <w:r w:rsidR="002C2E85">
              <w:br/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446122">
            <w:pPr>
              <w:pStyle w:val="1aLevel"/>
            </w:pPr>
            <w:r w:rsidRPr="00754DBB">
              <w:t>Field Duplicate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5233E6">
            <w:pPr>
              <w:pStyle w:val="1aiLevel"/>
              <w:rPr>
                <w:u w:val="single"/>
              </w:rPr>
            </w:pPr>
            <w:r w:rsidRPr="00754DBB">
              <w:t>One field duplicate submitted per matrix, analysis and 10 project samples?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41" type="#_x0000_t75" style="width:45.75pt;height:21.75pt" o:ole="">
                  <v:imagedata r:id="rId128" o:title=""/>
                </v:shape>
                <w:control r:id="rId129" w:name="OptionButton1816115192" w:shapeid="_x0000_i1241"/>
              </w:object>
            </w:r>
            <w:r>
              <w:object w:dxaOrig="225" w:dyaOrig="225">
                <v:shape id="_x0000_i1243" type="#_x0000_t75" style="width:266.25pt;height:21.75pt" o:ole="">
                  <v:imagedata r:id="rId130" o:title=""/>
                </v:shape>
                <w:control r:id="rId131" w:name="OptionButton28161415" w:shapeid="_x0000_i1243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C6060" w:rsidRDefault="00F510A3" w:rsidP="005233E6">
            <w:pPr>
              <w:pStyle w:val="1aiLevel"/>
              <w:rPr>
                <w:u w:val="single"/>
              </w:rPr>
            </w:pPr>
            <w:r w:rsidRPr="00754DBB">
              <w:lastRenderedPageBreak/>
              <w:t>Submitted blind to lab?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45" type="#_x0000_t75" style="width:45.75pt;height:21.75pt" o:ole="">
                  <v:imagedata r:id="rId132" o:title=""/>
                </v:shape>
                <w:control r:id="rId133" w:name="OptionButton1816115193" w:shapeid="_x0000_i1245"/>
              </w:object>
            </w:r>
            <w:r>
              <w:object w:dxaOrig="225" w:dyaOrig="225">
                <v:shape id="_x0000_i1247" type="#_x0000_t75" style="width:266.25pt;height:21.75pt" o:ole="">
                  <v:imagedata r:id="rId134" o:title=""/>
                </v:shape>
                <w:control r:id="rId135" w:name="OptionButton28161416" w:shapeid="_x0000_i1247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616298">
            <w:pPr>
              <w:pStyle w:val="1aiLeve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A06710" wp14:editId="1E9EA269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423545</wp:posOffset>
                      </wp:positionV>
                      <wp:extent cx="819150" cy="3143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E85" w:rsidRDefault="002C2E85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  <w: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A06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22.35pt;margin-top:33.35pt;width:64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" fillcolor="white [3201]" stroked="f" strokeweight=".5pt">
                      <v:textbox>
                        <w:txbxContent>
                          <w:p w:rsidR="002C2E85" w:rsidRDefault="002C2E85">
                            <w: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DBB">
              <w:t xml:space="preserve">Precision – All relative percent differences (RPD) less than specified DQOs? </w:t>
            </w:r>
            <w:r>
              <w:br/>
            </w:r>
            <w:r w:rsidRPr="00754DBB">
              <w:t>(Recommended: 30% water, 50% soil)</w:t>
            </w:r>
          </w:p>
          <w:p w:rsidR="00F510A3" w:rsidRPr="000641D5" w:rsidRDefault="00F510A3" w:rsidP="004454F8">
            <w:pPr>
              <w:keepNext/>
              <w:tabs>
                <w:tab w:val="center" w:pos="5742"/>
              </w:tabs>
              <w:ind w:left="1980"/>
            </w:pPr>
            <w:r w:rsidRPr="000641D5">
              <w:t xml:space="preserve">RPD (%) = Absolute value of: </w:t>
            </w:r>
            <w:r w:rsidRPr="000641D5">
              <w:tab/>
            </w:r>
            <w:r w:rsidRPr="000641D5">
              <w:rPr>
                <w:u w:val="single"/>
              </w:rPr>
              <w:t xml:space="preserve">    (R</w:t>
            </w:r>
            <w:r w:rsidRPr="000641D5">
              <w:rPr>
                <w:u w:val="single"/>
                <w:vertAlign w:val="subscript"/>
              </w:rPr>
              <w:t>1</w:t>
            </w:r>
            <w:r w:rsidRPr="000641D5">
              <w:rPr>
                <w:u w:val="single"/>
              </w:rPr>
              <w:t>-R</w:t>
            </w:r>
            <w:r w:rsidRPr="000641D5">
              <w:rPr>
                <w:u w:val="single"/>
                <w:vertAlign w:val="subscript"/>
              </w:rPr>
              <w:t>2</w:t>
            </w:r>
            <w:r w:rsidRPr="000641D5">
              <w:rPr>
                <w:u w:val="single"/>
              </w:rPr>
              <w:t>)</w:t>
            </w:r>
            <w:r w:rsidRPr="001B60D8">
              <w:rPr>
                <w:u w:val="single"/>
              </w:rPr>
              <w:tab/>
            </w:r>
          </w:p>
          <w:p w:rsidR="00F510A3" w:rsidRPr="000641D5" w:rsidRDefault="00F510A3" w:rsidP="000641D5">
            <w:pPr>
              <w:keepNext/>
              <w:tabs>
                <w:tab w:val="center" w:pos="5832"/>
              </w:tabs>
              <w:ind w:left="1980"/>
              <w:rPr>
                <w:position w:val="20"/>
              </w:rPr>
            </w:pPr>
            <w:r w:rsidRPr="000641D5">
              <w:rPr>
                <w:szCs w:val="16"/>
              </w:rPr>
              <w:tab/>
            </w:r>
            <w:r w:rsidRPr="000641D5">
              <w:rPr>
                <w:position w:val="20"/>
              </w:rPr>
              <w:t>((R</w:t>
            </w:r>
            <w:r w:rsidRPr="000641D5">
              <w:rPr>
                <w:position w:val="20"/>
                <w:vertAlign w:val="subscript"/>
              </w:rPr>
              <w:t>1</w:t>
            </w:r>
            <w:r w:rsidRPr="000641D5">
              <w:rPr>
                <w:position w:val="20"/>
              </w:rPr>
              <w:t>+R</w:t>
            </w:r>
            <w:r w:rsidRPr="000641D5">
              <w:rPr>
                <w:position w:val="20"/>
                <w:vertAlign w:val="subscript"/>
              </w:rPr>
              <w:t>2</w:t>
            </w:r>
            <w:r w:rsidRPr="000641D5">
              <w:rPr>
                <w:position w:val="20"/>
              </w:rPr>
              <w:t>)/2)</w:t>
            </w:r>
          </w:p>
          <w:p w:rsidR="00F510A3" w:rsidRPr="00754DBB" w:rsidRDefault="00F510A3" w:rsidP="004454F8">
            <w:pPr>
              <w:keepNext/>
              <w:tabs>
                <w:tab w:val="left" w:pos="3960"/>
              </w:tabs>
              <w:ind w:left="3150"/>
            </w:pPr>
            <w:r w:rsidRPr="00754DBB">
              <w:t>Where</w:t>
            </w:r>
            <w:r w:rsidRPr="00754DBB">
              <w:tab/>
              <w:t>R</w:t>
            </w:r>
            <w:r w:rsidRPr="00754DBB">
              <w:rPr>
                <w:vertAlign w:val="subscript"/>
              </w:rPr>
              <w:t xml:space="preserve">1 </w:t>
            </w:r>
            <w:r w:rsidRPr="00754DBB">
              <w:t>= Sample Concentration</w:t>
            </w:r>
          </w:p>
          <w:p w:rsidR="00F510A3" w:rsidRPr="00754DBB" w:rsidRDefault="00F510A3" w:rsidP="004454F8">
            <w:pPr>
              <w:keepNext/>
              <w:tabs>
                <w:tab w:val="left" w:pos="3960"/>
              </w:tabs>
              <w:ind w:left="3150"/>
              <w:rPr>
                <w:position w:val="-14"/>
              </w:rPr>
            </w:pPr>
            <w:r w:rsidRPr="00754DBB">
              <w:rPr>
                <w:position w:val="-14"/>
              </w:rPr>
              <w:tab/>
              <w:t>R</w:t>
            </w:r>
            <w:r w:rsidRPr="00754DBB">
              <w:rPr>
                <w:position w:val="-14"/>
                <w:vertAlign w:val="subscript"/>
              </w:rPr>
              <w:t>2</w:t>
            </w:r>
            <w:r w:rsidRPr="00754DBB">
              <w:rPr>
                <w:position w:val="-14"/>
              </w:rPr>
              <w:t xml:space="preserve"> = Field Duplicate Concentration</w:t>
            </w:r>
          </w:p>
          <w:p w:rsidR="00F510A3" w:rsidRPr="00DC6060" w:rsidRDefault="00F510A3" w:rsidP="001366A1">
            <w:pPr>
              <w:pStyle w:val="1aLevel"/>
              <w:numPr>
                <w:ilvl w:val="0"/>
                <w:numId w:val="0"/>
              </w:numPr>
              <w:ind w:left="346"/>
              <w:rPr>
                <w:u w:val="single"/>
              </w:rPr>
            </w:pP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49" type="#_x0000_t75" style="width:45.75pt;height:21.75pt" o:ole="">
                  <v:imagedata r:id="rId136" o:title=""/>
                </v:shape>
                <w:control r:id="rId137" w:name="OptionButton181611519611" w:shapeid="_x0000_i1249"/>
              </w:object>
            </w:r>
            <w:r>
              <w:object w:dxaOrig="225" w:dyaOrig="225">
                <v:shape id="_x0000_i1251" type="#_x0000_t75" style="width:266.25pt;height:21.75pt" o:ole="">
                  <v:imagedata r:id="rId138" o:title=""/>
                </v:shape>
                <w:control r:id="rId139" w:name="OptionButton28161417" w:shapeid="_x0000_i1251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754DBB" w:rsidRDefault="00F510A3" w:rsidP="00B524A1">
            <w:pPr>
              <w:pStyle w:val="1aiLevel"/>
              <w:spacing w:line="360" w:lineRule="auto"/>
              <w:ind w:left="4125" w:hanging="3419"/>
            </w:pPr>
            <w:r w:rsidRPr="00754DBB">
              <w:t>Data quality or usability affected? (Use the comment box to explain why or why not.)</w:t>
            </w:r>
            <w:r w:rsidRPr="00DC6060">
              <w:rPr>
                <w:u w:val="single"/>
              </w:rPr>
              <w:t xml:space="preserve"> </w:t>
            </w:r>
            <w:r w:rsidR="002C2E85">
              <w:rPr>
                <w:u w:val="single"/>
              </w:rPr>
              <w:br/>
            </w:r>
            <w:r w:rsidR="002C2E85"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10A3" w:rsidRPr="005233E6" w:rsidRDefault="00F510A3" w:rsidP="005233E6">
            <w:pPr>
              <w:pStyle w:val="1aLevel"/>
              <w:rPr>
                <w:u w:val="single"/>
              </w:rPr>
            </w:pPr>
            <w:r w:rsidRPr="00754DBB">
              <w:t xml:space="preserve">Decontamination or Equipment Blank (If not </w:t>
            </w:r>
            <w:r>
              <w:t>applicable, a comment stating why must be entered below</w:t>
            </w:r>
            <w:r w:rsidRPr="00754DBB">
              <w:t>).</w:t>
            </w:r>
            <w:r w:rsidRPr="005233E6">
              <w:rPr>
                <w:u w:val="single"/>
              </w:rPr>
              <w:t xml:space="preserve"> </w:t>
            </w:r>
          </w:p>
          <w:p w:rsidR="00F510A3" w:rsidRPr="00754DBB" w:rsidRDefault="00F510A3" w:rsidP="005233E6">
            <w:pPr>
              <w:pStyle w:val="1b"/>
            </w:pPr>
            <w:r>
              <w:object w:dxaOrig="225" w:dyaOrig="225">
                <v:shape id="_x0000_i1253" type="#_x0000_t75" style="width:45.75pt;height:21.75pt" o:ole="">
                  <v:imagedata r:id="rId140" o:title=""/>
                </v:shape>
                <w:control r:id="rId141" w:name="OptionButton1816115195" w:shapeid="_x0000_i1253"/>
              </w:object>
            </w:r>
            <w:r>
              <w:object w:dxaOrig="225" w:dyaOrig="225">
                <v:shape id="_x0000_i1255" type="#_x0000_t75" style="width:38.25pt;height:21.75pt" o:ole="">
                  <v:imagedata r:id="rId142" o:title=""/>
                </v:shape>
                <w:control r:id="rId143" w:name="OptionButton28161151941" w:shapeid="_x0000_i1255"/>
              </w:object>
            </w:r>
            <w:r>
              <w:object w:dxaOrig="225" w:dyaOrig="225">
                <v:shape id="_x0000_i1257" type="#_x0000_t75" style="width:108pt;height:21.75pt" o:ole="">
                  <v:imagedata r:id="rId144" o:title=""/>
                </v:shape>
                <w:control r:id="rId145" w:name="OptionButton1" w:shapeid="_x0000_i1257"/>
              </w:object>
            </w:r>
          </w:p>
        </w:tc>
      </w:tr>
      <w:tr w:rsidR="00336382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82" w:rsidRPr="00754DBB" w:rsidRDefault="00336382" w:rsidP="00336382">
            <w:pPr>
              <w:keepNext/>
            </w:pPr>
          </w:p>
        </w:tc>
      </w:tr>
      <w:tr w:rsidR="00336382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36382" w:rsidRPr="00336382" w:rsidRDefault="00336382" w:rsidP="00336382">
            <w:pPr>
              <w:rPr>
                <w:sz w:val="2"/>
              </w:rPr>
            </w:pPr>
          </w:p>
        </w:tc>
      </w:tr>
      <w:tr w:rsidR="00336382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336382" w:rsidRPr="00336382" w:rsidRDefault="00336382" w:rsidP="00336382">
            <w:pPr>
              <w:rPr>
                <w:sz w:val="2"/>
              </w:rPr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6E323A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6E323A" w:rsidRDefault="00F510A3" w:rsidP="004454F8">
            <w:pPr>
              <w:rPr>
                <w:sz w:val="2"/>
              </w:rPr>
            </w:pPr>
          </w:p>
        </w:tc>
      </w:tr>
      <w:tr w:rsidR="00F510A3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0A3" w:rsidRPr="00DC6060" w:rsidRDefault="00F510A3" w:rsidP="005233E6">
            <w:pPr>
              <w:pStyle w:val="1aiLevel"/>
              <w:rPr>
                <w:u w:val="single"/>
              </w:rPr>
            </w:pPr>
            <w:r w:rsidRPr="00754DBB">
              <w:t xml:space="preserve">All results less than </w:t>
            </w:r>
            <w:r>
              <w:t>LOQ</w:t>
            </w:r>
            <w:r w:rsidRPr="00754DBB">
              <w:t>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754DBB" w:rsidRDefault="00F510A3" w:rsidP="00E84447">
            <w:pPr>
              <w:pStyle w:val="1b"/>
            </w:pPr>
            <w:r>
              <w:object w:dxaOrig="225" w:dyaOrig="225">
                <v:shape id="_x0000_i1259" type="#_x0000_t75" style="width:45.75pt;height:21.75pt" o:ole="">
                  <v:imagedata r:id="rId146" o:title=""/>
                </v:shape>
                <w:control r:id="rId147" w:name="OptionButton1816115196" w:shapeid="_x0000_i1259"/>
              </w:object>
            </w:r>
            <w:r>
              <w:object w:dxaOrig="225" w:dyaOrig="225">
                <v:shape id="_x0000_i1261" type="#_x0000_t75" style="width:266.25pt;height:21.75pt" o:ole="">
                  <v:imagedata r:id="rId148" o:title=""/>
                </v:shape>
                <w:control r:id="rId149" w:name="OptionButton28161418" w:shapeid="_x0000_i1261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0A3" w:rsidRPr="002C2E85" w:rsidRDefault="00F510A3" w:rsidP="00B524A1">
            <w:pPr>
              <w:pStyle w:val="1aiLevel"/>
              <w:spacing w:line="360" w:lineRule="auto"/>
              <w:ind w:left="4125" w:hanging="3419"/>
            </w:pPr>
            <w:r w:rsidRPr="002C2E85">
              <w:t xml:space="preserve">If above LOQ, what samples are affected? </w:t>
            </w:r>
            <w:r w:rsidR="002C2E85" w:rsidRPr="002C2E85">
              <w:br/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0A3" w:rsidRPr="00754DBB" w:rsidRDefault="00F510A3" w:rsidP="00B524A1">
            <w:pPr>
              <w:pStyle w:val="1aiLevel"/>
              <w:spacing w:line="360" w:lineRule="auto"/>
              <w:ind w:left="4125" w:hanging="3419"/>
            </w:pPr>
            <w:r w:rsidRPr="00754DBB">
              <w:t xml:space="preserve">Data </w:t>
            </w:r>
            <w:r>
              <w:t xml:space="preserve">quality or usability affected? </w:t>
            </w:r>
            <w:r w:rsidR="002C2E85">
              <w:br/>
              <w:t>Comments:</w: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  <w:tr w:rsidR="00F510A3" w:rsidRPr="00AD4FD5" w:rsidTr="00985D10">
        <w:trPr>
          <w:gridBefore w:val="1"/>
          <w:wBefore w:w="18" w:type="dxa"/>
          <w:cantSplit/>
          <w:jc w:val="center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0A3" w:rsidRPr="004454F8" w:rsidRDefault="00F510A3" w:rsidP="00446122">
            <w:pPr>
              <w:pStyle w:val="1Level"/>
            </w:pPr>
            <w:r w:rsidRPr="004454F8">
              <w:lastRenderedPageBreak/>
              <w:t>Other Data Fla</w:t>
            </w:r>
            <w:r>
              <w:t xml:space="preserve">gs/Qualifiers (ACOE, AFCEE, Lab </w:t>
            </w:r>
            <w:r w:rsidRPr="004454F8">
              <w:t>Specific, etc.)</w:t>
            </w:r>
          </w:p>
        </w:tc>
      </w:tr>
      <w:tr w:rsidR="00F510A3" w:rsidRPr="00754DBB" w:rsidTr="00985D10"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0A3" w:rsidRPr="00DC6060" w:rsidRDefault="00F510A3" w:rsidP="006248AC">
            <w:pPr>
              <w:pStyle w:val="1aLevel"/>
              <w:rPr>
                <w:u w:val="single"/>
              </w:rPr>
            </w:pPr>
            <w:r w:rsidRPr="00754DBB">
              <w:t>Defined and appropriate?</w:t>
            </w:r>
            <w:r w:rsidRPr="00DC6060">
              <w:rPr>
                <w:u w:val="single"/>
              </w:rPr>
              <w:t xml:space="preserve"> </w:t>
            </w:r>
          </w:p>
          <w:p w:rsidR="00F510A3" w:rsidRPr="006248AC" w:rsidRDefault="00F510A3" w:rsidP="00E84447">
            <w:pPr>
              <w:pStyle w:val="1b"/>
            </w:pPr>
            <w:r>
              <w:object w:dxaOrig="225" w:dyaOrig="225">
                <v:shape id="_x0000_i1263" type="#_x0000_t75" style="width:45.75pt;height:21.75pt" o:ole="">
                  <v:imagedata r:id="rId150" o:title=""/>
                </v:shape>
                <w:control r:id="rId151" w:name="OptionButton18161151961" w:shapeid="_x0000_i1263"/>
              </w:object>
            </w:r>
            <w:r>
              <w:object w:dxaOrig="225" w:dyaOrig="225">
                <v:shape id="_x0000_i1265" type="#_x0000_t75" style="width:266.25pt;height:21.75pt" o:ole="">
                  <v:imagedata r:id="rId152" o:title=""/>
                </v:shape>
                <w:control r:id="rId153" w:name="OptionButton28161419" w:shapeid="_x0000_i1265"/>
              </w:object>
            </w:r>
          </w:p>
        </w:tc>
      </w:tr>
      <w:tr w:rsidR="00F510A3" w:rsidRPr="00754DBB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trHeight w:val="432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A3" w:rsidRPr="00754DBB" w:rsidRDefault="00F510A3" w:rsidP="004454F8">
            <w:pPr>
              <w:keepNext/>
            </w:pPr>
          </w:p>
        </w:tc>
      </w:tr>
      <w:tr w:rsidR="00F510A3" w:rsidRPr="00D94174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10A3" w:rsidRPr="00D94174" w:rsidRDefault="00F510A3" w:rsidP="004454F8">
            <w:pPr>
              <w:keepNext/>
              <w:rPr>
                <w:sz w:val="2"/>
              </w:rPr>
            </w:pPr>
          </w:p>
        </w:tc>
      </w:tr>
      <w:tr w:rsidR="00F510A3" w:rsidRPr="009D330F" w:rsidTr="00985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38" w:type="dxa"/>
          <w:cantSplit/>
          <w:jc w:val="center"/>
        </w:trPr>
        <w:tc>
          <w:tcPr>
            <w:tcW w:w="10173" w:type="dxa"/>
            <w:gridSpan w:val="3"/>
            <w:shd w:val="clear" w:color="auto" w:fill="auto"/>
          </w:tcPr>
          <w:p w:rsidR="00F510A3" w:rsidRPr="009D330F" w:rsidRDefault="00F510A3" w:rsidP="004454F8">
            <w:pPr>
              <w:keepLines w:val="0"/>
              <w:widowControl w:val="0"/>
              <w:rPr>
                <w:sz w:val="2"/>
              </w:rPr>
            </w:pPr>
          </w:p>
        </w:tc>
      </w:tr>
    </w:tbl>
    <w:p w:rsidR="00FD25B4" w:rsidRPr="00754DBB" w:rsidRDefault="00FD25B4" w:rsidP="00142FE2">
      <w:pPr>
        <w:keepLines w:val="0"/>
      </w:pPr>
    </w:p>
    <w:sectPr w:rsidR="00FD25B4" w:rsidRPr="00754DBB" w:rsidSect="00985D10">
      <w:headerReference w:type="default" r:id="rId154"/>
      <w:footerReference w:type="default" r:id="rId155"/>
      <w:footerReference w:type="first" r:id="rId156"/>
      <w:pgSz w:w="12240" w:h="15840" w:code="1"/>
      <w:pgMar w:top="720" w:right="720" w:bottom="720" w:left="720" w:header="36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8C" w:rsidRDefault="001E368C">
      <w:r>
        <w:separator/>
      </w:r>
    </w:p>
  </w:endnote>
  <w:endnote w:type="continuationSeparator" w:id="0">
    <w:p w:rsidR="001E368C" w:rsidRDefault="001E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85" w:rsidRDefault="00CC7563" w:rsidP="00985D10">
    <w:pPr>
      <w:pStyle w:val="Footer"/>
      <w:tabs>
        <w:tab w:val="clear" w:pos="4320"/>
        <w:tab w:val="center" w:pos="5310"/>
      </w:tabs>
    </w:pPr>
    <w:r>
      <w:rPr>
        <w:b/>
        <w:sz w:val="20"/>
      </w:rPr>
      <w:t>July</w:t>
    </w:r>
    <w:r w:rsidR="002C2E85" w:rsidRPr="005E572D">
      <w:rPr>
        <w:b/>
        <w:sz w:val="20"/>
      </w:rPr>
      <w:t xml:space="preserve"> 2017</w:t>
    </w:r>
    <w:r w:rsidR="002C2E85">
      <w:tab/>
      <w:t xml:space="preserve">Page </w:t>
    </w:r>
    <w:r w:rsidR="002C2E85">
      <w:fldChar w:fldCharType="begin"/>
    </w:r>
    <w:r w:rsidR="002C2E85">
      <w:instrText xml:space="preserve"> PAGE   \* MERGEFORMAT </w:instrText>
    </w:r>
    <w:r w:rsidR="002C2E85">
      <w:fldChar w:fldCharType="separate"/>
    </w:r>
    <w:r>
      <w:rPr>
        <w:noProof/>
      </w:rPr>
      <w:t>2</w:t>
    </w:r>
    <w:r w:rsidR="002C2E8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85" w:rsidRDefault="001E368C" w:rsidP="00985D10">
    <w:pPr>
      <w:pStyle w:val="Footer"/>
      <w:tabs>
        <w:tab w:val="clear" w:pos="4320"/>
        <w:tab w:val="center" w:pos="5310"/>
      </w:tabs>
    </w:pPr>
    <w:r>
      <w:rPr>
        <w:b/>
        <w:sz w:val="20"/>
      </w:rPr>
      <w:t>July</w:t>
    </w:r>
    <w:r w:rsidR="002C2E85" w:rsidRPr="005E572D">
      <w:rPr>
        <w:b/>
        <w:sz w:val="20"/>
      </w:rPr>
      <w:t xml:space="preserve"> 2017</w:t>
    </w:r>
    <w:r w:rsidR="002C2E85">
      <w:tab/>
      <w:t xml:space="preserve">Page </w:t>
    </w:r>
    <w:r w:rsidR="002C2E85">
      <w:fldChar w:fldCharType="begin"/>
    </w:r>
    <w:r w:rsidR="002C2E85">
      <w:instrText xml:space="preserve"> PAGE   \* MERGEFORMAT </w:instrText>
    </w:r>
    <w:r w:rsidR="002C2E85">
      <w:fldChar w:fldCharType="separate"/>
    </w:r>
    <w:r w:rsidR="00CC7563">
      <w:rPr>
        <w:noProof/>
      </w:rPr>
      <w:t>1</w:t>
    </w:r>
    <w:r w:rsidR="002C2E8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8C" w:rsidRDefault="001E368C">
      <w:r>
        <w:separator/>
      </w:r>
    </w:p>
  </w:footnote>
  <w:footnote w:type="continuationSeparator" w:id="0">
    <w:p w:rsidR="001E368C" w:rsidRDefault="001E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8C" w:rsidRPr="001E368C" w:rsidRDefault="002C2E85" w:rsidP="00985D10">
    <w:pPr>
      <w:pStyle w:val="Header"/>
      <w:jc w:val="right"/>
      <w:rPr>
        <w:sz w:val="2"/>
        <w:szCs w:val="20"/>
      </w:rPr>
    </w:pPr>
    <w:r>
      <w:fldChar w:fldCharType="begin"/>
    </w:r>
    <w:r>
      <w:instrText xml:space="preserve"> REF Report_No \h  \* MERGEFORMAT </w:instrText>
    </w:r>
    <w:r>
      <w:fldChar w:fldCharType="separate"/>
    </w:r>
  </w:p>
  <w:p w:rsidR="002C2E85" w:rsidRPr="00985D10" w:rsidRDefault="002C2E85" w:rsidP="00985D10">
    <w:pPr>
      <w:pStyle w:val="Header"/>
      <w:jc w:val="right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C07"/>
    <w:multiLevelType w:val="multilevel"/>
    <w:tmpl w:val="6420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7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C170CA"/>
    <w:multiLevelType w:val="multilevel"/>
    <w:tmpl w:val="A684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657438"/>
    <w:multiLevelType w:val="multilevel"/>
    <w:tmpl w:val="F7F4F826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800" w:hanging="93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592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4C062C"/>
    <w:multiLevelType w:val="multilevel"/>
    <w:tmpl w:val="799A836A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592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BCA10F4"/>
    <w:multiLevelType w:val="hybridMultilevel"/>
    <w:tmpl w:val="B64E6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96B6B8">
      <w:start w:val="1"/>
      <w:numFmt w:val="lowerLetter"/>
      <w:lvlText w:val="%2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B15"/>
    <w:multiLevelType w:val="multilevel"/>
    <w:tmpl w:val="0C661FCE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1800" w:hanging="93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2592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A6A37BB"/>
    <w:multiLevelType w:val="multilevel"/>
    <w:tmpl w:val="AB1CF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104C39"/>
    <w:multiLevelType w:val="multilevel"/>
    <w:tmpl w:val="B64E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526C8"/>
    <w:multiLevelType w:val="multilevel"/>
    <w:tmpl w:val="70B2C672"/>
    <w:lvl w:ilvl="0">
      <w:start w:val="1"/>
      <w:numFmt w:val="decimal"/>
      <w:pStyle w:val="1Lev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1aLeve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1aiLeve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7647C95"/>
    <w:multiLevelType w:val="multilevel"/>
    <w:tmpl w:val="2592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5821131"/>
    <w:multiLevelType w:val="multilevel"/>
    <w:tmpl w:val="F7F4F826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800" w:hanging="93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592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AA86BF4"/>
    <w:multiLevelType w:val="multilevel"/>
    <w:tmpl w:val="70B2C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C501183"/>
    <w:multiLevelType w:val="multilevel"/>
    <w:tmpl w:val="70B2C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D036502"/>
    <w:multiLevelType w:val="multilevel"/>
    <w:tmpl w:val="A684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2945E3A"/>
    <w:multiLevelType w:val="multilevel"/>
    <w:tmpl w:val="A684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8"/>
  </w:num>
  <w:num w:numId="16">
    <w:abstractNumId w:val="11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87"/>
  <w:displayHorizontalDrawingGridEvery w:val="2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C"/>
    <w:rsid w:val="00000156"/>
    <w:rsid w:val="00002DE5"/>
    <w:rsid w:val="000063CA"/>
    <w:rsid w:val="00022A38"/>
    <w:rsid w:val="000245F1"/>
    <w:rsid w:val="000258D9"/>
    <w:rsid w:val="00030DCE"/>
    <w:rsid w:val="000416DC"/>
    <w:rsid w:val="000424F9"/>
    <w:rsid w:val="00042C70"/>
    <w:rsid w:val="00047A91"/>
    <w:rsid w:val="00054111"/>
    <w:rsid w:val="00055AEB"/>
    <w:rsid w:val="00060450"/>
    <w:rsid w:val="000641D5"/>
    <w:rsid w:val="00067B7B"/>
    <w:rsid w:val="0007321E"/>
    <w:rsid w:val="00073DFA"/>
    <w:rsid w:val="00080225"/>
    <w:rsid w:val="00080552"/>
    <w:rsid w:val="00081167"/>
    <w:rsid w:val="00090F9B"/>
    <w:rsid w:val="000B0B2F"/>
    <w:rsid w:val="000C0B5D"/>
    <w:rsid w:val="000E2117"/>
    <w:rsid w:val="000E2C8D"/>
    <w:rsid w:val="000E3982"/>
    <w:rsid w:val="000E7D8D"/>
    <w:rsid w:val="000E7EF6"/>
    <w:rsid w:val="000F540D"/>
    <w:rsid w:val="00113033"/>
    <w:rsid w:val="00120BC8"/>
    <w:rsid w:val="00123069"/>
    <w:rsid w:val="00123F68"/>
    <w:rsid w:val="00124304"/>
    <w:rsid w:val="001251A6"/>
    <w:rsid w:val="001342FB"/>
    <w:rsid w:val="00135111"/>
    <w:rsid w:val="001366A1"/>
    <w:rsid w:val="00142FE2"/>
    <w:rsid w:val="0015133B"/>
    <w:rsid w:val="00152BB4"/>
    <w:rsid w:val="00153F18"/>
    <w:rsid w:val="00154586"/>
    <w:rsid w:val="0016628F"/>
    <w:rsid w:val="00167F75"/>
    <w:rsid w:val="001724DB"/>
    <w:rsid w:val="00174386"/>
    <w:rsid w:val="001757CD"/>
    <w:rsid w:val="00177472"/>
    <w:rsid w:val="001840B6"/>
    <w:rsid w:val="00184638"/>
    <w:rsid w:val="00192BC9"/>
    <w:rsid w:val="001931EB"/>
    <w:rsid w:val="001934CD"/>
    <w:rsid w:val="001A106C"/>
    <w:rsid w:val="001B054D"/>
    <w:rsid w:val="001B2C89"/>
    <w:rsid w:val="001B60D8"/>
    <w:rsid w:val="001B78D6"/>
    <w:rsid w:val="001C43E4"/>
    <w:rsid w:val="001C6938"/>
    <w:rsid w:val="001C6AAD"/>
    <w:rsid w:val="001C7A3B"/>
    <w:rsid w:val="001D1265"/>
    <w:rsid w:val="001D1746"/>
    <w:rsid w:val="001E131E"/>
    <w:rsid w:val="001E34F9"/>
    <w:rsid w:val="001E368C"/>
    <w:rsid w:val="001F2219"/>
    <w:rsid w:val="001F3C36"/>
    <w:rsid w:val="00210ECF"/>
    <w:rsid w:val="00211929"/>
    <w:rsid w:val="00216559"/>
    <w:rsid w:val="00221502"/>
    <w:rsid w:val="00221750"/>
    <w:rsid w:val="00221A09"/>
    <w:rsid w:val="00230533"/>
    <w:rsid w:val="00233E75"/>
    <w:rsid w:val="00235D82"/>
    <w:rsid w:val="00236996"/>
    <w:rsid w:val="00242252"/>
    <w:rsid w:val="00243DE3"/>
    <w:rsid w:val="0024440C"/>
    <w:rsid w:val="0025448B"/>
    <w:rsid w:val="00262638"/>
    <w:rsid w:val="00265BEF"/>
    <w:rsid w:val="00271855"/>
    <w:rsid w:val="00274A49"/>
    <w:rsid w:val="00274F6A"/>
    <w:rsid w:val="00276775"/>
    <w:rsid w:val="0028499A"/>
    <w:rsid w:val="002852FD"/>
    <w:rsid w:val="00290056"/>
    <w:rsid w:val="002B25EF"/>
    <w:rsid w:val="002C2E85"/>
    <w:rsid w:val="002D0980"/>
    <w:rsid w:val="002D1495"/>
    <w:rsid w:val="002D52EF"/>
    <w:rsid w:val="002D7DBF"/>
    <w:rsid w:val="002D7EED"/>
    <w:rsid w:val="002E03DA"/>
    <w:rsid w:val="002E1D63"/>
    <w:rsid w:val="002E491E"/>
    <w:rsid w:val="002E7748"/>
    <w:rsid w:val="002F58BA"/>
    <w:rsid w:val="002F6603"/>
    <w:rsid w:val="002F6804"/>
    <w:rsid w:val="00300D67"/>
    <w:rsid w:val="00311AF7"/>
    <w:rsid w:val="0031226A"/>
    <w:rsid w:val="00320E0A"/>
    <w:rsid w:val="00321180"/>
    <w:rsid w:val="00327A5C"/>
    <w:rsid w:val="00336382"/>
    <w:rsid w:val="003379C3"/>
    <w:rsid w:val="00337D5E"/>
    <w:rsid w:val="00341AAC"/>
    <w:rsid w:val="00341BBE"/>
    <w:rsid w:val="003447EC"/>
    <w:rsid w:val="0035236B"/>
    <w:rsid w:val="003554AF"/>
    <w:rsid w:val="00357A65"/>
    <w:rsid w:val="0036193A"/>
    <w:rsid w:val="003719AF"/>
    <w:rsid w:val="00372AE6"/>
    <w:rsid w:val="00376410"/>
    <w:rsid w:val="00376FAA"/>
    <w:rsid w:val="00392A17"/>
    <w:rsid w:val="00393ABB"/>
    <w:rsid w:val="003975DF"/>
    <w:rsid w:val="003A5F9A"/>
    <w:rsid w:val="003A6280"/>
    <w:rsid w:val="003B00E3"/>
    <w:rsid w:val="003C06CD"/>
    <w:rsid w:val="003C34FF"/>
    <w:rsid w:val="003C6C0D"/>
    <w:rsid w:val="003D16EC"/>
    <w:rsid w:val="003D4094"/>
    <w:rsid w:val="00400146"/>
    <w:rsid w:val="00403F7E"/>
    <w:rsid w:val="00412C6E"/>
    <w:rsid w:val="004131E7"/>
    <w:rsid w:val="00413D37"/>
    <w:rsid w:val="00414534"/>
    <w:rsid w:val="00420058"/>
    <w:rsid w:val="00425304"/>
    <w:rsid w:val="00436197"/>
    <w:rsid w:val="004454F8"/>
    <w:rsid w:val="00446122"/>
    <w:rsid w:val="00450357"/>
    <w:rsid w:val="00453D57"/>
    <w:rsid w:val="00457AAB"/>
    <w:rsid w:val="00460FBA"/>
    <w:rsid w:val="00466349"/>
    <w:rsid w:val="00473906"/>
    <w:rsid w:val="004829CF"/>
    <w:rsid w:val="00492967"/>
    <w:rsid w:val="004959EE"/>
    <w:rsid w:val="00497E6D"/>
    <w:rsid w:val="004B2E20"/>
    <w:rsid w:val="004B6EFA"/>
    <w:rsid w:val="004C1C62"/>
    <w:rsid w:val="004C4E42"/>
    <w:rsid w:val="004C7665"/>
    <w:rsid w:val="004D343A"/>
    <w:rsid w:val="004D5FBC"/>
    <w:rsid w:val="004D65FA"/>
    <w:rsid w:val="004D66A1"/>
    <w:rsid w:val="004D6865"/>
    <w:rsid w:val="004E7315"/>
    <w:rsid w:val="004F35BB"/>
    <w:rsid w:val="004F38B5"/>
    <w:rsid w:val="004F7367"/>
    <w:rsid w:val="004F7F72"/>
    <w:rsid w:val="00502FC5"/>
    <w:rsid w:val="00503AA7"/>
    <w:rsid w:val="005058AF"/>
    <w:rsid w:val="00513E17"/>
    <w:rsid w:val="00520333"/>
    <w:rsid w:val="005211AE"/>
    <w:rsid w:val="005233E6"/>
    <w:rsid w:val="00525070"/>
    <w:rsid w:val="00526D56"/>
    <w:rsid w:val="0053358B"/>
    <w:rsid w:val="00537DB7"/>
    <w:rsid w:val="00543156"/>
    <w:rsid w:val="00545847"/>
    <w:rsid w:val="00552B52"/>
    <w:rsid w:val="005530C1"/>
    <w:rsid w:val="00561BB9"/>
    <w:rsid w:val="005646FF"/>
    <w:rsid w:val="00564703"/>
    <w:rsid w:val="00567EAE"/>
    <w:rsid w:val="00571890"/>
    <w:rsid w:val="00571EEE"/>
    <w:rsid w:val="00575F1A"/>
    <w:rsid w:val="005839D1"/>
    <w:rsid w:val="00585020"/>
    <w:rsid w:val="005A1D15"/>
    <w:rsid w:val="005A2086"/>
    <w:rsid w:val="005A7179"/>
    <w:rsid w:val="005C0D21"/>
    <w:rsid w:val="005C294B"/>
    <w:rsid w:val="005C5AC7"/>
    <w:rsid w:val="005E15D9"/>
    <w:rsid w:val="005E2CBF"/>
    <w:rsid w:val="005E40D7"/>
    <w:rsid w:val="005E572D"/>
    <w:rsid w:val="005F2134"/>
    <w:rsid w:val="005F6FA3"/>
    <w:rsid w:val="00604653"/>
    <w:rsid w:val="00610F43"/>
    <w:rsid w:val="00611EB9"/>
    <w:rsid w:val="00612559"/>
    <w:rsid w:val="00612A7D"/>
    <w:rsid w:val="006146F1"/>
    <w:rsid w:val="00616298"/>
    <w:rsid w:val="006248AC"/>
    <w:rsid w:val="006251FE"/>
    <w:rsid w:val="0063063D"/>
    <w:rsid w:val="006329B4"/>
    <w:rsid w:val="00634C38"/>
    <w:rsid w:val="00663484"/>
    <w:rsid w:val="00665D5B"/>
    <w:rsid w:val="00666B25"/>
    <w:rsid w:val="006747B2"/>
    <w:rsid w:val="00675A90"/>
    <w:rsid w:val="00676810"/>
    <w:rsid w:val="006809AA"/>
    <w:rsid w:val="00681689"/>
    <w:rsid w:val="0068305A"/>
    <w:rsid w:val="006831F2"/>
    <w:rsid w:val="00686184"/>
    <w:rsid w:val="00686C69"/>
    <w:rsid w:val="00690728"/>
    <w:rsid w:val="006935B4"/>
    <w:rsid w:val="006A1910"/>
    <w:rsid w:val="006A2067"/>
    <w:rsid w:val="006A2555"/>
    <w:rsid w:val="006B6CFD"/>
    <w:rsid w:val="006C0016"/>
    <w:rsid w:val="006D0186"/>
    <w:rsid w:val="006D1104"/>
    <w:rsid w:val="006D1595"/>
    <w:rsid w:val="006D1C98"/>
    <w:rsid w:val="006D211D"/>
    <w:rsid w:val="006E17B7"/>
    <w:rsid w:val="006E19CA"/>
    <w:rsid w:val="006E323A"/>
    <w:rsid w:val="006E42E0"/>
    <w:rsid w:val="006E4447"/>
    <w:rsid w:val="006E4C36"/>
    <w:rsid w:val="006E7DC4"/>
    <w:rsid w:val="006F3B5E"/>
    <w:rsid w:val="006F3E01"/>
    <w:rsid w:val="0070099F"/>
    <w:rsid w:val="00711D2E"/>
    <w:rsid w:val="00713A36"/>
    <w:rsid w:val="00721D7A"/>
    <w:rsid w:val="00723A9A"/>
    <w:rsid w:val="00734D81"/>
    <w:rsid w:val="007359CB"/>
    <w:rsid w:val="0073744D"/>
    <w:rsid w:val="00740F4C"/>
    <w:rsid w:val="0074173B"/>
    <w:rsid w:val="0074358F"/>
    <w:rsid w:val="0074481A"/>
    <w:rsid w:val="007451C1"/>
    <w:rsid w:val="007468F1"/>
    <w:rsid w:val="00754879"/>
    <w:rsid w:val="00754DBB"/>
    <w:rsid w:val="0076238A"/>
    <w:rsid w:val="00762866"/>
    <w:rsid w:val="00762F30"/>
    <w:rsid w:val="007662A9"/>
    <w:rsid w:val="00771A86"/>
    <w:rsid w:val="00772871"/>
    <w:rsid w:val="00773B2A"/>
    <w:rsid w:val="00775899"/>
    <w:rsid w:val="0078161E"/>
    <w:rsid w:val="00786034"/>
    <w:rsid w:val="00793C9B"/>
    <w:rsid w:val="007947F2"/>
    <w:rsid w:val="007A142A"/>
    <w:rsid w:val="007A6580"/>
    <w:rsid w:val="007A67A7"/>
    <w:rsid w:val="007B28F1"/>
    <w:rsid w:val="007B2AC3"/>
    <w:rsid w:val="007C001F"/>
    <w:rsid w:val="007C1403"/>
    <w:rsid w:val="007C14E8"/>
    <w:rsid w:val="007C1BC8"/>
    <w:rsid w:val="007C42E9"/>
    <w:rsid w:val="007D1E19"/>
    <w:rsid w:val="007F03B6"/>
    <w:rsid w:val="007F3C01"/>
    <w:rsid w:val="00800030"/>
    <w:rsid w:val="00800FB8"/>
    <w:rsid w:val="00801371"/>
    <w:rsid w:val="008048AA"/>
    <w:rsid w:val="00820CF4"/>
    <w:rsid w:val="008320D0"/>
    <w:rsid w:val="00836E44"/>
    <w:rsid w:val="0084406E"/>
    <w:rsid w:val="008445DC"/>
    <w:rsid w:val="00844DED"/>
    <w:rsid w:val="0084730E"/>
    <w:rsid w:val="00850530"/>
    <w:rsid w:val="00855984"/>
    <w:rsid w:val="008572C4"/>
    <w:rsid w:val="00861F44"/>
    <w:rsid w:val="00867256"/>
    <w:rsid w:val="00870E05"/>
    <w:rsid w:val="00872E5B"/>
    <w:rsid w:val="00877095"/>
    <w:rsid w:val="0088000E"/>
    <w:rsid w:val="008807D8"/>
    <w:rsid w:val="0088148A"/>
    <w:rsid w:val="00887B76"/>
    <w:rsid w:val="00892E7A"/>
    <w:rsid w:val="008A457F"/>
    <w:rsid w:val="008A4B39"/>
    <w:rsid w:val="008A5CB4"/>
    <w:rsid w:val="008A6569"/>
    <w:rsid w:val="008A731A"/>
    <w:rsid w:val="008B09FC"/>
    <w:rsid w:val="008B163D"/>
    <w:rsid w:val="008B28F6"/>
    <w:rsid w:val="008B673C"/>
    <w:rsid w:val="008C2372"/>
    <w:rsid w:val="008C4EAB"/>
    <w:rsid w:val="008C69CA"/>
    <w:rsid w:val="008C7DCA"/>
    <w:rsid w:val="008D266A"/>
    <w:rsid w:val="008D4F5E"/>
    <w:rsid w:val="008D7455"/>
    <w:rsid w:val="008D7DF6"/>
    <w:rsid w:val="008E03CF"/>
    <w:rsid w:val="008E4261"/>
    <w:rsid w:val="008E644E"/>
    <w:rsid w:val="008F04ED"/>
    <w:rsid w:val="008F45C6"/>
    <w:rsid w:val="008F4CAB"/>
    <w:rsid w:val="008F775C"/>
    <w:rsid w:val="009026FB"/>
    <w:rsid w:val="0091253D"/>
    <w:rsid w:val="009132F4"/>
    <w:rsid w:val="00916084"/>
    <w:rsid w:val="0092143E"/>
    <w:rsid w:val="00922BD6"/>
    <w:rsid w:val="0092408C"/>
    <w:rsid w:val="00925504"/>
    <w:rsid w:val="00927D84"/>
    <w:rsid w:val="009318E5"/>
    <w:rsid w:val="00931DCC"/>
    <w:rsid w:val="00937DA7"/>
    <w:rsid w:val="00940CB8"/>
    <w:rsid w:val="009411C4"/>
    <w:rsid w:val="009427CF"/>
    <w:rsid w:val="009428A8"/>
    <w:rsid w:val="00946E81"/>
    <w:rsid w:val="00951D96"/>
    <w:rsid w:val="00960D53"/>
    <w:rsid w:val="00961396"/>
    <w:rsid w:val="009640FB"/>
    <w:rsid w:val="00966E53"/>
    <w:rsid w:val="00970086"/>
    <w:rsid w:val="00982A69"/>
    <w:rsid w:val="00985D10"/>
    <w:rsid w:val="009918C2"/>
    <w:rsid w:val="00994F76"/>
    <w:rsid w:val="00996B16"/>
    <w:rsid w:val="0099798F"/>
    <w:rsid w:val="009A2B37"/>
    <w:rsid w:val="009A3AC4"/>
    <w:rsid w:val="009C17AA"/>
    <w:rsid w:val="009C6A1E"/>
    <w:rsid w:val="009D26D1"/>
    <w:rsid w:val="009D330F"/>
    <w:rsid w:val="009F07D8"/>
    <w:rsid w:val="00A00608"/>
    <w:rsid w:val="00A170E7"/>
    <w:rsid w:val="00A23AA0"/>
    <w:rsid w:val="00A24540"/>
    <w:rsid w:val="00A27CD9"/>
    <w:rsid w:val="00A31DA0"/>
    <w:rsid w:val="00A33317"/>
    <w:rsid w:val="00A42D58"/>
    <w:rsid w:val="00A452DF"/>
    <w:rsid w:val="00A5063D"/>
    <w:rsid w:val="00A535C3"/>
    <w:rsid w:val="00A56185"/>
    <w:rsid w:val="00A57223"/>
    <w:rsid w:val="00A60D89"/>
    <w:rsid w:val="00A65FBF"/>
    <w:rsid w:val="00A731DF"/>
    <w:rsid w:val="00A74301"/>
    <w:rsid w:val="00A8038F"/>
    <w:rsid w:val="00A82C71"/>
    <w:rsid w:val="00A86C74"/>
    <w:rsid w:val="00A942B1"/>
    <w:rsid w:val="00A9643B"/>
    <w:rsid w:val="00AA145E"/>
    <w:rsid w:val="00AA1F1B"/>
    <w:rsid w:val="00AA2A15"/>
    <w:rsid w:val="00AA601A"/>
    <w:rsid w:val="00AB6BA8"/>
    <w:rsid w:val="00AB76B0"/>
    <w:rsid w:val="00AC22DE"/>
    <w:rsid w:val="00AC3C93"/>
    <w:rsid w:val="00AC6D31"/>
    <w:rsid w:val="00AC7E4C"/>
    <w:rsid w:val="00AD18F4"/>
    <w:rsid w:val="00AD4F5E"/>
    <w:rsid w:val="00AD4FD5"/>
    <w:rsid w:val="00AE5738"/>
    <w:rsid w:val="00AE615F"/>
    <w:rsid w:val="00AF2E31"/>
    <w:rsid w:val="00B01AF4"/>
    <w:rsid w:val="00B06672"/>
    <w:rsid w:val="00B078BB"/>
    <w:rsid w:val="00B1289F"/>
    <w:rsid w:val="00B133BA"/>
    <w:rsid w:val="00B219CB"/>
    <w:rsid w:val="00B22233"/>
    <w:rsid w:val="00B30F49"/>
    <w:rsid w:val="00B313C8"/>
    <w:rsid w:val="00B32D49"/>
    <w:rsid w:val="00B438B1"/>
    <w:rsid w:val="00B46A66"/>
    <w:rsid w:val="00B524A1"/>
    <w:rsid w:val="00B52DA9"/>
    <w:rsid w:val="00B54D96"/>
    <w:rsid w:val="00B571B4"/>
    <w:rsid w:val="00B5782A"/>
    <w:rsid w:val="00B64914"/>
    <w:rsid w:val="00B65ED4"/>
    <w:rsid w:val="00B714CA"/>
    <w:rsid w:val="00B7473E"/>
    <w:rsid w:val="00B76767"/>
    <w:rsid w:val="00B77766"/>
    <w:rsid w:val="00B821EC"/>
    <w:rsid w:val="00B87831"/>
    <w:rsid w:val="00B90E6A"/>
    <w:rsid w:val="00B9148B"/>
    <w:rsid w:val="00BA12CF"/>
    <w:rsid w:val="00BA3E50"/>
    <w:rsid w:val="00BA4F5C"/>
    <w:rsid w:val="00BA7BCF"/>
    <w:rsid w:val="00BB03BF"/>
    <w:rsid w:val="00BB71B8"/>
    <w:rsid w:val="00BC1BE4"/>
    <w:rsid w:val="00BD6012"/>
    <w:rsid w:val="00BE2EB3"/>
    <w:rsid w:val="00BE7A27"/>
    <w:rsid w:val="00BF1163"/>
    <w:rsid w:val="00BF3CEE"/>
    <w:rsid w:val="00BF4642"/>
    <w:rsid w:val="00BF694A"/>
    <w:rsid w:val="00BF7870"/>
    <w:rsid w:val="00C01FF7"/>
    <w:rsid w:val="00C027CB"/>
    <w:rsid w:val="00C03DC8"/>
    <w:rsid w:val="00C04936"/>
    <w:rsid w:val="00C06B1F"/>
    <w:rsid w:val="00C1413E"/>
    <w:rsid w:val="00C17B81"/>
    <w:rsid w:val="00C33932"/>
    <w:rsid w:val="00C47071"/>
    <w:rsid w:val="00C54B87"/>
    <w:rsid w:val="00C55849"/>
    <w:rsid w:val="00C5631A"/>
    <w:rsid w:val="00C571E6"/>
    <w:rsid w:val="00C60BD4"/>
    <w:rsid w:val="00C63EC6"/>
    <w:rsid w:val="00C65FD8"/>
    <w:rsid w:val="00C73C92"/>
    <w:rsid w:val="00C75DE0"/>
    <w:rsid w:val="00C76275"/>
    <w:rsid w:val="00C7628E"/>
    <w:rsid w:val="00C8306F"/>
    <w:rsid w:val="00C91463"/>
    <w:rsid w:val="00C921C2"/>
    <w:rsid w:val="00C95C86"/>
    <w:rsid w:val="00CA2CA2"/>
    <w:rsid w:val="00CA441F"/>
    <w:rsid w:val="00CA4D7A"/>
    <w:rsid w:val="00CA5CD9"/>
    <w:rsid w:val="00CA70A0"/>
    <w:rsid w:val="00CA77A2"/>
    <w:rsid w:val="00CC0FB1"/>
    <w:rsid w:val="00CC245C"/>
    <w:rsid w:val="00CC753D"/>
    <w:rsid w:val="00CC7563"/>
    <w:rsid w:val="00CC7E05"/>
    <w:rsid w:val="00CD25ED"/>
    <w:rsid w:val="00CD4548"/>
    <w:rsid w:val="00CE4B79"/>
    <w:rsid w:val="00CF15A4"/>
    <w:rsid w:val="00CF4A60"/>
    <w:rsid w:val="00CF74CD"/>
    <w:rsid w:val="00D1013B"/>
    <w:rsid w:val="00D10993"/>
    <w:rsid w:val="00D10FF8"/>
    <w:rsid w:val="00D12582"/>
    <w:rsid w:val="00D129AB"/>
    <w:rsid w:val="00D14C1B"/>
    <w:rsid w:val="00D169A4"/>
    <w:rsid w:val="00D20E28"/>
    <w:rsid w:val="00D260C1"/>
    <w:rsid w:val="00D3178C"/>
    <w:rsid w:val="00D506BE"/>
    <w:rsid w:val="00D51EB6"/>
    <w:rsid w:val="00D555FE"/>
    <w:rsid w:val="00D558E3"/>
    <w:rsid w:val="00D654AA"/>
    <w:rsid w:val="00D70D0C"/>
    <w:rsid w:val="00D74238"/>
    <w:rsid w:val="00D91937"/>
    <w:rsid w:val="00D94174"/>
    <w:rsid w:val="00D9462D"/>
    <w:rsid w:val="00D96A1B"/>
    <w:rsid w:val="00D973FD"/>
    <w:rsid w:val="00DB07A4"/>
    <w:rsid w:val="00DC1665"/>
    <w:rsid w:val="00DC6060"/>
    <w:rsid w:val="00DC6D05"/>
    <w:rsid w:val="00DD4EAE"/>
    <w:rsid w:val="00DD5333"/>
    <w:rsid w:val="00DE1754"/>
    <w:rsid w:val="00DE5E66"/>
    <w:rsid w:val="00DF3AF0"/>
    <w:rsid w:val="00DF4531"/>
    <w:rsid w:val="00E051CF"/>
    <w:rsid w:val="00E10036"/>
    <w:rsid w:val="00E1034D"/>
    <w:rsid w:val="00E10782"/>
    <w:rsid w:val="00E132C5"/>
    <w:rsid w:val="00E22640"/>
    <w:rsid w:val="00E22662"/>
    <w:rsid w:val="00E32263"/>
    <w:rsid w:val="00E437B7"/>
    <w:rsid w:val="00E53C78"/>
    <w:rsid w:val="00E53E60"/>
    <w:rsid w:val="00E55447"/>
    <w:rsid w:val="00E569B3"/>
    <w:rsid w:val="00E62796"/>
    <w:rsid w:val="00E6587A"/>
    <w:rsid w:val="00E70C11"/>
    <w:rsid w:val="00E74DF7"/>
    <w:rsid w:val="00E7672A"/>
    <w:rsid w:val="00E84447"/>
    <w:rsid w:val="00E84749"/>
    <w:rsid w:val="00E86EA3"/>
    <w:rsid w:val="00EA0C45"/>
    <w:rsid w:val="00EB1709"/>
    <w:rsid w:val="00EB2A3C"/>
    <w:rsid w:val="00EB2D32"/>
    <w:rsid w:val="00EB3639"/>
    <w:rsid w:val="00EC03E1"/>
    <w:rsid w:val="00EC4F0A"/>
    <w:rsid w:val="00ED1F3E"/>
    <w:rsid w:val="00ED485C"/>
    <w:rsid w:val="00ED7613"/>
    <w:rsid w:val="00EE52B9"/>
    <w:rsid w:val="00EE5930"/>
    <w:rsid w:val="00EF2344"/>
    <w:rsid w:val="00F01B56"/>
    <w:rsid w:val="00F0459F"/>
    <w:rsid w:val="00F04969"/>
    <w:rsid w:val="00F112F4"/>
    <w:rsid w:val="00F12B24"/>
    <w:rsid w:val="00F20110"/>
    <w:rsid w:val="00F242E4"/>
    <w:rsid w:val="00F35B94"/>
    <w:rsid w:val="00F36D12"/>
    <w:rsid w:val="00F46F99"/>
    <w:rsid w:val="00F510A3"/>
    <w:rsid w:val="00F512B0"/>
    <w:rsid w:val="00F56D86"/>
    <w:rsid w:val="00F57295"/>
    <w:rsid w:val="00F60B85"/>
    <w:rsid w:val="00F62A35"/>
    <w:rsid w:val="00F62CD3"/>
    <w:rsid w:val="00F658A8"/>
    <w:rsid w:val="00F7758F"/>
    <w:rsid w:val="00F82328"/>
    <w:rsid w:val="00F83E8F"/>
    <w:rsid w:val="00F8463F"/>
    <w:rsid w:val="00F87D28"/>
    <w:rsid w:val="00F901C0"/>
    <w:rsid w:val="00F933BA"/>
    <w:rsid w:val="00FA19B8"/>
    <w:rsid w:val="00FA5F4E"/>
    <w:rsid w:val="00FB27CC"/>
    <w:rsid w:val="00FB2E79"/>
    <w:rsid w:val="00FB4CAB"/>
    <w:rsid w:val="00FC6C70"/>
    <w:rsid w:val="00FD25B4"/>
    <w:rsid w:val="00FD45C7"/>
    <w:rsid w:val="00FD52AE"/>
    <w:rsid w:val="00FE2516"/>
    <w:rsid w:val="00FE362B"/>
    <w:rsid w:val="00FE5463"/>
    <w:rsid w:val="00FE5E25"/>
    <w:rsid w:val="00FE7170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EE50959-EA14-4CE4-B900-D7CBE6F2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37"/>
    <w:pPr>
      <w:keepLine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49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57A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F73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57A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F736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rsid w:val="004D66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F7367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4D66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F73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2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367"/>
    <w:rPr>
      <w:sz w:val="2"/>
      <w:szCs w:val="2"/>
    </w:rPr>
  </w:style>
  <w:style w:type="table" w:styleId="TableGrid">
    <w:name w:val="Table Grid"/>
    <w:basedOn w:val="TableNormal"/>
    <w:uiPriority w:val="59"/>
    <w:rsid w:val="00EC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ndent">
    <w:name w:val="a indent"/>
    <w:basedOn w:val="Normal"/>
    <w:rsid w:val="008572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42"/>
    </w:pPr>
  </w:style>
  <w:style w:type="paragraph" w:customStyle="1" w:styleId="Body">
    <w:name w:val="Body"/>
    <w:basedOn w:val="Normal"/>
    <w:link w:val="BodyChar"/>
    <w:qFormat/>
    <w:rsid w:val="00D94174"/>
    <w:pPr>
      <w:keepLines w:val="0"/>
      <w:autoSpaceDE w:val="0"/>
      <w:autoSpaceDN w:val="0"/>
      <w:adjustRightInd w:val="0"/>
      <w:spacing w:after="240"/>
      <w:jc w:val="both"/>
    </w:pPr>
    <w:rPr>
      <w:rFonts w:ascii="Arial" w:eastAsia="Calibri" w:hAnsi="Arial" w:cs="Arial"/>
      <w:sz w:val="20"/>
      <w:szCs w:val="22"/>
    </w:rPr>
  </w:style>
  <w:style w:type="character" w:customStyle="1" w:styleId="BodyChar">
    <w:name w:val="Body Char"/>
    <w:link w:val="Body"/>
    <w:rsid w:val="00D94174"/>
    <w:rPr>
      <w:rFonts w:ascii="Arial" w:eastAsia="Calibri" w:hAnsi="Arial" w:cs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B22233"/>
    <w:rPr>
      <w:color w:val="808080"/>
    </w:rPr>
  </w:style>
  <w:style w:type="paragraph" w:customStyle="1" w:styleId="1Level">
    <w:name w:val="1 Level"/>
    <w:aliases w:val="1l"/>
    <w:basedOn w:val="Normal"/>
    <w:qFormat/>
    <w:rsid w:val="00616298"/>
    <w:pPr>
      <w:keepNext/>
      <w:numPr>
        <w:numId w:val="9"/>
      </w:numPr>
      <w:spacing w:before="120" w:after="240"/>
    </w:pPr>
    <w:rPr>
      <w:u w:val="single"/>
    </w:rPr>
  </w:style>
  <w:style w:type="paragraph" w:customStyle="1" w:styleId="1aLevel">
    <w:name w:val="1a Level"/>
    <w:aliases w:val="1al"/>
    <w:basedOn w:val="Normal"/>
    <w:qFormat/>
    <w:rsid w:val="00616298"/>
    <w:pPr>
      <w:keepNext/>
      <w:numPr>
        <w:ilvl w:val="1"/>
        <w:numId w:val="9"/>
      </w:numPr>
      <w:tabs>
        <w:tab w:val="clear" w:pos="1080"/>
        <w:tab w:val="num" w:pos="342"/>
      </w:tabs>
      <w:spacing w:before="60"/>
      <w:ind w:left="346" w:hanging="346"/>
    </w:pPr>
  </w:style>
  <w:style w:type="paragraph" w:customStyle="1" w:styleId="1aiLevel">
    <w:name w:val="1ai Level"/>
    <w:aliases w:val="1ail"/>
    <w:basedOn w:val="Normal"/>
    <w:qFormat/>
    <w:rsid w:val="00DC6060"/>
    <w:pPr>
      <w:keepNext/>
      <w:numPr>
        <w:ilvl w:val="2"/>
        <w:numId w:val="9"/>
      </w:numPr>
      <w:tabs>
        <w:tab w:val="clear" w:pos="1800"/>
        <w:tab w:val="left" w:pos="1047"/>
      </w:tabs>
      <w:spacing w:before="120"/>
      <w:ind w:left="1062"/>
    </w:pPr>
  </w:style>
  <w:style w:type="paragraph" w:customStyle="1" w:styleId="1ab">
    <w:name w:val="1ab"/>
    <w:basedOn w:val="1aiLevel"/>
    <w:qFormat/>
    <w:rsid w:val="00DC6060"/>
  </w:style>
  <w:style w:type="paragraph" w:customStyle="1" w:styleId="1b">
    <w:name w:val="1b"/>
    <w:basedOn w:val="1ab"/>
    <w:qFormat/>
    <w:rsid w:val="00DC6060"/>
    <w:pPr>
      <w:numPr>
        <w:ilvl w:val="0"/>
        <w:numId w:val="0"/>
      </w:numPr>
      <w:ind w:left="7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53" Type="http://schemas.openxmlformats.org/officeDocument/2006/relationships/control" Target="activeX/activeX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51" Type="http://schemas.openxmlformats.org/officeDocument/2006/relationships/control" Target="activeX/activeX72.xml"/><Relationship Id="rId15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fontTable" Target="fontTable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blessing\Desktop\Laboratory%20Data%20Review%20Checkli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68D1-3DB6-4F75-BC94-28D22D93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Laboratory Data Review Checklist.dotx</Template>
  <TotalTime>1</TotalTime>
  <Pages>8</Pages>
  <Words>757</Words>
  <Characters>7033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Data Review Checklist</vt:lpstr>
    </vt:vector>
  </TitlesOfParts>
  <Company>DEC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Data Review Checklist</dc:title>
  <dc:subject>July 2013</dc:subject>
  <dc:creator>Blessing, Todd</dc:creator>
  <cp:lastModifiedBy>Blessing, Todd</cp:lastModifiedBy>
  <cp:revision>2</cp:revision>
  <cp:lastPrinted>2006-10-26T19:59:00Z</cp:lastPrinted>
  <dcterms:created xsi:type="dcterms:W3CDTF">2017-07-05T18:13:00Z</dcterms:created>
  <dcterms:modified xsi:type="dcterms:W3CDTF">2017-07-05T18:13:00Z</dcterms:modified>
</cp:coreProperties>
</file>