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FC" w:rsidRDefault="00922BFC" w:rsidP="00922BFC">
      <w:pPr>
        <w:pStyle w:val="ICSFormsTitle"/>
      </w:pPr>
      <w:bookmarkStart w:id="0" w:name="_ICS_221"/>
      <w:bookmarkEnd w:id="0"/>
      <w:r>
        <w:t>Demobilization Check-Out (</w:t>
      </w:r>
      <w:r w:rsidRPr="00716F2F">
        <w:t>ICS 2</w:t>
      </w:r>
      <w:r>
        <w:t>21)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4"/>
        <w:gridCol w:w="1620"/>
        <w:gridCol w:w="809"/>
        <w:gridCol w:w="181"/>
        <w:gridCol w:w="630"/>
        <w:gridCol w:w="2519"/>
        <w:gridCol w:w="91"/>
        <w:gridCol w:w="3063"/>
      </w:tblGrid>
      <w:tr w:rsidR="00922BFC" w:rsidRPr="00716F2F" w:rsidTr="00786C10">
        <w:trPr>
          <w:trHeight w:val="317"/>
          <w:tblHeader/>
          <w:jc w:val="center"/>
        </w:trPr>
        <w:tc>
          <w:tcPr>
            <w:tcW w:w="51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BC13C2" w:rsidRDefault="00922BFC" w:rsidP="00112978">
            <w:pPr>
              <w:spacing w:before="40" w:after="40"/>
              <w:rPr>
                <w:rFonts w:cs="Arial"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Name:</w:t>
            </w:r>
            <w:r w:rsidR="00BC13C2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Incident Name"/>
                <w:tag w:val="Incident Name"/>
                <w:id w:val="-1819408137"/>
                <w:lock w:val="sdtLocked"/>
                <w:placeholder>
                  <w:docPart w:val="29EEF56CC4864DBBACEDF69E380DB2B3"/>
                </w:placeholder>
                <w:showingPlcHdr/>
              </w:sdtPr>
              <w:sdtEndPr/>
              <w:sdtContent>
                <w:r w:rsidR="00112978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56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BC13C2" w:rsidRDefault="00922BFC" w:rsidP="00922BFC">
            <w:pPr>
              <w:tabs>
                <w:tab w:val="left" w:pos="2593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2. Incident Number:</w:t>
            </w:r>
            <w:r w:rsidR="00BC13C2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alias w:val="Incident Number"/>
                <w:tag w:val="Incident Number"/>
                <w:id w:val="1831557898"/>
                <w:placeholder>
                  <w:docPart w:val="EEE719EB8AFB4F188D81818D07FCC104"/>
                </w:placeholder>
                <w:showingPlcHdr/>
              </w:sdtPr>
              <w:sdtEndPr/>
              <w:sdtContent>
                <w:r w:rsidR="00BC13C2">
                  <w:rPr>
                    <w:rStyle w:val="PlaceholderText"/>
                  </w:rPr>
                  <w:t xml:space="preserve">                                       </w:t>
                </w:r>
              </w:sdtContent>
            </w:sdt>
          </w:p>
        </w:tc>
      </w:tr>
      <w:tr w:rsidR="00A805D5" w:rsidRPr="00716F2F" w:rsidTr="00A31A69">
        <w:trPr>
          <w:trHeight w:val="270"/>
          <w:tblHeader/>
          <w:jc w:val="center"/>
        </w:trPr>
        <w:tc>
          <w:tcPr>
            <w:tcW w:w="351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805D5" w:rsidRPr="009F2C67" w:rsidRDefault="00A805D5" w:rsidP="00922BFC">
            <w:pPr>
              <w:tabs>
                <w:tab w:val="left" w:pos="1509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Planned Release Date/</w:t>
            </w:r>
            <w:r w:rsidRPr="00D61806">
              <w:rPr>
                <w:rFonts w:cs="Arial"/>
                <w:b/>
              </w:rPr>
              <w:t>Time:</w:t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413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05D5" w:rsidRPr="00BC13C2" w:rsidRDefault="00A805D5" w:rsidP="00922BFC">
            <w:pPr>
              <w:tabs>
                <w:tab w:val="left" w:pos="2593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9F2C67">
              <w:rPr>
                <w:rFonts w:cs="Arial"/>
                <w:b/>
              </w:rPr>
              <w:t xml:space="preserve">. Resource </w:t>
            </w:r>
            <w:r>
              <w:rPr>
                <w:rFonts w:cs="Arial"/>
                <w:b/>
              </w:rPr>
              <w:t xml:space="preserve">or Personnel </w:t>
            </w:r>
            <w:r w:rsidRPr="009F2C67">
              <w:rPr>
                <w:rFonts w:cs="Arial"/>
                <w:b/>
              </w:rPr>
              <w:t>Released</w:t>
            </w:r>
            <w:r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</w:r>
            <w:sdt>
              <w:sdtPr>
                <w:rPr>
                  <w:rFonts w:cs="Arial"/>
                </w:rPr>
                <w:id w:val="-874544942"/>
                <w:placeholder>
                  <w:docPart w:val="6E775C6A6303471CAD2E307BFF34FECC"/>
                </w:placeholder>
                <w:showingPlcHdr/>
              </w:sdtPr>
              <w:sdtEndPr/>
              <w:sdtContent>
                <w:r w:rsidRPr="00E913DD">
                  <w:rPr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31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05D5" w:rsidRDefault="00A805D5" w:rsidP="00922BFC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 Order Request Number:</w:t>
            </w:r>
          </w:p>
          <w:p w:rsidR="00A805D5" w:rsidRPr="00BC13C2" w:rsidRDefault="00112978" w:rsidP="00922BFC">
            <w:pPr>
              <w:tabs>
                <w:tab w:val="left" w:pos="2593"/>
              </w:tabs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434631265"/>
                <w:placeholder>
                  <w:docPart w:val="C0D0901E92974859AAD94C33A903C4FE"/>
                </w:placeholder>
                <w:showingPlcHdr/>
              </w:sdtPr>
              <w:sdtEndPr/>
              <w:sdtContent>
                <w:r w:rsidR="00A805D5">
                  <w:rPr>
                    <w:rStyle w:val="PlaceholderText"/>
                  </w:rPr>
                  <w:t xml:space="preserve">                             </w:t>
                </w:r>
              </w:sdtContent>
            </w:sdt>
          </w:p>
        </w:tc>
      </w:tr>
      <w:tr w:rsidR="00A805D5" w:rsidRPr="00716F2F" w:rsidTr="00786C10">
        <w:trPr>
          <w:trHeight w:val="274"/>
          <w:tblHeader/>
          <w:jc w:val="center"/>
        </w:trPr>
        <w:tc>
          <w:tcPr>
            <w:tcW w:w="18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05D5" w:rsidRDefault="00A805D5" w:rsidP="00A31A69">
            <w:pPr>
              <w:tabs>
                <w:tab w:val="left" w:pos="1509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 xml:space="preserve">Date:  </w:t>
            </w:r>
            <w:sdt>
              <w:sdtPr>
                <w:rPr>
                  <w:rFonts w:cs="Arial"/>
                </w:rPr>
                <w:alias w:val="Date"/>
                <w:tag w:val="Date"/>
                <w:id w:val="-864371461"/>
                <w:placeholder>
                  <w:docPart w:val="E5FF3E46FAAA4E4688409F81FAD86E60"/>
                </w:placeholder>
                <w:showingPlcHdr/>
                <w:date w:fullDate="2012-12-2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31A69" w:rsidRPr="00373A88">
                  <w:rPr>
                    <w:rFonts w:cs="Arial"/>
                    <w:color w:val="A6A6A6" w:themeColor="background1" w:themeShade="A6"/>
                  </w:rPr>
                  <w:t>D</w:t>
                </w:r>
                <w:r w:rsidR="00A31A69" w:rsidRPr="00373A88">
                  <w:rPr>
                    <w:rStyle w:val="PlaceholderText"/>
                    <w:color w:val="A6A6A6" w:themeColor="background1" w:themeShade="A6"/>
                  </w:rPr>
                  <w:t>ate</w:t>
                </w:r>
              </w:sdtContent>
            </w:sdt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805D5" w:rsidRDefault="00A805D5" w:rsidP="00922BFC">
            <w:pPr>
              <w:tabs>
                <w:tab w:val="left" w:pos="1509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</w:rPr>
              <w:t xml:space="preserve">Time:  </w:t>
            </w:r>
            <w:sdt>
              <w:sdtPr>
                <w:rPr>
                  <w:rFonts w:cs="Arial"/>
                </w:rPr>
                <w:alias w:val="Time - 24 Hour Format"/>
                <w:tag w:val="Time"/>
                <w:id w:val="-1433049507"/>
                <w:placeholder>
                  <w:docPart w:val="B91F8BDD97C24A9B9A373A50DE00ADC9"/>
                </w:placeholder>
                <w:showingPlcHdr/>
              </w:sdtPr>
              <w:sdtEndPr/>
              <w:sdtContent>
                <w:r>
                  <w:rPr>
                    <w:rFonts w:cs="Arial"/>
                    <w:color w:val="A6A6A6" w:themeColor="background1" w:themeShade="A6"/>
                  </w:rPr>
                  <w:t>HH</w:t>
                </w:r>
                <w:r w:rsidRPr="00714EB8">
                  <w:rPr>
                    <w:rFonts w:cs="Arial"/>
                    <w:color w:val="A6A6A6" w:themeColor="background1" w:themeShade="A6"/>
                  </w:rPr>
                  <w:t>MM</w:t>
                </w:r>
              </w:sdtContent>
            </w:sdt>
          </w:p>
        </w:tc>
        <w:tc>
          <w:tcPr>
            <w:tcW w:w="41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5D5" w:rsidRDefault="00A805D5" w:rsidP="00922BFC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</w:p>
        </w:tc>
        <w:tc>
          <w:tcPr>
            <w:tcW w:w="31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5D5" w:rsidRDefault="00A805D5" w:rsidP="00922BFC">
            <w:pPr>
              <w:tabs>
                <w:tab w:val="left" w:pos="2593"/>
              </w:tabs>
              <w:spacing w:before="40" w:after="40"/>
              <w:rPr>
                <w:rFonts w:cs="Arial"/>
                <w:b/>
              </w:rPr>
            </w:pPr>
          </w:p>
        </w:tc>
      </w:tr>
      <w:tr w:rsidR="00922BFC" w:rsidRPr="00D6180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7944"/>
          <w:jc w:val="center"/>
        </w:trPr>
        <w:tc>
          <w:tcPr>
            <w:tcW w:w="10807" w:type="dxa"/>
            <w:gridSpan w:val="8"/>
            <w:tcBorders>
              <w:bottom w:val="single" w:sz="12" w:space="0" w:color="auto"/>
            </w:tcBorders>
          </w:tcPr>
          <w:p w:rsidR="00922BFC" w:rsidRPr="00D61806" w:rsidRDefault="00922BFC" w:rsidP="00922BFC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50372A">
              <w:rPr>
                <w:rFonts w:cs="Arial"/>
                <w:b/>
              </w:rPr>
              <w:t xml:space="preserve">. Resource or </w:t>
            </w:r>
            <w:r w:rsidRPr="00D61806">
              <w:rPr>
                <w:rFonts w:cs="Arial"/>
                <w:b/>
              </w:rPr>
              <w:t>Personnel</w:t>
            </w:r>
            <w:r>
              <w:rPr>
                <w:rFonts w:cs="Arial"/>
                <w:b/>
              </w:rPr>
              <w:t>:</w:t>
            </w:r>
          </w:p>
          <w:p w:rsidR="00922BFC" w:rsidRDefault="00922BFC" w:rsidP="00922BFC">
            <w:pPr>
              <w:spacing w:after="40"/>
              <w:ind w:left="274"/>
              <w:rPr>
                <w:rFonts w:cs="Arial"/>
              </w:rPr>
            </w:pPr>
            <w:r w:rsidRPr="00D61806">
              <w:rPr>
                <w:rFonts w:cs="Arial"/>
              </w:rPr>
              <w:t>You and your resources are in the process of being released</w:t>
            </w:r>
            <w:r>
              <w:rPr>
                <w:rFonts w:cs="Arial"/>
              </w:rPr>
              <w:t>.  Resources are not released until the checked boxes below have been signed off by the appropriate overhead and the Demobilization Unit Leader (or Planning Section representative).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228"/>
              <w:gridCol w:w="3209"/>
              <w:gridCol w:w="4664"/>
            </w:tblGrid>
            <w:tr w:rsidR="00922BFC" w:rsidRPr="00DE3CB2">
              <w:tc>
                <w:tcPr>
                  <w:tcW w:w="279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2BFC" w:rsidRPr="00DE3CB2" w:rsidRDefault="00922BFC" w:rsidP="00922BFC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 w:rsidRPr="00DE3CB2">
                    <w:rPr>
                      <w:rFonts w:ascii="Arial Bold" w:hAnsi="Arial Bold" w:cs="Arial"/>
                      <w:b/>
                      <w:caps/>
                    </w:rPr>
                    <w:t>Logistics 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22BFC" w:rsidRPr="00DE3CB2">
              <w:tc>
                <w:tcPr>
                  <w:tcW w:w="231" w:type="pct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922BFC" w:rsidRPr="00DE3CB2" w:rsidRDefault="00922BFC" w:rsidP="00922BF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52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Unit/Manager</w:t>
                  </w:r>
                </w:p>
              </w:tc>
              <w:tc>
                <w:tcPr>
                  <w:tcW w:w="1515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922BFC" w:rsidRPr="00DE3CB2" w:rsidRDefault="00922BFC" w:rsidP="00922BFC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981962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pct"/>
                </w:tcPr>
                <w:p w:rsidR="00922BFC" w:rsidRPr="00DE3CB2" w:rsidRDefault="00922BFC" w:rsidP="00922BFC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Supply Unit </w:t>
                  </w:r>
                </w:p>
              </w:tc>
              <w:tc>
                <w:tcPr>
                  <w:tcW w:w="1515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714725960"/>
                      <w:placeholder>
                        <w:docPart w:val="40940472D0294077908906434BDFB5FC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090519143"/>
                      <w:placeholder>
                        <w:docPart w:val="DE621BBD45CC449FB7CA9DAC7EA3FD92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-10267117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pct"/>
                </w:tcPr>
                <w:p w:rsidR="00922BFC" w:rsidRPr="00DE3CB2" w:rsidRDefault="00922BFC" w:rsidP="00922BFC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>Communications Unit</w:t>
                  </w:r>
                </w:p>
              </w:tc>
              <w:tc>
                <w:tcPr>
                  <w:tcW w:w="1515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715929979"/>
                      <w:placeholder>
                        <w:docPart w:val="8C4D007AD34A4C07B5A5863FE1D7BB53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2051811"/>
                      <w:placeholder>
                        <w:docPart w:val="D045D652F70A48D9B51AF14C7CF7296A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-46609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pct"/>
                </w:tcPr>
                <w:p w:rsidR="00922BFC" w:rsidRPr="00DE3CB2" w:rsidRDefault="00922BFC" w:rsidP="00922BFC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Facilities Unit </w:t>
                  </w:r>
                </w:p>
              </w:tc>
              <w:tc>
                <w:tcPr>
                  <w:tcW w:w="1515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50419367"/>
                      <w:placeholder>
                        <w:docPart w:val="8E2AF6C5B43748E1838F75732F884B13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612361800"/>
                      <w:placeholder>
                        <w:docPart w:val="9E2A1D5E07D7451395544ABBC9BE3740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1857234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pct"/>
                </w:tcPr>
                <w:p w:rsidR="00922BFC" w:rsidRPr="00DE3CB2" w:rsidRDefault="00922BFC" w:rsidP="00922BFC">
                  <w:pPr>
                    <w:spacing w:before="40" w:after="40"/>
                    <w:rPr>
                      <w:rFonts w:cs="Arial"/>
                    </w:rPr>
                  </w:pPr>
                  <w:r w:rsidRPr="00DE3CB2">
                    <w:rPr>
                      <w:rFonts w:cs="Arial"/>
                    </w:rPr>
                    <w:t xml:space="preserve">Ground Support Unit </w:t>
                  </w:r>
                </w:p>
              </w:tc>
              <w:tc>
                <w:tcPr>
                  <w:tcW w:w="1515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83521070"/>
                      <w:placeholder>
                        <w:docPart w:val="78A283E41681409796D34F7B2E8831E3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328605976"/>
                      <w:placeholder>
                        <w:docPart w:val="8EBA903BA6F94189B1E7027135592A88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-13878747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pct"/>
                </w:tcPr>
                <w:p w:rsidR="00922BFC" w:rsidRPr="00DE3CB2" w:rsidRDefault="00922BFC" w:rsidP="00922BFC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Security Manager</w:t>
                  </w:r>
                </w:p>
              </w:tc>
              <w:tc>
                <w:tcPr>
                  <w:tcW w:w="1515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11204721"/>
                      <w:placeholder>
                        <w:docPart w:val="2706D8330BC841DABF8C5B309D2A66C1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584735619"/>
                      <w:placeholder>
                        <w:docPart w:val="41D3828617904E3C9528A5E8A1736752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1710449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tcBorders>
                        <w:top w:val="single" w:sz="4" w:space="0" w:color="auto"/>
                        <w:left w:val="nil"/>
                        <w:bottom w:val="single" w:sz="4" w:space="0" w:color="auto"/>
                      </w:tcBorders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2" w:type="pct"/>
                </w:tcPr>
                <w:p w:rsidR="00922BFC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266070056"/>
                      <w:placeholder>
                        <w:docPart w:val="B48EC61A165B43A8BC8704237C6355FE"/>
                      </w:placeholder>
                      <w:showingPlcHdr/>
                    </w:sdtPr>
                    <w:sdtEndPr/>
                    <w:sdtContent>
                      <w:r w:rsidR="00BC13C2">
                        <w:rPr>
                          <w:rStyle w:val="PlaceholderText"/>
                        </w:rPr>
                        <w:t xml:space="preserve">                             </w:t>
                      </w:r>
                    </w:sdtContent>
                  </w:sdt>
                </w:p>
              </w:tc>
              <w:tc>
                <w:tcPr>
                  <w:tcW w:w="1515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726607495"/>
                      <w:placeholder>
                        <w:docPart w:val="310D8690AF8B46EF89CDD00C04C0580F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  <w:tcBorders>
                    <w:right w:val="nil"/>
                  </w:tcBorders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533869879"/>
                      <w:placeholder>
                        <w:docPart w:val="3143F23F01514AA4B2B660FAF84B6DD7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</w:tbl>
          <w:p w:rsidR="00922BFC" w:rsidRPr="008C4FE6" w:rsidRDefault="00922BFC" w:rsidP="00922BFC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194"/>
              <w:gridCol w:w="3243"/>
              <w:gridCol w:w="4664"/>
            </w:tblGrid>
            <w:tr w:rsidR="00922BFC" w:rsidRPr="00DE3CB2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22BFC" w:rsidRPr="00DE3CB2" w:rsidRDefault="00922BFC" w:rsidP="00922BFC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 xml:space="preserve">Finance/Administration </w:t>
                  </w:r>
                  <w:r w:rsidRPr="00DE3CB2">
                    <w:rPr>
                      <w:rFonts w:ascii="Arial Bold" w:hAnsi="Arial Bold" w:cs="Arial"/>
                      <w:b/>
                      <w:caps/>
                    </w:rPr>
                    <w:t>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22BFC" w:rsidRPr="00DE3CB2">
              <w:tc>
                <w:tcPr>
                  <w:tcW w:w="231" w:type="pct"/>
                  <w:tcBorders>
                    <w:top w:val="nil"/>
                  </w:tcBorders>
                </w:tcPr>
                <w:p w:rsidR="00922BFC" w:rsidRPr="00DE3CB2" w:rsidRDefault="00922BFC" w:rsidP="00922BFC">
                  <w:pPr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036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Unit/Leader</w:t>
                  </w:r>
                </w:p>
              </w:tc>
              <w:tc>
                <w:tcPr>
                  <w:tcW w:w="1531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-2088681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36" w:type="pct"/>
                </w:tcPr>
                <w:p w:rsidR="00922BFC" w:rsidRPr="00DE3CB2" w:rsidRDefault="00922BFC" w:rsidP="00922BFC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Time</w:t>
                  </w:r>
                  <w:r w:rsidRPr="00DE3CB2">
                    <w:rPr>
                      <w:rFonts w:cs="Arial"/>
                    </w:rPr>
                    <w:t xml:space="preserve"> Unit </w:t>
                  </w:r>
                </w:p>
              </w:tc>
              <w:tc>
                <w:tcPr>
                  <w:tcW w:w="1531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091422408"/>
                      <w:placeholder>
                        <w:docPart w:val="1C347ADF33E247BAB8DE6639261256A7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046109512"/>
                      <w:placeholder>
                        <w:docPart w:val="DA79F2113CBF484795EF785884254C5B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-2127309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36" w:type="pct"/>
                </w:tcPr>
                <w:p w:rsidR="00922BFC" w:rsidRPr="00DE3CB2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597906159"/>
                      <w:placeholder>
                        <w:docPart w:val="8CA8305FBA484EBA81DA9175A5D53B4D"/>
                      </w:placeholder>
                      <w:showingPlcHdr/>
                    </w:sdtPr>
                    <w:sdtEndPr/>
                    <w:sdtContent>
                      <w:r w:rsidR="00BC13C2">
                        <w:rPr>
                          <w:rStyle w:val="PlaceholderText"/>
                        </w:rPr>
                        <w:t xml:space="preserve">                             </w:t>
                      </w:r>
                    </w:sdtContent>
                  </w:sdt>
                </w:p>
              </w:tc>
              <w:tc>
                <w:tcPr>
                  <w:tcW w:w="1531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6302502"/>
                      <w:placeholder>
                        <w:docPart w:val="324EEDB8862240238B2C188083A437F2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743097749"/>
                      <w:placeholder>
                        <w:docPart w:val="40867106FB0E469ABFA1860ED3C867F9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-927963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36" w:type="pct"/>
                </w:tcPr>
                <w:p w:rsidR="00922BFC" w:rsidRPr="00DE3CB2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13751077"/>
                      <w:placeholder>
                        <w:docPart w:val="1178311EB49B45C086A6119594800DAD"/>
                      </w:placeholder>
                      <w:showingPlcHdr/>
                    </w:sdtPr>
                    <w:sdtEndPr/>
                    <w:sdtContent>
                      <w:r w:rsidR="00BC13C2">
                        <w:rPr>
                          <w:rStyle w:val="PlaceholderText"/>
                        </w:rPr>
                        <w:t xml:space="preserve">                             </w:t>
                      </w:r>
                    </w:sdtContent>
                  </w:sdt>
                </w:p>
              </w:tc>
              <w:tc>
                <w:tcPr>
                  <w:tcW w:w="1531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431884817"/>
                      <w:placeholder>
                        <w:docPart w:val="DAE98A63847D42CF93AF0394834B9B45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95249903"/>
                      <w:placeholder>
                        <w:docPart w:val="597F47C9A1A544E999672D55F0B51EB8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</w:tbl>
          <w:p w:rsidR="00922BFC" w:rsidRPr="008C4FE6" w:rsidRDefault="00922BFC" w:rsidP="00922BFC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0"/>
              <w:gridCol w:w="2226"/>
              <w:gridCol w:w="3211"/>
              <w:gridCol w:w="4664"/>
            </w:tblGrid>
            <w:tr w:rsidR="00922BFC" w:rsidRPr="00DE3CB2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22BFC" w:rsidRPr="00DE3CB2" w:rsidRDefault="00922BFC" w:rsidP="00922BFC">
                  <w:pPr>
                    <w:rPr>
                      <w:rFonts w:ascii="Arial Bold" w:hAnsi="Arial Bold" w:cs="Arial"/>
                      <w:b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>Other</w:t>
                  </w:r>
                  <w:r w:rsidRPr="00DE3CB2">
                    <w:rPr>
                      <w:rFonts w:ascii="Arial Bold" w:hAnsi="Arial Bold" w:cs="Arial"/>
                      <w:b/>
                      <w:caps/>
                    </w:rPr>
                    <w:t xml:space="preserve"> Section</w:t>
                  </w:r>
                  <w:r>
                    <w:rPr>
                      <w:rFonts w:ascii="Arial Bold" w:hAnsi="Arial Bold" w:cs="Arial"/>
                      <w:b/>
                      <w:caps/>
                    </w:rPr>
                    <w:t>/STAFF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22BFC" w:rsidRPr="00DE3CB2">
              <w:tc>
                <w:tcPr>
                  <w:tcW w:w="231" w:type="pct"/>
                  <w:tcBorders>
                    <w:top w:val="nil"/>
                  </w:tcBorders>
                </w:tcPr>
                <w:p w:rsidR="00922BFC" w:rsidRPr="00DE3CB2" w:rsidRDefault="00922BFC" w:rsidP="00922BF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51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Unit/Other</w:t>
                  </w:r>
                </w:p>
              </w:tc>
              <w:tc>
                <w:tcPr>
                  <w:tcW w:w="1516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tabs>
                      <w:tab w:val="left" w:pos="1137"/>
                      <w:tab w:val="left" w:pos="2591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  <w:r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1027595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1" w:type="pct"/>
                </w:tcPr>
                <w:p w:rsidR="00922BFC" w:rsidRPr="00DE3CB2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631606503"/>
                      <w:placeholder>
                        <w:docPart w:val="8633D63B1145493DAD91097502675AE9"/>
                      </w:placeholder>
                      <w:showingPlcHdr/>
                    </w:sdtPr>
                    <w:sdtEndPr/>
                    <w:sdtContent>
                      <w:r w:rsidR="00BC13C2">
                        <w:rPr>
                          <w:rStyle w:val="PlaceholderText"/>
                        </w:rPr>
                        <w:t xml:space="preserve">                             </w:t>
                      </w:r>
                    </w:sdtContent>
                  </w:sdt>
                </w:p>
              </w:tc>
              <w:tc>
                <w:tcPr>
                  <w:tcW w:w="1516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113239015"/>
                      <w:placeholder>
                        <w:docPart w:val="800ECB43E4DA4C7F9F4835E1E989F153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718557036"/>
                      <w:placeholder>
                        <w:docPart w:val="EA5AC0789F814779B4061CD41B2BD43F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404965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31" w:type="pct"/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51" w:type="pct"/>
                </w:tcPr>
                <w:p w:rsidR="00922BFC" w:rsidRPr="00DE3CB2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495030648"/>
                      <w:placeholder>
                        <w:docPart w:val="1AF89967A83E4D62859711ED2B17E65F"/>
                      </w:placeholder>
                      <w:showingPlcHdr/>
                    </w:sdtPr>
                    <w:sdtEndPr/>
                    <w:sdtContent>
                      <w:r w:rsidR="00BC13C2">
                        <w:rPr>
                          <w:rStyle w:val="PlaceholderText"/>
                        </w:rPr>
                        <w:t xml:space="preserve">                             </w:t>
                      </w:r>
                    </w:sdtContent>
                  </w:sdt>
                </w:p>
              </w:tc>
              <w:tc>
                <w:tcPr>
                  <w:tcW w:w="1516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999187843"/>
                      <w:placeholder>
                        <w:docPart w:val="8FE4590D086244868187A0B2ED5708E1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228151774"/>
                      <w:placeholder>
                        <w:docPart w:val="6B9E3EA07E8F4B37A3A1AA51D3925291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</w:tbl>
          <w:p w:rsidR="00922BFC" w:rsidRPr="008C4FE6" w:rsidRDefault="00922BFC" w:rsidP="00922BFC">
            <w:pPr>
              <w:tabs>
                <w:tab w:val="left" w:pos="690"/>
                <w:tab w:val="right" w:pos="9180"/>
              </w:tabs>
              <w:rPr>
                <w:rFonts w:cs="Arial"/>
                <w:b/>
                <w:sz w:val="16"/>
                <w:szCs w:val="16"/>
              </w:rPr>
            </w:pPr>
          </w:p>
          <w:tbl>
            <w:tblPr>
              <w:tblW w:w="5000" w:type="pc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2"/>
              <w:gridCol w:w="2286"/>
              <w:gridCol w:w="3209"/>
              <w:gridCol w:w="4664"/>
            </w:tblGrid>
            <w:tr w:rsidR="00922BFC" w:rsidRPr="00DE3CB2">
              <w:tc>
                <w:tcPr>
                  <w:tcW w:w="2798" w:type="pct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922BFC" w:rsidRPr="00DE3CB2" w:rsidRDefault="00922BFC" w:rsidP="00922BFC">
                  <w:pPr>
                    <w:tabs>
                      <w:tab w:val="left" w:pos="690"/>
                      <w:tab w:val="right" w:pos="9180"/>
                    </w:tabs>
                    <w:rPr>
                      <w:rFonts w:ascii="Arial Bold" w:hAnsi="Arial Bold" w:cs="Arial"/>
                      <w:caps/>
                    </w:rPr>
                  </w:pPr>
                  <w:r>
                    <w:rPr>
                      <w:rFonts w:ascii="Arial Bold" w:hAnsi="Arial Bold" w:cs="Arial"/>
                      <w:b/>
                      <w:caps/>
                    </w:rPr>
                    <w:t>Planning Section</w:t>
                  </w:r>
                </w:p>
              </w:tc>
              <w:tc>
                <w:tcPr>
                  <w:tcW w:w="2202" w:type="pct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</w:p>
              </w:tc>
            </w:tr>
            <w:tr w:rsidR="00922BFC" w:rsidRPr="00DE3CB2">
              <w:tc>
                <w:tcPr>
                  <w:tcW w:w="204" w:type="pct"/>
                  <w:tcBorders>
                    <w:top w:val="nil"/>
                  </w:tcBorders>
                </w:tcPr>
                <w:p w:rsidR="00922BFC" w:rsidRPr="00DE3CB2" w:rsidRDefault="00922BFC" w:rsidP="00922BFC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079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Unit/Leader</w:t>
                  </w:r>
                </w:p>
              </w:tc>
              <w:tc>
                <w:tcPr>
                  <w:tcW w:w="1515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Remarks</w:t>
                  </w:r>
                </w:p>
              </w:tc>
              <w:tc>
                <w:tcPr>
                  <w:tcW w:w="2202" w:type="pct"/>
                  <w:tcBorders>
                    <w:top w:val="nil"/>
                  </w:tcBorders>
                  <w:vAlign w:val="bottom"/>
                </w:tcPr>
                <w:p w:rsidR="00922BFC" w:rsidRPr="00DE3CB2" w:rsidRDefault="00922BFC" w:rsidP="00922BFC">
                  <w:pPr>
                    <w:tabs>
                      <w:tab w:val="left" w:pos="1133"/>
                      <w:tab w:val="left" w:pos="2591"/>
                    </w:tabs>
                    <w:rPr>
                      <w:rFonts w:cs="Arial"/>
                      <w:b/>
                    </w:rPr>
                  </w:pPr>
                  <w:r w:rsidRPr="00DE3CB2">
                    <w:rPr>
                      <w:rFonts w:cs="Arial"/>
                      <w:b/>
                    </w:rPr>
                    <w:t>Name</w:t>
                  </w:r>
                  <w:r w:rsidRPr="00DE3CB2">
                    <w:rPr>
                      <w:rFonts w:cs="Arial"/>
                      <w:b/>
                    </w:rPr>
                    <w:tab/>
                  </w:r>
                  <w:r w:rsidRPr="00DE3CB2">
                    <w:rPr>
                      <w:rFonts w:cs="Arial"/>
                      <w:b/>
                    </w:rPr>
                    <w:tab/>
                    <w:t>Signature</w:t>
                  </w:r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-52548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9" w:type="pct"/>
                </w:tcPr>
                <w:p w:rsidR="00922BFC" w:rsidRPr="00DE3CB2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082259523"/>
                      <w:placeholder>
                        <w:docPart w:val="F849C02038704644887E88340E5AC847"/>
                      </w:placeholder>
                      <w:showingPlcHdr/>
                    </w:sdtPr>
                    <w:sdtEndPr/>
                    <w:sdtContent>
                      <w:r w:rsidR="00BC13C2">
                        <w:rPr>
                          <w:rStyle w:val="PlaceholderText"/>
                        </w:rPr>
                        <w:t xml:space="preserve">                             </w:t>
                      </w:r>
                    </w:sdtContent>
                  </w:sdt>
                </w:p>
              </w:tc>
              <w:tc>
                <w:tcPr>
                  <w:tcW w:w="1515" w:type="pct"/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2098595206"/>
                      <w:placeholder>
                        <w:docPart w:val="9A77EDE7E4B74505BA66DEF9B2462284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986353231"/>
                      <w:placeholder>
                        <w:docPart w:val="764228B3E0194C639638ACA4C603AA88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-18757584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  <w:tcBorders>
                        <w:bottom w:val="single" w:sz="4" w:space="0" w:color="auto"/>
                      </w:tcBorders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9" w:type="pct"/>
                  <w:tcBorders>
                    <w:bottom w:val="single" w:sz="4" w:space="0" w:color="auto"/>
                  </w:tcBorders>
                </w:tcPr>
                <w:p w:rsidR="00922BFC" w:rsidRPr="00DE3CB2" w:rsidRDefault="00922BFC" w:rsidP="00922BFC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Documentation Leader</w:t>
                  </w:r>
                </w:p>
              </w:tc>
              <w:tc>
                <w:tcPr>
                  <w:tcW w:w="1515" w:type="pct"/>
                  <w:tcBorders>
                    <w:bottom w:val="single" w:sz="4" w:space="0" w:color="auto"/>
                  </w:tcBorders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687512030"/>
                      <w:placeholder>
                        <w:docPart w:val="816A9E7EC3794A7798DBE591D3429C0F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  <w:tcBorders>
                    <w:bottom w:val="single" w:sz="4" w:space="0" w:color="auto"/>
                  </w:tcBorders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-1948378619"/>
                      <w:placeholder>
                        <w:docPart w:val="61F4FC459AE8483794E1B46E65A0589C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  <w:tr w:rsidR="00922BFC" w:rsidRPr="00DE3CB2" w:rsidTr="00786C10">
              <w:trPr>
                <w:trHeight w:val="317"/>
              </w:trPr>
              <w:sdt>
                <w:sdtPr>
                  <w:rPr>
                    <w:rFonts w:cs="Arial"/>
                  </w:rPr>
                  <w:id w:val="1611775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04" w:type="pct"/>
                      <w:tcBorders>
                        <w:top w:val="single" w:sz="4" w:space="0" w:color="auto"/>
                        <w:bottom w:val="nil"/>
                      </w:tcBorders>
                      <w:vAlign w:val="center"/>
                    </w:tcPr>
                    <w:p w:rsidR="00922BFC" w:rsidRPr="00DE3CB2" w:rsidRDefault="00BC13C2" w:rsidP="00922BFC">
                      <w:pPr>
                        <w:spacing w:before="40"/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79" w:type="pct"/>
                  <w:tcBorders>
                    <w:top w:val="single" w:sz="4" w:space="0" w:color="auto"/>
                    <w:bottom w:val="nil"/>
                  </w:tcBorders>
                </w:tcPr>
                <w:p w:rsidR="00922BFC" w:rsidRPr="00DE3CB2" w:rsidRDefault="00922BFC" w:rsidP="00922BFC">
                  <w:pPr>
                    <w:spacing w:before="40" w:after="4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Demobilization Leader</w:t>
                  </w:r>
                </w:p>
              </w:tc>
              <w:tc>
                <w:tcPr>
                  <w:tcW w:w="1515" w:type="pct"/>
                  <w:tcBorders>
                    <w:top w:val="single" w:sz="4" w:space="0" w:color="auto"/>
                    <w:bottom w:val="nil"/>
                  </w:tcBorders>
                </w:tcPr>
                <w:p w:rsidR="00922BFC" w:rsidRPr="00E913DD" w:rsidRDefault="00112978" w:rsidP="006568F2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989214210"/>
                      <w:placeholder>
                        <w:docPart w:val="72D10737E92F417BA4B6065352557A97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</w:t>
                      </w:r>
                    </w:sdtContent>
                  </w:sdt>
                </w:p>
              </w:tc>
              <w:tc>
                <w:tcPr>
                  <w:tcW w:w="2202" w:type="pct"/>
                  <w:tcBorders>
                    <w:top w:val="single" w:sz="4" w:space="0" w:color="auto"/>
                    <w:bottom w:val="nil"/>
                  </w:tcBorders>
                </w:tcPr>
                <w:p w:rsidR="00922BFC" w:rsidRPr="00E913DD" w:rsidRDefault="00112978" w:rsidP="00922BFC">
                  <w:pPr>
                    <w:spacing w:before="40" w:after="40"/>
                    <w:rPr>
                      <w:rFonts w:cs="Arial"/>
                    </w:rPr>
                  </w:pPr>
                  <w:sdt>
                    <w:sdtPr>
                      <w:rPr>
                        <w:rFonts w:cs="Arial"/>
                      </w:rPr>
                      <w:id w:val="184717577"/>
                      <w:placeholder>
                        <w:docPart w:val="DA690B9B19C64015A90080200A91DCC6"/>
                      </w:placeholder>
                      <w:showingPlcHdr/>
                    </w:sdtPr>
                    <w:sdtEndPr/>
                    <w:sdtContent>
                      <w:r w:rsidR="00BC13C2" w:rsidRPr="00E913DD">
                        <w:rPr>
                          <w:rFonts w:cs="Arial"/>
                        </w:rPr>
                        <w:t xml:space="preserve">                                                          </w:t>
                      </w:r>
                    </w:sdtContent>
                  </w:sdt>
                </w:p>
              </w:tc>
            </w:tr>
          </w:tbl>
          <w:p w:rsidR="00922BFC" w:rsidRPr="00DE7704" w:rsidRDefault="00922BFC" w:rsidP="00922BFC">
            <w:pPr>
              <w:tabs>
                <w:tab w:val="left" w:pos="690"/>
                <w:tab w:val="right" w:pos="2700"/>
                <w:tab w:val="left" w:pos="2880"/>
                <w:tab w:val="left" w:pos="3240"/>
                <w:tab w:val="right" w:pos="9180"/>
              </w:tabs>
              <w:spacing w:before="40" w:after="40"/>
              <w:rPr>
                <w:rFonts w:cs="Arial"/>
                <w:u w:val="single"/>
              </w:rPr>
            </w:pPr>
          </w:p>
        </w:tc>
      </w:tr>
      <w:tr w:rsidR="00922BFC" w:rsidRPr="00D61806" w:rsidTr="00786C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1123"/>
          <w:jc w:val="center"/>
        </w:trPr>
        <w:tc>
          <w:tcPr>
            <w:tcW w:w="10807" w:type="dxa"/>
            <w:gridSpan w:val="8"/>
            <w:tcBorders>
              <w:bottom w:val="single" w:sz="12" w:space="0" w:color="auto"/>
            </w:tcBorders>
          </w:tcPr>
          <w:p w:rsidR="00922BFC" w:rsidRDefault="00922BFC" w:rsidP="00922BFC">
            <w:pPr>
              <w:spacing w:before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7</w:t>
            </w:r>
            <w:r w:rsidRPr="00D61806">
              <w:rPr>
                <w:rFonts w:cs="Arial"/>
                <w:b/>
              </w:rPr>
              <w:t>. Remarks</w:t>
            </w:r>
            <w:r>
              <w:rPr>
                <w:rFonts w:cs="Arial"/>
                <w:b/>
              </w:rPr>
              <w:t>:</w:t>
            </w:r>
          </w:p>
          <w:p w:rsidR="00BC13C2" w:rsidRPr="00E913DD" w:rsidRDefault="00112978" w:rsidP="00922BFC">
            <w:pPr>
              <w:spacing w:before="60"/>
              <w:rPr>
                <w:rFonts w:cs="Arial"/>
              </w:rPr>
            </w:pPr>
            <w:sdt>
              <w:sdtPr>
                <w:rPr>
                  <w:rFonts w:cs="Arial"/>
                </w:rPr>
                <w:alias w:val="Remarks"/>
                <w:tag w:val="Remarks"/>
                <w:id w:val="1641611246"/>
                <w:placeholder>
                  <w:docPart w:val="6D4B82401A92470C9492821626A59789"/>
                </w:placeholder>
                <w:showingPlcHdr/>
              </w:sdtPr>
              <w:sdtEndPr/>
              <w:sdtContent>
                <w:r w:rsidR="00BC13C2" w:rsidRPr="00E913DD">
                  <w:rPr>
                    <w:rFonts w:cs="Arial"/>
                  </w:rPr>
                  <w:t xml:space="preserve">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922BFC" w:rsidRPr="00D61806" w:rsidTr="00E913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17"/>
          <w:jc w:val="center"/>
        </w:trPr>
        <w:tc>
          <w:tcPr>
            <w:tcW w:w="5134" w:type="dxa"/>
            <w:gridSpan w:val="5"/>
            <w:tcBorders>
              <w:bottom w:val="nil"/>
              <w:right w:val="nil"/>
            </w:tcBorders>
          </w:tcPr>
          <w:p w:rsidR="00922BFC" w:rsidRPr="00D61806" w:rsidRDefault="00922BFC" w:rsidP="00922BFC">
            <w:pPr>
              <w:tabs>
                <w:tab w:val="left" w:pos="5040"/>
              </w:tabs>
              <w:spacing w:before="40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D61806">
              <w:rPr>
                <w:rFonts w:cs="Arial"/>
                <w:b/>
              </w:rPr>
              <w:t>. Travel Information</w:t>
            </w:r>
            <w:r>
              <w:rPr>
                <w:rFonts w:cs="Arial"/>
                <w:b/>
              </w:rPr>
              <w:t>:</w:t>
            </w:r>
            <w:r w:rsidRPr="00D61806">
              <w:rPr>
                <w:rFonts w:cs="Arial"/>
              </w:rPr>
              <w:t xml:space="preserve"> </w:t>
            </w:r>
          </w:p>
        </w:tc>
        <w:tc>
          <w:tcPr>
            <w:tcW w:w="5673" w:type="dxa"/>
            <w:gridSpan w:val="3"/>
            <w:tcBorders>
              <w:left w:val="nil"/>
              <w:bottom w:val="nil"/>
            </w:tcBorders>
          </w:tcPr>
          <w:p w:rsidR="00922BFC" w:rsidRPr="00D61806" w:rsidRDefault="00922BFC" w:rsidP="00922BFC">
            <w:pPr>
              <w:tabs>
                <w:tab w:val="left" w:pos="504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Room Overnight:  </w:t>
            </w:r>
            <w:sdt>
              <w:sdtPr>
                <w:rPr>
                  <w:rFonts w:cs="Arial"/>
                </w:rPr>
                <w:id w:val="4271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209288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No</w:t>
            </w:r>
          </w:p>
        </w:tc>
      </w:tr>
      <w:tr w:rsidR="00922BFC" w:rsidRPr="00D61806" w:rsidTr="00786C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5134" w:type="dxa"/>
            <w:gridSpan w:val="5"/>
            <w:tcBorders>
              <w:top w:val="nil"/>
              <w:bottom w:val="nil"/>
              <w:right w:val="nil"/>
            </w:tcBorders>
          </w:tcPr>
          <w:p w:rsidR="00922BFC" w:rsidRPr="00B77398" w:rsidRDefault="00922BFC" w:rsidP="00922BFC">
            <w:pPr>
              <w:tabs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Estimated Time of Departure:  </w:t>
            </w:r>
            <w:sdt>
              <w:sdtPr>
                <w:rPr>
                  <w:rFonts w:cs="Arial"/>
                </w:rPr>
                <w:id w:val="298038960"/>
                <w:placeholder>
                  <w:docPart w:val="13C018702F7D4A8D85597024C65B2AE0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</w:tcBorders>
          </w:tcPr>
          <w:p w:rsidR="00922BFC" w:rsidRPr="00B77398" w:rsidRDefault="00922BFC" w:rsidP="00922BFC">
            <w:pPr>
              <w:tabs>
                <w:tab w:val="left" w:pos="5186"/>
              </w:tabs>
              <w:spacing w:before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Actual Release Date/Time:  </w:t>
            </w:r>
            <w:sdt>
              <w:sdtPr>
                <w:rPr>
                  <w:rFonts w:cs="Arial"/>
                </w:rPr>
                <w:id w:val="-8536459"/>
                <w:placeholder>
                  <w:docPart w:val="0408D848E93D4511A08A63A6560D66B3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</w:tr>
      <w:tr w:rsidR="00922BFC" w:rsidRPr="00D61806" w:rsidTr="00786C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5134" w:type="dxa"/>
            <w:gridSpan w:val="5"/>
            <w:tcBorders>
              <w:top w:val="nil"/>
              <w:bottom w:val="nil"/>
              <w:right w:val="nil"/>
            </w:tcBorders>
          </w:tcPr>
          <w:p w:rsidR="00922BFC" w:rsidRPr="00B77398" w:rsidRDefault="00922BFC" w:rsidP="00922BFC">
            <w:pPr>
              <w:tabs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Destination:  </w:t>
            </w:r>
            <w:sdt>
              <w:sdtPr>
                <w:rPr>
                  <w:rFonts w:cs="Arial"/>
                </w:rPr>
                <w:id w:val="1576396958"/>
                <w:placeholder>
                  <w:docPart w:val="2A2FED53990840908E13667BA8D9495D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</w:tcBorders>
          </w:tcPr>
          <w:p w:rsidR="00922BFC" w:rsidRPr="00B77398" w:rsidRDefault="00922BFC" w:rsidP="00922BFC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Estimated Time of Arrival:  </w:t>
            </w:r>
            <w:sdt>
              <w:sdtPr>
                <w:rPr>
                  <w:rFonts w:cs="Arial"/>
                </w:rPr>
                <w:id w:val="149023435"/>
                <w:placeholder>
                  <w:docPart w:val="7BBF3BE31BA243BDB573218B1725835E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</w:tr>
      <w:tr w:rsidR="00922BFC" w:rsidRPr="00D61806" w:rsidTr="00786C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317"/>
          <w:jc w:val="center"/>
        </w:trPr>
        <w:tc>
          <w:tcPr>
            <w:tcW w:w="5134" w:type="dxa"/>
            <w:gridSpan w:val="5"/>
            <w:tcBorders>
              <w:top w:val="nil"/>
              <w:bottom w:val="nil"/>
              <w:right w:val="nil"/>
            </w:tcBorders>
          </w:tcPr>
          <w:p w:rsidR="00922BFC" w:rsidRPr="00B77398" w:rsidRDefault="00922BFC" w:rsidP="00922BFC">
            <w:pPr>
              <w:tabs>
                <w:tab w:val="left" w:pos="5189"/>
              </w:tabs>
              <w:spacing w:before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Travel Method:  </w:t>
            </w:r>
            <w:sdt>
              <w:sdtPr>
                <w:rPr>
                  <w:rFonts w:cs="Arial"/>
                </w:rPr>
                <w:id w:val="-371613752"/>
                <w:placeholder>
                  <w:docPart w:val="C60BF11098E94B35A178C615220DC1BD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</w:tcBorders>
          </w:tcPr>
          <w:p w:rsidR="00922BFC" w:rsidRPr="00B77398" w:rsidRDefault="00922BFC" w:rsidP="00922BFC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Contact Information While Traveling:  </w:t>
            </w:r>
            <w:sdt>
              <w:sdtPr>
                <w:rPr>
                  <w:rFonts w:cs="Arial"/>
                </w:rPr>
                <w:id w:val="1938865914"/>
                <w:placeholder>
                  <w:docPart w:val="CCF8784D28804A5BB84913E2310D67A7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</w:tr>
      <w:tr w:rsidR="00922BFC" w:rsidRPr="00D61806" w:rsidTr="00786C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108" w:type="dxa"/>
            <w:right w:w="108" w:type="dxa"/>
          </w:tblCellMar>
        </w:tblPrEx>
        <w:trPr>
          <w:trHeight w:val="576"/>
          <w:jc w:val="center"/>
        </w:trPr>
        <w:tc>
          <w:tcPr>
            <w:tcW w:w="5134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922BFC" w:rsidRPr="00B77398" w:rsidRDefault="00922BFC" w:rsidP="00E913DD">
            <w:pPr>
              <w:tabs>
                <w:tab w:val="left" w:pos="883"/>
                <w:tab w:val="left" w:pos="5189"/>
              </w:tabs>
              <w:spacing w:before="40" w:after="40"/>
              <w:rPr>
                <w:rFonts w:cs="Arial"/>
                <w:u w:val="single"/>
              </w:rPr>
            </w:pPr>
            <w:r w:rsidRPr="008C1F66">
              <w:rPr>
                <w:rFonts w:cs="Arial"/>
              </w:rPr>
              <w:lastRenderedPageBreak/>
              <w:t>Manifest:</w:t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95075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11557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3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No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  <w:t xml:space="preserve">Number:  </w:t>
            </w:r>
            <w:sdt>
              <w:sdtPr>
                <w:rPr>
                  <w:rFonts w:cs="Arial"/>
                </w:rPr>
                <w:id w:val="525138130"/>
                <w:placeholder>
                  <w:docPart w:val="DF52A32535954118B6279FEE3F65F63D"/>
                </w:placeholder>
                <w:showingPlcHdr/>
              </w:sdtPr>
              <w:sdtEndPr/>
              <w:sdtContent>
                <w:r w:rsidR="00E913DD">
                  <w:rPr>
                    <w:rFonts w:cs="Arial"/>
                  </w:rPr>
                  <w:t xml:space="preserve">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922BFC" w:rsidRPr="00B77398" w:rsidRDefault="00922BFC" w:rsidP="00922BFC">
            <w:pPr>
              <w:tabs>
                <w:tab w:val="left" w:pos="5186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Area/Agency/Region Notified:  </w:t>
            </w:r>
            <w:r>
              <w:rPr>
                <w:rFonts w:cs="Arial"/>
                <w:u w:val="single"/>
              </w:rPr>
              <w:br/>
            </w:r>
            <w:sdt>
              <w:sdtPr>
                <w:rPr>
                  <w:rFonts w:cs="Arial"/>
                </w:rPr>
                <w:id w:val="1672226318"/>
                <w:placeholder>
                  <w:docPart w:val="F4CFA76BE4E549C1A300058A15339D3A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</w:tr>
      <w:tr w:rsidR="00922BFC" w:rsidRPr="00837FB9" w:rsidTr="00BC13C2">
        <w:trPr>
          <w:trHeight w:hRule="exact" w:val="317"/>
          <w:jc w:val="center"/>
        </w:trPr>
        <w:tc>
          <w:tcPr>
            <w:tcW w:w="1080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22BFC" w:rsidRDefault="00922BFC" w:rsidP="00922BFC">
            <w:pPr>
              <w:tabs>
                <w:tab w:val="left" w:pos="4896"/>
                <w:tab w:val="left" w:pos="5184"/>
                <w:tab w:val="right" w:pos="10080"/>
              </w:tabs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  Reassignment Information:  </w:t>
            </w:r>
            <w:sdt>
              <w:sdtPr>
                <w:rPr>
                  <w:rFonts w:cs="Arial"/>
                </w:rPr>
                <w:id w:val="-8104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Yes   </w:t>
            </w:r>
            <w:sdt>
              <w:sdtPr>
                <w:rPr>
                  <w:rFonts w:cs="Arial"/>
                </w:rPr>
                <w:id w:val="-30577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3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No</w:t>
            </w:r>
          </w:p>
        </w:tc>
      </w:tr>
      <w:tr w:rsidR="00922BFC" w:rsidRPr="00837FB9" w:rsidTr="00786C10">
        <w:trPr>
          <w:trHeight w:val="317"/>
          <w:jc w:val="center"/>
        </w:trPr>
        <w:tc>
          <w:tcPr>
            <w:tcW w:w="513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22BFC" w:rsidRPr="00B77398" w:rsidRDefault="00922BFC" w:rsidP="00922BFC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 w:rsidRPr="00546C6A">
              <w:rPr>
                <w:rFonts w:cs="Arial"/>
              </w:rPr>
              <w:t xml:space="preserve">Incident Name:  </w:t>
            </w:r>
            <w:sdt>
              <w:sdtPr>
                <w:rPr>
                  <w:rFonts w:cs="Arial"/>
                </w:rPr>
                <w:id w:val="-1777865455"/>
                <w:placeholder>
                  <w:docPart w:val="3FBDD8256D5249D69B7879E88A1B7E3D"/>
                </w:placeholder>
                <w:showingPlcHdr/>
              </w:sdtPr>
              <w:sdtEndPr/>
              <w:sdtContent>
                <w:bookmarkStart w:id="1" w:name="_GoBack"/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  <w:bookmarkEnd w:id="1"/>
              </w:sdtContent>
            </w:sdt>
            <w:r>
              <w:rPr>
                <w:rFonts w:cs="Arial"/>
                <w:u w:val="single"/>
              </w:rPr>
              <w:tab/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22BFC" w:rsidRPr="00546C6A" w:rsidRDefault="00922BFC" w:rsidP="00922BFC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</w:rPr>
            </w:pPr>
            <w:r w:rsidRPr="00546C6A">
              <w:rPr>
                <w:rFonts w:cs="Arial"/>
              </w:rPr>
              <w:t>Incident Number:</w:t>
            </w:r>
            <w:r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343904819"/>
                <w:placeholder>
                  <w:docPart w:val="0785C1E6275B4C558EFD986723C7E655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 w:rsidRPr="00B77398">
              <w:rPr>
                <w:rFonts w:cs="Arial"/>
                <w:u w:val="single"/>
              </w:rPr>
              <w:tab/>
            </w:r>
          </w:p>
        </w:tc>
      </w:tr>
      <w:tr w:rsidR="00922BFC" w:rsidRPr="00837FB9" w:rsidTr="00786C10">
        <w:trPr>
          <w:trHeight w:val="317"/>
          <w:jc w:val="center"/>
        </w:trPr>
        <w:tc>
          <w:tcPr>
            <w:tcW w:w="513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2BFC" w:rsidRPr="00B77398" w:rsidRDefault="00922BFC" w:rsidP="00922BFC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Location:  </w:t>
            </w:r>
            <w:sdt>
              <w:sdtPr>
                <w:rPr>
                  <w:rFonts w:cs="Arial"/>
                </w:rPr>
                <w:id w:val="-872605304"/>
                <w:placeholder>
                  <w:docPart w:val="8783EB6A35C24F929E3F8F5D98081B16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>
              <w:rPr>
                <w:rFonts w:cs="Arial"/>
                <w:u w:val="single"/>
              </w:rPr>
              <w:tab/>
            </w:r>
          </w:p>
        </w:tc>
        <w:tc>
          <w:tcPr>
            <w:tcW w:w="567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B77398" w:rsidRDefault="00922BFC" w:rsidP="00922BFC">
            <w:pPr>
              <w:tabs>
                <w:tab w:val="left" w:pos="5184"/>
                <w:tab w:val="right" w:pos="10080"/>
              </w:tabs>
              <w:spacing w:before="20" w:after="20"/>
              <w:rPr>
                <w:rFonts w:cs="Arial"/>
                <w:u w:val="single"/>
              </w:rPr>
            </w:pPr>
            <w:r w:rsidRPr="00546C6A">
              <w:rPr>
                <w:rFonts w:cs="Arial"/>
              </w:rPr>
              <w:t xml:space="preserve">Order Request Number: </w:t>
            </w:r>
            <w:sdt>
              <w:sdtPr>
                <w:rPr>
                  <w:rFonts w:cs="Arial"/>
                </w:rPr>
                <w:id w:val="1307129014"/>
                <w:placeholder>
                  <w:docPart w:val="E0A985F741E2448CA3796C9B64404F5A"/>
                </w:placeholder>
                <w:showingPlcHdr/>
              </w:sdtPr>
              <w:sdtEndPr/>
              <w:sdtContent>
                <w:r w:rsidR="00BC13C2" w:rsidRPr="00B77CF1">
                  <w:rPr>
                    <w:rStyle w:val="PlaceholderText"/>
                    <w:u w:val="single"/>
                  </w:rPr>
                  <w:t xml:space="preserve">                            </w:t>
                </w:r>
              </w:sdtContent>
            </w:sdt>
            <w:r w:rsidRPr="00546C6A">
              <w:rPr>
                <w:rFonts w:cs="Arial"/>
              </w:rPr>
              <w:t xml:space="preserve"> </w:t>
            </w:r>
            <w:r>
              <w:rPr>
                <w:rFonts w:cs="Arial"/>
                <w:u w:val="single"/>
              </w:rPr>
              <w:tab/>
            </w:r>
          </w:p>
        </w:tc>
      </w:tr>
      <w:tr w:rsidR="00E913DD" w:rsidRPr="00837FB9" w:rsidTr="00786C10">
        <w:trPr>
          <w:trHeight w:val="317"/>
          <w:jc w:val="center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913DD" w:rsidRPr="00A0400F" w:rsidRDefault="00E913DD" w:rsidP="00E913DD">
            <w:pPr>
              <w:tabs>
                <w:tab w:val="left" w:pos="4680"/>
                <w:tab w:val="left" w:pos="4795"/>
                <w:tab w:val="left" w:pos="7742"/>
                <w:tab w:val="left" w:pos="7848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10</w:t>
            </w:r>
            <w:r w:rsidRPr="004F0266">
              <w:rPr>
                <w:rFonts w:cs="Arial"/>
                <w:b/>
              </w:rPr>
              <w:t>. Prepared by:</w:t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13DD" w:rsidRPr="00A0400F" w:rsidRDefault="00E913DD" w:rsidP="00E913DD">
            <w:pPr>
              <w:tabs>
                <w:tab w:val="left" w:pos="4680"/>
                <w:tab w:val="left" w:pos="4795"/>
                <w:tab w:val="left" w:pos="7742"/>
                <w:tab w:val="left" w:pos="7848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Name:  </w:t>
            </w:r>
            <w:sdt>
              <w:sdtPr>
                <w:rPr>
                  <w:rFonts w:cs="Arial"/>
                </w:rPr>
                <w:alias w:val="Name"/>
                <w:tag w:val="Name"/>
                <w:id w:val="2105452943"/>
                <w:placeholder>
                  <w:docPart w:val="8DE6084B2AC74DC09151F6EA225D87EC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  </w:t>
                </w:r>
              </w:sdtContent>
            </w:sdt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913DD" w:rsidRPr="00A0400F" w:rsidRDefault="00E913DD" w:rsidP="006568F2">
            <w:pPr>
              <w:tabs>
                <w:tab w:val="left" w:pos="4680"/>
                <w:tab w:val="left" w:pos="4795"/>
                <w:tab w:val="left" w:pos="7742"/>
                <w:tab w:val="left" w:pos="7848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Position/Title:  </w:t>
            </w:r>
            <w:sdt>
              <w:sdtPr>
                <w:rPr>
                  <w:rFonts w:cs="Arial"/>
                </w:rPr>
                <w:alias w:val="Position/Title"/>
                <w:tag w:val="Position/Title"/>
                <w:id w:val="-187070298"/>
                <w:placeholder>
                  <w:docPart w:val="618BA0AAC7D54F969D382A6B9792EC95"/>
                </w:placeholder>
                <w:showingPlcHdr/>
              </w:sdtPr>
              <w:sdtEndPr/>
              <w:sdtContent>
                <w:r>
                  <w:rPr>
                    <w:rFonts w:cs="Arial"/>
                  </w:rPr>
                  <w:t xml:space="preserve">                            </w:t>
                </w:r>
              </w:sdtContent>
            </w:sdt>
            <w:r>
              <w:rPr>
                <w:rFonts w:cs="Arial"/>
              </w:rPr>
              <w:t xml:space="preserve">  </w:t>
            </w:r>
          </w:p>
        </w:tc>
        <w:tc>
          <w:tcPr>
            <w:tcW w:w="30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913DD" w:rsidRPr="00A0400F" w:rsidRDefault="00E913DD" w:rsidP="00E913DD">
            <w:pPr>
              <w:tabs>
                <w:tab w:val="left" w:pos="4680"/>
                <w:tab w:val="left" w:pos="4795"/>
                <w:tab w:val="left" w:pos="7742"/>
                <w:tab w:val="left" w:pos="7848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922BFC" w:rsidRPr="00837FB9" w:rsidTr="00786C10">
        <w:trPr>
          <w:trHeight w:val="317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410988">
              <w:rPr>
                <w:rFonts w:cs="Arial"/>
                <w:b/>
              </w:rPr>
              <w:t>ICS 2</w:t>
            </w:r>
            <w:r>
              <w:rPr>
                <w:rFonts w:cs="Arial"/>
                <w:b/>
              </w:rPr>
              <w:t>21</w:t>
            </w:r>
          </w:p>
        </w:tc>
        <w:tc>
          <w:tcPr>
            <w:tcW w:w="648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2BFC" w:rsidRPr="00837FB9" w:rsidRDefault="00922BFC" w:rsidP="00BC13C2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837FB9">
              <w:rPr>
                <w:rFonts w:cs="Arial"/>
              </w:rPr>
              <w:t xml:space="preserve">Date/Time:  </w:t>
            </w:r>
            <w:sdt>
              <w:sdtPr>
                <w:rPr>
                  <w:rFonts w:cs="Arial"/>
                </w:rPr>
                <w:alias w:val="Date/Time"/>
                <w:tag w:val="Date/Time"/>
                <w:id w:val="1084023131"/>
                <w:placeholder>
                  <w:docPart w:val="8635854D483749D39153DEE1FAC6D191"/>
                </w:placeholder>
                <w:showingPlcHdr/>
                <w:date>
                  <w:dateFormat w:val="M/d/yyyy 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C13C2">
                  <w:rPr>
                    <w:rStyle w:val="PlaceholderText"/>
                  </w:rPr>
                  <w:t>Date</w:t>
                </w:r>
              </w:sdtContent>
            </w:sdt>
          </w:p>
        </w:tc>
      </w:tr>
    </w:tbl>
    <w:p w:rsidR="00922BFC" w:rsidRPr="00E83924" w:rsidRDefault="00922BFC" w:rsidP="00922BFC">
      <w:pPr>
        <w:pStyle w:val="Heading1"/>
        <w:rPr>
          <w:sz w:val="24"/>
          <w:szCs w:val="24"/>
        </w:rPr>
      </w:pPr>
      <w:r>
        <w:rPr>
          <w:szCs w:val="24"/>
        </w:rPr>
        <w:br w:type="page"/>
      </w:r>
      <w:r w:rsidRPr="00E83924">
        <w:rPr>
          <w:sz w:val="24"/>
          <w:szCs w:val="24"/>
        </w:rPr>
        <w:lastRenderedPageBreak/>
        <w:t>ICS 221</w:t>
      </w:r>
    </w:p>
    <w:p w:rsidR="00922BFC" w:rsidRPr="0029775B" w:rsidRDefault="00922BFC" w:rsidP="00922BFC">
      <w:pPr>
        <w:rPr>
          <w:b/>
          <w:bCs/>
          <w:sz w:val="24"/>
        </w:rPr>
      </w:pPr>
      <w:r w:rsidRPr="0029775B">
        <w:rPr>
          <w:b/>
          <w:bCs/>
          <w:sz w:val="24"/>
        </w:rPr>
        <w:t>Demobilization Check</w:t>
      </w:r>
      <w:r>
        <w:rPr>
          <w:b/>
          <w:bCs/>
          <w:sz w:val="24"/>
        </w:rPr>
        <w:t>-O</w:t>
      </w:r>
      <w:r w:rsidRPr="0029775B">
        <w:rPr>
          <w:b/>
          <w:bCs/>
          <w:sz w:val="24"/>
        </w:rPr>
        <w:t>ut</w:t>
      </w:r>
    </w:p>
    <w:p w:rsidR="00922BFC" w:rsidRPr="003A0337" w:rsidRDefault="00922BFC" w:rsidP="00922BFC">
      <w:pPr>
        <w:rPr>
          <w:rFonts w:cs="Arial"/>
          <w:b/>
        </w:rPr>
      </w:pPr>
    </w:p>
    <w:p w:rsidR="00922BFC" w:rsidRPr="0023525A" w:rsidRDefault="00922BFC" w:rsidP="00922BFC">
      <w:pPr>
        <w:rPr>
          <w:rFonts w:cs="Arial"/>
          <w:b/>
        </w:rPr>
      </w:pPr>
      <w:proofErr w:type="gramStart"/>
      <w:r w:rsidRPr="00D61806">
        <w:rPr>
          <w:rFonts w:cs="Arial"/>
          <w:b/>
        </w:rPr>
        <w:t>Purpose.</w:t>
      </w:r>
      <w:proofErr w:type="gramEnd"/>
      <w:r w:rsidRPr="00D61806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The Demobilization Check-Out (ICS 221) ensures that resources checking out of the incident have completed all appropriate incident business, and </w:t>
      </w:r>
      <w:r w:rsidRPr="00D61806">
        <w:rPr>
          <w:rFonts w:cs="Arial"/>
        </w:rPr>
        <w:t xml:space="preserve">provides the Planning Section </w:t>
      </w:r>
      <w:r>
        <w:rPr>
          <w:rFonts w:cs="Arial"/>
        </w:rPr>
        <w:t>information on resources released from the incident.  Demobilization is a planned process and this form assists with that planning.</w:t>
      </w:r>
    </w:p>
    <w:p w:rsidR="00922BFC" w:rsidRPr="00D61806" w:rsidRDefault="00922BFC" w:rsidP="00922BFC">
      <w:pPr>
        <w:rPr>
          <w:rFonts w:cs="Arial"/>
        </w:rPr>
      </w:pPr>
    </w:p>
    <w:p w:rsidR="00922BFC" w:rsidRPr="00D61806" w:rsidRDefault="00922BFC" w:rsidP="00922BFC">
      <w:pPr>
        <w:rPr>
          <w:rFonts w:cs="Arial"/>
        </w:rPr>
      </w:pPr>
      <w:proofErr w:type="gramStart"/>
      <w:r w:rsidRPr="00D61806">
        <w:rPr>
          <w:rFonts w:cs="Arial"/>
          <w:b/>
        </w:rPr>
        <w:t>Preparation.</w:t>
      </w:r>
      <w:proofErr w:type="gramEnd"/>
      <w:r>
        <w:rPr>
          <w:rFonts w:cs="Arial"/>
          <w:b/>
        </w:rPr>
        <w:t xml:space="preserve">  </w:t>
      </w:r>
      <w:r>
        <w:rPr>
          <w:rFonts w:cs="Arial"/>
        </w:rPr>
        <w:t xml:space="preserve">The ICS 221 is initiated by the Planning Section, or a </w:t>
      </w:r>
      <w:r w:rsidRPr="00D61806">
        <w:rPr>
          <w:rFonts w:cs="Arial"/>
        </w:rPr>
        <w:t>Demobilization Unit Leader</w:t>
      </w:r>
      <w:r>
        <w:rPr>
          <w:rFonts w:cs="Arial"/>
        </w:rPr>
        <w:t xml:space="preserve"> if designated</w:t>
      </w:r>
      <w:r w:rsidRPr="00D61806">
        <w:rPr>
          <w:rFonts w:cs="Arial"/>
        </w:rPr>
        <w:t>.</w:t>
      </w:r>
      <w:r>
        <w:rPr>
          <w:rFonts w:cs="Arial"/>
        </w:rPr>
        <w:t xml:space="preserve"> </w:t>
      </w:r>
      <w:r w:rsidRPr="00D61806">
        <w:rPr>
          <w:rFonts w:cs="Arial"/>
        </w:rPr>
        <w:t xml:space="preserve"> The Demobilization Unit Leader completes the top portion of the form</w:t>
      </w:r>
      <w:r>
        <w:rPr>
          <w:rFonts w:cs="Arial"/>
        </w:rPr>
        <w:t xml:space="preserve"> and checks the appropriate boxes in Block 6 that may need attention</w:t>
      </w:r>
      <w:r w:rsidRPr="00D61806">
        <w:rPr>
          <w:rFonts w:cs="Arial"/>
        </w:rPr>
        <w:t xml:space="preserve"> after the </w:t>
      </w:r>
      <w:r>
        <w:rPr>
          <w:rFonts w:cs="Arial"/>
        </w:rPr>
        <w:t>Resources Unit Leader</w:t>
      </w:r>
      <w:r w:rsidRPr="00D61806">
        <w:rPr>
          <w:rFonts w:cs="Arial"/>
        </w:rPr>
        <w:t xml:space="preserve"> has given written notification that the resource is no longer needed.</w:t>
      </w:r>
      <w:r>
        <w:rPr>
          <w:rFonts w:cs="Arial"/>
        </w:rPr>
        <w:t xml:space="preserve">  </w:t>
      </w:r>
      <w:r w:rsidRPr="00D61806">
        <w:rPr>
          <w:rFonts w:cs="Arial"/>
        </w:rPr>
        <w:t xml:space="preserve">The individual resource will have the </w:t>
      </w:r>
      <w:r>
        <w:rPr>
          <w:rFonts w:cs="Arial"/>
        </w:rPr>
        <w:t xml:space="preserve">appropriate overhead personnel sign off on any checked </w:t>
      </w:r>
      <w:proofErr w:type="gramStart"/>
      <w:r w:rsidRPr="00D61806">
        <w:rPr>
          <w:rFonts w:cs="Arial"/>
        </w:rPr>
        <w:t>box(</w:t>
      </w:r>
      <w:proofErr w:type="gramEnd"/>
      <w:r w:rsidRPr="00D61806">
        <w:rPr>
          <w:rFonts w:cs="Arial"/>
        </w:rPr>
        <w:t xml:space="preserve">es) in </w:t>
      </w:r>
      <w:r>
        <w:rPr>
          <w:rFonts w:cs="Arial"/>
        </w:rPr>
        <w:t>Block 6</w:t>
      </w:r>
      <w:r w:rsidRPr="00D61806">
        <w:rPr>
          <w:rFonts w:cs="Arial"/>
        </w:rPr>
        <w:t xml:space="preserve"> prior to release from the incident.</w:t>
      </w:r>
    </w:p>
    <w:p w:rsidR="00922BFC" w:rsidRPr="00D61806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</w:rPr>
      </w:pPr>
      <w:proofErr w:type="gramStart"/>
      <w:r w:rsidRPr="00D61806">
        <w:rPr>
          <w:rFonts w:cs="Arial"/>
          <w:b/>
        </w:rPr>
        <w:t>Distribution.</w:t>
      </w:r>
      <w:proofErr w:type="gramEnd"/>
      <w:r>
        <w:rPr>
          <w:rFonts w:cs="Arial"/>
          <w:b/>
        </w:rPr>
        <w:t xml:space="preserve">  </w:t>
      </w:r>
      <w:r w:rsidRPr="00D61806">
        <w:rPr>
          <w:rFonts w:cs="Arial"/>
        </w:rPr>
        <w:t xml:space="preserve">After completion, the </w:t>
      </w:r>
      <w:r>
        <w:rPr>
          <w:rFonts w:cs="Arial"/>
        </w:rPr>
        <w:t>ICS 221</w:t>
      </w:r>
      <w:r w:rsidRPr="00D61806">
        <w:rPr>
          <w:rFonts w:cs="Arial"/>
        </w:rPr>
        <w:t xml:space="preserve"> is returned to the Demobilization Unit Leader or the Planning Section.</w:t>
      </w:r>
      <w:r>
        <w:rPr>
          <w:rFonts w:cs="Arial"/>
        </w:rPr>
        <w:t xml:space="preserve"> </w:t>
      </w:r>
      <w:r w:rsidRPr="00D61806">
        <w:rPr>
          <w:rFonts w:cs="Arial"/>
        </w:rPr>
        <w:t xml:space="preserve"> All completed original forms </w:t>
      </w:r>
      <w:r>
        <w:rPr>
          <w:rFonts w:cs="Arial"/>
        </w:rPr>
        <w:t>must</w:t>
      </w:r>
      <w:r w:rsidRPr="00D61806">
        <w:rPr>
          <w:rFonts w:cs="Arial"/>
        </w:rPr>
        <w:t xml:space="preserve"> be given to the Documentation Unit.</w:t>
      </w:r>
      <w:r>
        <w:rPr>
          <w:rFonts w:cs="Arial"/>
        </w:rPr>
        <w:t xml:space="preserve">  Personnel may request to retain a copy of the ICS 221.</w:t>
      </w:r>
    </w:p>
    <w:p w:rsidR="00922BFC" w:rsidRDefault="00922BFC" w:rsidP="00922BFC">
      <w:pPr>
        <w:rPr>
          <w:rFonts w:cs="Arial"/>
        </w:rPr>
      </w:pPr>
    </w:p>
    <w:p w:rsidR="00922BFC" w:rsidRDefault="00922BFC" w:rsidP="00922BFC">
      <w:pPr>
        <w:rPr>
          <w:rFonts w:cs="Arial"/>
          <w:b/>
        </w:rPr>
      </w:pPr>
      <w:r>
        <w:rPr>
          <w:rFonts w:cs="Arial"/>
          <w:b/>
        </w:rPr>
        <w:t>Notes:</w:t>
      </w:r>
    </w:p>
    <w:p w:rsidR="00922BFC" w:rsidRPr="00B674D1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/>
        <w:ind w:left="288" w:hanging="288"/>
      </w:pPr>
      <w:r w:rsidRPr="00D61806">
        <w:rPr>
          <w:rFonts w:cs="Arial"/>
        </w:rPr>
        <w:t xml:space="preserve">Members are </w:t>
      </w:r>
      <w:r w:rsidRPr="00B674D1">
        <w:t>not released until form is complete when all of the items checked in Block 6 have been signed off.</w:t>
      </w:r>
    </w:p>
    <w:p w:rsidR="00922BFC" w:rsidRDefault="00922BFC" w:rsidP="00922BFC">
      <w:pPr>
        <w:numPr>
          <w:ilvl w:val="0"/>
          <w:numId w:val="29"/>
        </w:numPr>
        <w:tabs>
          <w:tab w:val="clear" w:pos="360"/>
          <w:tab w:val="num" w:pos="288"/>
        </w:tabs>
        <w:spacing w:before="40" w:after="40"/>
        <w:ind w:left="288" w:hanging="288"/>
      </w:pPr>
      <w:r>
        <w:t>I</w:t>
      </w:r>
      <w:r w:rsidRPr="00167760">
        <w:t>f additional pages are needed</w:t>
      </w:r>
      <w:r>
        <w:t xml:space="preserve"> for any form page,</w:t>
      </w:r>
      <w:r w:rsidRPr="00167760">
        <w:t xml:space="preserve"> use </w:t>
      </w:r>
      <w:r>
        <w:t xml:space="preserve">a </w:t>
      </w:r>
      <w:r w:rsidRPr="00167760">
        <w:t>blank ICS 2</w:t>
      </w:r>
      <w:r>
        <w:t>21 and repaginate as needed</w:t>
      </w:r>
      <w:r w:rsidRPr="00167760">
        <w:t>.</w:t>
      </w:r>
    </w:p>
    <w:p w:rsidR="00922BFC" w:rsidRPr="00D61806" w:rsidRDefault="00922BFC" w:rsidP="00922BFC">
      <w:pPr>
        <w:ind w:left="720"/>
        <w:rPr>
          <w:rFonts w:cs="Arial"/>
          <w:b/>
        </w:rPr>
      </w:pPr>
    </w:p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6"/>
        <w:gridCol w:w="3147"/>
        <w:gridCol w:w="6517"/>
      </w:tblGrid>
      <w:tr w:rsidR="00922BFC" w:rsidRPr="00DE3CB2">
        <w:trPr>
          <w:cantSplit/>
          <w:tblHeader/>
          <w:jc w:val="center"/>
        </w:trPr>
        <w:tc>
          <w:tcPr>
            <w:tcW w:w="5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Number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1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  <w:color w:val="000000"/>
              </w:rPr>
              <w:t>Incident Name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color w:val="000000"/>
              </w:rPr>
              <w:t>Enter the name assigned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  <w:color w:val="000000"/>
              </w:rPr>
              <w:t>Incident N</w:t>
            </w:r>
            <w:r>
              <w:rPr>
                <w:rFonts w:cs="Arial"/>
                <w:b/>
                <w:color w:val="000000"/>
              </w:rPr>
              <w:t>umber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color w:val="000000"/>
              </w:rPr>
              <w:t>Enter the n</w:t>
            </w:r>
            <w:r>
              <w:rPr>
                <w:rFonts w:cs="Arial"/>
                <w:color w:val="000000"/>
              </w:rPr>
              <w:t>umber</w:t>
            </w:r>
            <w:r w:rsidRPr="00DE3CB2">
              <w:rPr>
                <w:rFonts w:cs="Arial"/>
                <w:color w:val="000000"/>
              </w:rPr>
              <w:t xml:space="preserve"> assigned to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 xml:space="preserve">Planned </w:t>
            </w:r>
            <w:r w:rsidRPr="00DE3CB2">
              <w:rPr>
                <w:rFonts w:cs="Arial"/>
                <w:b/>
                <w:color w:val="000000"/>
              </w:rPr>
              <w:t>Release Date/Time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color w:val="000000"/>
              </w:rPr>
              <w:t xml:space="preserve">Enter </w:t>
            </w:r>
            <w:r>
              <w:rPr>
                <w:rFonts w:cs="Arial"/>
                <w:color w:val="000000"/>
              </w:rPr>
              <w:t xml:space="preserve">the </w:t>
            </w:r>
            <w:r w:rsidRPr="00DE3CB2">
              <w:rPr>
                <w:rFonts w:cs="Arial"/>
                <w:color w:val="000000"/>
              </w:rPr>
              <w:t xml:space="preserve">date (month/day/year) and time (using the 24-hour clock) of </w:t>
            </w:r>
            <w:r>
              <w:rPr>
                <w:rFonts w:cs="Arial"/>
                <w:color w:val="000000"/>
              </w:rPr>
              <w:t xml:space="preserve">the planned </w:t>
            </w:r>
            <w:r w:rsidRPr="00DE3CB2">
              <w:rPr>
                <w:rFonts w:cs="Arial"/>
                <w:color w:val="000000"/>
              </w:rPr>
              <w:t>release</w:t>
            </w:r>
            <w:r>
              <w:rPr>
                <w:rFonts w:cs="Arial"/>
                <w:color w:val="000000"/>
              </w:rPr>
              <w:t xml:space="preserve"> </w:t>
            </w:r>
            <w:r w:rsidRPr="00DE3CB2">
              <w:rPr>
                <w:rFonts w:cs="Arial"/>
                <w:color w:val="000000"/>
              </w:rPr>
              <w:t>from the incident.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  <w:color w:val="000000"/>
              </w:rPr>
              <w:t xml:space="preserve">Resource </w:t>
            </w:r>
            <w:r>
              <w:rPr>
                <w:rFonts w:cs="Arial"/>
                <w:b/>
                <w:color w:val="000000"/>
              </w:rPr>
              <w:t xml:space="preserve">or Personnel </w:t>
            </w:r>
            <w:r w:rsidRPr="00DE3CB2">
              <w:rPr>
                <w:rFonts w:cs="Arial"/>
                <w:b/>
                <w:color w:val="000000"/>
              </w:rPr>
              <w:t>Released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name of the individual or resource being released.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Order Request Number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Enter </w:t>
            </w:r>
            <w:r>
              <w:rPr>
                <w:rFonts w:cs="Arial"/>
              </w:rPr>
              <w:t>order request number</w:t>
            </w:r>
            <w:r w:rsidRPr="00DE3C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(or agency demobilization number) </w:t>
            </w:r>
            <w:r w:rsidRPr="00DE3CB2">
              <w:rPr>
                <w:rFonts w:cs="Arial"/>
              </w:rPr>
              <w:t xml:space="preserve">of the individual or resource being released. 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/>
              <w:rPr>
                <w:rFonts w:cs="Arial"/>
                <w:b/>
                <w:color w:val="000000"/>
              </w:rPr>
            </w:pPr>
            <w:r w:rsidRPr="00DE3CB2">
              <w:rPr>
                <w:rFonts w:cs="Arial"/>
                <w:b/>
                <w:color w:val="000000"/>
              </w:rPr>
              <w:t>Resource or Personnel</w:t>
            </w:r>
          </w:p>
          <w:p w:rsidR="00922BFC" w:rsidRPr="00DE3CB2" w:rsidRDefault="00922BFC" w:rsidP="00922BFC">
            <w:pPr>
              <w:spacing w:before="20"/>
              <w:rPr>
                <w:rFonts w:cs="Arial"/>
              </w:rPr>
            </w:pPr>
            <w:r w:rsidRPr="00D61806">
              <w:rPr>
                <w:rFonts w:cs="Arial"/>
              </w:rPr>
              <w:t>You and your resources are in the process of being released</w:t>
            </w:r>
            <w:r>
              <w:rPr>
                <w:rFonts w:cs="Arial"/>
              </w:rPr>
              <w:t>.  Resources are not released until the checked boxes below have been signed off by the appropriate overhead and the Demobilization Unit Leader (or Planning Section representative).</w:t>
            </w:r>
          </w:p>
          <w:p w:rsidR="00922BFC" w:rsidRPr="00DE3CB2" w:rsidRDefault="00922BFC" w:rsidP="00922BFC">
            <w:pPr>
              <w:numPr>
                <w:ilvl w:val="0"/>
                <w:numId w:val="19"/>
              </w:numPr>
              <w:tabs>
                <w:tab w:val="clear" w:pos="360"/>
                <w:tab w:val="num" w:pos="288"/>
              </w:tabs>
              <w:spacing w:before="20"/>
              <w:ind w:left="288" w:hanging="288"/>
              <w:rPr>
                <w:rFonts w:cs="Arial"/>
              </w:rPr>
            </w:pPr>
            <w:r>
              <w:rPr>
                <w:rFonts w:cs="Arial"/>
              </w:rPr>
              <w:t>Unit/Leader/Manager/Other</w:t>
            </w:r>
          </w:p>
          <w:p w:rsidR="00922BFC" w:rsidRPr="00DE3CB2" w:rsidRDefault="00922BFC" w:rsidP="00922BFC">
            <w:pPr>
              <w:numPr>
                <w:ilvl w:val="0"/>
                <w:numId w:val="19"/>
              </w:numPr>
              <w:tabs>
                <w:tab w:val="clear" w:pos="360"/>
                <w:tab w:val="num" w:pos="288"/>
              </w:tabs>
              <w:spacing w:before="2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Remarks</w:t>
            </w:r>
          </w:p>
          <w:p w:rsidR="00922BFC" w:rsidRPr="00561A12" w:rsidRDefault="00922BFC" w:rsidP="00922BFC">
            <w:pPr>
              <w:numPr>
                <w:ilvl w:val="0"/>
                <w:numId w:val="19"/>
              </w:numPr>
              <w:tabs>
                <w:tab w:val="clear" w:pos="360"/>
                <w:tab w:val="num" w:pos="288"/>
              </w:tabs>
              <w:spacing w:before="20"/>
              <w:ind w:left="288" w:hanging="288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  <w:p w:rsidR="00922BFC" w:rsidRPr="00DE3CB2" w:rsidRDefault="00922BFC" w:rsidP="00922BFC">
            <w:pPr>
              <w:numPr>
                <w:ilvl w:val="0"/>
                <w:numId w:val="19"/>
              </w:numPr>
              <w:tabs>
                <w:tab w:val="clear" w:pos="360"/>
                <w:tab w:val="num" w:pos="288"/>
              </w:tabs>
              <w:spacing w:before="20" w:after="40"/>
              <w:ind w:left="288" w:hanging="288"/>
              <w:rPr>
                <w:rFonts w:cs="Arial"/>
                <w:b/>
              </w:rPr>
            </w:pPr>
            <w:r w:rsidRPr="00DE3CB2">
              <w:rPr>
                <w:rFonts w:cs="Arial"/>
              </w:rPr>
              <w:t>Signature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Resources are not released until the checked boxes below have been signed off by the appropriate overhead.</w:t>
            </w:r>
            <w:r>
              <w:rPr>
                <w:rFonts w:cs="Arial"/>
              </w:rPr>
              <w:t xml:space="preserve">  </w:t>
            </w:r>
            <w:r w:rsidRPr="00DE3CB2">
              <w:rPr>
                <w:rFonts w:cs="Arial"/>
              </w:rPr>
              <w:t>Blank boxes are provided for any additional unit requirements as needed (</w:t>
            </w:r>
            <w:r>
              <w:rPr>
                <w:rFonts w:cs="Arial"/>
              </w:rPr>
              <w:t>e.g.</w:t>
            </w:r>
            <w:r w:rsidRPr="00DE3CB2">
              <w:rPr>
                <w:rFonts w:cs="Arial"/>
              </w:rPr>
              <w:t>, Safety Officer, Agency Rep</w:t>
            </w:r>
            <w:r>
              <w:rPr>
                <w:rFonts w:cs="Arial"/>
              </w:rPr>
              <w:t>resentative</w:t>
            </w:r>
            <w:r w:rsidRPr="00DE3CB2">
              <w:rPr>
                <w:rFonts w:cs="Arial"/>
              </w:rPr>
              <w:t xml:space="preserve">, etc.).  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30651F">
              <w:rPr>
                <w:rFonts w:cs="Arial"/>
                <w:b/>
              </w:rPr>
              <w:t>Logistics Section</w:t>
            </w:r>
          </w:p>
          <w:p w:rsidR="00922BFC" w:rsidRPr="00DE3CB2" w:rsidRDefault="00922BFC" w:rsidP="00922BFC">
            <w:pPr>
              <w:spacing w:before="20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>Supply Unit</w:t>
            </w:r>
          </w:p>
          <w:p w:rsidR="00922BFC" w:rsidRPr="00DE3CB2" w:rsidRDefault="00922BFC" w:rsidP="00922BFC">
            <w:pPr>
              <w:spacing w:before="20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>Communications Unit</w:t>
            </w:r>
          </w:p>
          <w:p w:rsidR="00922BFC" w:rsidRPr="00DE3CB2" w:rsidRDefault="00922BFC" w:rsidP="00922BFC">
            <w:pPr>
              <w:spacing w:before="20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>Facilities Unit</w:t>
            </w:r>
          </w:p>
          <w:p w:rsidR="00922BFC" w:rsidRDefault="00922BFC" w:rsidP="00922BFC">
            <w:pPr>
              <w:spacing w:before="20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>Ground Support Unit</w:t>
            </w:r>
          </w:p>
          <w:p w:rsidR="00922BFC" w:rsidRPr="00DE3CB2" w:rsidRDefault="00922BFC" w:rsidP="00922BFC">
            <w:pPr>
              <w:spacing w:before="20" w:after="40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Security Manager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Demobilization Unit Leader w</w:t>
            </w:r>
            <w:r w:rsidRPr="00DE3CB2">
              <w:rPr>
                <w:rFonts w:cs="Arial"/>
              </w:rPr>
              <w:t xml:space="preserve">ill enter an "X" in the box to the left of those </w:t>
            </w:r>
            <w:r>
              <w:rPr>
                <w:rFonts w:cs="Arial"/>
              </w:rPr>
              <w:t>U</w:t>
            </w:r>
            <w:r w:rsidRPr="00DE3CB2">
              <w:rPr>
                <w:rFonts w:cs="Arial"/>
              </w:rPr>
              <w:t>nits requiring the resource to check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 xml:space="preserve">out.  </w:t>
            </w:r>
          </w:p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Identified Unit Leaders or other overhead are to sign the approp</w:t>
            </w:r>
            <w:r>
              <w:rPr>
                <w:rFonts w:cs="Arial"/>
              </w:rPr>
              <w:t>riate line to indicate release.</w:t>
            </w:r>
          </w:p>
        </w:tc>
      </w:tr>
    </w:tbl>
    <w:p w:rsidR="00922BFC" w:rsidRDefault="00922BFC" w:rsidP="00922BFC"/>
    <w:p w:rsidR="00922BFC" w:rsidRDefault="00922BFC" w:rsidP="00922BFC"/>
    <w:p w:rsidR="00922BFC" w:rsidRDefault="00922BFC" w:rsidP="00922BFC"/>
    <w:tbl>
      <w:tblPr>
        <w:tblW w:w="108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136"/>
        <w:gridCol w:w="3147"/>
        <w:gridCol w:w="6517"/>
      </w:tblGrid>
      <w:tr w:rsidR="00922BFC" w:rsidRPr="00DE3CB2">
        <w:trPr>
          <w:cantSplit/>
          <w:tblHeader/>
          <w:jc w:val="center"/>
        </w:trPr>
        <w:tc>
          <w:tcPr>
            <w:tcW w:w="5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lastRenderedPageBreak/>
              <w:t>Block Number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Block Title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666666"/>
            <w:vAlign w:val="center"/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  <w:color w:val="FFFFFF"/>
              </w:rPr>
            </w:pPr>
            <w:r w:rsidRPr="00DE3CB2">
              <w:rPr>
                <w:rFonts w:cs="Arial"/>
                <w:b/>
                <w:color w:val="FFFFFF"/>
              </w:rPr>
              <w:t>Instruction</w:t>
            </w:r>
            <w:r>
              <w:rPr>
                <w:rFonts w:cs="Arial"/>
                <w:b/>
                <w:color w:val="FFFFFF"/>
              </w:rPr>
              <w:t>s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57531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 w:rsidRPr="00D57531">
              <w:rPr>
                <w:rFonts w:cs="Arial"/>
                <w:b/>
              </w:rPr>
              <w:t>6</w:t>
            </w:r>
            <w:r>
              <w:rPr>
                <w:rFonts w:cs="Arial"/>
              </w:rPr>
              <w:br/>
            </w:r>
            <w:r w:rsidRPr="00213E70">
              <w:rPr>
                <w:rFonts w:cs="Arial"/>
                <w:sz w:val="16"/>
                <w:szCs w:val="16"/>
              </w:rPr>
              <w:t>(continued)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Finance/Administration Section</w:t>
            </w:r>
          </w:p>
          <w:p w:rsidR="00922BFC" w:rsidRPr="00DE3CB2" w:rsidRDefault="00922BFC" w:rsidP="00922BFC">
            <w:pPr>
              <w:spacing w:before="20" w:after="40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>Time Unit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Demobilization Unit Leader w</w:t>
            </w:r>
            <w:r w:rsidRPr="00DE3CB2">
              <w:rPr>
                <w:rFonts w:cs="Arial"/>
              </w:rPr>
              <w:t xml:space="preserve">ill enter an "X" in the box to the left of those </w:t>
            </w:r>
            <w:r>
              <w:rPr>
                <w:rFonts w:cs="Arial"/>
              </w:rPr>
              <w:t>U</w:t>
            </w:r>
            <w:r w:rsidRPr="00DE3CB2">
              <w:rPr>
                <w:rFonts w:cs="Arial"/>
              </w:rPr>
              <w:t>nits requiring the resource to check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 xml:space="preserve">out.  </w:t>
            </w:r>
          </w:p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Identified Unit Leaders or other overhead are to sign the approp</w:t>
            </w:r>
            <w:r>
              <w:rPr>
                <w:rFonts w:cs="Arial"/>
              </w:rPr>
              <w:t>riate line to indicate release.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Other</w:t>
            </w:r>
            <w:r>
              <w:rPr>
                <w:rFonts w:cs="Arial"/>
                <w:b/>
              </w:rPr>
              <w:t xml:space="preserve"> Section/Staff</w:t>
            </w:r>
          </w:p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</w:rPr>
              <w:sym w:font="Webdings" w:char="F063"/>
            </w:r>
            <w:r>
              <w:rPr>
                <w:rFonts w:cs="Arial"/>
              </w:rPr>
              <w:t xml:space="preserve">  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Demobilization Unit Leader w</w:t>
            </w:r>
            <w:r w:rsidRPr="00DE3CB2">
              <w:rPr>
                <w:rFonts w:cs="Arial"/>
              </w:rPr>
              <w:t xml:space="preserve">ill enter an "X" in the box to the left of those </w:t>
            </w:r>
            <w:r>
              <w:rPr>
                <w:rFonts w:cs="Arial"/>
              </w:rPr>
              <w:t>U</w:t>
            </w:r>
            <w:r w:rsidRPr="00DE3CB2">
              <w:rPr>
                <w:rFonts w:cs="Arial"/>
              </w:rPr>
              <w:t>nits requiring the resource to check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 xml:space="preserve">out.    </w:t>
            </w:r>
          </w:p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Identified Unit Leaders or other overhead are to sign the approp</w:t>
            </w:r>
            <w:r>
              <w:rPr>
                <w:rFonts w:cs="Arial"/>
              </w:rPr>
              <w:t>riate line to indicate release.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</w:rPr>
              <w:t>Planning Section</w:t>
            </w:r>
          </w:p>
          <w:p w:rsidR="00922BFC" w:rsidRDefault="00922BFC" w:rsidP="00922BFC">
            <w:pPr>
              <w:spacing w:before="20" w:after="40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 Do</w:t>
            </w:r>
            <w:r>
              <w:rPr>
                <w:rFonts w:cs="Arial"/>
              </w:rPr>
              <w:t>cumentation Leader</w:t>
            </w:r>
          </w:p>
          <w:p w:rsidR="00922BFC" w:rsidRPr="00DE3CB2" w:rsidRDefault="00922BFC" w:rsidP="00922BFC">
            <w:pPr>
              <w:spacing w:before="20" w:after="40"/>
              <w:rPr>
                <w:rFonts w:cs="Arial"/>
              </w:rPr>
            </w:pPr>
            <w:r w:rsidRPr="00DE3CB2">
              <w:rPr>
                <w:rFonts w:cs="Arial"/>
              </w:rPr>
              <w:sym w:font="Webdings" w:char="F063"/>
            </w:r>
            <w:r w:rsidRPr="00DE3CB2">
              <w:rPr>
                <w:rFonts w:cs="Arial"/>
              </w:rPr>
              <w:t xml:space="preserve">  D</w:t>
            </w:r>
            <w:r>
              <w:rPr>
                <w:rFonts w:cs="Arial"/>
              </w:rPr>
              <w:t>emobilization Leader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Demobilization Unit Leader w</w:t>
            </w:r>
            <w:r w:rsidRPr="00DE3CB2">
              <w:rPr>
                <w:rFonts w:cs="Arial"/>
              </w:rPr>
              <w:t xml:space="preserve">ill enter an "X" in the box to the left of those </w:t>
            </w:r>
            <w:r>
              <w:rPr>
                <w:rFonts w:cs="Arial"/>
              </w:rPr>
              <w:t>U</w:t>
            </w:r>
            <w:r w:rsidRPr="00DE3CB2">
              <w:rPr>
                <w:rFonts w:cs="Arial"/>
              </w:rPr>
              <w:t>nits requiring the resource to check</w:t>
            </w:r>
            <w:r>
              <w:rPr>
                <w:rFonts w:cs="Arial"/>
              </w:rPr>
              <w:t xml:space="preserve"> </w:t>
            </w:r>
            <w:r w:rsidRPr="00DE3CB2">
              <w:rPr>
                <w:rFonts w:cs="Arial"/>
              </w:rPr>
              <w:t xml:space="preserve">out.  </w:t>
            </w:r>
          </w:p>
          <w:p w:rsidR="00922BFC" w:rsidRPr="00DE3CB2" w:rsidRDefault="00922BFC" w:rsidP="00922BFC">
            <w:pPr>
              <w:spacing w:before="40" w:after="40"/>
              <w:rPr>
                <w:rFonts w:cs="Arial"/>
              </w:rPr>
            </w:pPr>
            <w:r w:rsidRPr="00DE3CB2">
              <w:rPr>
                <w:rFonts w:cs="Arial"/>
              </w:rPr>
              <w:t>Identified Unit Leaders or other overhead are to sign the approp</w:t>
            </w:r>
            <w:r>
              <w:rPr>
                <w:rFonts w:cs="Arial"/>
              </w:rPr>
              <w:t>riate line to indicate release.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  <w:color w:val="000000"/>
              </w:rPr>
              <w:t>Remarks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color w:val="000000"/>
              </w:rPr>
              <w:t>Enter any additional information pertaining to demobilization or release (</w:t>
            </w:r>
            <w:r>
              <w:rPr>
                <w:rFonts w:cs="Arial"/>
                <w:color w:val="000000"/>
              </w:rPr>
              <w:t>e.g.</w:t>
            </w:r>
            <w:r w:rsidRPr="00DE3CB2">
              <w:rPr>
                <w:rFonts w:cs="Arial"/>
                <w:color w:val="000000"/>
              </w:rPr>
              <w:t>, transportation needed, destination, etc.).</w:t>
            </w:r>
            <w:r>
              <w:rPr>
                <w:rFonts w:cs="Arial"/>
                <w:color w:val="000000"/>
              </w:rPr>
              <w:t xml:space="preserve">  This section may also be used to indicate if a performance rating has been completed as required by the discipline or jurisdiction.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spacing w:before="40" w:after="40"/>
              <w:rPr>
                <w:rFonts w:cs="Arial"/>
                <w:b/>
              </w:rPr>
            </w:pPr>
            <w:r w:rsidRPr="00DE3CB2">
              <w:rPr>
                <w:rFonts w:cs="Arial"/>
                <w:b/>
                <w:color w:val="000000"/>
              </w:rPr>
              <w:t xml:space="preserve">Travel </w:t>
            </w:r>
            <w:r w:rsidRPr="0030651F">
              <w:rPr>
                <w:rFonts w:cs="Arial"/>
                <w:b/>
              </w:rPr>
              <w:t>Information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DE3CB2">
              <w:rPr>
                <w:rFonts w:cs="Arial"/>
                <w:color w:val="000000"/>
              </w:rPr>
              <w:t xml:space="preserve">Enter the </w:t>
            </w:r>
            <w:r>
              <w:rPr>
                <w:rFonts w:cs="Arial"/>
                <w:color w:val="000000"/>
              </w:rPr>
              <w:t>following travel information: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Room Overnight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Use this section to enter whether or not the resource or personnel will be staying in a hotel overnight prior to returning home base and/or unit.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Estimated Time of Departure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Use this section to enter the </w:t>
            </w:r>
            <w:proofErr w:type="gramStart"/>
            <w:r>
              <w:rPr>
                <w:rFonts w:cs="Arial"/>
                <w:color w:val="000000"/>
              </w:rPr>
              <w:t>resource’s</w:t>
            </w:r>
            <w:proofErr w:type="gramEnd"/>
            <w:r>
              <w:rPr>
                <w:rFonts w:cs="Arial"/>
                <w:color w:val="000000"/>
              </w:rPr>
              <w:t xml:space="preserve"> or personnel’s estimated time of departure </w:t>
            </w:r>
            <w:r w:rsidRPr="00DE3CB2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Actual Release Date/Time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Use this section to enter the </w:t>
            </w:r>
            <w:proofErr w:type="gramStart"/>
            <w:r>
              <w:rPr>
                <w:rFonts w:cs="Arial"/>
                <w:color w:val="000000"/>
              </w:rPr>
              <w:t>resource’s</w:t>
            </w:r>
            <w:proofErr w:type="gramEnd"/>
            <w:r>
              <w:rPr>
                <w:rFonts w:cs="Arial"/>
                <w:color w:val="000000"/>
              </w:rPr>
              <w:t xml:space="preserve"> or personnel’s actual release </w:t>
            </w:r>
            <w:r w:rsidRPr="00DE3CB2">
              <w:rPr>
                <w:rFonts w:cs="Arial"/>
                <w:bCs/>
              </w:rPr>
              <w:t>date (month/day/year) and time</w:t>
            </w:r>
            <w:r>
              <w:rPr>
                <w:rFonts w:cs="Arial"/>
                <w:bCs/>
              </w:rPr>
              <w:t xml:space="preserve"> </w:t>
            </w:r>
            <w:r w:rsidRPr="00DE3CB2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Destination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Use this section to enter the resource’s or personnel’s destination.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Estimated Time of Arrival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Use this section to enter the resource’s or personnel’s estimated time of arrival </w:t>
            </w:r>
            <w:r w:rsidRPr="00DE3CB2">
              <w:rPr>
                <w:rFonts w:cs="Arial"/>
                <w:bCs/>
              </w:rPr>
              <w:t>(using the 24-hour clock)</w:t>
            </w:r>
            <w:r>
              <w:rPr>
                <w:rFonts w:cs="Arial"/>
                <w:bCs/>
              </w:rPr>
              <w:t xml:space="preserve"> at the destination.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Travel Method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Use this section to enter the </w:t>
            </w:r>
            <w:proofErr w:type="gramStart"/>
            <w:r>
              <w:rPr>
                <w:rFonts w:cs="Arial"/>
                <w:color w:val="000000"/>
              </w:rPr>
              <w:t>resource’s</w:t>
            </w:r>
            <w:proofErr w:type="gramEnd"/>
            <w:r>
              <w:rPr>
                <w:rFonts w:cs="Arial"/>
                <w:color w:val="000000"/>
              </w:rPr>
              <w:t xml:space="preserve"> or personnel’s travel method (e.g., POV, air, etc.).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Contact Information While Traveling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Use this section to enter the resource’s or personnel’s contact information while traveling (e.g., cell phone, radio frequency, etc.).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tabs>
                <w:tab w:val="left" w:pos="870"/>
              </w:tabs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Manifest</w:t>
            </w:r>
            <w:r w:rsidRPr="00EB79D8">
              <w:rPr>
                <w:rFonts w:cs="Arial"/>
                <w:color w:val="000000"/>
              </w:rPr>
              <w:tab/>
            </w:r>
            <w:r w:rsidRPr="00EB79D8">
              <w:rPr>
                <w:rFonts w:cs="Arial"/>
                <w:color w:val="000000"/>
              </w:rPr>
              <w:sym w:font="Webdings" w:char="F063"/>
            </w:r>
            <w:r w:rsidRPr="00EB79D8">
              <w:rPr>
                <w:rFonts w:cs="Arial"/>
                <w:color w:val="000000"/>
              </w:rPr>
              <w:t xml:space="preserve"> Yes  </w:t>
            </w:r>
            <w:r w:rsidRPr="00EB79D8">
              <w:rPr>
                <w:rFonts w:cs="Arial"/>
                <w:color w:val="000000"/>
              </w:rPr>
              <w:sym w:font="Webdings" w:char="F063"/>
            </w:r>
            <w:r w:rsidRPr="00EB79D8">
              <w:rPr>
                <w:rFonts w:cs="Arial"/>
                <w:color w:val="000000"/>
              </w:rPr>
              <w:t xml:space="preserve"> No</w:t>
            </w:r>
            <w:r w:rsidRPr="00EB79D8">
              <w:rPr>
                <w:rFonts w:cs="Arial"/>
                <w:color w:val="000000"/>
              </w:rPr>
              <w:br/>
            </w:r>
            <w:r w:rsidRPr="00EB79D8">
              <w:rPr>
                <w:rFonts w:cs="Arial"/>
                <w:color w:val="000000"/>
              </w:rPr>
              <w:tab/>
              <w:t>Number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Use this section to enter whether or not the resource or personnel has a manifest.  If they do, indicate the manifest number.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keepNext/>
              <w:keepLines/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EB79D8" w:rsidRDefault="00922BFC" w:rsidP="00922BFC">
            <w:pPr>
              <w:keepNext/>
              <w:keepLines/>
              <w:spacing w:before="40" w:after="40"/>
              <w:rPr>
                <w:rFonts w:cs="Arial"/>
                <w:color w:val="000000"/>
              </w:rPr>
            </w:pPr>
            <w:r w:rsidRPr="00EB79D8">
              <w:rPr>
                <w:rFonts w:cs="Arial"/>
                <w:color w:val="000000"/>
              </w:rPr>
              <w:t>Area/Agency/Region Notified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keepNext/>
              <w:keepLines/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Use this section to enter the area, agency, and/or region that was notified of the resource’s travel.  List the name (first initial and last name) of the individual notified and the date </w:t>
            </w:r>
            <w:r w:rsidRPr="00DE3CB2">
              <w:rPr>
                <w:rFonts w:cs="Arial"/>
                <w:bCs/>
              </w:rPr>
              <w:t>(month/day/year)</w:t>
            </w:r>
            <w:r>
              <w:rPr>
                <w:rFonts w:cs="Arial"/>
                <w:bCs/>
              </w:rPr>
              <w:t xml:space="preserve"> he or she was notified.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b/>
                <w:sz w:val="20"/>
              </w:rPr>
            </w:pPr>
            <w:r w:rsidRPr="00213E70">
              <w:rPr>
                <w:rFonts w:cs="Arial"/>
                <w:b/>
                <w:sz w:val="20"/>
              </w:rPr>
              <w:t>Reassignment Information</w:t>
            </w:r>
          </w:p>
          <w:p w:rsidR="00922BFC" w:rsidRPr="003B7499" w:rsidRDefault="00922BFC" w:rsidP="00922BFC">
            <w:pPr>
              <w:pStyle w:val="UseforTablesStyleBodyTextIndentArial20ptLeft0"/>
              <w:spacing w:before="20" w:after="40"/>
              <w:rPr>
                <w:rFonts w:cs="Arial"/>
                <w:sz w:val="20"/>
              </w:rPr>
            </w:pPr>
            <w:r w:rsidRPr="003B7499">
              <w:rPr>
                <w:rFonts w:cs="Arial"/>
                <w:color w:val="000000"/>
                <w:sz w:val="20"/>
              </w:rPr>
              <w:sym w:font="Webdings" w:char="F063"/>
            </w:r>
            <w:r w:rsidRPr="003B7499">
              <w:rPr>
                <w:rFonts w:cs="Arial"/>
                <w:color w:val="000000"/>
                <w:sz w:val="20"/>
              </w:rPr>
              <w:t xml:space="preserve"> Yes  </w:t>
            </w:r>
            <w:r w:rsidRPr="003B7499">
              <w:rPr>
                <w:rFonts w:cs="Arial"/>
                <w:color w:val="000000"/>
                <w:sz w:val="20"/>
              </w:rPr>
              <w:sym w:font="Webdings" w:char="F063"/>
            </w:r>
            <w:r w:rsidRPr="003B7499">
              <w:rPr>
                <w:rFonts w:cs="Arial"/>
                <w:color w:val="000000"/>
                <w:sz w:val="20"/>
              </w:rPr>
              <w:t xml:space="preserve"> No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Enter whether or not the resource or personnel was reassigned to another incident.  If the resource or personnel was reassigned, complete the section below.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9B73AB" w:rsidRDefault="00922BFC" w:rsidP="00922BFC">
            <w:pPr>
              <w:spacing w:before="40" w:after="40"/>
              <w:rPr>
                <w:rFonts w:cs="Arial"/>
              </w:rPr>
            </w:pPr>
            <w:r w:rsidRPr="009B73AB">
              <w:rPr>
                <w:rFonts w:cs="Arial"/>
                <w:color w:val="000000"/>
              </w:rPr>
              <w:t>Incident Name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B73AB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color w:val="000000"/>
              </w:rPr>
              <w:t>Use this section to e</w:t>
            </w:r>
            <w:r w:rsidRPr="009B73AB">
              <w:rPr>
                <w:rFonts w:cs="Arial"/>
                <w:color w:val="000000"/>
              </w:rPr>
              <w:t xml:space="preserve">nter the name </w:t>
            </w:r>
            <w:r>
              <w:rPr>
                <w:rFonts w:cs="Arial"/>
                <w:color w:val="000000"/>
              </w:rPr>
              <w:t xml:space="preserve">of the new </w:t>
            </w:r>
            <w:r w:rsidRPr="009B73AB">
              <w:rPr>
                <w:rFonts w:cs="Arial"/>
                <w:color w:val="000000"/>
              </w:rPr>
              <w:t>incident</w:t>
            </w:r>
            <w:r>
              <w:rPr>
                <w:rFonts w:cs="Arial"/>
                <w:color w:val="000000"/>
              </w:rPr>
              <w:t xml:space="preserve"> to which the resource was reassigned</w:t>
            </w:r>
            <w:r w:rsidRPr="009B73AB">
              <w:rPr>
                <w:rFonts w:cs="Arial"/>
                <w:color w:val="000000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9B73AB" w:rsidRDefault="00922BFC" w:rsidP="00922BFC">
            <w:pPr>
              <w:spacing w:before="40" w:after="40"/>
              <w:rPr>
                <w:rFonts w:cs="Arial"/>
              </w:rPr>
            </w:pPr>
            <w:r w:rsidRPr="009B73AB">
              <w:rPr>
                <w:rFonts w:cs="Arial"/>
                <w:color w:val="000000"/>
              </w:rPr>
              <w:t>Incident Number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B73AB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color w:val="000000"/>
              </w:rPr>
              <w:t>Use this section to e</w:t>
            </w:r>
            <w:r w:rsidRPr="009B73AB">
              <w:rPr>
                <w:rFonts w:cs="Arial"/>
                <w:color w:val="000000"/>
              </w:rPr>
              <w:t xml:space="preserve">nter the number </w:t>
            </w:r>
            <w:r>
              <w:rPr>
                <w:rFonts w:cs="Arial"/>
                <w:color w:val="000000"/>
              </w:rPr>
              <w:t xml:space="preserve">of the new </w:t>
            </w:r>
            <w:r w:rsidRPr="009B73AB">
              <w:rPr>
                <w:rFonts w:cs="Arial"/>
                <w:color w:val="000000"/>
              </w:rPr>
              <w:t>incident</w:t>
            </w:r>
            <w:r>
              <w:rPr>
                <w:rFonts w:cs="Arial"/>
                <w:color w:val="000000"/>
              </w:rPr>
              <w:t xml:space="preserve"> to which the resource was reassigned</w:t>
            </w:r>
            <w:r w:rsidRPr="009B73AB">
              <w:rPr>
                <w:rFonts w:cs="Arial"/>
                <w:color w:val="000000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Location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22BFC" w:rsidRPr="009B73AB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color w:val="000000"/>
              </w:rPr>
              <w:t>Use this section to e</w:t>
            </w:r>
            <w:r w:rsidRPr="009B73AB">
              <w:rPr>
                <w:rFonts w:cs="Arial"/>
                <w:color w:val="000000"/>
              </w:rPr>
              <w:t xml:space="preserve">nter the </w:t>
            </w:r>
            <w:r>
              <w:rPr>
                <w:rFonts w:cs="Arial"/>
                <w:color w:val="000000"/>
              </w:rPr>
              <w:t xml:space="preserve">location (city and State) of the new </w:t>
            </w:r>
            <w:r w:rsidRPr="009B73AB">
              <w:rPr>
                <w:rFonts w:cs="Arial"/>
                <w:color w:val="000000"/>
              </w:rPr>
              <w:t>incident</w:t>
            </w:r>
            <w:r>
              <w:rPr>
                <w:rFonts w:cs="Arial"/>
                <w:color w:val="000000"/>
              </w:rPr>
              <w:t xml:space="preserve"> to which the resource was reassigned</w:t>
            </w:r>
            <w:r w:rsidRPr="009B73AB">
              <w:rPr>
                <w:rFonts w:cs="Arial"/>
                <w:color w:val="000000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2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Order Request Number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9B73AB" w:rsidRDefault="00922BFC" w:rsidP="00922BFC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color w:val="000000"/>
              </w:rPr>
              <w:t>Use this section to e</w:t>
            </w:r>
            <w:r w:rsidRPr="009B73AB">
              <w:rPr>
                <w:rFonts w:cs="Arial"/>
                <w:color w:val="000000"/>
              </w:rPr>
              <w:t xml:space="preserve">nter the </w:t>
            </w:r>
            <w:r>
              <w:rPr>
                <w:rFonts w:cs="Arial"/>
                <w:color w:val="000000"/>
              </w:rPr>
              <w:t>new order request number assigned to the resource or personnel</w:t>
            </w:r>
            <w:r w:rsidRPr="009B73AB">
              <w:rPr>
                <w:rFonts w:cs="Arial"/>
                <w:color w:val="000000"/>
              </w:rPr>
              <w:t>.</w:t>
            </w:r>
          </w:p>
        </w:tc>
      </w:tr>
      <w:tr w:rsidR="00922BFC" w:rsidRPr="00DE3CB2">
        <w:trPr>
          <w:cantSplit/>
          <w:jc w:val="center"/>
        </w:trPr>
        <w:tc>
          <w:tcPr>
            <w:tcW w:w="5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10</w:t>
            </w:r>
          </w:p>
        </w:tc>
        <w:tc>
          <w:tcPr>
            <w:tcW w:w="14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0"/>
              <w:rPr>
                <w:rFonts w:cs="Arial"/>
                <w:b/>
                <w:sz w:val="20"/>
              </w:rPr>
            </w:pPr>
            <w:r w:rsidRPr="00DE3CB2">
              <w:rPr>
                <w:rFonts w:cs="Arial"/>
                <w:b/>
                <w:sz w:val="20"/>
              </w:rPr>
              <w:t>Prepared by</w:t>
            </w:r>
          </w:p>
          <w:p w:rsidR="00922BFC" w:rsidRPr="00DE3CB2" w:rsidRDefault="00922BFC" w:rsidP="00922BFC">
            <w:pPr>
              <w:numPr>
                <w:ilvl w:val="0"/>
                <w:numId w:val="19"/>
              </w:numPr>
              <w:tabs>
                <w:tab w:val="clear" w:pos="360"/>
                <w:tab w:val="num" w:pos="288"/>
              </w:tabs>
              <w:spacing w:before="2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Name</w:t>
            </w:r>
          </w:p>
          <w:p w:rsidR="00922BFC" w:rsidRPr="00DE3CB2" w:rsidRDefault="00922BFC" w:rsidP="00922BFC">
            <w:pPr>
              <w:numPr>
                <w:ilvl w:val="0"/>
                <w:numId w:val="19"/>
              </w:numPr>
              <w:tabs>
                <w:tab w:val="clear" w:pos="360"/>
                <w:tab w:val="num" w:pos="288"/>
              </w:tabs>
              <w:spacing w:before="20"/>
              <w:ind w:left="288" w:hanging="288"/>
              <w:rPr>
                <w:rFonts w:cs="Arial"/>
              </w:rPr>
            </w:pPr>
            <w:r>
              <w:rPr>
                <w:rFonts w:cs="Arial"/>
              </w:rPr>
              <w:t>Position/Title</w:t>
            </w:r>
          </w:p>
          <w:p w:rsidR="00922BFC" w:rsidRDefault="00922BFC" w:rsidP="00922BFC">
            <w:pPr>
              <w:numPr>
                <w:ilvl w:val="0"/>
                <w:numId w:val="19"/>
              </w:numPr>
              <w:tabs>
                <w:tab w:val="clear" w:pos="360"/>
                <w:tab w:val="num" w:pos="288"/>
              </w:tabs>
              <w:spacing w:before="20"/>
              <w:ind w:left="288" w:hanging="288"/>
              <w:rPr>
                <w:rFonts w:cs="Arial"/>
              </w:rPr>
            </w:pPr>
            <w:r w:rsidRPr="00DE3CB2">
              <w:rPr>
                <w:rFonts w:cs="Arial"/>
              </w:rPr>
              <w:t>Signature</w:t>
            </w:r>
          </w:p>
          <w:p w:rsidR="00922BFC" w:rsidRPr="00DE3CB2" w:rsidRDefault="00922BFC" w:rsidP="00922BFC">
            <w:pPr>
              <w:numPr>
                <w:ilvl w:val="0"/>
                <w:numId w:val="19"/>
              </w:numPr>
              <w:tabs>
                <w:tab w:val="clear" w:pos="360"/>
                <w:tab w:val="num" w:pos="288"/>
              </w:tabs>
              <w:spacing w:before="20" w:after="40"/>
              <w:ind w:left="288" w:hanging="288"/>
              <w:rPr>
                <w:rFonts w:cs="Arial"/>
              </w:rPr>
            </w:pPr>
            <w:r w:rsidRPr="00B674D1">
              <w:rPr>
                <w:rFonts w:cs="Arial"/>
              </w:rPr>
              <w:t>Date/Time</w:t>
            </w:r>
          </w:p>
        </w:tc>
        <w:tc>
          <w:tcPr>
            <w:tcW w:w="30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22BFC" w:rsidRPr="00DE3CB2" w:rsidRDefault="00922BFC" w:rsidP="00922BFC">
            <w:pPr>
              <w:pStyle w:val="UseforTablesStyleBodyTextIndentArial20ptLeft0"/>
              <w:spacing w:before="40" w:after="40"/>
              <w:rPr>
                <w:rFonts w:cs="Arial"/>
                <w:sz w:val="20"/>
              </w:rPr>
            </w:pPr>
            <w:r w:rsidRPr="00DE3CB2">
              <w:rPr>
                <w:rFonts w:cs="Arial"/>
                <w:sz w:val="20"/>
              </w:rPr>
              <w:t>Enter the name</w:t>
            </w:r>
            <w:r>
              <w:rPr>
                <w:rFonts w:cs="Arial"/>
                <w:sz w:val="20"/>
              </w:rPr>
              <w:t xml:space="preserve">, </w:t>
            </w:r>
            <w:r w:rsidRPr="00DE3CB2">
              <w:rPr>
                <w:rFonts w:cs="Arial"/>
                <w:sz w:val="20"/>
              </w:rPr>
              <w:t xml:space="preserve">ICS position, </w:t>
            </w:r>
            <w:r>
              <w:rPr>
                <w:rFonts w:cs="Arial"/>
                <w:sz w:val="20"/>
              </w:rPr>
              <w:t>and</w:t>
            </w:r>
            <w:r w:rsidRPr="00DE3CB2">
              <w:rPr>
                <w:rFonts w:cs="Arial"/>
                <w:sz w:val="20"/>
              </w:rPr>
              <w:t xml:space="preserve"> signature of the person preparing the form.  </w:t>
            </w:r>
            <w:r w:rsidRPr="00DE3CB2">
              <w:rPr>
                <w:rFonts w:cs="Arial"/>
                <w:bCs/>
                <w:sz w:val="20"/>
              </w:rPr>
              <w:t>Enter date (month/day/year) and time prepared (using the 24-hour clock).</w:t>
            </w:r>
          </w:p>
        </w:tc>
      </w:tr>
    </w:tbl>
    <w:p w:rsidR="00922BFC" w:rsidRPr="00D61806" w:rsidRDefault="00922BFC" w:rsidP="00922BFC">
      <w:pPr>
        <w:autoSpaceDE w:val="0"/>
        <w:autoSpaceDN w:val="0"/>
        <w:adjustRightInd w:val="0"/>
        <w:ind w:left="2880" w:hanging="2880"/>
      </w:pPr>
    </w:p>
    <w:sectPr w:rsidR="00922BFC" w:rsidRPr="00D61806" w:rsidSect="00D03DC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100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90" w:rsidRDefault="00904890">
      <w:r>
        <w:separator/>
      </w:r>
    </w:p>
  </w:endnote>
  <w:endnote w:type="continuationSeparator" w:id="0">
    <w:p w:rsidR="00904890" w:rsidRDefault="0090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922BFC" w:rsidP="00922BFC">
    <w:pPr>
      <w:pStyle w:val="ColorfulList-Accent11"/>
      <w:ind w:left="0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90" w:rsidRDefault="00904890">
      <w:r>
        <w:separator/>
      </w:r>
    </w:p>
  </w:footnote>
  <w:footnote w:type="continuationSeparator" w:id="0">
    <w:p w:rsidR="00904890" w:rsidRDefault="00904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Default="009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E95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686B3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80B8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09E3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80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AE8C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4405EE"/>
    <w:lvl w:ilvl="0">
      <w:start w:val="1"/>
      <w:numFmt w:val="bullet"/>
      <w:lvlRestart w:val="0"/>
      <w:pStyle w:val="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316432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D2F5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A42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491A"/>
    <w:multiLevelType w:val="hybridMultilevel"/>
    <w:tmpl w:val="54D4BBD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D87721"/>
    <w:multiLevelType w:val="hybridMultilevel"/>
    <w:tmpl w:val="11A6568E"/>
    <w:lvl w:ilvl="0" w:tplc="0409000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F1CA64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035F"/>
    <w:multiLevelType w:val="hybridMultilevel"/>
    <w:tmpl w:val="CD6051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8710572"/>
    <w:multiLevelType w:val="hybridMultilevel"/>
    <w:tmpl w:val="20106F48"/>
    <w:lvl w:ilvl="0" w:tplc="48D0DC5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0AB02860"/>
    <w:multiLevelType w:val="hybridMultilevel"/>
    <w:tmpl w:val="2EFCD98A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C541ACD"/>
    <w:multiLevelType w:val="hybridMultilevel"/>
    <w:tmpl w:val="0540C352"/>
    <w:lvl w:ilvl="0" w:tplc="716A8A3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EC60078"/>
    <w:multiLevelType w:val="hybridMultilevel"/>
    <w:tmpl w:val="FDD204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3C93818"/>
    <w:multiLevelType w:val="hybridMultilevel"/>
    <w:tmpl w:val="55A8669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5472B7"/>
    <w:multiLevelType w:val="hybridMultilevel"/>
    <w:tmpl w:val="5A94549C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7E6553"/>
    <w:multiLevelType w:val="multilevel"/>
    <w:tmpl w:val="3ACA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StyleListBullet2ArialBefore12ptAfter6p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A36C6E"/>
    <w:multiLevelType w:val="hybridMultilevel"/>
    <w:tmpl w:val="09C40AE0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251958D1"/>
    <w:multiLevelType w:val="hybridMultilevel"/>
    <w:tmpl w:val="33A0D016"/>
    <w:lvl w:ilvl="0" w:tplc="1278C6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52C3785"/>
    <w:multiLevelType w:val="multilevel"/>
    <w:tmpl w:val="B20AC188"/>
    <w:styleLink w:val="UseTableBulleted20pt"/>
    <w:lvl w:ilvl="0">
      <w:numFmt w:val="bullet"/>
      <w:lvlText w:val="*"/>
      <w:lvlJc w:val="left"/>
      <w:rPr>
        <w:rFonts w:ascii="Symbol" w:hAnsi="Symbol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C31EB3"/>
    <w:multiLevelType w:val="hybridMultilevel"/>
    <w:tmpl w:val="FC5CF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2076D55"/>
    <w:multiLevelType w:val="hybridMultilevel"/>
    <w:tmpl w:val="3C921EF0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5">
    <w:nsid w:val="381A7548"/>
    <w:multiLevelType w:val="multilevel"/>
    <w:tmpl w:val="683C4F48"/>
    <w:lvl w:ilvl="0">
      <w:start w:val="1"/>
      <w:numFmt w:val="decimal"/>
      <w:suff w:val="space"/>
      <w:lvlText w:val="%1.0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6">
    <w:nsid w:val="381D64BC"/>
    <w:multiLevelType w:val="hybridMultilevel"/>
    <w:tmpl w:val="80DAC9C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299F"/>
    <w:multiLevelType w:val="multilevel"/>
    <w:tmpl w:val="0409001D"/>
    <w:styleLink w:val="Style1"/>
    <w:lvl w:ilvl="0">
      <w:start w:val="3"/>
      <w:numFmt w:val="decimal"/>
      <w:pStyle w:val="icsforms-bullet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71C3A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4A561B2F"/>
    <w:multiLevelType w:val="hybridMultilevel"/>
    <w:tmpl w:val="3CD07C4E"/>
    <w:lvl w:ilvl="0" w:tplc="872038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DAB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1ADA7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E3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AF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2DC5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26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0ED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A70B0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EA759C"/>
    <w:multiLevelType w:val="hybridMultilevel"/>
    <w:tmpl w:val="4198D66A"/>
    <w:lvl w:ilvl="0" w:tplc="04090001">
      <w:start w:val="1"/>
      <w:numFmt w:val="bullet"/>
      <w:pStyle w:val="Bullets"/>
      <w:lvlText w:val="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B4402"/>
    <w:multiLevelType w:val="hybridMultilevel"/>
    <w:tmpl w:val="687A8A5A"/>
    <w:lvl w:ilvl="0" w:tplc="04090001">
      <w:start w:val="1"/>
      <w:numFmt w:val="bullet"/>
      <w:lvlText w:val=""/>
      <w:lvlJc w:val="left"/>
      <w:pPr>
        <w:tabs>
          <w:tab w:val="num" w:pos="361"/>
        </w:tabs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32">
    <w:nsid w:val="56D16537"/>
    <w:multiLevelType w:val="hybridMultilevel"/>
    <w:tmpl w:val="7512BB72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D1455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5960771F"/>
    <w:multiLevelType w:val="hybridMultilevel"/>
    <w:tmpl w:val="851A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270EF"/>
    <w:multiLevelType w:val="hybridMultilevel"/>
    <w:tmpl w:val="8F2E6C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A2999"/>
    <w:multiLevelType w:val="hybridMultilevel"/>
    <w:tmpl w:val="88628434"/>
    <w:lvl w:ilvl="0" w:tplc="48D0DC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D7499B"/>
    <w:multiLevelType w:val="multilevel"/>
    <w:tmpl w:val="D52A2364"/>
    <w:styleLink w:val="StyleBulleted16pt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/>
        <w:sz w:val="40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D947ED"/>
    <w:multiLevelType w:val="hybridMultilevel"/>
    <w:tmpl w:val="0B565F6C"/>
    <w:lvl w:ilvl="0" w:tplc="4E7C71EE">
      <w:start w:val="1"/>
      <w:numFmt w:val="bullet"/>
      <w:pStyle w:val="ICSForms-Bullet0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82F67"/>
    <w:multiLevelType w:val="multilevel"/>
    <w:tmpl w:val="1E226994"/>
    <w:styleLink w:val="1ai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9A5021C"/>
    <w:multiLevelType w:val="hybridMultilevel"/>
    <w:tmpl w:val="5B1CB0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E6A7497"/>
    <w:multiLevelType w:val="hybridMultilevel"/>
    <w:tmpl w:val="403EE958"/>
    <w:lvl w:ilvl="0" w:tplc="716A8A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6820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EF4591"/>
    <w:multiLevelType w:val="multilevel"/>
    <w:tmpl w:val="04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9"/>
  </w:num>
  <w:num w:numId="2">
    <w:abstractNumId w:val="27"/>
  </w:num>
  <w:num w:numId="3">
    <w:abstractNumId w:val="42"/>
  </w:num>
  <w:num w:numId="4">
    <w:abstractNumId w:val="19"/>
  </w:num>
  <w:num w:numId="5">
    <w:abstractNumId w:val="3"/>
  </w:num>
  <w:num w:numId="6">
    <w:abstractNumId w:val="22"/>
  </w:num>
  <w:num w:numId="7">
    <w:abstractNumId w:val="37"/>
  </w:num>
  <w:num w:numId="8">
    <w:abstractNumId w:val="9"/>
  </w:num>
  <w:num w:numId="9">
    <w:abstractNumId w:val="6"/>
  </w:num>
  <w:num w:numId="10">
    <w:abstractNumId w:val="40"/>
  </w:num>
  <w:num w:numId="11">
    <w:abstractNumId w:val="24"/>
  </w:num>
  <w:num w:numId="12">
    <w:abstractNumId w:val="31"/>
  </w:num>
  <w:num w:numId="13">
    <w:abstractNumId w:val="13"/>
  </w:num>
  <w:num w:numId="14">
    <w:abstractNumId w:val="14"/>
  </w:num>
  <w:num w:numId="15">
    <w:abstractNumId w:val="29"/>
  </w:num>
  <w:num w:numId="16">
    <w:abstractNumId w:val="41"/>
  </w:num>
  <w:num w:numId="17">
    <w:abstractNumId w:val="18"/>
  </w:num>
  <w:num w:numId="18">
    <w:abstractNumId w:val="26"/>
  </w:num>
  <w:num w:numId="19">
    <w:abstractNumId w:val="36"/>
  </w:num>
  <w:num w:numId="20">
    <w:abstractNumId w:val="21"/>
  </w:num>
  <w:num w:numId="21">
    <w:abstractNumId w:val="10"/>
  </w:num>
  <w:num w:numId="22">
    <w:abstractNumId w:val="15"/>
  </w:num>
  <w:num w:numId="23">
    <w:abstractNumId w:val="38"/>
  </w:num>
  <w:num w:numId="24">
    <w:abstractNumId w:val="25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0"/>
  </w:num>
  <w:num w:numId="32">
    <w:abstractNumId w:val="12"/>
  </w:num>
  <w:num w:numId="33">
    <w:abstractNumId w:val="16"/>
  </w:num>
  <w:num w:numId="34">
    <w:abstractNumId w:val="30"/>
  </w:num>
  <w:num w:numId="35">
    <w:abstractNumId w:val="34"/>
  </w:num>
  <w:num w:numId="36">
    <w:abstractNumId w:val="33"/>
  </w:num>
  <w:num w:numId="37">
    <w:abstractNumId w:val="28"/>
  </w:num>
  <w:num w:numId="38">
    <w:abstractNumId w:val="7"/>
  </w:num>
  <w:num w:numId="39">
    <w:abstractNumId w:val="5"/>
  </w:num>
  <w:num w:numId="40">
    <w:abstractNumId w:val="4"/>
  </w:num>
  <w:num w:numId="41">
    <w:abstractNumId w:val="8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z6abutUgfZNDgXUDlO3cWdDWc4A=" w:salt="MYHJ343JzXAZTNszOc4fxQ=="/>
  <w:defaultTabStop w:val="720"/>
  <w:drawingGridHorizontalSpacing w:val="115"/>
  <w:drawingGridVerticalSpacing w:val="302"/>
  <w:displayHorizontalDrawingGridEvery w:val="0"/>
  <w:doNotUseMarginsForDrawingGridOrigin/>
  <w:drawingGridHorizontalOrigin w:val="720"/>
  <w:drawingGridVerticalOrigin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38"/>
    <w:rsid w:val="00065B2A"/>
    <w:rsid w:val="000C5E15"/>
    <w:rsid w:val="00112978"/>
    <w:rsid w:val="001E4C76"/>
    <w:rsid w:val="00235362"/>
    <w:rsid w:val="00294594"/>
    <w:rsid w:val="00330A0A"/>
    <w:rsid w:val="003D4077"/>
    <w:rsid w:val="00502A23"/>
    <w:rsid w:val="00532019"/>
    <w:rsid w:val="0054236A"/>
    <w:rsid w:val="00557650"/>
    <w:rsid w:val="00635EF4"/>
    <w:rsid w:val="00655002"/>
    <w:rsid w:val="006568F2"/>
    <w:rsid w:val="006D704F"/>
    <w:rsid w:val="007859E9"/>
    <w:rsid w:val="00786C10"/>
    <w:rsid w:val="007A26AB"/>
    <w:rsid w:val="007A3C0B"/>
    <w:rsid w:val="008E6783"/>
    <w:rsid w:val="00904890"/>
    <w:rsid w:val="00922BFC"/>
    <w:rsid w:val="009F65D1"/>
    <w:rsid w:val="009F7B40"/>
    <w:rsid w:val="00A31A69"/>
    <w:rsid w:val="00A40ADD"/>
    <w:rsid w:val="00A41B68"/>
    <w:rsid w:val="00A805D5"/>
    <w:rsid w:val="00B351B0"/>
    <w:rsid w:val="00B81AB4"/>
    <w:rsid w:val="00BC13C2"/>
    <w:rsid w:val="00C24BE2"/>
    <w:rsid w:val="00C73FB1"/>
    <w:rsid w:val="00D03DC7"/>
    <w:rsid w:val="00DF18E1"/>
    <w:rsid w:val="00E142F7"/>
    <w:rsid w:val="00E82926"/>
    <w:rsid w:val="00E913DD"/>
    <w:rsid w:val="00EE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BC13C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1580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15805"/>
    <w:pPr>
      <w:keepNext/>
      <w:widowControl w:val="0"/>
      <w:autoSpaceDE w:val="0"/>
      <w:autoSpaceDN w:val="0"/>
      <w:adjustRightInd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15805"/>
    <w:pPr>
      <w:keepNext/>
      <w:widowControl w:val="0"/>
      <w:autoSpaceDE w:val="0"/>
      <w:autoSpaceDN w:val="0"/>
      <w:adjustRightInd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015805"/>
    <w:pPr>
      <w:keepNext/>
      <w:widowControl w:val="0"/>
      <w:numPr>
        <w:ilvl w:val="2"/>
        <w:numId w:val="24"/>
      </w:numPr>
      <w:autoSpaceDE w:val="0"/>
      <w:autoSpaceDN w:val="0"/>
      <w:adjustRightInd w:val="0"/>
      <w:outlineLvl w:val="2"/>
    </w:pPr>
    <w:rPr>
      <w:rFonts w:ascii="Courier New" w:hAnsi="Courier New"/>
      <w:b/>
    </w:rPr>
  </w:style>
  <w:style w:type="paragraph" w:styleId="Heading4">
    <w:name w:val="heading 4"/>
    <w:basedOn w:val="Normal"/>
    <w:next w:val="Normal"/>
    <w:link w:val="Heading4Char"/>
    <w:qFormat/>
    <w:rsid w:val="00015805"/>
    <w:pPr>
      <w:keepNext/>
      <w:widowControl w:val="0"/>
      <w:numPr>
        <w:ilvl w:val="3"/>
        <w:numId w:val="24"/>
      </w:numPr>
      <w:autoSpaceDE w:val="0"/>
      <w:autoSpaceDN w:val="0"/>
      <w:adjustRightInd w:val="0"/>
      <w:jc w:val="center"/>
      <w:outlineLvl w:val="3"/>
    </w:pPr>
    <w:rPr>
      <w:rFonts w:ascii="Courier New" w:hAnsi="Courier New"/>
      <w:b/>
    </w:rPr>
  </w:style>
  <w:style w:type="paragraph" w:styleId="Heading5">
    <w:name w:val="heading 5"/>
    <w:basedOn w:val="Normal"/>
    <w:next w:val="Normal"/>
    <w:link w:val="Heading5Char"/>
    <w:qFormat/>
    <w:rsid w:val="00015805"/>
    <w:pPr>
      <w:keepNext/>
      <w:widowControl w:val="0"/>
      <w:numPr>
        <w:ilvl w:val="4"/>
        <w:numId w:val="24"/>
      </w:numPr>
      <w:autoSpaceDE w:val="0"/>
      <w:autoSpaceDN w:val="0"/>
      <w:adjustRightInd w:val="0"/>
      <w:jc w:val="center"/>
      <w:outlineLvl w:val="4"/>
    </w:pPr>
    <w:rPr>
      <w:rFonts w:ascii="Times New Roman" w:hAnsi="Times New Roman"/>
      <w:sz w:val="40"/>
    </w:rPr>
  </w:style>
  <w:style w:type="paragraph" w:styleId="Heading6">
    <w:name w:val="heading 6"/>
    <w:basedOn w:val="Normal"/>
    <w:next w:val="Normal"/>
    <w:link w:val="Heading6Char"/>
    <w:qFormat/>
    <w:rsid w:val="00015805"/>
    <w:pPr>
      <w:keepNext/>
      <w:widowControl w:val="0"/>
      <w:numPr>
        <w:ilvl w:val="5"/>
        <w:numId w:val="24"/>
      </w:numPr>
      <w:autoSpaceDE w:val="0"/>
      <w:autoSpaceDN w:val="0"/>
      <w:adjustRightInd w:val="0"/>
      <w:outlineLvl w:val="5"/>
    </w:pPr>
    <w:rPr>
      <w:rFonts w:ascii="Courier New" w:hAnsi="Courier New"/>
      <w:b/>
    </w:rPr>
  </w:style>
  <w:style w:type="paragraph" w:styleId="Heading7">
    <w:name w:val="heading 7"/>
    <w:basedOn w:val="Normal"/>
    <w:next w:val="Normal"/>
    <w:link w:val="Heading7Char"/>
    <w:qFormat/>
    <w:rsid w:val="00015805"/>
    <w:pPr>
      <w:keepNext/>
      <w:numPr>
        <w:ilvl w:val="6"/>
        <w:numId w:val="24"/>
      </w:numPr>
      <w:outlineLvl w:val="6"/>
    </w:pPr>
    <w:rPr>
      <w:rFonts w:ascii="Times New Roman" w:hAnsi="Times New Roman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015805"/>
    <w:pPr>
      <w:keepNext/>
      <w:numPr>
        <w:ilvl w:val="7"/>
        <w:numId w:val="24"/>
      </w:numPr>
      <w:outlineLvl w:val="7"/>
    </w:pPr>
    <w:rPr>
      <w:rFonts w:ascii="Times New Roman" w:hAnsi="Times New Roman"/>
      <w:sz w:val="32"/>
    </w:rPr>
  </w:style>
  <w:style w:type="paragraph" w:styleId="Heading9">
    <w:name w:val="heading 9"/>
    <w:basedOn w:val="Normal"/>
    <w:next w:val="Normal"/>
    <w:link w:val="Heading9Char"/>
    <w:qFormat/>
    <w:rsid w:val="00015805"/>
    <w:pPr>
      <w:keepNext/>
      <w:numPr>
        <w:ilvl w:val="8"/>
        <w:numId w:val="24"/>
      </w:numPr>
      <w:outlineLvl w:val="8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table" w:styleId="TableGrid">
    <w:name w:val="Table Grid"/>
    <w:basedOn w:val="TableNormal"/>
    <w:rsid w:val="00022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905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semiHidden/>
    <w:rsid w:val="00EE3438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BodyTextIndent">
    <w:name w:val="Body Text Indent"/>
    <w:basedOn w:val="Normal"/>
    <w:link w:val="BodyTextIndentChar"/>
    <w:semiHidden/>
    <w:rsid w:val="00EE3438"/>
    <w:pPr>
      <w:widowControl w:val="0"/>
      <w:autoSpaceDE w:val="0"/>
      <w:autoSpaceDN w:val="0"/>
      <w:adjustRightInd w:val="0"/>
      <w:ind w:left="720"/>
    </w:pPr>
    <w:rPr>
      <w:rFonts w:ascii="Courier New" w:hAnsi="Courier New"/>
    </w:rPr>
  </w:style>
  <w:style w:type="paragraph" w:styleId="BodyText2">
    <w:name w:val="Body Text 2"/>
    <w:basedOn w:val="Normal"/>
    <w:link w:val="BodyText2Char"/>
    <w:semiHidden/>
    <w:rsid w:val="00EE3438"/>
    <w:rPr>
      <w:rFonts w:ascii="Times New Roman" w:hAnsi="Times New Roman"/>
      <w:sz w:val="16"/>
    </w:rPr>
  </w:style>
  <w:style w:type="paragraph" w:customStyle="1" w:styleId="HeaderInfo">
    <w:name w:val="Header Info"/>
    <w:basedOn w:val="Normal"/>
    <w:semiHidden/>
    <w:rsid w:val="00EE3438"/>
    <w:pPr>
      <w:tabs>
        <w:tab w:val="left" w:pos="720"/>
        <w:tab w:val="left" w:pos="576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"/>
    <w:semiHidden/>
    <w:rsid w:val="00EE3438"/>
    <w:rPr>
      <w:rFonts w:ascii="Courier" w:hAnsi="Courier"/>
      <w:b/>
      <w:sz w:val="24"/>
    </w:rPr>
  </w:style>
  <w:style w:type="paragraph" w:styleId="Caption">
    <w:name w:val="caption"/>
    <w:basedOn w:val="Normal"/>
    <w:next w:val="Normal"/>
    <w:qFormat/>
    <w:rsid w:val="00015805"/>
    <w:pPr>
      <w:ind w:right="4"/>
    </w:pPr>
    <w:rPr>
      <w:i/>
      <w:sz w:val="28"/>
    </w:rPr>
  </w:style>
  <w:style w:type="paragraph" w:customStyle="1" w:styleId="TableHeaderText">
    <w:name w:val="Table Header Text"/>
    <w:basedOn w:val="TableText"/>
    <w:semiHidden/>
    <w:rsid w:val="00EE3438"/>
    <w:pPr>
      <w:jc w:val="center"/>
    </w:pPr>
    <w:rPr>
      <w:b/>
    </w:rPr>
  </w:style>
  <w:style w:type="paragraph" w:customStyle="1" w:styleId="TableText">
    <w:name w:val="Table Text"/>
    <w:basedOn w:val="Normal"/>
    <w:qFormat/>
    <w:rsid w:val="00EE3438"/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EE3438"/>
    <w:pPr>
      <w:widowControl w:val="0"/>
      <w:autoSpaceDE w:val="0"/>
      <w:autoSpaceDN w:val="0"/>
      <w:adjustRightInd w:val="0"/>
      <w:ind w:left="504"/>
    </w:pPr>
    <w:rPr>
      <w:rFonts w:ascii="Courier New" w:hAnsi="Courier New"/>
    </w:rPr>
  </w:style>
  <w:style w:type="character" w:styleId="PageNumber">
    <w:name w:val="page number"/>
    <w:basedOn w:val="DefaultParagraphFont"/>
    <w:rsid w:val="00EE3438"/>
  </w:style>
  <w:style w:type="paragraph" w:styleId="BlockText">
    <w:name w:val="Block Text"/>
    <w:basedOn w:val="Normal"/>
    <w:semiHidden/>
    <w:rsid w:val="00EE3438"/>
    <w:pPr>
      <w:tabs>
        <w:tab w:val="left" w:pos="360"/>
      </w:tabs>
      <w:spacing w:before="20" w:after="20"/>
      <w:ind w:left="360" w:right="4" w:hanging="360"/>
    </w:pPr>
    <w:rPr>
      <w:sz w:val="28"/>
    </w:rPr>
  </w:style>
  <w:style w:type="paragraph" w:styleId="BodyTextIndent3">
    <w:name w:val="Body Text Indent 3"/>
    <w:basedOn w:val="Normal"/>
    <w:link w:val="BodyTextIndent3Char"/>
    <w:semiHidden/>
    <w:rsid w:val="00EE3438"/>
    <w:pPr>
      <w:ind w:left="1260" w:hanging="900"/>
    </w:pPr>
    <w:rPr>
      <w:sz w:val="40"/>
    </w:rPr>
  </w:style>
  <w:style w:type="paragraph" w:customStyle="1" w:styleId="OutlineBody">
    <w:name w:val="Outline Body"/>
    <w:basedOn w:val="Normal"/>
    <w:semiHidden/>
    <w:rsid w:val="00EE3438"/>
    <w:pPr>
      <w:tabs>
        <w:tab w:val="left" w:pos="900"/>
        <w:tab w:val="left" w:pos="5760"/>
      </w:tabs>
      <w:spacing w:after="240"/>
      <w:ind w:left="360" w:hanging="360"/>
    </w:pPr>
    <w:rPr>
      <w:rFonts w:ascii="Times New Roman" w:hAnsi="Times New Roman"/>
      <w:sz w:val="24"/>
    </w:rPr>
  </w:style>
  <w:style w:type="numbering" w:customStyle="1" w:styleId="Style1">
    <w:name w:val="Style1"/>
    <w:semiHidden/>
    <w:rsid w:val="00EE3438"/>
    <w:pPr>
      <w:numPr>
        <w:numId w:val="2"/>
      </w:numPr>
    </w:pPr>
  </w:style>
  <w:style w:type="numbering" w:styleId="1ai">
    <w:name w:val="Outline List 1"/>
    <w:basedOn w:val="NoList"/>
    <w:semiHidden/>
    <w:rsid w:val="00EE3438"/>
    <w:pPr>
      <w:numPr>
        <w:numId w:val="1"/>
      </w:numPr>
    </w:pPr>
  </w:style>
  <w:style w:type="numbering" w:customStyle="1" w:styleId="Style2">
    <w:name w:val="Style2"/>
    <w:semiHidden/>
    <w:rsid w:val="00EE3438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EE3438"/>
    <w:rPr>
      <w:rFonts w:ascii="Tahoma" w:hAnsi="Tahoma" w:cs="Tahoma"/>
      <w:sz w:val="16"/>
      <w:szCs w:val="16"/>
    </w:rPr>
  </w:style>
  <w:style w:type="paragraph" w:customStyle="1" w:styleId="HeaderInfo0">
    <w:name w:val="HeaderInfo"/>
    <w:basedOn w:val="HeaderInfo"/>
    <w:semiHidden/>
    <w:rsid w:val="00EE3438"/>
    <w:pPr>
      <w:tabs>
        <w:tab w:val="clear" w:pos="5760"/>
        <w:tab w:val="left" w:pos="7776"/>
      </w:tabs>
    </w:pPr>
  </w:style>
  <w:style w:type="character" w:styleId="Hyperlink">
    <w:name w:val="Hyperlink"/>
    <w:semiHidden/>
    <w:rsid w:val="00EE3438"/>
    <w:rPr>
      <w:color w:val="0000FF"/>
      <w:u w:val="single"/>
    </w:rPr>
  </w:style>
  <w:style w:type="character" w:customStyle="1" w:styleId="Heading1Char">
    <w:name w:val="Heading 1 Char"/>
    <w:link w:val="Heading1"/>
    <w:rsid w:val="00015805"/>
    <w:rPr>
      <w:rFonts w:ascii="Arial" w:hAnsi="Arial"/>
      <w:b/>
      <w:sz w:val="28"/>
      <w:lang w:val="en-US" w:eastAsia="en-US" w:bidi="ar-SA"/>
    </w:rPr>
  </w:style>
  <w:style w:type="paragraph" w:styleId="PlainText">
    <w:name w:val="Plain Text"/>
    <w:basedOn w:val="Normal"/>
    <w:link w:val="PlainTextChar"/>
    <w:semiHidden/>
    <w:rsid w:val="00EE3438"/>
    <w:rPr>
      <w:rFonts w:ascii="Courier New" w:hAnsi="Courier New" w:cs="Courier New"/>
    </w:rPr>
  </w:style>
  <w:style w:type="character" w:customStyle="1" w:styleId="Quick">
    <w:name w:val="Quick _"/>
    <w:basedOn w:val="DefaultParagraphFont"/>
    <w:semiHidden/>
    <w:rsid w:val="00EE3438"/>
  </w:style>
  <w:style w:type="paragraph" w:customStyle="1" w:styleId="StyleListBullet2ArialBefore12ptAfter6pt1">
    <w:name w:val="Style List Bullet 2 + Arial Before:  12 pt After:  6 pt1"/>
    <w:basedOn w:val="Normal"/>
    <w:semiHidden/>
    <w:rsid w:val="00EE3438"/>
    <w:pPr>
      <w:numPr>
        <w:ilvl w:val="1"/>
        <w:numId w:val="4"/>
      </w:numPr>
    </w:pPr>
    <w:rPr>
      <w:rFonts w:ascii="Times New Roman" w:hAnsi="Times New Roman"/>
    </w:rPr>
  </w:style>
  <w:style w:type="character" w:styleId="LineNumber">
    <w:name w:val="line number"/>
    <w:basedOn w:val="DefaultParagraphFont"/>
    <w:semiHidden/>
    <w:rsid w:val="00EE3438"/>
  </w:style>
  <w:style w:type="paragraph" w:styleId="DocumentMap">
    <w:name w:val="Document Map"/>
    <w:basedOn w:val="Normal"/>
    <w:link w:val="DocumentMapChar"/>
    <w:semiHidden/>
    <w:rsid w:val="00EE3438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EE3438"/>
    <w:rPr>
      <w:color w:val="606420"/>
      <w:u w:val="single"/>
    </w:rPr>
  </w:style>
  <w:style w:type="character" w:styleId="CommentReference">
    <w:name w:val="annotation reference"/>
    <w:semiHidden/>
    <w:rsid w:val="00EE34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E3438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3438"/>
    <w:rPr>
      <w:b/>
      <w:bCs/>
    </w:rPr>
  </w:style>
  <w:style w:type="paragraph" w:styleId="ListNumber2">
    <w:name w:val="List Number 2"/>
    <w:basedOn w:val="Normal"/>
    <w:semiHidden/>
    <w:rsid w:val="00EE3438"/>
    <w:pPr>
      <w:numPr>
        <w:numId w:val="5"/>
      </w:numPr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semiHidden/>
    <w:rsid w:val="00EE343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mailstyle17">
    <w:name w:val="emailstyle17"/>
    <w:semiHidden/>
    <w:rsid w:val="00472632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customStyle="1" w:styleId="StyleHeading1Heading1Char1Heading1CharCharsectionheadh1">
    <w:name w:val="Style Heading 1Heading 1 Char1Heading 1 Char Charsection headh1..."/>
    <w:basedOn w:val="Heading1"/>
    <w:next w:val="Heading1"/>
    <w:semiHidden/>
    <w:rsid w:val="00EE3438"/>
    <w:rPr>
      <w:bCs/>
    </w:rPr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EE3438"/>
    <w:pPr>
      <w:spacing w:before="120" w:after="120"/>
      <w:ind w:left="0"/>
    </w:pPr>
    <w:rPr>
      <w:rFonts w:ascii="Arial" w:hAnsi="Arial"/>
      <w:sz w:val="40"/>
    </w:rPr>
  </w:style>
  <w:style w:type="paragraph" w:customStyle="1" w:styleId="StyleUseforTablesStyleBodyTextIndentArial20ptLeft0">
    <w:name w:val="Style Use for Tables Style Body Text Indent + Arial 20 pt Left:  0&quot;..."/>
    <w:basedOn w:val="UseforTablesStyleBodyTextIndentArial20ptLeft0"/>
    <w:semiHidden/>
    <w:rsid w:val="00EE3438"/>
    <w:pPr>
      <w:spacing w:before="0" w:after="0"/>
      <w:jc w:val="center"/>
    </w:pPr>
    <w:rPr>
      <w:b/>
      <w:bCs/>
      <w:color w:val="EAEAEA"/>
      <w:sz w:val="36"/>
    </w:rPr>
  </w:style>
  <w:style w:type="numbering" w:customStyle="1" w:styleId="UseTableBulleted20pt">
    <w:name w:val="Use Table Bulleted 20 pt"/>
    <w:basedOn w:val="NoList"/>
    <w:semiHidden/>
    <w:rsid w:val="00EE3438"/>
    <w:pPr>
      <w:numPr>
        <w:numId w:val="6"/>
      </w:numPr>
    </w:pPr>
  </w:style>
  <w:style w:type="numbering" w:customStyle="1" w:styleId="StyleBulleted16pt">
    <w:name w:val="Style Bulleted 16 pt"/>
    <w:basedOn w:val="NoList"/>
    <w:semiHidden/>
    <w:rsid w:val="00EE3438"/>
    <w:pPr>
      <w:numPr>
        <w:numId w:val="7"/>
      </w:numPr>
    </w:pPr>
  </w:style>
  <w:style w:type="paragraph" w:styleId="ListBullet">
    <w:name w:val="List Bullet"/>
    <w:basedOn w:val="Normal"/>
    <w:autoRedefine/>
    <w:semiHidden/>
    <w:rsid w:val="00EE3438"/>
    <w:pPr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customStyle="1" w:styleId="TableHeading-BlueRows">
    <w:name w:val="Table Heading - Blue Rows"/>
    <w:basedOn w:val="Normal"/>
    <w:semiHidden/>
    <w:rsid w:val="00EE3438"/>
    <w:pPr>
      <w:keepNext/>
      <w:jc w:val="center"/>
    </w:pPr>
    <w:rPr>
      <w:rFonts w:cs="Arial"/>
      <w:b/>
      <w:color w:val="EAEAEA"/>
      <w:szCs w:val="40"/>
    </w:rPr>
  </w:style>
  <w:style w:type="paragraph" w:customStyle="1" w:styleId="NormalCentered">
    <w:name w:val="Normal + Centered"/>
    <w:basedOn w:val="Normal"/>
    <w:semiHidden/>
    <w:rsid w:val="00835AA6"/>
    <w:pPr>
      <w:jc w:val="center"/>
    </w:pPr>
    <w:rPr>
      <w:rFonts w:cs="Arial"/>
      <w:sz w:val="18"/>
      <w:szCs w:val="18"/>
    </w:rPr>
  </w:style>
  <w:style w:type="character" w:customStyle="1" w:styleId="CharChar">
    <w:name w:val="Char Char"/>
    <w:semiHidden/>
    <w:locked/>
    <w:rsid w:val="00EE3438"/>
    <w:rPr>
      <w:rFonts w:ascii="Courier New" w:hAnsi="Courier New" w:cs="Courier New"/>
      <w:b/>
      <w:bCs/>
      <w:lang w:val="en-US" w:eastAsia="en-US"/>
    </w:rPr>
  </w:style>
  <w:style w:type="paragraph" w:styleId="TOC1">
    <w:name w:val="toc 1"/>
    <w:basedOn w:val="Normal"/>
    <w:next w:val="Normal"/>
    <w:semiHidden/>
    <w:rsid w:val="0029775B"/>
    <w:pPr>
      <w:spacing w:before="120"/>
    </w:pPr>
    <w:rPr>
      <w:b/>
      <w:noProof/>
      <w:sz w:val="28"/>
      <w:szCs w:val="28"/>
    </w:rPr>
  </w:style>
  <w:style w:type="paragraph" w:styleId="TOC2">
    <w:name w:val="toc 2"/>
    <w:basedOn w:val="Normal"/>
    <w:next w:val="Normal"/>
    <w:semiHidden/>
    <w:rsid w:val="00B938F3"/>
    <w:pPr>
      <w:ind w:left="520" w:hanging="160"/>
    </w:pPr>
    <w:rPr>
      <w:rFonts w:cs="Arial"/>
      <w:noProof/>
      <w:sz w:val="24"/>
      <w:szCs w:val="32"/>
    </w:rPr>
  </w:style>
  <w:style w:type="paragraph" w:styleId="TOC3">
    <w:name w:val="toc 3"/>
    <w:basedOn w:val="Normal"/>
    <w:next w:val="Normal"/>
    <w:autoRedefine/>
    <w:semiHidden/>
    <w:rsid w:val="00EE3438"/>
    <w:pPr>
      <w:ind w:left="400"/>
    </w:pPr>
    <w:rPr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EE3438"/>
    <w:pPr>
      <w:ind w:left="600"/>
    </w:pPr>
    <w:rPr>
      <w:sz w:val="28"/>
      <w:szCs w:val="28"/>
    </w:rPr>
  </w:style>
  <w:style w:type="paragraph" w:styleId="TOC5">
    <w:name w:val="toc 5"/>
    <w:basedOn w:val="Normal"/>
    <w:next w:val="Normal"/>
    <w:autoRedefine/>
    <w:semiHidden/>
    <w:rsid w:val="00EE3438"/>
    <w:pPr>
      <w:ind w:left="96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EE3438"/>
    <w:pPr>
      <w:ind w:left="120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EE3438"/>
    <w:pPr>
      <w:ind w:left="144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E3438"/>
    <w:pPr>
      <w:ind w:left="168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E3438"/>
    <w:pPr>
      <w:ind w:left="1920"/>
    </w:pPr>
    <w:rPr>
      <w:rFonts w:ascii="Times New Roman" w:hAnsi="Times New Roman"/>
      <w:sz w:val="24"/>
      <w:szCs w:val="24"/>
    </w:rPr>
  </w:style>
  <w:style w:type="character" w:customStyle="1" w:styleId="StylePerpetua-Bold11ptBold">
    <w:name w:val="Style Perpetua-Bold 11 pt Bold"/>
    <w:semiHidden/>
    <w:rsid w:val="00EE3438"/>
    <w:rPr>
      <w:rFonts w:ascii="Times New Roman" w:hAnsi="Times New Roman"/>
      <w:b/>
      <w:bCs/>
      <w:caps/>
      <w:sz w:val="22"/>
      <w:szCs w:val="22"/>
    </w:rPr>
  </w:style>
  <w:style w:type="character" w:customStyle="1" w:styleId="StyleStylePerpetua-Bold11ptBoldArial20ptNotAllcaps">
    <w:name w:val="Style Style Perpetua-Bold 11 pt Bold + Arial 20 pt Not All caps"/>
    <w:semiHidden/>
    <w:rsid w:val="00EE3438"/>
    <w:rPr>
      <w:rFonts w:ascii="Arial" w:hAnsi="Arial"/>
      <w:b/>
      <w:bCs/>
      <w:caps/>
      <w:sz w:val="40"/>
      <w:szCs w:val="22"/>
    </w:rPr>
  </w:style>
  <w:style w:type="paragraph" w:customStyle="1" w:styleId="StyleHeading1Arial20ptCenteredLeft0Hanging3">
    <w:name w:val="Style Heading 1 + Arial 20 pt Centered Left:  0&quot; Hanging:  3&quot;"/>
    <w:basedOn w:val="Heading1"/>
    <w:semiHidden/>
    <w:rsid w:val="00EE3438"/>
    <w:pPr>
      <w:tabs>
        <w:tab w:val="num" w:pos="360"/>
      </w:tabs>
      <w:ind w:left="360" w:hanging="360"/>
    </w:pPr>
    <w:rPr>
      <w:bCs/>
    </w:rPr>
  </w:style>
  <w:style w:type="paragraph" w:customStyle="1" w:styleId="AppendixHeader1">
    <w:name w:val="Appendix Header 1"/>
    <w:basedOn w:val="Heading1"/>
    <w:semiHidden/>
    <w:rsid w:val="002E5749"/>
    <w:pPr>
      <w:outlineLvl w:val="1"/>
    </w:pPr>
  </w:style>
  <w:style w:type="paragraph" w:customStyle="1" w:styleId="AppendixHeaderLvl1">
    <w:name w:val="Appendix Header Lvl 1"/>
    <w:basedOn w:val="Heading1"/>
    <w:semiHidden/>
    <w:rsid w:val="00EE3438"/>
    <w:pPr>
      <w:outlineLvl w:val="1"/>
    </w:pPr>
  </w:style>
  <w:style w:type="character" w:styleId="FootnoteReference">
    <w:name w:val="footnote reference"/>
    <w:semiHidden/>
    <w:rsid w:val="00EE3438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E3438"/>
    <w:rPr>
      <w:rFonts w:ascii="Times" w:hAnsi="Times"/>
    </w:rPr>
  </w:style>
  <w:style w:type="paragraph" w:styleId="Title">
    <w:name w:val="Title"/>
    <w:basedOn w:val="Normal"/>
    <w:link w:val="TitleChar"/>
    <w:qFormat/>
    <w:rsid w:val="00015805"/>
    <w:pPr>
      <w:jc w:val="center"/>
    </w:pPr>
    <w:rPr>
      <w:rFonts w:ascii="Times New Roman" w:hAnsi="Times New Roman"/>
      <w:b/>
      <w:sz w:val="72"/>
    </w:rPr>
  </w:style>
  <w:style w:type="paragraph" w:customStyle="1" w:styleId="BulletList3">
    <w:name w:val="Bullet List 3"/>
    <w:basedOn w:val="ListBullet3"/>
    <w:semiHidden/>
    <w:rsid w:val="00EE3438"/>
    <w:pPr>
      <w:numPr>
        <w:numId w:val="9"/>
      </w:numPr>
    </w:pPr>
  </w:style>
  <w:style w:type="paragraph" w:styleId="ListBullet3">
    <w:name w:val="List Bullet 3"/>
    <w:basedOn w:val="Normal"/>
    <w:autoRedefine/>
    <w:semiHidden/>
    <w:rsid w:val="00EE3438"/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4"/>
      <w:szCs w:val="14"/>
    </w:rPr>
  </w:style>
  <w:style w:type="paragraph" w:customStyle="1" w:styleId="xl32">
    <w:name w:val="xl3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3">
    <w:name w:val="xl33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4">
    <w:name w:val="xl34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5">
    <w:name w:val="xl35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8"/>
      <w:szCs w:val="18"/>
    </w:rPr>
  </w:style>
  <w:style w:type="paragraph" w:customStyle="1" w:styleId="xl36">
    <w:name w:val="xl3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semiHidden/>
    <w:rsid w:val="00EE3438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semiHidden/>
    <w:rsid w:val="00EE34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semiHidden/>
    <w:rsid w:val="00EE343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49">
    <w:name w:val="xl49"/>
    <w:basedOn w:val="Normal"/>
    <w:semiHidden/>
    <w:rsid w:val="00EE343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0">
    <w:name w:val="xl50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1">
    <w:name w:val="xl51"/>
    <w:basedOn w:val="Normal"/>
    <w:semiHidden/>
    <w:rsid w:val="00EE34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2">
    <w:name w:val="xl52"/>
    <w:basedOn w:val="Normal"/>
    <w:semiHidden/>
    <w:rsid w:val="00EE3438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3">
    <w:name w:val="xl53"/>
    <w:basedOn w:val="Normal"/>
    <w:semiHidden/>
    <w:rsid w:val="00EE3438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2"/>
      <w:szCs w:val="12"/>
    </w:rPr>
  </w:style>
  <w:style w:type="paragraph" w:customStyle="1" w:styleId="xl54">
    <w:name w:val="xl54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5">
    <w:name w:val="xl5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6">
    <w:name w:val="xl56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7">
    <w:name w:val="xl5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8">
    <w:name w:val="xl58"/>
    <w:basedOn w:val="Normal"/>
    <w:semiHidden/>
    <w:rsid w:val="00EE3438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59">
    <w:name w:val="xl59"/>
    <w:basedOn w:val="Normal"/>
    <w:semiHidden/>
    <w:rsid w:val="00EE3438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</w:rPr>
  </w:style>
  <w:style w:type="paragraph" w:customStyle="1" w:styleId="xl60">
    <w:name w:val="xl60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semiHidden/>
    <w:rsid w:val="00EE3438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7">
    <w:name w:val="xl67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cs="Arial"/>
      <w:sz w:val="14"/>
      <w:szCs w:val="14"/>
    </w:rPr>
  </w:style>
  <w:style w:type="paragraph" w:customStyle="1" w:styleId="xl68">
    <w:name w:val="xl68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semiHidden/>
    <w:rsid w:val="00EE3438"/>
    <w:pPr>
      <w:pBdr>
        <w:top w:val="single" w:sz="4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semiHidden/>
    <w:rsid w:val="00EE3438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semiHidden/>
    <w:rsid w:val="00EE3438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8">
    <w:name w:val="xl78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79">
    <w:name w:val="xl79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0">
    <w:name w:val="xl80"/>
    <w:basedOn w:val="Normal"/>
    <w:semiHidden/>
    <w:rsid w:val="00EE3438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1">
    <w:name w:val="xl81"/>
    <w:basedOn w:val="Normal"/>
    <w:semiHidden/>
    <w:rsid w:val="00EE3438"/>
    <w:pP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2">
    <w:name w:val="xl82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3">
    <w:name w:val="xl83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4">
    <w:name w:val="xl84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86">
    <w:name w:val="xl86"/>
    <w:basedOn w:val="Normal"/>
    <w:semiHidden/>
    <w:rsid w:val="00EE3438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7">
    <w:name w:val="xl87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8">
    <w:name w:val="xl88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89">
    <w:name w:val="xl89"/>
    <w:basedOn w:val="Normal"/>
    <w:semiHidden/>
    <w:rsid w:val="00EE3438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0">
    <w:name w:val="xl9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1">
    <w:name w:val="xl9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2">
    <w:name w:val="xl92"/>
    <w:basedOn w:val="Normal"/>
    <w:semiHidden/>
    <w:rsid w:val="00EE3438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3">
    <w:name w:val="xl93"/>
    <w:basedOn w:val="Normal"/>
    <w:semiHidden/>
    <w:rsid w:val="00EE3438"/>
    <w:pPr>
      <w:pBdr>
        <w:left w:val="single" w:sz="12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1"/>
      <w:szCs w:val="11"/>
    </w:rPr>
  </w:style>
  <w:style w:type="paragraph" w:customStyle="1" w:styleId="xl94">
    <w:name w:val="xl94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semiHidden/>
    <w:rsid w:val="00EE3438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semiHidden/>
    <w:rsid w:val="00EE3438"/>
    <w:pPr>
      <w:pBdr>
        <w:top w:val="single" w:sz="12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semiHidden/>
    <w:rsid w:val="00EE343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semiHidden/>
    <w:rsid w:val="00EE343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semiHidden/>
    <w:rsid w:val="00EE343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semiHidden/>
    <w:rsid w:val="00EE343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semiHidden/>
    <w:rsid w:val="00EE3438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semiHidden/>
    <w:rsid w:val="00EE343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semiHidden/>
    <w:rsid w:val="00EE343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semiHidden/>
    <w:rsid w:val="00EE34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semiHidden/>
    <w:rsid w:val="00EE3438"/>
    <w:pPr>
      <w:pBdr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semiHidden/>
    <w:rsid w:val="00EE343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semiHidden/>
    <w:rsid w:val="00EE34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0">
    <w:name w:val="xl120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21">
    <w:name w:val="xl121"/>
    <w:basedOn w:val="Normal"/>
    <w:semiHidden/>
    <w:rsid w:val="00EE3438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2">
    <w:name w:val="xl122"/>
    <w:basedOn w:val="Normal"/>
    <w:semiHidden/>
    <w:rsid w:val="00EE3438"/>
    <w:pPr>
      <w:pBdr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0"/>
      <w:szCs w:val="10"/>
    </w:rPr>
  </w:style>
  <w:style w:type="paragraph" w:customStyle="1" w:styleId="xl123">
    <w:name w:val="xl123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4">
    <w:name w:val="xl124"/>
    <w:basedOn w:val="Normal"/>
    <w:semiHidden/>
    <w:rsid w:val="00EE343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2"/>
      <w:szCs w:val="12"/>
    </w:rPr>
  </w:style>
  <w:style w:type="paragraph" w:customStyle="1" w:styleId="xl125">
    <w:name w:val="xl125"/>
    <w:basedOn w:val="Normal"/>
    <w:semiHidden/>
    <w:rsid w:val="00EE3438"/>
    <w:pPr>
      <w:pBdr>
        <w:top w:val="single" w:sz="12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6">
    <w:name w:val="xl126"/>
    <w:basedOn w:val="Normal"/>
    <w:semiHidden/>
    <w:rsid w:val="00EE3438"/>
    <w:pPr>
      <w:pBdr>
        <w:top w:val="single" w:sz="12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7">
    <w:name w:val="xl127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8">
    <w:name w:val="xl12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29">
    <w:name w:val="xl129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0">
    <w:name w:val="xl130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1">
    <w:name w:val="xl131"/>
    <w:basedOn w:val="Normal"/>
    <w:semiHidden/>
    <w:rsid w:val="00EE3438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2">
    <w:name w:val="xl132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3">
    <w:name w:val="xl133"/>
    <w:basedOn w:val="Normal"/>
    <w:semiHidden/>
    <w:rsid w:val="00EE3438"/>
    <w:pPr>
      <w:pBdr>
        <w:bottom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2"/>
      <w:szCs w:val="12"/>
    </w:rPr>
  </w:style>
  <w:style w:type="paragraph" w:customStyle="1" w:styleId="xl134">
    <w:name w:val="xl13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semiHidden/>
    <w:rsid w:val="00EE343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8">
    <w:name w:val="xl138"/>
    <w:basedOn w:val="Normal"/>
    <w:semiHidden/>
    <w:rsid w:val="00EE3438"/>
    <w:pPr>
      <w:pBdr>
        <w:top w:val="single" w:sz="8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39">
    <w:name w:val="xl139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0">
    <w:name w:val="xl140"/>
    <w:basedOn w:val="Normal"/>
    <w:semiHidden/>
    <w:rsid w:val="00EE3438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1">
    <w:name w:val="xl141"/>
    <w:basedOn w:val="Normal"/>
    <w:semiHidden/>
    <w:rsid w:val="00EE3438"/>
    <w:pPr>
      <w:pBdr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2">
    <w:name w:val="xl142"/>
    <w:basedOn w:val="Normal"/>
    <w:semiHidden/>
    <w:rsid w:val="00EE3438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3">
    <w:name w:val="xl143"/>
    <w:basedOn w:val="Normal"/>
    <w:semiHidden/>
    <w:rsid w:val="00EE3438"/>
    <w:pPr>
      <w:pBdr>
        <w:bottom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4">
    <w:name w:val="xl144"/>
    <w:basedOn w:val="Normal"/>
    <w:semiHidden/>
    <w:rsid w:val="00EE3438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5">
    <w:name w:val="xl145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Normal"/>
    <w:semiHidden/>
    <w:rsid w:val="00EE3438"/>
    <w:pPr>
      <w:pBdr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semiHidden/>
    <w:rsid w:val="00EE3438"/>
    <w:pPr>
      <w:spacing w:before="100" w:beforeAutospacing="1" w:after="100" w:afterAutospacing="1"/>
    </w:pPr>
    <w:rPr>
      <w:rFonts w:cs="Arial"/>
    </w:rPr>
  </w:style>
  <w:style w:type="paragraph" w:customStyle="1" w:styleId="xl147">
    <w:name w:val="xl147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semiHidden/>
    <w:rsid w:val="00EE343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Normal"/>
    <w:semiHidden/>
    <w:rsid w:val="00EE343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4">
    <w:name w:val="xl154"/>
    <w:basedOn w:val="Normal"/>
    <w:semiHidden/>
    <w:rsid w:val="00EE343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2"/>
      <w:szCs w:val="12"/>
    </w:rPr>
  </w:style>
  <w:style w:type="paragraph" w:customStyle="1" w:styleId="xl155">
    <w:name w:val="xl155"/>
    <w:basedOn w:val="Normal"/>
    <w:semiHidden/>
    <w:rsid w:val="00EE343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semiHidden/>
    <w:rsid w:val="00EE34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59">
    <w:name w:val="xl159"/>
    <w:basedOn w:val="Normal"/>
    <w:semiHidden/>
    <w:rsid w:val="00EE343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60">
    <w:name w:val="xl160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18"/>
      <w:szCs w:val="18"/>
    </w:rPr>
  </w:style>
  <w:style w:type="paragraph" w:customStyle="1" w:styleId="xl161">
    <w:name w:val="xl161"/>
    <w:basedOn w:val="Normal"/>
    <w:semiHidden/>
    <w:rsid w:val="00EE34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semiHidden/>
    <w:rsid w:val="00EE343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3">
    <w:name w:val="xl163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vantGarde" w:hAnsi="AvantGarde"/>
      <w:sz w:val="24"/>
      <w:szCs w:val="24"/>
    </w:rPr>
  </w:style>
  <w:style w:type="paragraph" w:customStyle="1" w:styleId="xl164">
    <w:name w:val="xl164"/>
    <w:basedOn w:val="Normal"/>
    <w:semiHidden/>
    <w:rsid w:val="00EE3438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Normal"/>
    <w:semiHidden/>
    <w:rsid w:val="00EE343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Normal"/>
    <w:semiHidden/>
    <w:rsid w:val="00EE343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Normal"/>
    <w:semiHidden/>
    <w:rsid w:val="00EE3438"/>
    <w:pP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semiHidden/>
    <w:rsid w:val="00EE3438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semiHidden/>
    <w:rsid w:val="00EE343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Normal"/>
    <w:semiHidden/>
    <w:rsid w:val="00EE3438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semiHidden/>
    <w:rsid w:val="00EE34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rsid w:val="00A3436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rsid w:val="00015805"/>
    <w:rPr>
      <w:rFonts w:ascii="Arial" w:hAnsi="Arial"/>
      <w:b/>
      <w:sz w:val="24"/>
      <w:lang w:val="en-US" w:eastAsia="en-US" w:bidi="ar-SA"/>
    </w:rPr>
  </w:style>
  <w:style w:type="character" w:customStyle="1" w:styleId="blueten1">
    <w:name w:val="blueten1"/>
    <w:semiHidden/>
    <w:rsid w:val="00930E88"/>
    <w:rPr>
      <w:rFonts w:ascii="Verdana" w:hAnsi="Verdana" w:hint="default"/>
      <w:color w:val="000000"/>
      <w:sz w:val="19"/>
      <w:szCs w:val="19"/>
    </w:rPr>
  </w:style>
  <w:style w:type="character" w:customStyle="1" w:styleId="bold1">
    <w:name w:val="bold1"/>
    <w:semiHidden/>
    <w:rsid w:val="00930E88"/>
    <w:rPr>
      <w:b/>
      <w:bCs/>
    </w:rPr>
  </w:style>
  <w:style w:type="paragraph" w:customStyle="1" w:styleId="ULSBullet1">
    <w:name w:val="ULS Bullet 1"/>
    <w:basedOn w:val="Normal"/>
    <w:semiHidden/>
    <w:rsid w:val="004F0266"/>
  </w:style>
  <w:style w:type="paragraph" w:customStyle="1" w:styleId="ICSForms-Bullet0">
    <w:name w:val="ICS Forms - Bullet"/>
    <w:basedOn w:val="ULSBullet1"/>
    <w:rsid w:val="001D2735"/>
    <w:pPr>
      <w:numPr>
        <w:numId w:val="23"/>
      </w:numPr>
      <w:spacing w:before="40" w:after="40"/>
    </w:pPr>
  </w:style>
  <w:style w:type="paragraph" w:customStyle="1" w:styleId="ICSFormsTitle">
    <w:name w:val="ICS Forms Title"/>
    <w:basedOn w:val="Heading2"/>
    <w:rsid w:val="00426D58"/>
    <w:pPr>
      <w:spacing w:after="60"/>
      <w:jc w:val="center"/>
    </w:pPr>
    <w:rPr>
      <w:rFonts w:ascii="Arial Bold" w:hAnsi="Arial Bold"/>
      <w:caps/>
      <w:sz w:val="28"/>
      <w:szCs w:val="24"/>
    </w:rPr>
  </w:style>
  <w:style w:type="paragraph" w:customStyle="1" w:styleId="ICSForms-MainBold">
    <w:name w:val="ICS Forms - Main (Bold)"/>
    <w:basedOn w:val="Normal"/>
    <w:rsid w:val="001B2D42"/>
    <w:pPr>
      <w:spacing w:before="40" w:after="40"/>
    </w:pPr>
    <w:rPr>
      <w:rFonts w:cs="Arial"/>
      <w:b/>
    </w:rPr>
  </w:style>
  <w:style w:type="paragraph" w:customStyle="1" w:styleId="ICSForms-Main">
    <w:name w:val="ICS Forms - Main"/>
    <w:basedOn w:val="ICSForms-MainBold"/>
    <w:rsid w:val="001B2D42"/>
    <w:rPr>
      <w:b w:val="0"/>
    </w:rPr>
  </w:style>
  <w:style w:type="paragraph" w:customStyle="1" w:styleId="ICSForms-Title">
    <w:name w:val="ICS Forms - Title"/>
    <w:basedOn w:val="ICSFormsTitle"/>
    <w:rsid w:val="00426D58"/>
    <w:rPr>
      <w:rFonts w:ascii="Arial" w:hAnsi="Arial"/>
    </w:rPr>
  </w:style>
  <w:style w:type="paragraph" w:customStyle="1" w:styleId="ColorfulShading-Accent11">
    <w:name w:val="Colorful Shading - Accent 11"/>
    <w:hidden/>
    <w:uiPriority w:val="99"/>
    <w:semiHidden/>
    <w:rsid w:val="0034312E"/>
    <w:rPr>
      <w:rFonts w:ascii="Arial" w:hAnsi="Arial"/>
    </w:rPr>
  </w:style>
  <w:style w:type="paragraph" w:customStyle="1" w:styleId="ColorfulList-Accent11">
    <w:name w:val="Colorful List - Accent 11"/>
    <w:basedOn w:val="Normal"/>
    <w:uiPriority w:val="34"/>
    <w:qFormat/>
    <w:rsid w:val="00015805"/>
    <w:pPr>
      <w:ind w:left="720"/>
    </w:pPr>
  </w:style>
  <w:style w:type="paragraph" w:customStyle="1" w:styleId="icsforms-bullet">
    <w:name w:val="icsforms-bullet"/>
    <w:basedOn w:val="Normal"/>
    <w:rsid w:val="00E37F47"/>
    <w:pPr>
      <w:numPr>
        <w:numId w:val="2"/>
      </w:numPr>
      <w:spacing w:before="40" w:after="40"/>
    </w:pPr>
    <w:rPr>
      <w:rFonts w:eastAsia="Calibri" w:cs="Arial"/>
    </w:rPr>
  </w:style>
  <w:style w:type="paragraph" w:customStyle="1" w:styleId="Main">
    <w:name w:val="Main"/>
    <w:qFormat/>
    <w:rsid w:val="00A96140"/>
    <w:pPr>
      <w:spacing w:after="200"/>
    </w:pPr>
    <w:rPr>
      <w:rFonts w:ascii="Garamond" w:eastAsia="Calibri" w:hAnsi="Garamond"/>
      <w:sz w:val="24"/>
      <w:szCs w:val="22"/>
      <w:lang w:bidi="en-US"/>
    </w:rPr>
  </w:style>
  <w:style w:type="character" w:customStyle="1" w:styleId="Heading3Char">
    <w:name w:val="Heading 3 Char"/>
    <w:link w:val="Heading3"/>
    <w:rsid w:val="00F71121"/>
    <w:rPr>
      <w:rFonts w:ascii="Courier New" w:hAnsi="Courier New"/>
      <w:b/>
    </w:rPr>
  </w:style>
  <w:style w:type="character" w:customStyle="1" w:styleId="Heading4Char">
    <w:name w:val="Heading 4 Char"/>
    <w:link w:val="Heading4"/>
    <w:rsid w:val="00F71121"/>
    <w:rPr>
      <w:rFonts w:ascii="Courier New" w:hAnsi="Courier New"/>
      <w:b/>
    </w:rPr>
  </w:style>
  <w:style w:type="character" w:customStyle="1" w:styleId="Heading5Char">
    <w:name w:val="Heading 5 Char"/>
    <w:link w:val="Heading5"/>
    <w:rsid w:val="00F71121"/>
    <w:rPr>
      <w:sz w:val="40"/>
    </w:rPr>
  </w:style>
  <w:style w:type="character" w:customStyle="1" w:styleId="Heading6Char">
    <w:name w:val="Heading 6 Char"/>
    <w:link w:val="Heading6"/>
    <w:rsid w:val="00F71121"/>
    <w:rPr>
      <w:rFonts w:ascii="Courier New" w:hAnsi="Courier New"/>
      <w:b/>
    </w:rPr>
  </w:style>
  <w:style w:type="character" w:customStyle="1" w:styleId="Heading7Char">
    <w:name w:val="Heading 7 Char"/>
    <w:link w:val="Heading7"/>
    <w:rsid w:val="00F71121"/>
    <w:rPr>
      <w:b/>
      <w:sz w:val="40"/>
    </w:rPr>
  </w:style>
  <w:style w:type="character" w:customStyle="1" w:styleId="Heading8Char">
    <w:name w:val="Heading 8 Char"/>
    <w:link w:val="Heading8"/>
    <w:rsid w:val="00F71121"/>
    <w:rPr>
      <w:sz w:val="32"/>
    </w:rPr>
  </w:style>
  <w:style w:type="character" w:customStyle="1" w:styleId="Heading9Char">
    <w:name w:val="Heading 9 Char"/>
    <w:link w:val="Heading9"/>
    <w:rsid w:val="00F71121"/>
    <w:rPr>
      <w:sz w:val="36"/>
    </w:rPr>
  </w:style>
  <w:style w:type="paragraph" w:customStyle="1" w:styleId="H1">
    <w:name w:val="H1"/>
    <w:basedOn w:val="Main"/>
    <w:next w:val="Main"/>
    <w:qFormat/>
    <w:rsid w:val="00F71121"/>
  </w:style>
  <w:style w:type="paragraph" w:customStyle="1" w:styleId="H2">
    <w:name w:val="H2"/>
    <w:basedOn w:val="H1"/>
    <w:next w:val="Main"/>
    <w:qFormat/>
    <w:rsid w:val="00F71121"/>
  </w:style>
  <w:style w:type="paragraph" w:customStyle="1" w:styleId="H3">
    <w:name w:val="H3"/>
    <w:basedOn w:val="H2"/>
    <w:qFormat/>
    <w:rsid w:val="00F71121"/>
    <w:pPr>
      <w:spacing w:before="40" w:after="120"/>
      <w:ind w:left="720" w:hanging="360"/>
    </w:pPr>
    <w:rPr>
      <w:rFonts w:ascii="Poor Richard" w:hAnsi="Poor Richard"/>
      <w:b/>
      <w:color w:val="000000"/>
      <w:sz w:val="26"/>
    </w:rPr>
  </w:style>
  <w:style w:type="character" w:styleId="Strong">
    <w:name w:val="Strong"/>
    <w:uiPriority w:val="22"/>
    <w:qFormat/>
    <w:rsid w:val="00F71121"/>
    <w:rPr>
      <w:b/>
      <w:bCs/>
    </w:rPr>
  </w:style>
  <w:style w:type="character" w:styleId="Emphasis">
    <w:name w:val="Emphasis"/>
    <w:uiPriority w:val="20"/>
    <w:qFormat/>
    <w:rsid w:val="00F71121"/>
    <w:rPr>
      <w:i/>
      <w:iCs/>
    </w:rPr>
  </w:style>
  <w:style w:type="paragraph" w:customStyle="1" w:styleId="MediumGrid21">
    <w:name w:val="Medium Grid 21"/>
    <w:uiPriority w:val="1"/>
    <w:qFormat/>
    <w:rsid w:val="00F71121"/>
    <w:pPr>
      <w:spacing w:before="40"/>
      <w:ind w:left="720" w:hanging="360"/>
    </w:pPr>
    <w:rPr>
      <w:rFonts w:ascii="Calibri" w:eastAsia="Calibri" w:hAnsi="Calibri"/>
      <w:sz w:val="22"/>
      <w:szCs w:val="22"/>
      <w:lang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1121"/>
    <w:rPr>
      <w:i/>
      <w:iCs/>
      <w:color w:val="000000"/>
      <w:sz w:val="22"/>
    </w:rPr>
  </w:style>
  <w:style w:type="character" w:customStyle="1" w:styleId="ColorfulGrid-Accent1Char">
    <w:name w:val="Colorful Grid - Accent 1 Char"/>
    <w:link w:val="ColorfulGrid-Accent11"/>
    <w:uiPriority w:val="29"/>
    <w:rsid w:val="00F71121"/>
    <w:rPr>
      <w:rFonts w:ascii="Arial" w:hAnsi="Arial"/>
      <w:i/>
      <w:iCs/>
      <w:color w:val="000000"/>
      <w:sz w:val="22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7112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">
    <w:name w:val="Light Shading - Accent 2 Char"/>
    <w:link w:val="LightShading-Accent21"/>
    <w:uiPriority w:val="30"/>
    <w:rsid w:val="00F71121"/>
    <w:rPr>
      <w:rFonts w:ascii="Arial" w:hAnsi="Arial"/>
      <w:b/>
      <w:bCs/>
      <w:i/>
      <w:iCs/>
      <w:color w:val="4F81BD"/>
      <w:sz w:val="22"/>
    </w:rPr>
  </w:style>
  <w:style w:type="character" w:customStyle="1" w:styleId="SubtleEmphasis1">
    <w:name w:val="Subtle Emphasis1"/>
    <w:uiPriority w:val="19"/>
    <w:qFormat/>
    <w:rsid w:val="00F71121"/>
    <w:rPr>
      <w:rFonts w:ascii="Calibri" w:hAnsi="Calibri"/>
      <w:iCs/>
      <w:color w:val="auto"/>
      <w:sz w:val="20"/>
    </w:rPr>
  </w:style>
  <w:style w:type="character" w:customStyle="1" w:styleId="IntenseEmphasis1">
    <w:name w:val="Intense Emphasis1"/>
    <w:uiPriority w:val="21"/>
    <w:qFormat/>
    <w:rsid w:val="00F71121"/>
    <w:rPr>
      <w:b/>
      <w:bCs/>
      <w:i/>
      <w:iCs/>
      <w:color w:val="4F81BD"/>
    </w:rPr>
  </w:style>
  <w:style w:type="character" w:customStyle="1" w:styleId="SubtleReference1">
    <w:name w:val="Subtle Reference1"/>
    <w:uiPriority w:val="31"/>
    <w:qFormat/>
    <w:rsid w:val="00F71121"/>
    <w:rPr>
      <w:smallCaps/>
      <w:color w:val="C0504D"/>
      <w:u w:val="single"/>
    </w:rPr>
  </w:style>
  <w:style w:type="character" w:customStyle="1" w:styleId="IntenseReference1">
    <w:name w:val="Intense Reference1"/>
    <w:uiPriority w:val="32"/>
    <w:qFormat/>
    <w:rsid w:val="00F71121"/>
    <w:rPr>
      <w:b/>
      <w:bCs/>
      <w:smallCaps/>
      <w:color w:val="C0504D"/>
      <w:spacing w:val="5"/>
      <w:u w:val="single"/>
    </w:rPr>
  </w:style>
  <w:style w:type="character" w:customStyle="1" w:styleId="BookTitle1">
    <w:name w:val="Book Title1"/>
    <w:uiPriority w:val="33"/>
    <w:qFormat/>
    <w:rsid w:val="00F71121"/>
    <w:rPr>
      <w:b/>
      <w:b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qFormat/>
    <w:rsid w:val="00F71121"/>
    <w:pPr>
      <w:keepNext w:val="0"/>
      <w:widowControl/>
      <w:autoSpaceDE/>
      <w:autoSpaceDN/>
      <w:adjustRightInd/>
      <w:spacing w:after="160"/>
      <w:outlineLvl w:val="9"/>
    </w:pPr>
    <w:rPr>
      <w:rFonts w:ascii="Poor Richard" w:hAnsi="Poor Richard"/>
      <w:bCs/>
      <w:smallCaps/>
      <w:color w:val="7D003F"/>
      <w:spacing w:val="30"/>
      <w:szCs w:val="28"/>
    </w:rPr>
  </w:style>
  <w:style w:type="paragraph" w:customStyle="1" w:styleId="H4">
    <w:name w:val="H4"/>
    <w:basedOn w:val="Main"/>
    <w:next w:val="Main"/>
    <w:qFormat/>
    <w:rsid w:val="00F71121"/>
    <w:pPr>
      <w:spacing w:before="40" w:after="80"/>
      <w:ind w:left="720" w:hanging="360"/>
    </w:pPr>
    <w:rPr>
      <w:b/>
      <w:i/>
    </w:rPr>
  </w:style>
  <w:style w:type="paragraph" w:customStyle="1" w:styleId="Bullets">
    <w:name w:val="Bullets"/>
    <w:basedOn w:val="Main"/>
    <w:qFormat/>
    <w:rsid w:val="00F71121"/>
    <w:pPr>
      <w:numPr>
        <w:numId w:val="34"/>
      </w:numPr>
      <w:tabs>
        <w:tab w:val="left" w:pos="288"/>
      </w:tabs>
      <w:spacing w:before="60" w:after="60"/>
      <w:ind w:left="576" w:hanging="288"/>
    </w:pPr>
  </w:style>
  <w:style w:type="character" w:customStyle="1" w:styleId="BodyTextIndentChar">
    <w:name w:val="Body Text Indent Char"/>
    <w:link w:val="BodyTextIndent"/>
    <w:uiPriority w:val="99"/>
    <w:semiHidden/>
    <w:rsid w:val="00F71121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F71121"/>
    <w:rPr>
      <w:rFonts w:ascii="Times" w:hAnsi="Times"/>
    </w:rPr>
  </w:style>
  <w:style w:type="character" w:customStyle="1" w:styleId="HeaderChar">
    <w:name w:val="Header Char"/>
    <w:link w:val="Header"/>
    <w:uiPriority w:val="99"/>
    <w:rsid w:val="00F71121"/>
    <w:rPr>
      <w:rFonts w:ascii="Arial" w:hAnsi="Arial"/>
    </w:rPr>
  </w:style>
  <w:style w:type="character" w:customStyle="1" w:styleId="BodyTextChar">
    <w:name w:val="Body Text Char"/>
    <w:link w:val="BodyText"/>
    <w:semiHidden/>
    <w:rsid w:val="00F71121"/>
    <w:rPr>
      <w:rFonts w:ascii="Courier New" w:hAnsi="Courier New"/>
    </w:rPr>
  </w:style>
  <w:style w:type="character" w:customStyle="1" w:styleId="BodyText2Char">
    <w:name w:val="Body Text 2 Char"/>
    <w:link w:val="BodyText2"/>
    <w:semiHidden/>
    <w:rsid w:val="00F71121"/>
    <w:rPr>
      <w:sz w:val="16"/>
    </w:rPr>
  </w:style>
  <w:style w:type="character" w:customStyle="1" w:styleId="BodyText3Char">
    <w:name w:val="Body Text 3 Char"/>
    <w:link w:val="BodyText3"/>
    <w:semiHidden/>
    <w:rsid w:val="00F71121"/>
    <w:rPr>
      <w:rFonts w:ascii="Courier" w:hAnsi="Courier"/>
      <w:b/>
      <w:sz w:val="24"/>
    </w:rPr>
  </w:style>
  <w:style w:type="character" w:customStyle="1" w:styleId="BodyTextIndent2Char">
    <w:name w:val="Body Text Indent 2 Char"/>
    <w:link w:val="BodyTextIndent2"/>
    <w:semiHidden/>
    <w:rsid w:val="00F71121"/>
    <w:rPr>
      <w:rFonts w:ascii="Courier New" w:hAnsi="Courier New"/>
    </w:rPr>
  </w:style>
  <w:style w:type="character" w:customStyle="1" w:styleId="BodyTextIndent3Char">
    <w:name w:val="Body Text Indent 3 Char"/>
    <w:link w:val="BodyTextIndent3"/>
    <w:semiHidden/>
    <w:rsid w:val="00F71121"/>
    <w:rPr>
      <w:rFonts w:ascii="Arial" w:hAnsi="Arial"/>
      <w:sz w:val="40"/>
    </w:rPr>
  </w:style>
  <w:style w:type="character" w:customStyle="1" w:styleId="BalloonTextChar">
    <w:name w:val="Balloon Text Char"/>
    <w:link w:val="BalloonText"/>
    <w:semiHidden/>
    <w:rsid w:val="00F71121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semiHidden/>
    <w:rsid w:val="00F71121"/>
    <w:rPr>
      <w:rFonts w:ascii="Courier New" w:hAnsi="Courier New" w:cs="Courier New"/>
    </w:rPr>
  </w:style>
  <w:style w:type="character" w:customStyle="1" w:styleId="DocumentMapChar">
    <w:name w:val="Document Map Char"/>
    <w:link w:val="DocumentMap"/>
    <w:semiHidden/>
    <w:rsid w:val="00F71121"/>
    <w:rPr>
      <w:rFonts w:ascii="Tahoma" w:hAnsi="Tahoma" w:cs="Tahoma"/>
      <w:shd w:val="clear" w:color="auto" w:fill="000080"/>
    </w:rPr>
  </w:style>
  <w:style w:type="character" w:customStyle="1" w:styleId="CommentTextChar">
    <w:name w:val="Comment Text Char"/>
    <w:basedOn w:val="DefaultParagraphFont"/>
    <w:link w:val="CommentText"/>
    <w:semiHidden/>
    <w:rsid w:val="00F71121"/>
  </w:style>
  <w:style w:type="character" w:customStyle="1" w:styleId="CommentSubjectChar">
    <w:name w:val="Comment Subject Char"/>
    <w:link w:val="CommentSubject"/>
    <w:semiHidden/>
    <w:rsid w:val="00F71121"/>
    <w:rPr>
      <w:b/>
      <w:bCs/>
    </w:rPr>
  </w:style>
  <w:style w:type="character" w:customStyle="1" w:styleId="FootnoteTextChar">
    <w:name w:val="Footnote Text Char"/>
    <w:link w:val="FootnoteText"/>
    <w:semiHidden/>
    <w:rsid w:val="00F71121"/>
    <w:rPr>
      <w:rFonts w:ascii="Times" w:hAnsi="Times"/>
    </w:rPr>
  </w:style>
  <w:style w:type="character" w:customStyle="1" w:styleId="TitleChar">
    <w:name w:val="Title Char"/>
    <w:link w:val="Title"/>
    <w:rsid w:val="00F71121"/>
    <w:rPr>
      <w:b/>
      <w:sz w:val="72"/>
    </w:rPr>
  </w:style>
  <w:style w:type="numbering" w:styleId="111111">
    <w:name w:val="Outline List 2"/>
    <w:basedOn w:val="NoList"/>
    <w:semiHidden/>
    <w:rsid w:val="00426D58"/>
    <w:pPr>
      <w:numPr>
        <w:numId w:val="36"/>
      </w:numPr>
    </w:pPr>
  </w:style>
  <w:style w:type="numbering" w:styleId="ArticleSection">
    <w:name w:val="Outline List 3"/>
    <w:basedOn w:val="NoList"/>
    <w:semiHidden/>
    <w:rsid w:val="00426D58"/>
    <w:pPr>
      <w:numPr>
        <w:numId w:val="37"/>
      </w:numPr>
    </w:pPr>
  </w:style>
  <w:style w:type="paragraph" w:styleId="BodyTextFirstIndent">
    <w:name w:val="Body Text First Indent"/>
    <w:basedOn w:val="BodyText"/>
    <w:semiHidden/>
    <w:rsid w:val="00426D58"/>
    <w:pPr>
      <w:widowControl/>
      <w:autoSpaceDE/>
      <w:autoSpaceDN/>
      <w:adjustRightInd/>
      <w:spacing w:after="120"/>
      <w:ind w:firstLine="210"/>
    </w:pPr>
    <w:rPr>
      <w:rFonts w:ascii="Arial" w:hAnsi="Arial"/>
    </w:rPr>
  </w:style>
  <w:style w:type="paragraph" w:styleId="BodyTextFirstIndent2">
    <w:name w:val="Body Text First Indent 2"/>
    <w:basedOn w:val="BodyTextIndent"/>
    <w:semiHidden/>
    <w:rsid w:val="00426D58"/>
    <w:pPr>
      <w:widowControl/>
      <w:autoSpaceDE/>
      <w:autoSpaceDN/>
      <w:adjustRightInd/>
      <w:spacing w:after="120"/>
      <w:ind w:left="360" w:firstLine="210"/>
    </w:pPr>
    <w:rPr>
      <w:rFonts w:ascii="Arial" w:hAnsi="Arial"/>
    </w:rPr>
  </w:style>
  <w:style w:type="paragraph" w:styleId="Closing">
    <w:name w:val="Closing"/>
    <w:basedOn w:val="Normal"/>
    <w:semiHidden/>
    <w:rsid w:val="00426D58"/>
    <w:pPr>
      <w:ind w:left="4320"/>
    </w:pPr>
  </w:style>
  <w:style w:type="paragraph" w:styleId="Date">
    <w:name w:val="Date"/>
    <w:basedOn w:val="Normal"/>
    <w:next w:val="Normal"/>
    <w:semiHidden/>
    <w:rsid w:val="00426D58"/>
  </w:style>
  <w:style w:type="paragraph" w:styleId="E-mailSignature">
    <w:name w:val="E-mail Signature"/>
    <w:basedOn w:val="Normal"/>
    <w:semiHidden/>
    <w:rsid w:val="00426D58"/>
  </w:style>
  <w:style w:type="paragraph" w:styleId="EnvelopeAddress">
    <w:name w:val="envelope address"/>
    <w:basedOn w:val="Normal"/>
    <w:semiHidden/>
    <w:rsid w:val="00426D58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426D58"/>
    <w:rPr>
      <w:rFonts w:cs="Arial"/>
    </w:rPr>
  </w:style>
  <w:style w:type="character" w:styleId="HTMLAcronym">
    <w:name w:val="HTML Acronym"/>
    <w:basedOn w:val="DefaultParagraphFont"/>
    <w:semiHidden/>
    <w:rsid w:val="00426D58"/>
  </w:style>
  <w:style w:type="paragraph" w:styleId="HTMLAddress">
    <w:name w:val="HTML Address"/>
    <w:basedOn w:val="Normal"/>
    <w:semiHidden/>
    <w:rsid w:val="00426D58"/>
    <w:rPr>
      <w:i/>
      <w:iCs/>
    </w:rPr>
  </w:style>
  <w:style w:type="character" w:styleId="HTMLCite">
    <w:name w:val="HTML Cite"/>
    <w:semiHidden/>
    <w:rsid w:val="00426D58"/>
    <w:rPr>
      <w:i/>
      <w:iCs/>
    </w:rPr>
  </w:style>
  <w:style w:type="character" w:styleId="HTMLCode">
    <w:name w:val="HTML Code"/>
    <w:semiHidden/>
    <w:rsid w:val="00426D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26D58"/>
    <w:rPr>
      <w:i/>
      <w:iCs/>
    </w:rPr>
  </w:style>
  <w:style w:type="character" w:styleId="HTMLKeyboard">
    <w:name w:val="HTML Keyboard"/>
    <w:semiHidden/>
    <w:rsid w:val="00426D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26D58"/>
    <w:rPr>
      <w:rFonts w:ascii="Courier New" w:hAnsi="Courier New" w:cs="Courier New"/>
    </w:rPr>
  </w:style>
  <w:style w:type="character" w:styleId="HTMLSample">
    <w:name w:val="HTML Sample"/>
    <w:semiHidden/>
    <w:rsid w:val="00426D58"/>
    <w:rPr>
      <w:rFonts w:ascii="Courier New" w:hAnsi="Courier New" w:cs="Courier New"/>
    </w:rPr>
  </w:style>
  <w:style w:type="character" w:styleId="HTMLTypewriter">
    <w:name w:val="HTML Typewriter"/>
    <w:semiHidden/>
    <w:rsid w:val="00426D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26D58"/>
    <w:rPr>
      <w:i/>
      <w:iCs/>
    </w:rPr>
  </w:style>
  <w:style w:type="paragraph" w:styleId="List">
    <w:name w:val="List"/>
    <w:basedOn w:val="Normal"/>
    <w:semiHidden/>
    <w:rsid w:val="00426D58"/>
    <w:pPr>
      <w:ind w:left="360" w:hanging="360"/>
    </w:pPr>
  </w:style>
  <w:style w:type="paragraph" w:styleId="List2">
    <w:name w:val="List 2"/>
    <w:basedOn w:val="Normal"/>
    <w:semiHidden/>
    <w:rsid w:val="00426D58"/>
    <w:pPr>
      <w:ind w:left="720" w:hanging="360"/>
    </w:pPr>
  </w:style>
  <w:style w:type="paragraph" w:styleId="List3">
    <w:name w:val="List 3"/>
    <w:basedOn w:val="Normal"/>
    <w:semiHidden/>
    <w:rsid w:val="00426D58"/>
    <w:pPr>
      <w:ind w:left="1080" w:hanging="360"/>
    </w:pPr>
  </w:style>
  <w:style w:type="paragraph" w:styleId="List4">
    <w:name w:val="List 4"/>
    <w:basedOn w:val="Normal"/>
    <w:semiHidden/>
    <w:rsid w:val="00426D58"/>
    <w:pPr>
      <w:ind w:left="1440" w:hanging="360"/>
    </w:pPr>
  </w:style>
  <w:style w:type="paragraph" w:styleId="List5">
    <w:name w:val="List 5"/>
    <w:basedOn w:val="Normal"/>
    <w:semiHidden/>
    <w:rsid w:val="00426D58"/>
    <w:pPr>
      <w:ind w:left="1800" w:hanging="360"/>
    </w:pPr>
  </w:style>
  <w:style w:type="paragraph" w:styleId="ListBullet2">
    <w:name w:val="List Bullet 2"/>
    <w:basedOn w:val="Normal"/>
    <w:semiHidden/>
    <w:rsid w:val="00426D58"/>
    <w:pPr>
      <w:numPr>
        <w:numId w:val="38"/>
      </w:numPr>
    </w:pPr>
  </w:style>
  <w:style w:type="paragraph" w:styleId="ListBullet4">
    <w:name w:val="List Bullet 4"/>
    <w:basedOn w:val="Normal"/>
    <w:semiHidden/>
    <w:rsid w:val="00426D58"/>
    <w:pPr>
      <w:numPr>
        <w:numId w:val="39"/>
      </w:numPr>
    </w:pPr>
  </w:style>
  <w:style w:type="paragraph" w:styleId="ListBullet5">
    <w:name w:val="List Bullet 5"/>
    <w:basedOn w:val="Normal"/>
    <w:semiHidden/>
    <w:rsid w:val="00426D58"/>
    <w:pPr>
      <w:numPr>
        <w:numId w:val="40"/>
      </w:numPr>
    </w:pPr>
  </w:style>
  <w:style w:type="paragraph" w:styleId="ListContinue">
    <w:name w:val="List Continue"/>
    <w:basedOn w:val="Normal"/>
    <w:semiHidden/>
    <w:rsid w:val="00426D58"/>
    <w:pPr>
      <w:spacing w:after="120"/>
      <w:ind w:left="360"/>
    </w:pPr>
  </w:style>
  <w:style w:type="paragraph" w:styleId="ListContinue2">
    <w:name w:val="List Continue 2"/>
    <w:basedOn w:val="Normal"/>
    <w:semiHidden/>
    <w:rsid w:val="00426D58"/>
    <w:pPr>
      <w:spacing w:after="120"/>
      <w:ind w:left="720"/>
    </w:pPr>
  </w:style>
  <w:style w:type="paragraph" w:styleId="ListContinue3">
    <w:name w:val="List Continue 3"/>
    <w:basedOn w:val="Normal"/>
    <w:semiHidden/>
    <w:rsid w:val="00426D58"/>
    <w:pPr>
      <w:spacing w:after="120"/>
      <w:ind w:left="1080"/>
    </w:pPr>
  </w:style>
  <w:style w:type="paragraph" w:styleId="ListContinue4">
    <w:name w:val="List Continue 4"/>
    <w:basedOn w:val="Normal"/>
    <w:semiHidden/>
    <w:rsid w:val="00426D58"/>
    <w:pPr>
      <w:spacing w:after="120"/>
      <w:ind w:left="1440"/>
    </w:pPr>
  </w:style>
  <w:style w:type="paragraph" w:styleId="ListContinue5">
    <w:name w:val="List Continue 5"/>
    <w:basedOn w:val="Normal"/>
    <w:semiHidden/>
    <w:rsid w:val="00426D58"/>
    <w:pPr>
      <w:spacing w:after="120"/>
      <w:ind w:left="1800"/>
    </w:pPr>
  </w:style>
  <w:style w:type="paragraph" w:styleId="ListNumber">
    <w:name w:val="List Number"/>
    <w:basedOn w:val="Normal"/>
    <w:semiHidden/>
    <w:rsid w:val="00426D58"/>
    <w:pPr>
      <w:numPr>
        <w:numId w:val="41"/>
      </w:numPr>
    </w:pPr>
  </w:style>
  <w:style w:type="paragraph" w:styleId="ListNumber3">
    <w:name w:val="List Number 3"/>
    <w:basedOn w:val="Normal"/>
    <w:semiHidden/>
    <w:rsid w:val="00426D58"/>
    <w:pPr>
      <w:numPr>
        <w:numId w:val="42"/>
      </w:numPr>
    </w:pPr>
  </w:style>
  <w:style w:type="paragraph" w:styleId="ListNumber4">
    <w:name w:val="List Number 4"/>
    <w:basedOn w:val="Normal"/>
    <w:semiHidden/>
    <w:rsid w:val="00426D58"/>
    <w:pPr>
      <w:numPr>
        <w:numId w:val="43"/>
      </w:numPr>
    </w:pPr>
  </w:style>
  <w:style w:type="paragraph" w:styleId="ListNumber5">
    <w:name w:val="List Number 5"/>
    <w:basedOn w:val="Normal"/>
    <w:semiHidden/>
    <w:rsid w:val="00426D58"/>
    <w:pPr>
      <w:numPr>
        <w:numId w:val="44"/>
      </w:numPr>
    </w:pPr>
  </w:style>
  <w:style w:type="paragraph" w:styleId="MessageHeader">
    <w:name w:val="Message Header"/>
    <w:basedOn w:val="Normal"/>
    <w:semiHidden/>
    <w:rsid w:val="00426D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426D58"/>
    <w:pPr>
      <w:ind w:left="720"/>
    </w:pPr>
  </w:style>
  <w:style w:type="paragraph" w:styleId="NoteHeading">
    <w:name w:val="Note Heading"/>
    <w:basedOn w:val="Normal"/>
    <w:next w:val="Normal"/>
    <w:semiHidden/>
    <w:rsid w:val="00426D58"/>
  </w:style>
  <w:style w:type="paragraph" w:styleId="Salutation">
    <w:name w:val="Salutation"/>
    <w:basedOn w:val="Normal"/>
    <w:next w:val="Normal"/>
    <w:semiHidden/>
    <w:rsid w:val="00426D58"/>
  </w:style>
  <w:style w:type="paragraph" w:styleId="Signature">
    <w:name w:val="Signature"/>
    <w:basedOn w:val="Normal"/>
    <w:semiHidden/>
    <w:rsid w:val="00426D58"/>
    <w:pPr>
      <w:ind w:left="4320"/>
    </w:pPr>
  </w:style>
  <w:style w:type="paragraph" w:styleId="Subtitle">
    <w:name w:val="Subtitle"/>
    <w:basedOn w:val="Normal"/>
    <w:qFormat/>
    <w:rsid w:val="00426D58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6D5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6D5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6D5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26D5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6D5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6D5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6D5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6D5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6D5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6D5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26D5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26D5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6D5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6D5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6D5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6D5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6D5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26D5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6D5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6D5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6D5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6D5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26D5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26D5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6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6D5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26D5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6D5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26D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426D5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6D5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6D5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orfulShading-Accent12">
    <w:name w:val="Colorful Shading - Accent 12"/>
    <w:hidden/>
    <w:uiPriority w:val="99"/>
    <w:semiHidden/>
    <w:rsid w:val="00584BF0"/>
    <w:rPr>
      <w:rFonts w:ascii="Arial" w:hAnsi="Arial"/>
    </w:rPr>
  </w:style>
  <w:style w:type="paragraph" w:customStyle="1" w:styleId="ColorfulList-Accent12">
    <w:name w:val="Colorful List - Accent 12"/>
    <w:basedOn w:val="Normal"/>
    <w:uiPriority w:val="34"/>
    <w:qFormat/>
    <w:rsid w:val="00174320"/>
    <w:pPr>
      <w:ind w:left="720"/>
    </w:pPr>
  </w:style>
  <w:style w:type="paragraph" w:customStyle="1" w:styleId="ColorfulGrid-Accent12">
    <w:name w:val="Colorful Grid - Accent 12"/>
    <w:basedOn w:val="Normal"/>
    <w:next w:val="Normal"/>
    <w:link w:val="ColorfulGrid-Accent1Char1"/>
    <w:uiPriority w:val="29"/>
    <w:qFormat/>
    <w:rsid w:val="00174320"/>
    <w:rPr>
      <w:i/>
      <w:iCs/>
      <w:color w:val="000000"/>
      <w:sz w:val="22"/>
    </w:rPr>
  </w:style>
  <w:style w:type="character" w:customStyle="1" w:styleId="ColorfulGrid-Accent1Char1">
    <w:name w:val="Colorful Grid - Accent 1 Char1"/>
    <w:link w:val="ColorfulGrid-Accent12"/>
    <w:uiPriority w:val="29"/>
    <w:rsid w:val="00174320"/>
    <w:rPr>
      <w:rFonts w:ascii="Arial" w:hAnsi="Arial"/>
      <w:i/>
      <w:iCs/>
      <w:color w:val="000000"/>
      <w:sz w:val="22"/>
    </w:rPr>
  </w:style>
  <w:style w:type="paragraph" w:customStyle="1" w:styleId="LightShading-Accent22">
    <w:name w:val="Light Shading - Accent 22"/>
    <w:basedOn w:val="Normal"/>
    <w:next w:val="Normal"/>
    <w:link w:val="LightShading-Accent2Char1"/>
    <w:uiPriority w:val="30"/>
    <w:qFormat/>
    <w:rsid w:val="0017432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2"/>
    </w:rPr>
  </w:style>
  <w:style w:type="character" w:customStyle="1" w:styleId="LightShading-Accent2Char1">
    <w:name w:val="Light Shading - Accent 2 Char1"/>
    <w:link w:val="LightShading-Accent22"/>
    <w:uiPriority w:val="30"/>
    <w:rsid w:val="00174320"/>
    <w:rPr>
      <w:rFonts w:ascii="Arial" w:hAnsi="Arial"/>
      <w:b/>
      <w:bCs/>
      <w:i/>
      <w:iCs/>
      <w:color w:val="4F81BD"/>
      <w:sz w:val="22"/>
    </w:rPr>
  </w:style>
  <w:style w:type="character" w:styleId="PlaceholderText">
    <w:name w:val="Placeholder Text"/>
    <w:basedOn w:val="DefaultParagraphFont"/>
    <w:rsid w:val="00BC1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rschenbaum\My%20Documents\NIMSTAR\Publications\forms\booklet\ICS215av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EEF56CC4864DBBACEDF69E380D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F1E69-738B-4CD8-8C1C-FF5765797B80}"/>
      </w:docPartPr>
      <w:docPartBody>
        <w:p w:rsidR="00F7604E" w:rsidRDefault="008B4568" w:rsidP="008B4568">
          <w:pPr>
            <w:pStyle w:val="29EEF56CC4864DBBACEDF69E380DB2B33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EEE719EB8AFB4F188D81818D07FCC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3A2D-2D48-47D8-8D68-CE2F1C81D733}"/>
      </w:docPartPr>
      <w:docPartBody>
        <w:p w:rsidR="00F7604E" w:rsidRDefault="008B4568" w:rsidP="008B4568">
          <w:pPr>
            <w:pStyle w:val="EEE719EB8AFB4F188D81818D07FCC1043"/>
          </w:pPr>
          <w:r>
            <w:rPr>
              <w:rStyle w:val="PlaceholderText"/>
            </w:rPr>
            <w:t xml:space="preserve">                                       </w:t>
          </w:r>
        </w:p>
      </w:docPartBody>
    </w:docPart>
    <w:docPart>
      <w:docPartPr>
        <w:name w:val="DE621BBD45CC449FB7CA9DAC7EA3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2A272-2A7C-4B6E-B72A-BBFE5646E205}"/>
      </w:docPartPr>
      <w:docPartBody>
        <w:p w:rsidR="00F7604E" w:rsidRDefault="008B4568" w:rsidP="008B4568">
          <w:pPr>
            <w:pStyle w:val="DE621BBD45CC449FB7CA9DAC7EA3FD923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D045D652F70A48D9B51AF14C7CF72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66C6D-C401-43C4-9822-7EB6DA278C4A}"/>
      </w:docPartPr>
      <w:docPartBody>
        <w:p w:rsidR="00F7604E" w:rsidRDefault="008B4568" w:rsidP="008B4568">
          <w:pPr>
            <w:pStyle w:val="D045D652F70A48D9B51AF14C7CF7296A3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40940472D0294077908906434BDF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8A65-DC14-4EF9-8B7F-2062886EAAB0}"/>
      </w:docPartPr>
      <w:docPartBody>
        <w:p w:rsidR="00F7604E" w:rsidRDefault="008B4568" w:rsidP="008B4568">
          <w:pPr>
            <w:pStyle w:val="40940472D0294077908906434BDFB5FC3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8C4D007AD34A4C07B5A5863FE1D7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A1D0-DB86-4BD1-8BF0-7872E1FA9C10}"/>
      </w:docPartPr>
      <w:docPartBody>
        <w:p w:rsidR="00F7604E" w:rsidRDefault="008B4568" w:rsidP="008B4568">
          <w:pPr>
            <w:pStyle w:val="8C4D007AD34A4C07B5A5863FE1D7BB532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E5FF3E46FAAA4E4688409F81FAD8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B8383-391F-421B-958C-E576023BF997}"/>
      </w:docPartPr>
      <w:docPartBody>
        <w:p w:rsidR="00DD4AF8" w:rsidRDefault="008B4568" w:rsidP="008B4568">
          <w:pPr>
            <w:pStyle w:val="E5FF3E46FAAA4E4688409F81FAD86E602"/>
          </w:pPr>
          <w:r w:rsidRPr="00373A88">
            <w:rPr>
              <w:rFonts w:cs="Arial"/>
              <w:color w:val="A6A6A6" w:themeColor="background1" w:themeShade="A6"/>
            </w:rPr>
            <w:t>D</w:t>
          </w:r>
          <w:r w:rsidRPr="00373A88">
            <w:rPr>
              <w:rStyle w:val="PlaceholderText"/>
              <w:color w:val="A6A6A6" w:themeColor="background1" w:themeShade="A6"/>
            </w:rPr>
            <w:t>ate</w:t>
          </w:r>
        </w:p>
      </w:docPartBody>
    </w:docPart>
    <w:docPart>
      <w:docPartPr>
        <w:name w:val="B91F8BDD97C24A9B9A373A50DE00A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A31B-66A5-43B9-B82D-821F16F8D1A5}"/>
      </w:docPartPr>
      <w:docPartBody>
        <w:p w:rsidR="00DD4AF8" w:rsidRDefault="008B4568" w:rsidP="008B4568">
          <w:pPr>
            <w:pStyle w:val="B91F8BDD97C24A9B9A373A50DE00ADC92"/>
          </w:pPr>
          <w:r>
            <w:rPr>
              <w:rFonts w:cs="Arial"/>
              <w:color w:val="A6A6A6" w:themeColor="background1" w:themeShade="A6"/>
            </w:rPr>
            <w:t>HH</w:t>
          </w:r>
          <w:r w:rsidRPr="00714EB8">
            <w:rPr>
              <w:rFonts w:cs="Arial"/>
              <w:color w:val="A6A6A6" w:themeColor="background1" w:themeShade="A6"/>
            </w:rPr>
            <w:t>MM</w:t>
          </w:r>
        </w:p>
      </w:docPartBody>
    </w:docPart>
    <w:docPart>
      <w:docPartPr>
        <w:name w:val="6E775C6A6303471CAD2E307BFF34F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5D283-0F54-4A50-A1D8-726E8B3BF103}"/>
      </w:docPartPr>
      <w:docPartBody>
        <w:p w:rsidR="00DD4AF8" w:rsidRDefault="008B4568" w:rsidP="008B4568">
          <w:pPr>
            <w:pStyle w:val="6E775C6A6303471CAD2E307BFF34FECC2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C0D0901E92974859AAD94C33A903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E247-33F9-4876-8E28-65DF017BA99C}"/>
      </w:docPartPr>
      <w:docPartBody>
        <w:p w:rsidR="00DD4AF8" w:rsidRDefault="008B4568" w:rsidP="008B4568">
          <w:pPr>
            <w:pStyle w:val="C0D0901E92974859AAD94C33A903C4FE2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E2AF6C5B43748E1838F75732F88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AF27E-9CEF-4441-BD87-8AB6FF48DFD8}"/>
      </w:docPartPr>
      <w:docPartBody>
        <w:p w:rsidR="00000000" w:rsidRDefault="008B4568" w:rsidP="008B4568">
          <w:pPr>
            <w:pStyle w:val="8E2AF6C5B43748E1838F75732F884B13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9E2A1D5E07D7451395544ABBC9BE3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9F2D-8BE7-4AD8-B990-4E0D8A8BC7A7}"/>
      </w:docPartPr>
      <w:docPartBody>
        <w:p w:rsidR="00000000" w:rsidRDefault="008B4568" w:rsidP="008B4568">
          <w:pPr>
            <w:pStyle w:val="9E2A1D5E07D7451395544ABBC9BE3740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78A283E41681409796D34F7B2E883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08F7-9869-4640-95E4-19AF50FA9575}"/>
      </w:docPartPr>
      <w:docPartBody>
        <w:p w:rsidR="00000000" w:rsidRDefault="008B4568" w:rsidP="008B4568">
          <w:pPr>
            <w:pStyle w:val="78A283E41681409796D34F7B2E8831E3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8EBA903BA6F94189B1E702713559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38A1-3B81-4CD4-9717-D10CBBB39431}"/>
      </w:docPartPr>
      <w:docPartBody>
        <w:p w:rsidR="00000000" w:rsidRDefault="008B4568" w:rsidP="008B4568">
          <w:pPr>
            <w:pStyle w:val="8EBA903BA6F94189B1E7027135592A88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2706D8330BC841DABF8C5B309D2A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1B3D8-64BF-46A8-A49D-D10EFBAA3AE0}"/>
      </w:docPartPr>
      <w:docPartBody>
        <w:p w:rsidR="00000000" w:rsidRDefault="008B4568" w:rsidP="008B4568">
          <w:pPr>
            <w:pStyle w:val="2706D8330BC841DABF8C5B309D2A66C1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41D3828617904E3C9528A5E8A1736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831C0-7572-418B-B768-D32FCC8D4DC4}"/>
      </w:docPartPr>
      <w:docPartBody>
        <w:p w:rsidR="00000000" w:rsidRDefault="008B4568" w:rsidP="008B4568">
          <w:pPr>
            <w:pStyle w:val="41D3828617904E3C9528A5E8A1736752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B48EC61A165B43A8BC8704237C635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42149-52C2-47F6-98F8-2FAE8A289AB1}"/>
      </w:docPartPr>
      <w:docPartBody>
        <w:p w:rsidR="00000000" w:rsidRDefault="008B4568" w:rsidP="008B4568">
          <w:pPr>
            <w:pStyle w:val="B48EC61A165B43A8BC8704237C6355FE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10D8690AF8B46EF89CDD00C04C0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EB166-9F8F-42B3-B4FA-E50BEA546C97}"/>
      </w:docPartPr>
      <w:docPartBody>
        <w:p w:rsidR="00000000" w:rsidRDefault="008B4568" w:rsidP="008B4568">
          <w:pPr>
            <w:pStyle w:val="310D8690AF8B46EF89CDD00C04C0580F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3143F23F01514AA4B2B660FAF84B6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CBC2-D857-4D32-AA87-B8FE15E75590}"/>
      </w:docPartPr>
      <w:docPartBody>
        <w:p w:rsidR="00000000" w:rsidRDefault="008B4568" w:rsidP="008B4568">
          <w:pPr>
            <w:pStyle w:val="3143F23F01514AA4B2B660FAF84B6DD7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1C347ADF33E247BAB8DE663926125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F56E5-77D0-4DA0-8F5C-F78D6B54DECB}"/>
      </w:docPartPr>
      <w:docPartBody>
        <w:p w:rsidR="00000000" w:rsidRDefault="008B4568" w:rsidP="008B4568">
          <w:pPr>
            <w:pStyle w:val="1C347ADF33E247BAB8DE6639261256A7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DA79F2113CBF484795EF78588425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A4EF3-6EA2-4DDB-9AE7-92A9DD5DBA15}"/>
      </w:docPartPr>
      <w:docPartBody>
        <w:p w:rsidR="00000000" w:rsidRDefault="008B4568" w:rsidP="008B4568">
          <w:pPr>
            <w:pStyle w:val="DA79F2113CBF484795EF785884254C5B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8CA8305FBA484EBA81DA9175A5D53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DCF66-DF3D-40D2-81AA-AD4476528CBC}"/>
      </w:docPartPr>
      <w:docPartBody>
        <w:p w:rsidR="00000000" w:rsidRDefault="008B4568" w:rsidP="008B4568">
          <w:pPr>
            <w:pStyle w:val="8CA8305FBA484EBA81DA9175A5D53B4D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24EEDB8862240238B2C188083A4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CF502-5645-4525-B5EA-DA048556D9D2}"/>
      </w:docPartPr>
      <w:docPartBody>
        <w:p w:rsidR="00000000" w:rsidRDefault="008B4568" w:rsidP="008B4568">
          <w:pPr>
            <w:pStyle w:val="324EEDB8862240238B2C188083A437F2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40867106FB0E469ABFA1860ED3C86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6A888-5081-4E73-B640-E08A34D12ED1}"/>
      </w:docPartPr>
      <w:docPartBody>
        <w:p w:rsidR="00000000" w:rsidRDefault="008B4568" w:rsidP="008B4568">
          <w:pPr>
            <w:pStyle w:val="40867106FB0E469ABFA1860ED3C867F9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1178311EB49B45C086A6119594800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5888-C8E1-459F-A7D2-362FB1E92F50}"/>
      </w:docPartPr>
      <w:docPartBody>
        <w:p w:rsidR="00000000" w:rsidRDefault="008B4568" w:rsidP="008B4568">
          <w:pPr>
            <w:pStyle w:val="1178311EB49B45C086A6119594800DAD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DAE98A63847D42CF93AF0394834B9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3DECB-11DA-4469-8B14-C1C1E9F7547C}"/>
      </w:docPartPr>
      <w:docPartBody>
        <w:p w:rsidR="00000000" w:rsidRDefault="008B4568" w:rsidP="008B4568">
          <w:pPr>
            <w:pStyle w:val="DAE98A63847D42CF93AF0394834B9B45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597F47C9A1A544E999672D55F0B51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90536-262D-4A63-9376-0EFBA2C2A0DE}"/>
      </w:docPartPr>
      <w:docPartBody>
        <w:p w:rsidR="00000000" w:rsidRDefault="008B4568" w:rsidP="008B4568">
          <w:pPr>
            <w:pStyle w:val="597F47C9A1A544E999672D55F0B51EB8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8633D63B1145493DAD9109750267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A4E7-FF97-47C3-8425-60B048F30ED7}"/>
      </w:docPartPr>
      <w:docPartBody>
        <w:p w:rsidR="00000000" w:rsidRDefault="008B4568" w:rsidP="008B4568">
          <w:pPr>
            <w:pStyle w:val="8633D63B1145493DAD91097502675AE9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00ECB43E4DA4C7F9F4835E1E989F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BE678-96AA-4C09-A9F3-3F00E24DFEC4}"/>
      </w:docPartPr>
      <w:docPartBody>
        <w:p w:rsidR="00000000" w:rsidRDefault="008B4568" w:rsidP="008B4568">
          <w:pPr>
            <w:pStyle w:val="800ECB43E4DA4C7F9F4835E1E989F153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EA5AC0789F814779B4061CD41B2B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C99F-01F9-4C6C-BD2A-873CA0161BF1}"/>
      </w:docPartPr>
      <w:docPartBody>
        <w:p w:rsidR="00000000" w:rsidRDefault="008B4568" w:rsidP="008B4568">
          <w:pPr>
            <w:pStyle w:val="EA5AC0789F814779B4061CD41B2BD43F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1AF89967A83E4D62859711ED2B17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9AE1-1CBF-4140-88FA-D0B1978A2F73}"/>
      </w:docPartPr>
      <w:docPartBody>
        <w:p w:rsidR="00000000" w:rsidRDefault="008B4568" w:rsidP="008B4568">
          <w:pPr>
            <w:pStyle w:val="1AF89967A83E4D62859711ED2B17E65F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8FE4590D086244868187A0B2ED570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EC49-5562-4B6C-88BA-9F1EF8AD6D0F}"/>
      </w:docPartPr>
      <w:docPartBody>
        <w:p w:rsidR="00000000" w:rsidRDefault="008B4568" w:rsidP="008B4568">
          <w:pPr>
            <w:pStyle w:val="8FE4590D086244868187A0B2ED5708E1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6B9E3EA07E8F4B37A3A1AA51D3925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F807-26A4-4FDF-BB3C-58315005147C}"/>
      </w:docPartPr>
      <w:docPartBody>
        <w:p w:rsidR="00000000" w:rsidRDefault="008B4568" w:rsidP="008B4568">
          <w:pPr>
            <w:pStyle w:val="6B9E3EA07E8F4B37A3A1AA51D3925291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F849C02038704644887E88340E5AC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CECA-576E-4E3F-A617-5A3AF4902CF2}"/>
      </w:docPartPr>
      <w:docPartBody>
        <w:p w:rsidR="00000000" w:rsidRDefault="008B4568" w:rsidP="008B4568">
          <w:pPr>
            <w:pStyle w:val="F849C02038704644887E88340E5AC8471"/>
          </w:pP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9A77EDE7E4B74505BA66DEF9B2462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FFA9C-A6DF-44E3-AA48-D6EB75C08C5E}"/>
      </w:docPartPr>
      <w:docPartBody>
        <w:p w:rsidR="00000000" w:rsidRDefault="008B4568" w:rsidP="008B4568">
          <w:pPr>
            <w:pStyle w:val="9A77EDE7E4B74505BA66DEF9B2462284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764228B3E0194C639638ACA4C603A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FDC2-AEF0-4EED-AF69-F4FA40A4861E}"/>
      </w:docPartPr>
      <w:docPartBody>
        <w:p w:rsidR="00000000" w:rsidRDefault="008B4568" w:rsidP="008B4568">
          <w:pPr>
            <w:pStyle w:val="764228B3E0194C639638ACA4C603AA88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816A9E7EC3794A7798DBE591D3429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04F9-8DAA-48A1-8414-E3AA2490CE5A}"/>
      </w:docPartPr>
      <w:docPartBody>
        <w:p w:rsidR="00000000" w:rsidRDefault="008B4568" w:rsidP="008B4568">
          <w:pPr>
            <w:pStyle w:val="816A9E7EC3794A7798DBE591D3429C0F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61F4FC459AE8483794E1B46E65A05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E104F-A5C9-4CD1-A5BB-71BB4803C2D7}"/>
      </w:docPartPr>
      <w:docPartBody>
        <w:p w:rsidR="00000000" w:rsidRDefault="008B4568" w:rsidP="008B4568">
          <w:pPr>
            <w:pStyle w:val="61F4FC459AE8483794E1B46E65A0589C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72D10737E92F417BA4B6065352557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EA494-A1E3-4711-9D0B-B0C5F72DFECB}"/>
      </w:docPartPr>
      <w:docPartBody>
        <w:p w:rsidR="00000000" w:rsidRDefault="008B4568" w:rsidP="008B4568">
          <w:pPr>
            <w:pStyle w:val="72D10737E92F417BA4B6065352557A971"/>
          </w:pPr>
          <w:r w:rsidRPr="00E913DD">
            <w:rPr>
              <w:rFonts w:cs="Arial"/>
            </w:rPr>
            <w:t xml:space="preserve">                                                   </w:t>
          </w:r>
        </w:p>
      </w:docPartBody>
    </w:docPart>
    <w:docPart>
      <w:docPartPr>
        <w:name w:val="DA690B9B19C64015A90080200A91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FA5C6-12E2-49DE-ACB4-2A2C16D313CD}"/>
      </w:docPartPr>
      <w:docPartBody>
        <w:p w:rsidR="00000000" w:rsidRDefault="008B4568" w:rsidP="008B4568">
          <w:pPr>
            <w:pStyle w:val="DA690B9B19C64015A90080200A91DCC61"/>
          </w:pPr>
          <w:r w:rsidRPr="00E913DD">
            <w:rPr>
              <w:rFonts w:cs="Arial"/>
            </w:rPr>
            <w:t xml:space="preserve">                                                          </w:t>
          </w:r>
        </w:p>
      </w:docPartBody>
    </w:docPart>
    <w:docPart>
      <w:docPartPr>
        <w:name w:val="6D4B82401A92470C9492821626A5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D92BB-0462-42FB-A337-3249C068E38B}"/>
      </w:docPartPr>
      <w:docPartBody>
        <w:p w:rsidR="00000000" w:rsidRDefault="008B4568" w:rsidP="008B4568">
          <w:pPr>
            <w:pStyle w:val="6D4B82401A92470C9492821626A597891"/>
          </w:pPr>
          <w:r w:rsidRPr="00E913DD">
            <w:rPr>
              <w:rFonts w:cs="Arial"/>
            </w:rPr>
            <w:t xml:space="preserve">                                                                                                                                            </w:t>
          </w:r>
        </w:p>
      </w:docPartBody>
    </w:docPart>
    <w:docPart>
      <w:docPartPr>
        <w:name w:val="13C018702F7D4A8D85597024C65B2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20AC-8ABB-4D21-ABF9-2E1C20A8418C}"/>
      </w:docPartPr>
      <w:docPartBody>
        <w:p w:rsidR="00000000" w:rsidRDefault="008B4568" w:rsidP="008B4568">
          <w:pPr>
            <w:pStyle w:val="13C018702F7D4A8D85597024C65B2AE0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0408D848E93D4511A08A63A6560D6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1EF8D-4BAA-4EAA-BB68-4F9147086EF8}"/>
      </w:docPartPr>
      <w:docPartBody>
        <w:p w:rsidR="00000000" w:rsidRDefault="008B4568" w:rsidP="008B4568">
          <w:pPr>
            <w:pStyle w:val="0408D848E93D4511A08A63A6560D66B3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2A2FED53990840908E13667BA8D94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97AE-D229-43AE-AB40-7EC9CB56F3AA}"/>
      </w:docPartPr>
      <w:docPartBody>
        <w:p w:rsidR="00000000" w:rsidRDefault="008B4568" w:rsidP="008B4568">
          <w:pPr>
            <w:pStyle w:val="2A2FED53990840908E13667BA8D9495D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7BBF3BE31BA243BDB573218B1725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B6B7C-6B31-497F-8946-A96331C9C481}"/>
      </w:docPartPr>
      <w:docPartBody>
        <w:p w:rsidR="00000000" w:rsidRDefault="008B4568" w:rsidP="008B4568">
          <w:pPr>
            <w:pStyle w:val="7BBF3BE31BA243BDB573218B1725835E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C60BF11098E94B35A178C615220DC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8A64-F9F9-417B-BB47-121DC8941142}"/>
      </w:docPartPr>
      <w:docPartBody>
        <w:p w:rsidR="00000000" w:rsidRDefault="008B4568" w:rsidP="008B4568">
          <w:pPr>
            <w:pStyle w:val="C60BF11098E94B35A178C615220DC1BD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CCF8784D28804A5BB84913E2310D6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9D9B-8607-4003-9EA0-CB3DF9A6236A}"/>
      </w:docPartPr>
      <w:docPartBody>
        <w:p w:rsidR="00000000" w:rsidRDefault="008B4568" w:rsidP="008B4568">
          <w:pPr>
            <w:pStyle w:val="CCF8784D28804A5BB84913E2310D67A7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DF52A32535954118B6279FEE3F65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C484-0E8D-460B-941D-A7C2C030BD68}"/>
      </w:docPartPr>
      <w:docPartBody>
        <w:p w:rsidR="00000000" w:rsidRDefault="008B4568" w:rsidP="008B4568">
          <w:pPr>
            <w:pStyle w:val="DF52A32535954118B6279FEE3F65F63D1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F4CFA76BE4E549C1A300058A15339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BA29C-AE80-4D7A-8A27-CC46E398BF79}"/>
      </w:docPartPr>
      <w:docPartBody>
        <w:p w:rsidR="00000000" w:rsidRDefault="008B4568" w:rsidP="008B4568">
          <w:pPr>
            <w:pStyle w:val="F4CFA76BE4E549C1A300058A15339D3A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3FBDD8256D5249D69B7879E88A1B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C3BB-57A9-4703-A06E-FBDABDB1FD84}"/>
      </w:docPartPr>
      <w:docPartBody>
        <w:p w:rsidR="00000000" w:rsidRDefault="008B4568" w:rsidP="008B4568">
          <w:pPr>
            <w:pStyle w:val="3FBDD8256D5249D69B7879E88A1B7E3D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0785C1E6275B4C558EFD986723C7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A71DF-5DB6-404D-B4E0-EC26BEDB3EFC}"/>
      </w:docPartPr>
      <w:docPartBody>
        <w:p w:rsidR="00000000" w:rsidRDefault="008B4568" w:rsidP="008B4568">
          <w:pPr>
            <w:pStyle w:val="0785C1E6275B4C558EFD986723C7E655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8783EB6A35C24F929E3F8F5D9808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5CC3-D39C-4310-B795-9926AAD54F21}"/>
      </w:docPartPr>
      <w:docPartBody>
        <w:p w:rsidR="00000000" w:rsidRDefault="008B4568" w:rsidP="008B4568">
          <w:pPr>
            <w:pStyle w:val="8783EB6A35C24F929E3F8F5D98081B16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E0A985F741E2448CA3796C9B64404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7D78-F6BD-4E1F-AF55-9DE23E3DE3AD}"/>
      </w:docPartPr>
      <w:docPartBody>
        <w:p w:rsidR="00000000" w:rsidRDefault="008B4568" w:rsidP="008B4568">
          <w:pPr>
            <w:pStyle w:val="E0A985F741E2448CA3796C9B64404F5A1"/>
          </w:pPr>
          <w:r w:rsidRPr="00B77CF1">
            <w:rPr>
              <w:rStyle w:val="PlaceholderText"/>
              <w:u w:val="single"/>
            </w:rPr>
            <w:t xml:space="preserve">                            </w:t>
          </w:r>
        </w:p>
      </w:docPartBody>
    </w:docPart>
    <w:docPart>
      <w:docPartPr>
        <w:name w:val="8DE6084B2AC74DC09151F6EA225D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44F8-EC90-4AD0-82E8-7EF69CC43A62}"/>
      </w:docPartPr>
      <w:docPartBody>
        <w:p w:rsidR="00000000" w:rsidRDefault="008B4568" w:rsidP="008B4568">
          <w:pPr>
            <w:pStyle w:val="8DE6084B2AC74DC09151F6EA225D87EC1"/>
          </w:pPr>
          <w:r>
            <w:rPr>
              <w:rFonts w:cs="Arial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65"/>
    <w:rsid w:val="00260D42"/>
    <w:rsid w:val="002A182F"/>
    <w:rsid w:val="00330D82"/>
    <w:rsid w:val="00404EAF"/>
    <w:rsid w:val="00645865"/>
    <w:rsid w:val="006A3B00"/>
    <w:rsid w:val="00773824"/>
    <w:rsid w:val="008B4568"/>
    <w:rsid w:val="00DD4AF8"/>
    <w:rsid w:val="00E90243"/>
    <w:rsid w:val="00F7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B4568"/>
    <w:rPr>
      <w:color w:val="808080"/>
    </w:rPr>
  </w:style>
  <w:style w:type="paragraph" w:customStyle="1" w:styleId="29EEF56CC4864DBBACEDF69E380DB2B3">
    <w:name w:val="29EEF56CC4864DBBACEDF69E380DB2B3"/>
    <w:rsid w:val="00645865"/>
  </w:style>
  <w:style w:type="paragraph" w:customStyle="1" w:styleId="EEE719EB8AFB4F188D81818D07FCC104">
    <w:name w:val="EEE719EB8AFB4F188D81818D07FCC104"/>
    <w:rsid w:val="00645865"/>
  </w:style>
  <w:style w:type="paragraph" w:customStyle="1" w:styleId="69292294ADDC4BE8A98DE78F7B13DBB0">
    <w:name w:val="69292294ADDC4BE8A98DE78F7B13DBB0"/>
    <w:rsid w:val="00645865"/>
  </w:style>
  <w:style w:type="paragraph" w:customStyle="1" w:styleId="2C4ED3CC33D146FEBDD31A3C574C3E7A">
    <w:name w:val="2C4ED3CC33D146FEBDD31A3C574C3E7A"/>
    <w:rsid w:val="00645865"/>
  </w:style>
  <w:style w:type="paragraph" w:customStyle="1" w:styleId="E280A489487A4B6C9D28A96DBDA9475A">
    <w:name w:val="E280A489487A4B6C9D28A96DBDA9475A"/>
    <w:rsid w:val="00645865"/>
  </w:style>
  <w:style w:type="paragraph" w:customStyle="1" w:styleId="244514C970B945FABF145BEB8E9C4765">
    <w:name w:val="244514C970B945FABF145BEB8E9C4765"/>
    <w:rsid w:val="00645865"/>
  </w:style>
  <w:style w:type="paragraph" w:customStyle="1" w:styleId="DE621BBD45CC449FB7CA9DAC7EA3FD92">
    <w:name w:val="DE621BBD45CC449FB7CA9DAC7EA3FD92"/>
    <w:rsid w:val="00645865"/>
  </w:style>
  <w:style w:type="paragraph" w:customStyle="1" w:styleId="D045D652F70A48D9B51AF14C7CF7296A">
    <w:name w:val="D045D652F70A48D9B51AF14C7CF7296A"/>
    <w:rsid w:val="00645865"/>
  </w:style>
  <w:style w:type="paragraph" w:customStyle="1" w:styleId="D35ACEFE845945A0BEC599573A4ABB0D">
    <w:name w:val="D35ACEFE845945A0BEC599573A4ABB0D"/>
    <w:rsid w:val="00645865"/>
  </w:style>
  <w:style w:type="paragraph" w:customStyle="1" w:styleId="7B13ECA6065B40E7A445997B96B190E4">
    <w:name w:val="7B13ECA6065B40E7A445997B96B190E4"/>
    <w:rsid w:val="00645865"/>
  </w:style>
  <w:style w:type="paragraph" w:customStyle="1" w:styleId="FEF845A26DF34E4D80B60CA85AA1BFC6">
    <w:name w:val="FEF845A26DF34E4D80B60CA85AA1BFC6"/>
    <w:rsid w:val="00645865"/>
  </w:style>
  <w:style w:type="paragraph" w:customStyle="1" w:styleId="D999DD6F054F48CEB8541B8BD5228F43">
    <w:name w:val="D999DD6F054F48CEB8541B8BD5228F43"/>
    <w:rsid w:val="00645865"/>
  </w:style>
  <w:style w:type="paragraph" w:customStyle="1" w:styleId="40940472D0294077908906434BDFB5FC">
    <w:name w:val="40940472D0294077908906434BDFB5FC"/>
    <w:rsid w:val="00645865"/>
  </w:style>
  <w:style w:type="paragraph" w:customStyle="1" w:styleId="29EEF56CC4864DBBACEDF69E380DB2B31">
    <w:name w:val="29EEF56CC4864DBBACEDF69E380DB2B3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719EB8AFB4F188D81818D07FCC1041">
    <w:name w:val="EEE719EB8AFB4F188D81818D07FCC104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292294ADDC4BE8A98DE78F7B13DBB01">
    <w:name w:val="69292294ADDC4BE8A98DE78F7B13DBB0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4ED3CC33D146FEBDD31A3C574C3E7A1">
    <w:name w:val="2C4ED3CC33D146FEBDD31A3C574C3E7A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4514C970B945FABF145BEB8E9C47651">
    <w:name w:val="244514C970B945FABF145BEB8E9C4765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0A489487A4B6C9D28A96DBDA9475A1">
    <w:name w:val="E280A489487A4B6C9D28A96DBDA9475A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40472D0294077908906434BDFB5FC1">
    <w:name w:val="40940472D0294077908906434BDFB5FC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21BBD45CC449FB7CA9DAC7EA3FD921">
    <w:name w:val="DE621BBD45CC449FB7CA9DAC7EA3FD92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5D652F70A48D9B51AF14C7CF7296A1">
    <w:name w:val="D045D652F70A48D9B51AF14C7CF7296A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ACEFE845945A0BEC599573A4ABB0D1">
    <w:name w:val="D35ACEFE845945A0BEC599573A4ABB0D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13ECA6065B40E7A445997B96B190E41">
    <w:name w:val="7B13ECA6065B40E7A445997B96B190E4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F845A26DF34E4D80B60CA85AA1BFC61">
    <w:name w:val="FEF845A26DF34E4D80B60CA85AA1BFC6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99DD6F054F48CEB8541B8BD5228F431">
    <w:name w:val="D999DD6F054F48CEB8541B8BD5228F43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D007AD34A4C07B5A5863FE1D7BB53">
    <w:name w:val="8C4D007AD34A4C07B5A5863FE1D7BB53"/>
    <w:rsid w:val="00645865"/>
  </w:style>
  <w:style w:type="paragraph" w:customStyle="1" w:styleId="AEBAB7DE576C4D7B827E56302AD2BEF5">
    <w:name w:val="AEBAB7DE576C4D7B827E56302AD2BEF5"/>
    <w:rsid w:val="00645865"/>
  </w:style>
  <w:style w:type="paragraph" w:customStyle="1" w:styleId="8B0E5D6F10CF46FDB4BD6E76C6B548C0">
    <w:name w:val="8B0E5D6F10CF46FDB4BD6E76C6B548C0"/>
    <w:rsid w:val="00645865"/>
  </w:style>
  <w:style w:type="paragraph" w:customStyle="1" w:styleId="832D454201C14EB3ABE5C05AFC572CEB">
    <w:name w:val="832D454201C14EB3ABE5C05AFC572CEB"/>
    <w:rsid w:val="00645865"/>
  </w:style>
  <w:style w:type="paragraph" w:customStyle="1" w:styleId="49F881B0FD0F42CEAB58CF7887853BEE">
    <w:name w:val="49F881B0FD0F42CEAB58CF7887853BEE"/>
    <w:rsid w:val="00645865"/>
  </w:style>
  <w:style w:type="paragraph" w:customStyle="1" w:styleId="68B62BDA29394DA495E88B73670F696E">
    <w:name w:val="68B62BDA29394DA495E88B73670F696E"/>
    <w:rsid w:val="00645865"/>
  </w:style>
  <w:style w:type="paragraph" w:customStyle="1" w:styleId="E145559B528E42F7BE9C76BBD6D6DE10">
    <w:name w:val="E145559B528E42F7BE9C76BBD6D6DE10"/>
    <w:rsid w:val="00645865"/>
  </w:style>
  <w:style w:type="paragraph" w:customStyle="1" w:styleId="A734296168ED4426ADF95D68B5340CC5">
    <w:name w:val="A734296168ED4426ADF95D68B5340CC5"/>
    <w:rsid w:val="00645865"/>
  </w:style>
  <w:style w:type="paragraph" w:customStyle="1" w:styleId="E39505ED383949DC959FFF62118630D0">
    <w:name w:val="E39505ED383949DC959FFF62118630D0"/>
    <w:rsid w:val="00645865"/>
  </w:style>
  <w:style w:type="paragraph" w:customStyle="1" w:styleId="388974E2F70843D0A29D173434841E41">
    <w:name w:val="388974E2F70843D0A29D173434841E41"/>
    <w:rsid w:val="00645865"/>
  </w:style>
  <w:style w:type="paragraph" w:customStyle="1" w:styleId="BA7176E4C93B46DA8B5F5E25B17E70B0">
    <w:name w:val="BA7176E4C93B46DA8B5F5E25B17E70B0"/>
    <w:rsid w:val="00645865"/>
  </w:style>
  <w:style w:type="paragraph" w:customStyle="1" w:styleId="3A3F82AE692B40B5B7DE8AA0A4676048">
    <w:name w:val="3A3F82AE692B40B5B7DE8AA0A4676048"/>
    <w:rsid w:val="00645865"/>
  </w:style>
  <w:style w:type="paragraph" w:customStyle="1" w:styleId="2419E2AD6E6B446EBF4E3FB123F0F874">
    <w:name w:val="2419E2AD6E6B446EBF4E3FB123F0F874"/>
    <w:rsid w:val="00645865"/>
  </w:style>
  <w:style w:type="paragraph" w:customStyle="1" w:styleId="6F6623B801374203971958019C5162CF">
    <w:name w:val="6F6623B801374203971958019C5162CF"/>
    <w:rsid w:val="00645865"/>
  </w:style>
  <w:style w:type="paragraph" w:customStyle="1" w:styleId="819E06A1DF5744148024DB1D727FE12B">
    <w:name w:val="819E06A1DF5744148024DB1D727FE12B"/>
    <w:rsid w:val="00645865"/>
  </w:style>
  <w:style w:type="paragraph" w:customStyle="1" w:styleId="A508FCA106AF4294A95D6C12F42E5AE5">
    <w:name w:val="A508FCA106AF4294A95D6C12F42E5AE5"/>
    <w:rsid w:val="00645865"/>
  </w:style>
  <w:style w:type="paragraph" w:customStyle="1" w:styleId="837E88EFFA184562B2AB36CBB6631A4B">
    <w:name w:val="837E88EFFA184562B2AB36CBB6631A4B"/>
    <w:rsid w:val="00645865"/>
  </w:style>
  <w:style w:type="paragraph" w:customStyle="1" w:styleId="122B6DF66D0448DBA2411C0E802BEA6B">
    <w:name w:val="122B6DF66D0448DBA2411C0E802BEA6B"/>
    <w:rsid w:val="00645865"/>
  </w:style>
  <w:style w:type="paragraph" w:customStyle="1" w:styleId="16DE8583DB9E465E9996527593609840">
    <w:name w:val="16DE8583DB9E465E9996527593609840"/>
    <w:rsid w:val="00645865"/>
  </w:style>
  <w:style w:type="paragraph" w:customStyle="1" w:styleId="3AA03EC9DE304271973F7E8061A9DAF6">
    <w:name w:val="3AA03EC9DE304271973F7E8061A9DAF6"/>
    <w:rsid w:val="00645865"/>
  </w:style>
  <w:style w:type="paragraph" w:customStyle="1" w:styleId="5D4D23556E06406B941C90411FDC3792">
    <w:name w:val="5D4D23556E06406B941C90411FDC3792"/>
    <w:rsid w:val="00645865"/>
  </w:style>
  <w:style w:type="paragraph" w:customStyle="1" w:styleId="83FD1813D67747C885F8D5199DCD10A2">
    <w:name w:val="83FD1813D67747C885F8D5199DCD10A2"/>
    <w:rsid w:val="00645865"/>
  </w:style>
  <w:style w:type="paragraph" w:customStyle="1" w:styleId="6775F73668AB4EEB88F344D30C92E219">
    <w:name w:val="6775F73668AB4EEB88F344D30C92E219"/>
    <w:rsid w:val="00645865"/>
  </w:style>
  <w:style w:type="paragraph" w:customStyle="1" w:styleId="9009EB870B114979BDF27E8C2FAB5E40">
    <w:name w:val="9009EB870B114979BDF27E8C2FAB5E40"/>
    <w:rsid w:val="00645865"/>
  </w:style>
  <w:style w:type="paragraph" w:customStyle="1" w:styleId="02C22BD44AC6493D8273FF9DB8D6A171">
    <w:name w:val="02C22BD44AC6493D8273FF9DB8D6A171"/>
    <w:rsid w:val="00645865"/>
  </w:style>
  <w:style w:type="paragraph" w:customStyle="1" w:styleId="611A03EF8BB34471A02F7D6D3C8597F6">
    <w:name w:val="611A03EF8BB34471A02F7D6D3C8597F6"/>
    <w:rsid w:val="00645865"/>
  </w:style>
  <w:style w:type="paragraph" w:customStyle="1" w:styleId="9DF42073D83D4B1D8DF24549EA7BA34E">
    <w:name w:val="9DF42073D83D4B1D8DF24549EA7BA34E"/>
    <w:rsid w:val="00645865"/>
  </w:style>
  <w:style w:type="paragraph" w:customStyle="1" w:styleId="3DEADF164EFE4C2DAAA2B4AE3D22431C">
    <w:name w:val="3DEADF164EFE4C2DAAA2B4AE3D22431C"/>
    <w:rsid w:val="00645865"/>
  </w:style>
  <w:style w:type="paragraph" w:customStyle="1" w:styleId="569EE0D3714041C7ADE9DE5AB1939C36">
    <w:name w:val="569EE0D3714041C7ADE9DE5AB1939C36"/>
    <w:rsid w:val="00645865"/>
  </w:style>
  <w:style w:type="paragraph" w:customStyle="1" w:styleId="AA20BE7EBAA1460FBDB418831A24184C">
    <w:name w:val="AA20BE7EBAA1460FBDB418831A24184C"/>
    <w:rsid w:val="00645865"/>
  </w:style>
  <w:style w:type="paragraph" w:customStyle="1" w:styleId="173575E2875A4513935A18E3647099F7">
    <w:name w:val="173575E2875A4513935A18E3647099F7"/>
    <w:rsid w:val="00645865"/>
  </w:style>
  <w:style w:type="paragraph" w:customStyle="1" w:styleId="442337FBDE2C4585912BBF24193617C7">
    <w:name w:val="442337FBDE2C4585912BBF24193617C7"/>
    <w:rsid w:val="00645865"/>
  </w:style>
  <w:style w:type="paragraph" w:customStyle="1" w:styleId="3F40C06A7AEC489DAC1B0D095A63A970">
    <w:name w:val="3F40C06A7AEC489DAC1B0D095A63A970"/>
    <w:rsid w:val="00645865"/>
  </w:style>
  <w:style w:type="paragraph" w:customStyle="1" w:styleId="9E7F9A99FD734B89ABB5EDAD07BE270A">
    <w:name w:val="9E7F9A99FD734B89ABB5EDAD07BE270A"/>
    <w:rsid w:val="00645865"/>
  </w:style>
  <w:style w:type="paragraph" w:customStyle="1" w:styleId="3EF4B8B901A144E1802D24C9D68A333B">
    <w:name w:val="3EF4B8B901A144E1802D24C9D68A333B"/>
    <w:rsid w:val="00645865"/>
  </w:style>
  <w:style w:type="paragraph" w:customStyle="1" w:styleId="B22BD1F7AF67473F94BE819BE2957FE0">
    <w:name w:val="B22BD1F7AF67473F94BE819BE2957FE0"/>
    <w:rsid w:val="00645865"/>
  </w:style>
  <w:style w:type="paragraph" w:customStyle="1" w:styleId="9A2EA4F4B028447CB8E43965E47DFE8E">
    <w:name w:val="9A2EA4F4B028447CB8E43965E47DFE8E"/>
    <w:rsid w:val="00645865"/>
  </w:style>
  <w:style w:type="paragraph" w:customStyle="1" w:styleId="589FB188B53B4A06A916C2A3C5C63E5C">
    <w:name w:val="589FB188B53B4A06A916C2A3C5C63E5C"/>
    <w:rsid w:val="00645865"/>
  </w:style>
  <w:style w:type="paragraph" w:customStyle="1" w:styleId="0D7B60ED68F04BBE904DBDBD2E822C6D">
    <w:name w:val="0D7B60ED68F04BBE904DBDBD2E822C6D"/>
    <w:rsid w:val="00645865"/>
  </w:style>
  <w:style w:type="paragraph" w:customStyle="1" w:styleId="6F504701938C4FB59C494385548A8602">
    <w:name w:val="6F504701938C4FB59C494385548A8602"/>
    <w:rsid w:val="00645865"/>
  </w:style>
  <w:style w:type="paragraph" w:customStyle="1" w:styleId="ED1B8A971EAE4441BE028522FF42AADC">
    <w:name w:val="ED1B8A971EAE4441BE028522FF42AADC"/>
    <w:rsid w:val="00645865"/>
  </w:style>
  <w:style w:type="paragraph" w:customStyle="1" w:styleId="DED8EB2640BE4BAB94A6DBB2331CBD54">
    <w:name w:val="DED8EB2640BE4BAB94A6DBB2331CBD54"/>
    <w:rsid w:val="00645865"/>
  </w:style>
  <w:style w:type="paragraph" w:customStyle="1" w:styleId="2BA7D504A3114E19B710639324C9AA7F">
    <w:name w:val="2BA7D504A3114E19B710639324C9AA7F"/>
    <w:rsid w:val="00645865"/>
  </w:style>
  <w:style w:type="paragraph" w:customStyle="1" w:styleId="EEA78245E66B41A99D86792437A90B72">
    <w:name w:val="EEA78245E66B41A99D86792437A90B72"/>
    <w:rsid w:val="00330D82"/>
  </w:style>
  <w:style w:type="paragraph" w:customStyle="1" w:styleId="D7AFB7384E8C49318A370A86A3D077C0">
    <w:name w:val="D7AFB7384E8C49318A370A86A3D077C0"/>
    <w:rsid w:val="00330D82"/>
  </w:style>
  <w:style w:type="paragraph" w:customStyle="1" w:styleId="C40920C1B4494621829970B7768077E4">
    <w:name w:val="C40920C1B4494621829970B7768077E4"/>
    <w:rsid w:val="00330D82"/>
  </w:style>
  <w:style w:type="paragraph" w:customStyle="1" w:styleId="9B4AFC9F07444950A565A79DBF65E779">
    <w:name w:val="9B4AFC9F07444950A565A79DBF65E779"/>
    <w:rsid w:val="00330D82"/>
  </w:style>
  <w:style w:type="paragraph" w:customStyle="1" w:styleId="450ABDF859E44C5E8530DF130550B8E0">
    <w:name w:val="450ABDF859E44C5E8530DF130550B8E0"/>
    <w:rsid w:val="00330D82"/>
  </w:style>
  <w:style w:type="paragraph" w:customStyle="1" w:styleId="54035B1AE662492E8044C9663A2231B1">
    <w:name w:val="54035B1AE662492E8044C9663A2231B1"/>
    <w:rsid w:val="00330D82"/>
  </w:style>
  <w:style w:type="paragraph" w:customStyle="1" w:styleId="BC440C5ADB384CAF814A0121044A5A69">
    <w:name w:val="BC440C5ADB384CAF814A0121044A5A69"/>
    <w:rsid w:val="00330D82"/>
  </w:style>
  <w:style w:type="paragraph" w:customStyle="1" w:styleId="B90802E6D7A042F38DA34251D6908F6D">
    <w:name w:val="B90802E6D7A042F38DA34251D6908F6D"/>
    <w:rsid w:val="00330D82"/>
  </w:style>
  <w:style w:type="paragraph" w:customStyle="1" w:styleId="7F15FE50F0944BEDAF86A94E905684D5">
    <w:name w:val="7F15FE50F0944BEDAF86A94E905684D5"/>
    <w:rsid w:val="00330D82"/>
  </w:style>
  <w:style w:type="paragraph" w:customStyle="1" w:styleId="40B354E548734B5A933C7D5066760813">
    <w:name w:val="40B354E548734B5A933C7D5066760813"/>
    <w:rsid w:val="00330D82"/>
  </w:style>
  <w:style w:type="paragraph" w:customStyle="1" w:styleId="CD827D4414FB44E6B2496183E1C9B720">
    <w:name w:val="CD827D4414FB44E6B2496183E1C9B720"/>
    <w:rsid w:val="00330D82"/>
  </w:style>
  <w:style w:type="paragraph" w:customStyle="1" w:styleId="7DAAD99C85D248A6B0C16160EA105F3D">
    <w:name w:val="7DAAD99C85D248A6B0C16160EA105F3D"/>
    <w:rsid w:val="00330D82"/>
  </w:style>
  <w:style w:type="paragraph" w:customStyle="1" w:styleId="E5FF3E46FAAA4E4688409F81FAD86E60">
    <w:name w:val="E5FF3E46FAAA4E4688409F81FAD86E60"/>
    <w:rsid w:val="00330D82"/>
  </w:style>
  <w:style w:type="paragraph" w:customStyle="1" w:styleId="B91F8BDD97C24A9B9A373A50DE00ADC9">
    <w:name w:val="B91F8BDD97C24A9B9A373A50DE00ADC9"/>
    <w:rsid w:val="00330D82"/>
  </w:style>
  <w:style w:type="paragraph" w:customStyle="1" w:styleId="6E775C6A6303471CAD2E307BFF34FECC">
    <w:name w:val="6E775C6A6303471CAD2E307BFF34FECC"/>
    <w:rsid w:val="00330D82"/>
  </w:style>
  <w:style w:type="paragraph" w:customStyle="1" w:styleId="C0D0901E92974859AAD94C33A903C4FE">
    <w:name w:val="C0D0901E92974859AAD94C33A903C4FE"/>
    <w:rsid w:val="00330D82"/>
  </w:style>
  <w:style w:type="paragraph" w:customStyle="1" w:styleId="29EEF56CC4864DBBACEDF69E380DB2B32">
    <w:name w:val="29EEF56CC4864DBBACEDF69E380DB2B3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719EB8AFB4F188D81818D07FCC1042">
    <w:name w:val="EEE719EB8AFB4F188D81818D07FCC104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75C6A6303471CAD2E307BFF34FECC1">
    <w:name w:val="6E775C6A6303471CAD2E307BFF34FECC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D0901E92974859AAD94C33A903C4FE1">
    <w:name w:val="C0D0901E92974859AAD94C33A903C4FE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FF3E46FAAA4E4688409F81FAD86E601">
    <w:name w:val="E5FF3E46FAAA4E4688409F81FAD86E60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F8BDD97C24A9B9A373A50DE00ADC91">
    <w:name w:val="B91F8BDD97C24A9B9A373A50DE00ADC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40472D0294077908906434BDFB5FC2">
    <w:name w:val="40940472D0294077908906434BDFB5FC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21BBD45CC449FB7CA9DAC7EA3FD922">
    <w:name w:val="DE621BBD45CC449FB7CA9DAC7EA3FD92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D007AD34A4C07B5A5863FE1D7BB531">
    <w:name w:val="8C4D007AD34A4C07B5A5863FE1D7BB5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5D652F70A48D9B51AF14C7CF7296A2">
    <w:name w:val="D045D652F70A48D9B51AF14C7CF7296A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2AF6C5B43748E1838F75732F884B13">
    <w:name w:val="8E2AF6C5B43748E1838F75732F884B1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A1D5E07D7451395544ABBC9BE3740">
    <w:name w:val="9E2A1D5E07D7451395544ABBC9BE3740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283E41681409796D34F7B2E8831E3">
    <w:name w:val="78A283E41681409796D34F7B2E8831E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A903BA6F94189B1E7027135592A88">
    <w:name w:val="8EBA903BA6F94189B1E7027135592A88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06D8330BC841DABF8C5B309D2A66C1">
    <w:name w:val="2706D8330BC841DABF8C5B309D2A66C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D3828617904E3C9528A5E8A1736752">
    <w:name w:val="41D3828617904E3C9528A5E8A173675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EC61A165B43A8BC8704237C6355FE">
    <w:name w:val="B48EC61A165B43A8BC8704237C6355FE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0D8690AF8B46EF89CDD00C04C0580F">
    <w:name w:val="310D8690AF8B46EF89CDD00C04C0580F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3F23F01514AA4B2B660FAF84B6DD7">
    <w:name w:val="3143F23F01514AA4B2B660FAF84B6DD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347ADF33E247BAB8DE6639261256A7">
    <w:name w:val="1C347ADF33E247BAB8DE6639261256A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9F2113CBF484795EF785884254C5B">
    <w:name w:val="DA79F2113CBF484795EF785884254C5B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8305FBA484EBA81DA9175A5D53B4D">
    <w:name w:val="8CA8305FBA484EBA81DA9175A5D53B4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EEDB8862240238B2C188083A437F2">
    <w:name w:val="324EEDB8862240238B2C188083A437F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67106FB0E469ABFA1860ED3C867F9">
    <w:name w:val="40867106FB0E469ABFA1860ED3C867F9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8311EB49B45C086A6119594800DAD">
    <w:name w:val="1178311EB49B45C086A6119594800DA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98A63847D42CF93AF0394834B9B45">
    <w:name w:val="DAE98A63847D42CF93AF0394834B9B45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F47C9A1A544E999672D55F0B51EB8">
    <w:name w:val="597F47C9A1A544E999672D55F0B51EB8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3D63B1145493DAD91097502675AE9">
    <w:name w:val="8633D63B1145493DAD91097502675AE9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ECB43E4DA4C7F9F4835E1E989F153">
    <w:name w:val="800ECB43E4DA4C7F9F4835E1E989F15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5AC0789F814779B4061CD41B2BD43F">
    <w:name w:val="EA5AC0789F814779B4061CD41B2BD43F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F89967A83E4D62859711ED2B17E65F">
    <w:name w:val="1AF89967A83E4D62859711ED2B17E65F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E4590D086244868187A0B2ED5708E1">
    <w:name w:val="8FE4590D086244868187A0B2ED5708E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E3EA07E8F4B37A3A1AA51D3925291">
    <w:name w:val="6B9E3EA07E8F4B37A3A1AA51D39252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49C02038704644887E88340E5AC847">
    <w:name w:val="F849C02038704644887E88340E5AC84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7EDE7E4B74505BA66DEF9B2462284">
    <w:name w:val="9A77EDE7E4B74505BA66DEF9B2462284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228B3E0194C639638ACA4C603AA88">
    <w:name w:val="764228B3E0194C639638ACA4C603AA88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6A9E7EC3794A7798DBE591D3429C0F">
    <w:name w:val="816A9E7EC3794A7798DBE591D3429C0F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F4FC459AE8483794E1B46E65A0589C">
    <w:name w:val="61F4FC459AE8483794E1B46E65A0589C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D10737E92F417BA4B6065352557A97">
    <w:name w:val="72D10737E92F417BA4B6065352557A9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690B9B19C64015A90080200A91DCC6">
    <w:name w:val="DA690B9B19C64015A90080200A91DCC6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B82401A92470C9492821626A59789">
    <w:name w:val="6D4B82401A92470C9492821626A59789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C018702F7D4A8D85597024C65B2AE0">
    <w:name w:val="13C018702F7D4A8D85597024C65B2AE0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8D848E93D4511A08A63A6560D66B3">
    <w:name w:val="0408D848E93D4511A08A63A6560D66B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FED53990840908E13667BA8D9495D">
    <w:name w:val="2A2FED53990840908E13667BA8D9495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BF3BE31BA243BDB573218B1725835E">
    <w:name w:val="7BBF3BE31BA243BDB573218B1725835E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0BF11098E94B35A178C615220DC1BD">
    <w:name w:val="C60BF11098E94B35A178C615220DC1B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8784D28804A5BB84913E2310D67A7">
    <w:name w:val="CCF8784D28804A5BB84913E2310D67A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52A32535954118B6279FEE3F65F63D">
    <w:name w:val="DF52A32535954118B6279FEE3F65F63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FA76BE4E549C1A300058A15339D3A">
    <w:name w:val="F4CFA76BE4E549C1A300058A15339D3A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BDD8256D5249D69B7879E88A1B7E3D">
    <w:name w:val="3FBDD8256D5249D69B7879E88A1B7E3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85C1E6275B4C558EFD986723C7E655">
    <w:name w:val="0785C1E6275B4C558EFD986723C7E655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83EB6A35C24F929E3F8F5D98081B16">
    <w:name w:val="8783EB6A35C24F929E3F8F5D98081B16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985F741E2448CA3796C9B64404F5A">
    <w:name w:val="E0A985F741E2448CA3796C9B64404F5A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E6084B2AC74DC09151F6EA225D87EC">
    <w:name w:val="8DE6084B2AC74DC09151F6EA225D87EC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8BA0AAC7D54F969D382A6B9792EC95">
    <w:name w:val="618BA0AAC7D54F969D382A6B9792EC95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5854D483749D39153DEE1FAC6D191">
    <w:name w:val="8635854D483749D39153DEE1FAC6D1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EEF56CC4864DBBACEDF69E380DB2B33">
    <w:name w:val="29EEF56CC4864DBBACEDF69E380DB2B3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719EB8AFB4F188D81818D07FCC1043">
    <w:name w:val="EEE719EB8AFB4F188D81818D07FCC104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75C6A6303471CAD2E307BFF34FECC2">
    <w:name w:val="6E775C6A6303471CAD2E307BFF34FECC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D0901E92974859AAD94C33A903C4FE2">
    <w:name w:val="C0D0901E92974859AAD94C33A903C4FE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FF3E46FAAA4E4688409F81FAD86E602">
    <w:name w:val="E5FF3E46FAAA4E4688409F81FAD86E60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F8BDD97C24A9B9A373A50DE00ADC92">
    <w:name w:val="B91F8BDD97C24A9B9A373A50DE00ADC9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40472D0294077908906434BDFB5FC3">
    <w:name w:val="40940472D0294077908906434BDFB5FC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21BBD45CC449FB7CA9DAC7EA3FD923">
    <w:name w:val="DE621BBD45CC449FB7CA9DAC7EA3FD92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D007AD34A4C07B5A5863FE1D7BB532">
    <w:name w:val="8C4D007AD34A4C07B5A5863FE1D7BB53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5D652F70A48D9B51AF14C7CF7296A3">
    <w:name w:val="D045D652F70A48D9B51AF14C7CF7296A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2AF6C5B43748E1838F75732F884B131">
    <w:name w:val="8E2AF6C5B43748E1838F75732F884B1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A1D5E07D7451395544ABBC9BE37401">
    <w:name w:val="9E2A1D5E07D7451395544ABBC9BE3740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283E41681409796D34F7B2E8831E31">
    <w:name w:val="78A283E41681409796D34F7B2E8831E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A903BA6F94189B1E7027135592A881">
    <w:name w:val="8EBA903BA6F94189B1E7027135592A88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06D8330BC841DABF8C5B309D2A66C11">
    <w:name w:val="2706D8330BC841DABF8C5B309D2A66C1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D3828617904E3C9528A5E8A17367521">
    <w:name w:val="41D3828617904E3C9528A5E8A1736752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EC61A165B43A8BC8704237C6355FE1">
    <w:name w:val="B48EC61A165B43A8BC8704237C6355FE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0D8690AF8B46EF89CDD00C04C0580F1">
    <w:name w:val="310D8690AF8B46EF89CDD00C04C0580F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3F23F01514AA4B2B660FAF84B6DD71">
    <w:name w:val="3143F23F01514AA4B2B660FAF84B6DD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347ADF33E247BAB8DE6639261256A71">
    <w:name w:val="1C347ADF33E247BAB8DE6639261256A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9F2113CBF484795EF785884254C5B1">
    <w:name w:val="DA79F2113CBF484795EF785884254C5B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8305FBA484EBA81DA9175A5D53B4D1">
    <w:name w:val="8CA8305FBA484EBA81DA9175A5D53B4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EEDB8862240238B2C188083A437F21">
    <w:name w:val="324EEDB8862240238B2C188083A437F2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67106FB0E469ABFA1860ED3C867F91">
    <w:name w:val="40867106FB0E469ABFA1860ED3C867F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8311EB49B45C086A6119594800DAD1">
    <w:name w:val="1178311EB49B45C086A6119594800DA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98A63847D42CF93AF0394834B9B451">
    <w:name w:val="DAE98A63847D42CF93AF0394834B9B45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F47C9A1A544E999672D55F0B51EB81">
    <w:name w:val="597F47C9A1A544E999672D55F0B51EB8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3D63B1145493DAD91097502675AE91">
    <w:name w:val="8633D63B1145493DAD91097502675AE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ECB43E4DA4C7F9F4835E1E989F1531">
    <w:name w:val="800ECB43E4DA4C7F9F4835E1E989F15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5AC0789F814779B4061CD41B2BD43F1">
    <w:name w:val="EA5AC0789F814779B4061CD41B2BD43F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F89967A83E4D62859711ED2B17E65F1">
    <w:name w:val="1AF89967A83E4D62859711ED2B17E65F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E4590D086244868187A0B2ED5708E11">
    <w:name w:val="8FE4590D086244868187A0B2ED5708E1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E3EA07E8F4B37A3A1AA51D39252911">
    <w:name w:val="6B9E3EA07E8F4B37A3A1AA51D3925291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49C02038704644887E88340E5AC8471">
    <w:name w:val="F849C02038704644887E88340E5AC84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7EDE7E4B74505BA66DEF9B24622841">
    <w:name w:val="9A77EDE7E4B74505BA66DEF9B2462284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228B3E0194C639638ACA4C603AA881">
    <w:name w:val="764228B3E0194C639638ACA4C603AA88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6A9E7EC3794A7798DBE591D3429C0F1">
    <w:name w:val="816A9E7EC3794A7798DBE591D3429C0F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F4FC459AE8483794E1B46E65A0589C1">
    <w:name w:val="61F4FC459AE8483794E1B46E65A0589C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D10737E92F417BA4B6065352557A971">
    <w:name w:val="72D10737E92F417BA4B6065352557A9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690B9B19C64015A90080200A91DCC61">
    <w:name w:val="DA690B9B19C64015A90080200A91DCC6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B82401A92470C9492821626A597891">
    <w:name w:val="6D4B82401A92470C9492821626A5978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C018702F7D4A8D85597024C65B2AE01">
    <w:name w:val="13C018702F7D4A8D85597024C65B2AE0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8D848E93D4511A08A63A6560D66B31">
    <w:name w:val="0408D848E93D4511A08A63A6560D66B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FED53990840908E13667BA8D9495D1">
    <w:name w:val="2A2FED53990840908E13667BA8D9495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BF3BE31BA243BDB573218B1725835E1">
    <w:name w:val="7BBF3BE31BA243BDB573218B1725835E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0BF11098E94B35A178C615220DC1BD1">
    <w:name w:val="C60BF11098E94B35A178C615220DC1B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8784D28804A5BB84913E2310D67A71">
    <w:name w:val="CCF8784D28804A5BB84913E2310D67A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52A32535954118B6279FEE3F65F63D1">
    <w:name w:val="DF52A32535954118B6279FEE3F65F63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FA76BE4E549C1A300058A15339D3A1">
    <w:name w:val="F4CFA76BE4E549C1A300058A15339D3A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BDD8256D5249D69B7879E88A1B7E3D1">
    <w:name w:val="3FBDD8256D5249D69B7879E88A1B7E3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85C1E6275B4C558EFD986723C7E6551">
    <w:name w:val="0785C1E6275B4C558EFD986723C7E655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83EB6A35C24F929E3F8F5D98081B161">
    <w:name w:val="8783EB6A35C24F929E3F8F5D98081B16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985F741E2448CA3796C9B64404F5A1">
    <w:name w:val="E0A985F741E2448CA3796C9B64404F5A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E6084B2AC74DC09151F6EA225D87EC1">
    <w:name w:val="8DE6084B2AC74DC09151F6EA225D87EC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8BA0AAC7D54F969D382A6B9792EC951">
    <w:name w:val="618BA0AAC7D54F969D382A6B9792EC95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5854D483749D39153DEE1FAC6D1911">
    <w:name w:val="8635854D483749D39153DEE1FAC6D191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47E95A035E4014AF00B5DBB88CAE22">
    <w:name w:val="DA47E95A035E4014AF00B5DBB88CAE22"/>
    <w:rsid w:val="008B4568"/>
  </w:style>
  <w:style w:type="paragraph" w:customStyle="1" w:styleId="4DFD975BE5F14C68ACA5C512ACD3137D">
    <w:name w:val="4DFD975BE5F14C68ACA5C512ACD3137D"/>
    <w:rsid w:val="008B4568"/>
  </w:style>
  <w:style w:type="paragraph" w:customStyle="1" w:styleId="DF70CB8A3E37492CBE742E48289181F5">
    <w:name w:val="DF70CB8A3E37492CBE742E48289181F5"/>
    <w:rsid w:val="008B4568"/>
  </w:style>
  <w:style w:type="paragraph" w:customStyle="1" w:styleId="C4B261D2E19C4DEFB7B4ACDDE25E56A9">
    <w:name w:val="C4B261D2E19C4DEFB7B4ACDDE25E56A9"/>
    <w:rsid w:val="008B4568"/>
  </w:style>
  <w:style w:type="paragraph" w:customStyle="1" w:styleId="DABC5ED6C1344034AE8EE36829E6C530">
    <w:name w:val="DABC5ED6C1344034AE8EE36829E6C530"/>
    <w:rsid w:val="008B4568"/>
  </w:style>
  <w:style w:type="paragraph" w:customStyle="1" w:styleId="8F183827886E4F90AAF89C61A654BBB5">
    <w:name w:val="8F183827886E4F90AAF89C61A654BBB5"/>
    <w:rsid w:val="008B4568"/>
  </w:style>
  <w:style w:type="paragraph" w:customStyle="1" w:styleId="717CD44847F94E1DBEABB8096EF03A5A">
    <w:name w:val="717CD44847F94E1DBEABB8096EF03A5A"/>
    <w:rsid w:val="008B4568"/>
  </w:style>
  <w:style w:type="paragraph" w:customStyle="1" w:styleId="39338E7926A84BEFAA5E827E3BE79760">
    <w:name w:val="39338E7926A84BEFAA5E827E3BE79760"/>
    <w:rsid w:val="008B4568"/>
  </w:style>
  <w:style w:type="paragraph" w:customStyle="1" w:styleId="5BB66FEDCB5A409194B3ED9B3B2AD776">
    <w:name w:val="5BB66FEDCB5A409194B3ED9B3B2AD776"/>
    <w:rsid w:val="008B4568"/>
  </w:style>
  <w:style w:type="paragraph" w:customStyle="1" w:styleId="17F47046B886448D9216D5535A93B52F">
    <w:name w:val="17F47046B886448D9216D5535A93B52F"/>
    <w:rsid w:val="008B4568"/>
  </w:style>
  <w:style w:type="paragraph" w:customStyle="1" w:styleId="4F0124179EDD499CA09C29241027124F">
    <w:name w:val="4F0124179EDD499CA09C29241027124F"/>
    <w:rsid w:val="008B4568"/>
  </w:style>
  <w:style w:type="paragraph" w:customStyle="1" w:styleId="046E593B33544B9B90877ED0CD5BDE0D">
    <w:name w:val="046E593B33544B9B90877ED0CD5BDE0D"/>
    <w:rsid w:val="008B4568"/>
  </w:style>
  <w:style w:type="paragraph" w:customStyle="1" w:styleId="79A62BF9AC144B139440869C7E722AB7">
    <w:name w:val="79A62BF9AC144B139440869C7E722AB7"/>
    <w:rsid w:val="008B4568"/>
  </w:style>
  <w:style w:type="paragraph" w:customStyle="1" w:styleId="F87843C471674C20AC74F8111D3A38AE">
    <w:name w:val="F87843C471674C20AC74F8111D3A38AE"/>
    <w:rsid w:val="008B4568"/>
  </w:style>
  <w:style w:type="paragraph" w:customStyle="1" w:styleId="96BC90410F0943F8B84B718F8694E4BF">
    <w:name w:val="96BC90410F0943F8B84B718F8694E4BF"/>
    <w:rsid w:val="008B4568"/>
  </w:style>
  <w:style w:type="paragraph" w:customStyle="1" w:styleId="1FA768F2A5E34B0B82A0DBC157B09CEF">
    <w:name w:val="1FA768F2A5E34B0B82A0DBC157B09CEF"/>
    <w:rsid w:val="008B45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B4568"/>
    <w:rPr>
      <w:color w:val="808080"/>
    </w:rPr>
  </w:style>
  <w:style w:type="paragraph" w:customStyle="1" w:styleId="29EEF56CC4864DBBACEDF69E380DB2B3">
    <w:name w:val="29EEF56CC4864DBBACEDF69E380DB2B3"/>
    <w:rsid w:val="00645865"/>
  </w:style>
  <w:style w:type="paragraph" w:customStyle="1" w:styleId="EEE719EB8AFB4F188D81818D07FCC104">
    <w:name w:val="EEE719EB8AFB4F188D81818D07FCC104"/>
    <w:rsid w:val="00645865"/>
  </w:style>
  <w:style w:type="paragraph" w:customStyle="1" w:styleId="69292294ADDC4BE8A98DE78F7B13DBB0">
    <w:name w:val="69292294ADDC4BE8A98DE78F7B13DBB0"/>
    <w:rsid w:val="00645865"/>
  </w:style>
  <w:style w:type="paragraph" w:customStyle="1" w:styleId="2C4ED3CC33D146FEBDD31A3C574C3E7A">
    <w:name w:val="2C4ED3CC33D146FEBDD31A3C574C3E7A"/>
    <w:rsid w:val="00645865"/>
  </w:style>
  <w:style w:type="paragraph" w:customStyle="1" w:styleId="E280A489487A4B6C9D28A96DBDA9475A">
    <w:name w:val="E280A489487A4B6C9D28A96DBDA9475A"/>
    <w:rsid w:val="00645865"/>
  </w:style>
  <w:style w:type="paragraph" w:customStyle="1" w:styleId="244514C970B945FABF145BEB8E9C4765">
    <w:name w:val="244514C970B945FABF145BEB8E9C4765"/>
    <w:rsid w:val="00645865"/>
  </w:style>
  <w:style w:type="paragraph" w:customStyle="1" w:styleId="DE621BBD45CC449FB7CA9DAC7EA3FD92">
    <w:name w:val="DE621BBD45CC449FB7CA9DAC7EA3FD92"/>
    <w:rsid w:val="00645865"/>
  </w:style>
  <w:style w:type="paragraph" w:customStyle="1" w:styleId="D045D652F70A48D9B51AF14C7CF7296A">
    <w:name w:val="D045D652F70A48D9B51AF14C7CF7296A"/>
    <w:rsid w:val="00645865"/>
  </w:style>
  <w:style w:type="paragraph" w:customStyle="1" w:styleId="D35ACEFE845945A0BEC599573A4ABB0D">
    <w:name w:val="D35ACEFE845945A0BEC599573A4ABB0D"/>
    <w:rsid w:val="00645865"/>
  </w:style>
  <w:style w:type="paragraph" w:customStyle="1" w:styleId="7B13ECA6065B40E7A445997B96B190E4">
    <w:name w:val="7B13ECA6065B40E7A445997B96B190E4"/>
    <w:rsid w:val="00645865"/>
  </w:style>
  <w:style w:type="paragraph" w:customStyle="1" w:styleId="FEF845A26DF34E4D80B60CA85AA1BFC6">
    <w:name w:val="FEF845A26DF34E4D80B60CA85AA1BFC6"/>
    <w:rsid w:val="00645865"/>
  </w:style>
  <w:style w:type="paragraph" w:customStyle="1" w:styleId="D999DD6F054F48CEB8541B8BD5228F43">
    <w:name w:val="D999DD6F054F48CEB8541B8BD5228F43"/>
    <w:rsid w:val="00645865"/>
  </w:style>
  <w:style w:type="paragraph" w:customStyle="1" w:styleId="40940472D0294077908906434BDFB5FC">
    <w:name w:val="40940472D0294077908906434BDFB5FC"/>
    <w:rsid w:val="00645865"/>
  </w:style>
  <w:style w:type="paragraph" w:customStyle="1" w:styleId="29EEF56CC4864DBBACEDF69E380DB2B31">
    <w:name w:val="29EEF56CC4864DBBACEDF69E380DB2B3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719EB8AFB4F188D81818D07FCC1041">
    <w:name w:val="EEE719EB8AFB4F188D81818D07FCC104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292294ADDC4BE8A98DE78F7B13DBB01">
    <w:name w:val="69292294ADDC4BE8A98DE78F7B13DBB0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4ED3CC33D146FEBDD31A3C574C3E7A1">
    <w:name w:val="2C4ED3CC33D146FEBDD31A3C574C3E7A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4514C970B945FABF145BEB8E9C47651">
    <w:name w:val="244514C970B945FABF145BEB8E9C4765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80A489487A4B6C9D28A96DBDA9475A1">
    <w:name w:val="E280A489487A4B6C9D28A96DBDA9475A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40472D0294077908906434BDFB5FC1">
    <w:name w:val="40940472D0294077908906434BDFB5FC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21BBD45CC449FB7CA9DAC7EA3FD921">
    <w:name w:val="DE621BBD45CC449FB7CA9DAC7EA3FD92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5D652F70A48D9B51AF14C7CF7296A1">
    <w:name w:val="D045D652F70A48D9B51AF14C7CF7296A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5ACEFE845945A0BEC599573A4ABB0D1">
    <w:name w:val="D35ACEFE845945A0BEC599573A4ABB0D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13ECA6065B40E7A445997B96B190E41">
    <w:name w:val="7B13ECA6065B40E7A445997B96B190E4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F845A26DF34E4D80B60CA85AA1BFC61">
    <w:name w:val="FEF845A26DF34E4D80B60CA85AA1BFC6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99DD6F054F48CEB8541B8BD5228F431">
    <w:name w:val="D999DD6F054F48CEB8541B8BD5228F431"/>
    <w:rsid w:val="006458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D007AD34A4C07B5A5863FE1D7BB53">
    <w:name w:val="8C4D007AD34A4C07B5A5863FE1D7BB53"/>
    <w:rsid w:val="00645865"/>
  </w:style>
  <w:style w:type="paragraph" w:customStyle="1" w:styleId="AEBAB7DE576C4D7B827E56302AD2BEF5">
    <w:name w:val="AEBAB7DE576C4D7B827E56302AD2BEF5"/>
    <w:rsid w:val="00645865"/>
  </w:style>
  <w:style w:type="paragraph" w:customStyle="1" w:styleId="8B0E5D6F10CF46FDB4BD6E76C6B548C0">
    <w:name w:val="8B0E5D6F10CF46FDB4BD6E76C6B548C0"/>
    <w:rsid w:val="00645865"/>
  </w:style>
  <w:style w:type="paragraph" w:customStyle="1" w:styleId="832D454201C14EB3ABE5C05AFC572CEB">
    <w:name w:val="832D454201C14EB3ABE5C05AFC572CEB"/>
    <w:rsid w:val="00645865"/>
  </w:style>
  <w:style w:type="paragraph" w:customStyle="1" w:styleId="49F881B0FD0F42CEAB58CF7887853BEE">
    <w:name w:val="49F881B0FD0F42CEAB58CF7887853BEE"/>
    <w:rsid w:val="00645865"/>
  </w:style>
  <w:style w:type="paragraph" w:customStyle="1" w:styleId="68B62BDA29394DA495E88B73670F696E">
    <w:name w:val="68B62BDA29394DA495E88B73670F696E"/>
    <w:rsid w:val="00645865"/>
  </w:style>
  <w:style w:type="paragraph" w:customStyle="1" w:styleId="E145559B528E42F7BE9C76BBD6D6DE10">
    <w:name w:val="E145559B528E42F7BE9C76BBD6D6DE10"/>
    <w:rsid w:val="00645865"/>
  </w:style>
  <w:style w:type="paragraph" w:customStyle="1" w:styleId="A734296168ED4426ADF95D68B5340CC5">
    <w:name w:val="A734296168ED4426ADF95D68B5340CC5"/>
    <w:rsid w:val="00645865"/>
  </w:style>
  <w:style w:type="paragraph" w:customStyle="1" w:styleId="E39505ED383949DC959FFF62118630D0">
    <w:name w:val="E39505ED383949DC959FFF62118630D0"/>
    <w:rsid w:val="00645865"/>
  </w:style>
  <w:style w:type="paragraph" w:customStyle="1" w:styleId="388974E2F70843D0A29D173434841E41">
    <w:name w:val="388974E2F70843D0A29D173434841E41"/>
    <w:rsid w:val="00645865"/>
  </w:style>
  <w:style w:type="paragraph" w:customStyle="1" w:styleId="BA7176E4C93B46DA8B5F5E25B17E70B0">
    <w:name w:val="BA7176E4C93B46DA8B5F5E25B17E70B0"/>
    <w:rsid w:val="00645865"/>
  </w:style>
  <w:style w:type="paragraph" w:customStyle="1" w:styleId="3A3F82AE692B40B5B7DE8AA0A4676048">
    <w:name w:val="3A3F82AE692B40B5B7DE8AA0A4676048"/>
    <w:rsid w:val="00645865"/>
  </w:style>
  <w:style w:type="paragraph" w:customStyle="1" w:styleId="2419E2AD6E6B446EBF4E3FB123F0F874">
    <w:name w:val="2419E2AD6E6B446EBF4E3FB123F0F874"/>
    <w:rsid w:val="00645865"/>
  </w:style>
  <w:style w:type="paragraph" w:customStyle="1" w:styleId="6F6623B801374203971958019C5162CF">
    <w:name w:val="6F6623B801374203971958019C5162CF"/>
    <w:rsid w:val="00645865"/>
  </w:style>
  <w:style w:type="paragraph" w:customStyle="1" w:styleId="819E06A1DF5744148024DB1D727FE12B">
    <w:name w:val="819E06A1DF5744148024DB1D727FE12B"/>
    <w:rsid w:val="00645865"/>
  </w:style>
  <w:style w:type="paragraph" w:customStyle="1" w:styleId="A508FCA106AF4294A95D6C12F42E5AE5">
    <w:name w:val="A508FCA106AF4294A95D6C12F42E5AE5"/>
    <w:rsid w:val="00645865"/>
  </w:style>
  <w:style w:type="paragraph" w:customStyle="1" w:styleId="837E88EFFA184562B2AB36CBB6631A4B">
    <w:name w:val="837E88EFFA184562B2AB36CBB6631A4B"/>
    <w:rsid w:val="00645865"/>
  </w:style>
  <w:style w:type="paragraph" w:customStyle="1" w:styleId="122B6DF66D0448DBA2411C0E802BEA6B">
    <w:name w:val="122B6DF66D0448DBA2411C0E802BEA6B"/>
    <w:rsid w:val="00645865"/>
  </w:style>
  <w:style w:type="paragraph" w:customStyle="1" w:styleId="16DE8583DB9E465E9996527593609840">
    <w:name w:val="16DE8583DB9E465E9996527593609840"/>
    <w:rsid w:val="00645865"/>
  </w:style>
  <w:style w:type="paragraph" w:customStyle="1" w:styleId="3AA03EC9DE304271973F7E8061A9DAF6">
    <w:name w:val="3AA03EC9DE304271973F7E8061A9DAF6"/>
    <w:rsid w:val="00645865"/>
  </w:style>
  <w:style w:type="paragraph" w:customStyle="1" w:styleId="5D4D23556E06406B941C90411FDC3792">
    <w:name w:val="5D4D23556E06406B941C90411FDC3792"/>
    <w:rsid w:val="00645865"/>
  </w:style>
  <w:style w:type="paragraph" w:customStyle="1" w:styleId="83FD1813D67747C885F8D5199DCD10A2">
    <w:name w:val="83FD1813D67747C885F8D5199DCD10A2"/>
    <w:rsid w:val="00645865"/>
  </w:style>
  <w:style w:type="paragraph" w:customStyle="1" w:styleId="6775F73668AB4EEB88F344D30C92E219">
    <w:name w:val="6775F73668AB4EEB88F344D30C92E219"/>
    <w:rsid w:val="00645865"/>
  </w:style>
  <w:style w:type="paragraph" w:customStyle="1" w:styleId="9009EB870B114979BDF27E8C2FAB5E40">
    <w:name w:val="9009EB870B114979BDF27E8C2FAB5E40"/>
    <w:rsid w:val="00645865"/>
  </w:style>
  <w:style w:type="paragraph" w:customStyle="1" w:styleId="02C22BD44AC6493D8273FF9DB8D6A171">
    <w:name w:val="02C22BD44AC6493D8273FF9DB8D6A171"/>
    <w:rsid w:val="00645865"/>
  </w:style>
  <w:style w:type="paragraph" w:customStyle="1" w:styleId="611A03EF8BB34471A02F7D6D3C8597F6">
    <w:name w:val="611A03EF8BB34471A02F7D6D3C8597F6"/>
    <w:rsid w:val="00645865"/>
  </w:style>
  <w:style w:type="paragraph" w:customStyle="1" w:styleId="9DF42073D83D4B1D8DF24549EA7BA34E">
    <w:name w:val="9DF42073D83D4B1D8DF24549EA7BA34E"/>
    <w:rsid w:val="00645865"/>
  </w:style>
  <w:style w:type="paragraph" w:customStyle="1" w:styleId="3DEADF164EFE4C2DAAA2B4AE3D22431C">
    <w:name w:val="3DEADF164EFE4C2DAAA2B4AE3D22431C"/>
    <w:rsid w:val="00645865"/>
  </w:style>
  <w:style w:type="paragraph" w:customStyle="1" w:styleId="569EE0D3714041C7ADE9DE5AB1939C36">
    <w:name w:val="569EE0D3714041C7ADE9DE5AB1939C36"/>
    <w:rsid w:val="00645865"/>
  </w:style>
  <w:style w:type="paragraph" w:customStyle="1" w:styleId="AA20BE7EBAA1460FBDB418831A24184C">
    <w:name w:val="AA20BE7EBAA1460FBDB418831A24184C"/>
    <w:rsid w:val="00645865"/>
  </w:style>
  <w:style w:type="paragraph" w:customStyle="1" w:styleId="173575E2875A4513935A18E3647099F7">
    <w:name w:val="173575E2875A4513935A18E3647099F7"/>
    <w:rsid w:val="00645865"/>
  </w:style>
  <w:style w:type="paragraph" w:customStyle="1" w:styleId="442337FBDE2C4585912BBF24193617C7">
    <w:name w:val="442337FBDE2C4585912BBF24193617C7"/>
    <w:rsid w:val="00645865"/>
  </w:style>
  <w:style w:type="paragraph" w:customStyle="1" w:styleId="3F40C06A7AEC489DAC1B0D095A63A970">
    <w:name w:val="3F40C06A7AEC489DAC1B0D095A63A970"/>
    <w:rsid w:val="00645865"/>
  </w:style>
  <w:style w:type="paragraph" w:customStyle="1" w:styleId="9E7F9A99FD734B89ABB5EDAD07BE270A">
    <w:name w:val="9E7F9A99FD734B89ABB5EDAD07BE270A"/>
    <w:rsid w:val="00645865"/>
  </w:style>
  <w:style w:type="paragraph" w:customStyle="1" w:styleId="3EF4B8B901A144E1802D24C9D68A333B">
    <w:name w:val="3EF4B8B901A144E1802D24C9D68A333B"/>
    <w:rsid w:val="00645865"/>
  </w:style>
  <w:style w:type="paragraph" w:customStyle="1" w:styleId="B22BD1F7AF67473F94BE819BE2957FE0">
    <w:name w:val="B22BD1F7AF67473F94BE819BE2957FE0"/>
    <w:rsid w:val="00645865"/>
  </w:style>
  <w:style w:type="paragraph" w:customStyle="1" w:styleId="9A2EA4F4B028447CB8E43965E47DFE8E">
    <w:name w:val="9A2EA4F4B028447CB8E43965E47DFE8E"/>
    <w:rsid w:val="00645865"/>
  </w:style>
  <w:style w:type="paragraph" w:customStyle="1" w:styleId="589FB188B53B4A06A916C2A3C5C63E5C">
    <w:name w:val="589FB188B53B4A06A916C2A3C5C63E5C"/>
    <w:rsid w:val="00645865"/>
  </w:style>
  <w:style w:type="paragraph" w:customStyle="1" w:styleId="0D7B60ED68F04BBE904DBDBD2E822C6D">
    <w:name w:val="0D7B60ED68F04BBE904DBDBD2E822C6D"/>
    <w:rsid w:val="00645865"/>
  </w:style>
  <w:style w:type="paragraph" w:customStyle="1" w:styleId="6F504701938C4FB59C494385548A8602">
    <w:name w:val="6F504701938C4FB59C494385548A8602"/>
    <w:rsid w:val="00645865"/>
  </w:style>
  <w:style w:type="paragraph" w:customStyle="1" w:styleId="ED1B8A971EAE4441BE028522FF42AADC">
    <w:name w:val="ED1B8A971EAE4441BE028522FF42AADC"/>
    <w:rsid w:val="00645865"/>
  </w:style>
  <w:style w:type="paragraph" w:customStyle="1" w:styleId="DED8EB2640BE4BAB94A6DBB2331CBD54">
    <w:name w:val="DED8EB2640BE4BAB94A6DBB2331CBD54"/>
    <w:rsid w:val="00645865"/>
  </w:style>
  <w:style w:type="paragraph" w:customStyle="1" w:styleId="2BA7D504A3114E19B710639324C9AA7F">
    <w:name w:val="2BA7D504A3114E19B710639324C9AA7F"/>
    <w:rsid w:val="00645865"/>
  </w:style>
  <w:style w:type="paragraph" w:customStyle="1" w:styleId="EEA78245E66B41A99D86792437A90B72">
    <w:name w:val="EEA78245E66B41A99D86792437A90B72"/>
    <w:rsid w:val="00330D82"/>
  </w:style>
  <w:style w:type="paragraph" w:customStyle="1" w:styleId="D7AFB7384E8C49318A370A86A3D077C0">
    <w:name w:val="D7AFB7384E8C49318A370A86A3D077C0"/>
    <w:rsid w:val="00330D82"/>
  </w:style>
  <w:style w:type="paragraph" w:customStyle="1" w:styleId="C40920C1B4494621829970B7768077E4">
    <w:name w:val="C40920C1B4494621829970B7768077E4"/>
    <w:rsid w:val="00330D82"/>
  </w:style>
  <w:style w:type="paragraph" w:customStyle="1" w:styleId="9B4AFC9F07444950A565A79DBF65E779">
    <w:name w:val="9B4AFC9F07444950A565A79DBF65E779"/>
    <w:rsid w:val="00330D82"/>
  </w:style>
  <w:style w:type="paragraph" w:customStyle="1" w:styleId="450ABDF859E44C5E8530DF130550B8E0">
    <w:name w:val="450ABDF859E44C5E8530DF130550B8E0"/>
    <w:rsid w:val="00330D82"/>
  </w:style>
  <w:style w:type="paragraph" w:customStyle="1" w:styleId="54035B1AE662492E8044C9663A2231B1">
    <w:name w:val="54035B1AE662492E8044C9663A2231B1"/>
    <w:rsid w:val="00330D82"/>
  </w:style>
  <w:style w:type="paragraph" w:customStyle="1" w:styleId="BC440C5ADB384CAF814A0121044A5A69">
    <w:name w:val="BC440C5ADB384CAF814A0121044A5A69"/>
    <w:rsid w:val="00330D82"/>
  </w:style>
  <w:style w:type="paragraph" w:customStyle="1" w:styleId="B90802E6D7A042F38DA34251D6908F6D">
    <w:name w:val="B90802E6D7A042F38DA34251D6908F6D"/>
    <w:rsid w:val="00330D82"/>
  </w:style>
  <w:style w:type="paragraph" w:customStyle="1" w:styleId="7F15FE50F0944BEDAF86A94E905684D5">
    <w:name w:val="7F15FE50F0944BEDAF86A94E905684D5"/>
    <w:rsid w:val="00330D82"/>
  </w:style>
  <w:style w:type="paragraph" w:customStyle="1" w:styleId="40B354E548734B5A933C7D5066760813">
    <w:name w:val="40B354E548734B5A933C7D5066760813"/>
    <w:rsid w:val="00330D82"/>
  </w:style>
  <w:style w:type="paragraph" w:customStyle="1" w:styleId="CD827D4414FB44E6B2496183E1C9B720">
    <w:name w:val="CD827D4414FB44E6B2496183E1C9B720"/>
    <w:rsid w:val="00330D82"/>
  </w:style>
  <w:style w:type="paragraph" w:customStyle="1" w:styleId="7DAAD99C85D248A6B0C16160EA105F3D">
    <w:name w:val="7DAAD99C85D248A6B0C16160EA105F3D"/>
    <w:rsid w:val="00330D82"/>
  </w:style>
  <w:style w:type="paragraph" w:customStyle="1" w:styleId="E5FF3E46FAAA4E4688409F81FAD86E60">
    <w:name w:val="E5FF3E46FAAA4E4688409F81FAD86E60"/>
    <w:rsid w:val="00330D82"/>
  </w:style>
  <w:style w:type="paragraph" w:customStyle="1" w:styleId="B91F8BDD97C24A9B9A373A50DE00ADC9">
    <w:name w:val="B91F8BDD97C24A9B9A373A50DE00ADC9"/>
    <w:rsid w:val="00330D82"/>
  </w:style>
  <w:style w:type="paragraph" w:customStyle="1" w:styleId="6E775C6A6303471CAD2E307BFF34FECC">
    <w:name w:val="6E775C6A6303471CAD2E307BFF34FECC"/>
    <w:rsid w:val="00330D82"/>
  </w:style>
  <w:style w:type="paragraph" w:customStyle="1" w:styleId="C0D0901E92974859AAD94C33A903C4FE">
    <w:name w:val="C0D0901E92974859AAD94C33A903C4FE"/>
    <w:rsid w:val="00330D82"/>
  </w:style>
  <w:style w:type="paragraph" w:customStyle="1" w:styleId="29EEF56CC4864DBBACEDF69E380DB2B32">
    <w:name w:val="29EEF56CC4864DBBACEDF69E380DB2B3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719EB8AFB4F188D81818D07FCC1042">
    <w:name w:val="EEE719EB8AFB4F188D81818D07FCC104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75C6A6303471CAD2E307BFF34FECC1">
    <w:name w:val="6E775C6A6303471CAD2E307BFF34FECC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D0901E92974859AAD94C33A903C4FE1">
    <w:name w:val="C0D0901E92974859AAD94C33A903C4FE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FF3E46FAAA4E4688409F81FAD86E601">
    <w:name w:val="E5FF3E46FAAA4E4688409F81FAD86E60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F8BDD97C24A9B9A373A50DE00ADC91">
    <w:name w:val="B91F8BDD97C24A9B9A373A50DE00ADC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40472D0294077908906434BDFB5FC2">
    <w:name w:val="40940472D0294077908906434BDFB5FC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21BBD45CC449FB7CA9DAC7EA3FD922">
    <w:name w:val="DE621BBD45CC449FB7CA9DAC7EA3FD92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D007AD34A4C07B5A5863FE1D7BB531">
    <w:name w:val="8C4D007AD34A4C07B5A5863FE1D7BB5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5D652F70A48D9B51AF14C7CF7296A2">
    <w:name w:val="D045D652F70A48D9B51AF14C7CF7296A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2AF6C5B43748E1838F75732F884B13">
    <w:name w:val="8E2AF6C5B43748E1838F75732F884B1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A1D5E07D7451395544ABBC9BE3740">
    <w:name w:val="9E2A1D5E07D7451395544ABBC9BE3740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283E41681409796D34F7B2E8831E3">
    <w:name w:val="78A283E41681409796D34F7B2E8831E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A903BA6F94189B1E7027135592A88">
    <w:name w:val="8EBA903BA6F94189B1E7027135592A88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06D8330BC841DABF8C5B309D2A66C1">
    <w:name w:val="2706D8330BC841DABF8C5B309D2A66C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D3828617904E3C9528A5E8A1736752">
    <w:name w:val="41D3828617904E3C9528A5E8A173675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EC61A165B43A8BC8704237C6355FE">
    <w:name w:val="B48EC61A165B43A8BC8704237C6355FE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0D8690AF8B46EF89CDD00C04C0580F">
    <w:name w:val="310D8690AF8B46EF89CDD00C04C0580F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3F23F01514AA4B2B660FAF84B6DD7">
    <w:name w:val="3143F23F01514AA4B2B660FAF84B6DD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347ADF33E247BAB8DE6639261256A7">
    <w:name w:val="1C347ADF33E247BAB8DE6639261256A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9F2113CBF484795EF785884254C5B">
    <w:name w:val="DA79F2113CBF484795EF785884254C5B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8305FBA484EBA81DA9175A5D53B4D">
    <w:name w:val="8CA8305FBA484EBA81DA9175A5D53B4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EEDB8862240238B2C188083A437F2">
    <w:name w:val="324EEDB8862240238B2C188083A437F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67106FB0E469ABFA1860ED3C867F9">
    <w:name w:val="40867106FB0E469ABFA1860ED3C867F9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8311EB49B45C086A6119594800DAD">
    <w:name w:val="1178311EB49B45C086A6119594800DA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98A63847D42CF93AF0394834B9B45">
    <w:name w:val="DAE98A63847D42CF93AF0394834B9B45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F47C9A1A544E999672D55F0B51EB8">
    <w:name w:val="597F47C9A1A544E999672D55F0B51EB8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3D63B1145493DAD91097502675AE9">
    <w:name w:val="8633D63B1145493DAD91097502675AE9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ECB43E4DA4C7F9F4835E1E989F153">
    <w:name w:val="800ECB43E4DA4C7F9F4835E1E989F15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5AC0789F814779B4061CD41B2BD43F">
    <w:name w:val="EA5AC0789F814779B4061CD41B2BD43F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F89967A83E4D62859711ED2B17E65F">
    <w:name w:val="1AF89967A83E4D62859711ED2B17E65F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E4590D086244868187A0B2ED5708E1">
    <w:name w:val="8FE4590D086244868187A0B2ED5708E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E3EA07E8F4B37A3A1AA51D3925291">
    <w:name w:val="6B9E3EA07E8F4B37A3A1AA51D39252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49C02038704644887E88340E5AC847">
    <w:name w:val="F849C02038704644887E88340E5AC84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7EDE7E4B74505BA66DEF9B2462284">
    <w:name w:val="9A77EDE7E4B74505BA66DEF9B2462284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228B3E0194C639638ACA4C603AA88">
    <w:name w:val="764228B3E0194C639638ACA4C603AA88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6A9E7EC3794A7798DBE591D3429C0F">
    <w:name w:val="816A9E7EC3794A7798DBE591D3429C0F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F4FC459AE8483794E1B46E65A0589C">
    <w:name w:val="61F4FC459AE8483794E1B46E65A0589C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D10737E92F417BA4B6065352557A97">
    <w:name w:val="72D10737E92F417BA4B6065352557A9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690B9B19C64015A90080200A91DCC6">
    <w:name w:val="DA690B9B19C64015A90080200A91DCC6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B82401A92470C9492821626A59789">
    <w:name w:val="6D4B82401A92470C9492821626A59789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C018702F7D4A8D85597024C65B2AE0">
    <w:name w:val="13C018702F7D4A8D85597024C65B2AE0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8D848E93D4511A08A63A6560D66B3">
    <w:name w:val="0408D848E93D4511A08A63A6560D66B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FED53990840908E13667BA8D9495D">
    <w:name w:val="2A2FED53990840908E13667BA8D9495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BF3BE31BA243BDB573218B1725835E">
    <w:name w:val="7BBF3BE31BA243BDB573218B1725835E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0BF11098E94B35A178C615220DC1BD">
    <w:name w:val="C60BF11098E94B35A178C615220DC1B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8784D28804A5BB84913E2310D67A7">
    <w:name w:val="CCF8784D28804A5BB84913E2310D67A7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52A32535954118B6279FEE3F65F63D">
    <w:name w:val="DF52A32535954118B6279FEE3F65F63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FA76BE4E549C1A300058A15339D3A">
    <w:name w:val="F4CFA76BE4E549C1A300058A15339D3A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BDD8256D5249D69B7879E88A1B7E3D">
    <w:name w:val="3FBDD8256D5249D69B7879E88A1B7E3D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85C1E6275B4C558EFD986723C7E655">
    <w:name w:val="0785C1E6275B4C558EFD986723C7E655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83EB6A35C24F929E3F8F5D98081B16">
    <w:name w:val="8783EB6A35C24F929E3F8F5D98081B16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985F741E2448CA3796C9B64404F5A">
    <w:name w:val="E0A985F741E2448CA3796C9B64404F5A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E6084B2AC74DC09151F6EA225D87EC">
    <w:name w:val="8DE6084B2AC74DC09151F6EA225D87EC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8BA0AAC7D54F969D382A6B9792EC95">
    <w:name w:val="618BA0AAC7D54F969D382A6B9792EC95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5854D483749D39153DEE1FAC6D191">
    <w:name w:val="8635854D483749D39153DEE1FAC6D1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9EEF56CC4864DBBACEDF69E380DB2B33">
    <w:name w:val="29EEF56CC4864DBBACEDF69E380DB2B3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719EB8AFB4F188D81818D07FCC1043">
    <w:name w:val="EEE719EB8AFB4F188D81818D07FCC104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775C6A6303471CAD2E307BFF34FECC2">
    <w:name w:val="6E775C6A6303471CAD2E307BFF34FECC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D0901E92974859AAD94C33A903C4FE2">
    <w:name w:val="C0D0901E92974859AAD94C33A903C4FE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FF3E46FAAA4E4688409F81FAD86E602">
    <w:name w:val="E5FF3E46FAAA4E4688409F81FAD86E60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1F8BDD97C24A9B9A373A50DE00ADC92">
    <w:name w:val="B91F8BDD97C24A9B9A373A50DE00ADC9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940472D0294077908906434BDFB5FC3">
    <w:name w:val="40940472D0294077908906434BDFB5FC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621BBD45CC449FB7CA9DAC7EA3FD923">
    <w:name w:val="DE621BBD45CC449FB7CA9DAC7EA3FD92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4D007AD34A4C07B5A5863FE1D7BB532">
    <w:name w:val="8C4D007AD34A4C07B5A5863FE1D7BB532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045D652F70A48D9B51AF14C7CF7296A3">
    <w:name w:val="D045D652F70A48D9B51AF14C7CF7296A3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2AF6C5B43748E1838F75732F884B131">
    <w:name w:val="8E2AF6C5B43748E1838F75732F884B1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2A1D5E07D7451395544ABBC9BE37401">
    <w:name w:val="9E2A1D5E07D7451395544ABBC9BE3740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A283E41681409796D34F7B2E8831E31">
    <w:name w:val="78A283E41681409796D34F7B2E8831E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BA903BA6F94189B1E7027135592A881">
    <w:name w:val="8EBA903BA6F94189B1E7027135592A88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06D8330BC841DABF8C5B309D2A66C11">
    <w:name w:val="2706D8330BC841DABF8C5B309D2A66C1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D3828617904E3C9528A5E8A17367521">
    <w:name w:val="41D3828617904E3C9528A5E8A1736752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EC61A165B43A8BC8704237C6355FE1">
    <w:name w:val="B48EC61A165B43A8BC8704237C6355FE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0D8690AF8B46EF89CDD00C04C0580F1">
    <w:name w:val="310D8690AF8B46EF89CDD00C04C0580F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3F23F01514AA4B2B660FAF84B6DD71">
    <w:name w:val="3143F23F01514AA4B2B660FAF84B6DD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347ADF33E247BAB8DE6639261256A71">
    <w:name w:val="1C347ADF33E247BAB8DE6639261256A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79F2113CBF484795EF785884254C5B1">
    <w:name w:val="DA79F2113CBF484795EF785884254C5B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A8305FBA484EBA81DA9175A5D53B4D1">
    <w:name w:val="8CA8305FBA484EBA81DA9175A5D53B4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4EEDB8862240238B2C188083A437F21">
    <w:name w:val="324EEDB8862240238B2C188083A437F2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867106FB0E469ABFA1860ED3C867F91">
    <w:name w:val="40867106FB0E469ABFA1860ED3C867F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78311EB49B45C086A6119594800DAD1">
    <w:name w:val="1178311EB49B45C086A6119594800DA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E98A63847D42CF93AF0394834B9B451">
    <w:name w:val="DAE98A63847D42CF93AF0394834B9B45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97F47C9A1A544E999672D55F0B51EB81">
    <w:name w:val="597F47C9A1A544E999672D55F0B51EB8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3D63B1145493DAD91097502675AE91">
    <w:name w:val="8633D63B1145493DAD91097502675AE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00ECB43E4DA4C7F9F4835E1E989F1531">
    <w:name w:val="800ECB43E4DA4C7F9F4835E1E989F15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5AC0789F814779B4061CD41B2BD43F1">
    <w:name w:val="EA5AC0789F814779B4061CD41B2BD43F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F89967A83E4D62859711ED2B17E65F1">
    <w:name w:val="1AF89967A83E4D62859711ED2B17E65F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E4590D086244868187A0B2ED5708E11">
    <w:name w:val="8FE4590D086244868187A0B2ED5708E1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9E3EA07E8F4B37A3A1AA51D39252911">
    <w:name w:val="6B9E3EA07E8F4B37A3A1AA51D3925291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49C02038704644887E88340E5AC8471">
    <w:name w:val="F849C02038704644887E88340E5AC84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A77EDE7E4B74505BA66DEF9B24622841">
    <w:name w:val="9A77EDE7E4B74505BA66DEF9B2462284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4228B3E0194C639638ACA4C603AA881">
    <w:name w:val="764228B3E0194C639638ACA4C603AA88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6A9E7EC3794A7798DBE591D3429C0F1">
    <w:name w:val="816A9E7EC3794A7798DBE591D3429C0F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F4FC459AE8483794E1B46E65A0589C1">
    <w:name w:val="61F4FC459AE8483794E1B46E65A0589C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D10737E92F417BA4B6065352557A971">
    <w:name w:val="72D10737E92F417BA4B6065352557A9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690B9B19C64015A90080200A91DCC61">
    <w:name w:val="DA690B9B19C64015A90080200A91DCC6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4B82401A92470C9492821626A597891">
    <w:name w:val="6D4B82401A92470C9492821626A59789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C018702F7D4A8D85597024C65B2AE01">
    <w:name w:val="13C018702F7D4A8D85597024C65B2AE0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08D848E93D4511A08A63A6560D66B31">
    <w:name w:val="0408D848E93D4511A08A63A6560D66B3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FED53990840908E13667BA8D9495D1">
    <w:name w:val="2A2FED53990840908E13667BA8D9495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BF3BE31BA243BDB573218B1725835E1">
    <w:name w:val="7BBF3BE31BA243BDB573218B1725835E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0BF11098E94B35A178C615220DC1BD1">
    <w:name w:val="C60BF11098E94B35A178C615220DC1B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F8784D28804A5BB84913E2310D67A71">
    <w:name w:val="CCF8784D28804A5BB84913E2310D67A7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52A32535954118B6279FEE3F65F63D1">
    <w:name w:val="DF52A32535954118B6279FEE3F65F63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CFA76BE4E549C1A300058A15339D3A1">
    <w:name w:val="F4CFA76BE4E549C1A300058A15339D3A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FBDD8256D5249D69B7879E88A1B7E3D1">
    <w:name w:val="3FBDD8256D5249D69B7879E88A1B7E3D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85C1E6275B4C558EFD986723C7E6551">
    <w:name w:val="0785C1E6275B4C558EFD986723C7E655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83EB6A35C24F929E3F8F5D98081B161">
    <w:name w:val="8783EB6A35C24F929E3F8F5D98081B16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0A985F741E2448CA3796C9B64404F5A1">
    <w:name w:val="E0A985F741E2448CA3796C9B64404F5A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E6084B2AC74DC09151F6EA225D87EC1">
    <w:name w:val="8DE6084B2AC74DC09151F6EA225D87EC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8BA0AAC7D54F969D382A6B9792EC951">
    <w:name w:val="618BA0AAC7D54F969D382A6B9792EC95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5854D483749D39153DEE1FAC6D1911">
    <w:name w:val="8635854D483749D39153DEE1FAC6D1911"/>
    <w:rsid w:val="008B456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47E95A035E4014AF00B5DBB88CAE22">
    <w:name w:val="DA47E95A035E4014AF00B5DBB88CAE22"/>
    <w:rsid w:val="008B4568"/>
  </w:style>
  <w:style w:type="paragraph" w:customStyle="1" w:styleId="4DFD975BE5F14C68ACA5C512ACD3137D">
    <w:name w:val="4DFD975BE5F14C68ACA5C512ACD3137D"/>
    <w:rsid w:val="008B4568"/>
  </w:style>
  <w:style w:type="paragraph" w:customStyle="1" w:styleId="DF70CB8A3E37492CBE742E48289181F5">
    <w:name w:val="DF70CB8A3E37492CBE742E48289181F5"/>
    <w:rsid w:val="008B4568"/>
  </w:style>
  <w:style w:type="paragraph" w:customStyle="1" w:styleId="C4B261D2E19C4DEFB7B4ACDDE25E56A9">
    <w:name w:val="C4B261D2E19C4DEFB7B4ACDDE25E56A9"/>
    <w:rsid w:val="008B4568"/>
  </w:style>
  <w:style w:type="paragraph" w:customStyle="1" w:styleId="DABC5ED6C1344034AE8EE36829E6C530">
    <w:name w:val="DABC5ED6C1344034AE8EE36829E6C530"/>
    <w:rsid w:val="008B4568"/>
  </w:style>
  <w:style w:type="paragraph" w:customStyle="1" w:styleId="8F183827886E4F90AAF89C61A654BBB5">
    <w:name w:val="8F183827886E4F90AAF89C61A654BBB5"/>
    <w:rsid w:val="008B4568"/>
  </w:style>
  <w:style w:type="paragraph" w:customStyle="1" w:styleId="717CD44847F94E1DBEABB8096EF03A5A">
    <w:name w:val="717CD44847F94E1DBEABB8096EF03A5A"/>
    <w:rsid w:val="008B4568"/>
  </w:style>
  <w:style w:type="paragraph" w:customStyle="1" w:styleId="39338E7926A84BEFAA5E827E3BE79760">
    <w:name w:val="39338E7926A84BEFAA5E827E3BE79760"/>
    <w:rsid w:val="008B4568"/>
  </w:style>
  <w:style w:type="paragraph" w:customStyle="1" w:styleId="5BB66FEDCB5A409194B3ED9B3B2AD776">
    <w:name w:val="5BB66FEDCB5A409194B3ED9B3B2AD776"/>
    <w:rsid w:val="008B4568"/>
  </w:style>
  <w:style w:type="paragraph" w:customStyle="1" w:styleId="17F47046B886448D9216D5535A93B52F">
    <w:name w:val="17F47046B886448D9216D5535A93B52F"/>
    <w:rsid w:val="008B4568"/>
  </w:style>
  <w:style w:type="paragraph" w:customStyle="1" w:styleId="4F0124179EDD499CA09C29241027124F">
    <w:name w:val="4F0124179EDD499CA09C29241027124F"/>
    <w:rsid w:val="008B4568"/>
  </w:style>
  <w:style w:type="paragraph" w:customStyle="1" w:styleId="046E593B33544B9B90877ED0CD5BDE0D">
    <w:name w:val="046E593B33544B9B90877ED0CD5BDE0D"/>
    <w:rsid w:val="008B4568"/>
  </w:style>
  <w:style w:type="paragraph" w:customStyle="1" w:styleId="79A62BF9AC144B139440869C7E722AB7">
    <w:name w:val="79A62BF9AC144B139440869C7E722AB7"/>
    <w:rsid w:val="008B4568"/>
  </w:style>
  <w:style w:type="paragraph" w:customStyle="1" w:styleId="F87843C471674C20AC74F8111D3A38AE">
    <w:name w:val="F87843C471674C20AC74F8111D3A38AE"/>
    <w:rsid w:val="008B4568"/>
  </w:style>
  <w:style w:type="paragraph" w:customStyle="1" w:styleId="96BC90410F0943F8B84B718F8694E4BF">
    <w:name w:val="96BC90410F0943F8B84B718F8694E4BF"/>
    <w:rsid w:val="008B4568"/>
  </w:style>
  <w:style w:type="paragraph" w:customStyle="1" w:styleId="1FA768F2A5E34B0B82A0DBC157B09CEF">
    <w:name w:val="1FA768F2A5E34B0B82A0DBC157B09CEF"/>
    <w:rsid w:val="008B45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87F5-EB05-43B3-B32B-6F995D0E5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ICS215av1.dot</Template>
  <TotalTime>1</TotalTime>
  <Pages>4</Pages>
  <Words>1142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ACTION PLAN SAFETY ANALYSIS</vt:lpstr>
    </vt:vector>
  </TitlesOfParts>
  <Company>Preferred Company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ACTION PLAN SAFETY ANALYSIS</dc:title>
  <dc:creator>Mikol Kirschenbaum</dc:creator>
  <cp:lastModifiedBy>HT</cp:lastModifiedBy>
  <cp:revision>3</cp:revision>
  <cp:lastPrinted>2012-05-09T15:52:00Z</cp:lastPrinted>
  <dcterms:created xsi:type="dcterms:W3CDTF">2012-06-22T21:16:00Z</dcterms:created>
  <dcterms:modified xsi:type="dcterms:W3CDTF">2012-06-22T21:17:00Z</dcterms:modified>
</cp:coreProperties>
</file>