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633DA1E6" w14:textId="77777777" w:rsidTr="00D96200">
        <w:tc>
          <w:tcPr>
            <w:tcW w:w="1908" w:type="dxa"/>
            <w:tcBorders>
              <w:top w:val="single" w:sz="8" w:space="0" w:color="auto"/>
            </w:tcBorders>
            <w:vAlign w:val="bottom"/>
          </w:tcPr>
          <w:p w14:paraId="633DA1E2"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633DA1E3"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633DA1E4"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633DA1E5"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633DA1EB" w14:textId="77777777" w:rsidTr="00D96200">
        <w:tc>
          <w:tcPr>
            <w:tcW w:w="1908" w:type="dxa"/>
            <w:shd w:val="clear" w:color="auto" w:fill="auto"/>
            <w:vAlign w:val="bottom"/>
          </w:tcPr>
          <w:p w14:paraId="633DA1E7"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633DA1E8"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633DA1E9"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633DA1EA"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633DA1ED" w14:textId="77777777" w:rsidTr="00D96200">
        <w:trPr>
          <w:trHeight w:val="117"/>
        </w:trPr>
        <w:tc>
          <w:tcPr>
            <w:tcW w:w="10908" w:type="dxa"/>
            <w:gridSpan w:val="4"/>
            <w:vAlign w:val="bottom"/>
          </w:tcPr>
          <w:p w14:paraId="633DA1EC"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633DA1F0" w14:textId="77777777" w:rsidTr="00D96200">
        <w:trPr>
          <w:trHeight w:val="234"/>
        </w:trPr>
        <w:tc>
          <w:tcPr>
            <w:tcW w:w="10908" w:type="dxa"/>
            <w:gridSpan w:val="4"/>
            <w:vAlign w:val="bottom"/>
          </w:tcPr>
          <w:p w14:paraId="633DA1EE" w14:textId="77777777" w:rsidR="003B3B47" w:rsidRDefault="00E17795" w:rsidP="004568C7">
            <w:pPr>
              <w:pStyle w:val="Header"/>
              <w:tabs>
                <w:tab w:val="left" w:pos="1260"/>
              </w:tabs>
              <w:rPr>
                <w:rFonts w:ascii="Times New Roman" w:hAnsi="Times New Roman"/>
                <w:spacing w:val="-4"/>
                <w:szCs w:val="24"/>
              </w:rPr>
            </w:pPr>
            <w:r w:rsidRPr="002B5C19">
              <w:rPr>
                <w:rFonts w:ascii="Times New Roman" w:hAnsi="Times New Roman"/>
                <w:szCs w:val="24"/>
              </w:rPr>
              <w:t>This checklist is required for all new or modifica</w:t>
            </w:r>
            <w:r>
              <w:rPr>
                <w:rFonts w:ascii="Times New Roman" w:hAnsi="Times New Roman"/>
                <w:szCs w:val="24"/>
              </w:rPr>
              <w:t xml:space="preserve">tion of existing </w:t>
            </w:r>
            <w:r w:rsidR="005C6632">
              <w:rPr>
                <w:rFonts w:ascii="Times New Roman" w:hAnsi="Times New Roman"/>
                <w:szCs w:val="24"/>
              </w:rPr>
              <w:t xml:space="preserve">public water system </w:t>
            </w:r>
            <w:r>
              <w:rPr>
                <w:rFonts w:ascii="Times New Roman" w:hAnsi="Times New Roman"/>
                <w:szCs w:val="24"/>
              </w:rPr>
              <w:t xml:space="preserve">surface water </w:t>
            </w:r>
            <w:r w:rsidRPr="002B5C19">
              <w:rPr>
                <w:rFonts w:ascii="Times New Roman" w:hAnsi="Times New Roman"/>
                <w:szCs w:val="24"/>
              </w:rPr>
              <w:t>or groundwater under the direct influence of surface water (GWUDISW) sources</w:t>
            </w:r>
            <w:r w:rsidR="004568C7">
              <w:rPr>
                <w:rFonts w:ascii="Times New Roman" w:hAnsi="Times New Roman"/>
                <w:szCs w:val="24"/>
              </w:rPr>
              <w:t xml:space="preserve"> </w:t>
            </w:r>
            <w:r w:rsidR="005C6632">
              <w:rPr>
                <w:rFonts w:ascii="Times New Roman" w:hAnsi="Times New Roman"/>
                <w:szCs w:val="24"/>
              </w:rPr>
              <w:t xml:space="preserve">or change in use of a surface water </w:t>
            </w:r>
            <w:r w:rsidR="005C6632" w:rsidRPr="002B5C19">
              <w:rPr>
                <w:rFonts w:ascii="Times New Roman" w:hAnsi="Times New Roman"/>
                <w:szCs w:val="24"/>
              </w:rPr>
              <w:t xml:space="preserve">or </w:t>
            </w:r>
            <w:r w:rsidR="005C6632" w:rsidRPr="00082B72">
              <w:rPr>
                <w:rFonts w:ascii="Times New Roman" w:hAnsi="Times New Roman"/>
                <w:szCs w:val="24"/>
              </w:rPr>
              <w:t xml:space="preserve">GWUDISW source </w:t>
            </w:r>
            <w:r w:rsidR="007C35E4" w:rsidRPr="00082B72">
              <w:rPr>
                <w:rFonts w:ascii="Times New Roman" w:hAnsi="Times New Roman"/>
                <w:szCs w:val="24"/>
              </w:rPr>
              <w:t xml:space="preserve">to </w:t>
            </w:r>
            <w:r w:rsidR="004568C7" w:rsidRPr="00082B72">
              <w:rPr>
                <w:rFonts w:ascii="Times New Roman" w:hAnsi="Times New Roman"/>
                <w:szCs w:val="24"/>
              </w:rPr>
              <w:t>a public water system</w:t>
            </w:r>
            <w:r w:rsidR="007C35E4" w:rsidRPr="00082B72">
              <w:rPr>
                <w:rFonts w:ascii="Times New Roman" w:hAnsi="Times New Roman"/>
                <w:szCs w:val="24"/>
              </w:rPr>
              <w:t xml:space="preserve"> source</w:t>
            </w:r>
            <w:r w:rsidR="008428C6">
              <w:rPr>
                <w:rFonts w:ascii="Times New Roman" w:hAnsi="Times New Roman"/>
                <w:szCs w:val="24"/>
              </w:rPr>
              <w:t xml:space="preserve">. </w:t>
            </w:r>
            <w:r w:rsidR="00872B58" w:rsidRPr="00082B72">
              <w:rPr>
                <w:rFonts w:ascii="Times New Roman" w:hAnsi="Times New Roman"/>
                <w:szCs w:val="24"/>
              </w:rPr>
              <w:t>If the</w:t>
            </w:r>
            <w:r w:rsidR="00872B58">
              <w:rPr>
                <w:rFonts w:ascii="Times New Roman" w:hAnsi="Times New Roman"/>
                <w:szCs w:val="24"/>
              </w:rPr>
              <w:t xml:space="preserve"> project includes a water </w:t>
            </w:r>
            <w:r w:rsidR="00560540">
              <w:rPr>
                <w:rFonts w:ascii="Times New Roman" w:hAnsi="Times New Roman"/>
                <w:szCs w:val="24"/>
              </w:rPr>
              <w:t xml:space="preserve">transmission main </w:t>
            </w:r>
            <w:r w:rsidR="00872B58" w:rsidRPr="004568C7">
              <w:rPr>
                <w:rFonts w:ascii="Times New Roman" w:hAnsi="Times New Roman"/>
                <w:spacing w:val="-4"/>
                <w:szCs w:val="24"/>
              </w:rPr>
              <w:t xml:space="preserve">from the source, the Distribution - Piped Checklist (Checklist Number 5.0) should be completed for the </w:t>
            </w:r>
            <w:r w:rsidR="00560540">
              <w:rPr>
                <w:rFonts w:ascii="Times New Roman" w:hAnsi="Times New Roman"/>
                <w:spacing w:val="-4"/>
                <w:szCs w:val="24"/>
              </w:rPr>
              <w:t>transmission main</w:t>
            </w:r>
            <w:r w:rsidR="00872B58" w:rsidRPr="004568C7">
              <w:rPr>
                <w:rFonts w:ascii="Times New Roman" w:hAnsi="Times New Roman"/>
                <w:spacing w:val="-4"/>
                <w:szCs w:val="24"/>
              </w:rPr>
              <w:t>.</w:t>
            </w:r>
          </w:p>
          <w:p w14:paraId="633DA1EF" w14:textId="77777777" w:rsidR="00647F5E" w:rsidRPr="00842D2B" w:rsidRDefault="00647F5E" w:rsidP="00064F55">
            <w:pPr>
              <w:pStyle w:val="Header"/>
              <w:tabs>
                <w:tab w:val="left" w:pos="1260"/>
              </w:tabs>
              <w:spacing w:before="120"/>
              <w:rPr>
                <w:rFonts w:ascii="Times New Roman" w:hAnsi="Times New Roman"/>
                <w:szCs w:val="24"/>
              </w:rPr>
            </w:pPr>
            <w:r w:rsidRPr="0016618D">
              <w:rPr>
                <w:rFonts w:ascii="Times New Roman" w:hAnsi="Times New Roman"/>
                <w:b/>
                <w:szCs w:val="24"/>
              </w:rPr>
              <w:t>Note:</w:t>
            </w:r>
            <w:r w:rsidRPr="0016618D">
              <w:rPr>
                <w:rFonts w:ascii="Times New Roman" w:hAnsi="Times New Roman"/>
                <w:szCs w:val="24"/>
              </w:rPr>
              <w:t xml:space="preserve"> When completing this checklist, please </w:t>
            </w:r>
            <w:r w:rsidR="00064F55">
              <w:rPr>
                <w:rFonts w:ascii="Times New Roman" w:hAnsi="Times New Roman"/>
                <w:szCs w:val="24"/>
              </w:rPr>
              <w:t xml:space="preserve">answer the question and also </w:t>
            </w:r>
            <w:r w:rsidRPr="0016618D">
              <w:rPr>
                <w:rFonts w:ascii="Times New Roman" w:hAnsi="Times New Roman"/>
                <w:szCs w:val="24"/>
              </w:rPr>
              <w:t xml:space="preserve">include where in the submittal </w:t>
            </w:r>
            <w:r w:rsidR="00064F55">
              <w:rPr>
                <w:rFonts w:ascii="Times New Roman" w:hAnsi="Times New Roman"/>
                <w:szCs w:val="24"/>
              </w:rPr>
              <w:t>detailed</w:t>
            </w:r>
            <w:r w:rsidR="00064F55" w:rsidRPr="0016618D">
              <w:rPr>
                <w:rFonts w:ascii="Times New Roman" w:hAnsi="Times New Roman"/>
                <w:szCs w:val="24"/>
              </w:rPr>
              <w:t xml:space="preserve"> </w:t>
            </w:r>
            <w:r w:rsidRPr="0016618D">
              <w:rPr>
                <w:rFonts w:ascii="Times New Roman" w:hAnsi="Times New Roman"/>
                <w:szCs w:val="24"/>
              </w:rPr>
              <w:t>information is found for each submittal requirement</w:t>
            </w:r>
            <w:r w:rsidR="008428C6">
              <w:rPr>
                <w:rFonts w:ascii="Times New Roman" w:hAnsi="Times New Roman"/>
                <w:szCs w:val="24"/>
              </w:rPr>
              <w:t xml:space="preserve">. </w:t>
            </w:r>
            <w:r w:rsidRPr="0016618D">
              <w:rPr>
                <w:rFonts w:ascii="Times New Roman" w:hAnsi="Times New Roman"/>
                <w:szCs w:val="24"/>
              </w:rPr>
              <w:t>Please be as specific as possible (specify document name, page number, section number, paragraph, etc.)</w:t>
            </w:r>
            <w:r w:rsidR="008428C6">
              <w:rPr>
                <w:rFonts w:ascii="Times New Roman" w:hAnsi="Times New Roman"/>
                <w:szCs w:val="24"/>
              </w:rPr>
              <w:t xml:space="preserve">. </w:t>
            </w:r>
            <w:r w:rsidRPr="0016618D">
              <w:rPr>
                <w:rFonts w:ascii="Times New Roman" w:hAnsi="Times New Roman"/>
                <w:szCs w:val="24"/>
                <w:u w:val="single"/>
              </w:rPr>
              <w:t xml:space="preserve">This will </w:t>
            </w:r>
            <w:r w:rsidR="00846E08">
              <w:rPr>
                <w:rFonts w:ascii="Times New Roman" w:hAnsi="Times New Roman"/>
                <w:szCs w:val="24"/>
                <w:u w:val="single"/>
              </w:rPr>
              <w:t>accelerate</w:t>
            </w:r>
            <w:r w:rsidR="00846E08" w:rsidRPr="008D3E83">
              <w:rPr>
                <w:rFonts w:ascii="Times New Roman" w:hAnsi="Times New Roman"/>
                <w:szCs w:val="24"/>
                <w:u w:val="single"/>
              </w:rPr>
              <w:t xml:space="preserve"> </w:t>
            </w:r>
            <w:r w:rsidRPr="0016618D">
              <w:rPr>
                <w:rFonts w:ascii="Times New Roman" w:hAnsi="Times New Roman"/>
                <w:szCs w:val="24"/>
                <w:u w:val="single"/>
              </w:rPr>
              <w:t xml:space="preserve">the </w:t>
            </w:r>
            <w:r w:rsidR="00846E08">
              <w:rPr>
                <w:rFonts w:ascii="Times New Roman" w:hAnsi="Times New Roman"/>
                <w:szCs w:val="24"/>
                <w:u w:val="single"/>
              </w:rPr>
              <w:t>review</w:t>
            </w:r>
            <w:r w:rsidR="00846E08" w:rsidRPr="0016618D">
              <w:rPr>
                <w:rFonts w:ascii="Times New Roman" w:hAnsi="Times New Roman"/>
                <w:szCs w:val="24"/>
                <w:u w:val="single"/>
              </w:rPr>
              <w:t xml:space="preserve"> </w:t>
            </w:r>
            <w:r w:rsidRPr="0016618D">
              <w:rPr>
                <w:rFonts w:ascii="Times New Roman" w:hAnsi="Times New Roman"/>
                <w:szCs w:val="24"/>
                <w:u w:val="single"/>
              </w:rPr>
              <w:t>process.</w:t>
            </w:r>
          </w:p>
        </w:tc>
      </w:tr>
    </w:tbl>
    <w:p w14:paraId="633DA1F1" w14:textId="77777777"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633DA1F4" w14:textId="77777777" w:rsidTr="0008552E">
        <w:trPr>
          <w:tblHeader/>
        </w:trPr>
        <w:tc>
          <w:tcPr>
            <w:tcW w:w="8928" w:type="dxa"/>
            <w:tcBorders>
              <w:top w:val="single" w:sz="8" w:space="0" w:color="auto"/>
              <w:bottom w:val="single" w:sz="4" w:space="0" w:color="auto"/>
            </w:tcBorders>
            <w:vAlign w:val="bottom"/>
          </w:tcPr>
          <w:p w14:paraId="633DA1F2" w14:textId="77777777" w:rsidR="003B3B47" w:rsidRPr="00232B7D" w:rsidRDefault="00DB48FE" w:rsidP="0008552E">
            <w:pPr>
              <w:rPr>
                <w:rFonts w:cs="Arial"/>
                <w:b/>
                <w:szCs w:val="24"/>
              </w:rPr>
            </w:pPr>
            <w:r w:rsidRPr="00232B7D">
              <w:rPr>
                <w:rFonts w:cs="Arial"/>
                <w:b/>
                <w:szCs w:val="24"/>
              </w:rPr>
              <w:t>Submittal Requirements</w:t>
            </w:r>
          </w:p>
        </w:tc>
        <w:tc>
          <w:tcPr>
            <w:tcW w:w="1980" w:type="dxa"/>
            <w:tcBorders>
              <w:top w:val="single" w:sz="8" w:space="0" w:color="auto"/>
              <w:bottom w:val="single" w:sz="4" w:space="0" w:color="auto"/>
            </w:tcBorders>
            <w:vAlign w:val="bottom"/>
          </w:tcPr>
          <w:p w14:paraId="633DA1F3" w14:textId="77777777" w:rsidR="003B3B47" w:rsidRPr="00232B7D" w:rsidRDefault="003B3B47" w:rsidP="0008552E">
            <w:pPr>
              <w:rPr>
                <w:rFonts w:cs="Arial"/>
                <w:b/>
                <w:i/>
                <w:color w:val="0000FF"/>
                <w:szCs w:val="24"/>
              </w:rPr>
            </w:pPr>
            <w:r w:rsidRPr="00232B7D">
              <w:rPr>
                <w:rFonts w:cs="Arial"/>
                <w:b/>
                <w:i/>
                <w:color w:val="0000FF"/>
                <w:szCs w:val="24"/>
              </w:rPr>
              <w:t>Regulatory Reference</w:t>
            </w:r>
          </w:p>
        </w:tc>
      </w:tr>
      <w:tr w:rsidR="0008552E" w:rsidRPr="00232B7D" w14:paraId="633DA1F7" w14:textId="77777777" w:rsidTr="0008552E">
        <w:trPr>
          <w:tblHeader/>
        </w:trPr>
        <w:tc>
          <w:tcPr>
            <w:tcW w:w="8928" w:type="dxa"/>
            <w:tcBorders>
              <w:top w:val="single" w:sz="4" w:space="0" w:color="auto"/>
            </w:tcBorders>
          </w:tcPr>
          <w:p w14:paraId="633DA1F5" w14:textId="77777777" w:rsidR="0008552E" w:rsidRPr="00232B7D" w:rsidRDefault="0008552E" w:rsidP="0008552E">
            <w:pPr>
              <w:keepNext/>
              <w:rPr>
                <w:rFonts w:ascii="Times New Roman" w:hAnsi="Times New Roman"/>
                <w:sz w:val="16"/>
                <w:szCs w:val="16"/>
              </w:rPr>
            </w:pPr>
          </w:p>
        </w:tc>
        <w:tc>
          <w:tcPr>
            <w:tcW w:w="1980" w:type="dxa"/>
            <w:tcBorders>
              <w:top w:val="single" w:sz="4" w:space="0" w:color="auto"/>
            </w:tcBorders>
          </w:tcPr>
          <w:p w14:paraId="633DA1F6" w14:textId="77777777" w:rsidR="0008552E" w:rsidRPr="00232B7D" w:rsidRDefault="0008552E" w:rsidP="0008552E">
            <w:pPr>
              <w:keepNext/>
              <w:ind w:left="1732"/>
              <w:jc w:val="right"/>
              <w:rPr>
                <w:rFonts w:ascii="Times New Roman" w:hAnsi="Times New Roman"/>
                <w:i/>
                <w:color w:val="0000FF"/>
                <w:sz w:val="20"/>
              </w:rPr>
            </w:pPr>
          </w:p>
        </w:tc>
      </w:tr>
      <w:tr w:rsidR="00BB30F1" w:rsidRPr="00232B7D" w14:paraId="633DA1FA" w14:textId="77777777" w:rsidTr="0008552E">
        <w:tc>
          <w:tcPr>
            <w:tcW w:w="8928" w:type="dxa"/>
          </w:tcPr>
          <w:p w14:paraId="633DA1F8" w14:textId="77777777" w:rsidR="00BB30F1" w:rsidRPr="00E17795" w:rsidRDefault="00E17795" w:rsidP="00842D2B">
            <w:pPr>
              <w:keepNext/>
              <w:numPr>
                <w:ilvl w:val="0"/>
                <w:numId w:val="3"/>
              </w:numPr>
              <w:tabs>
                <w:tab w:val="clear" w:pos="1552"/>
                <w:tab w:val="num" w:pos="450"/>
              </w:tabs>
              <w:ind w:left="446" w:hanging="302"/>
              <w:rPr>
                <w:rFonts w:ascii="Times New Roman" w:hAnsi="Times New Roman"/>
                <w:szCs w:val="24"/>
              </w:rPr>
            </w:pPr>
            <w:r w:rsidRPr="00E17795">
              <w:rPr>
                <w:rFonts w:ascii="Times New Roman" w:eastAsia="Calibri" w:hAnsi="Times New Roman"/>
                <w:b/>
                <w:szCs w:val="22"/>
              </w:rPr>
              <w:t>Drawings and Specifications:</w:t>
            </w:r>
            <w:r w:rsidRPr="00E17795">
              <w:rPr>
                <w:rFonts w:ascii="Times New Roman" w:eastAsia="Calibri" w:hAnsi="Times New Roman"/>
                <w:szCs w:val="22"/>
              </w:rPr>
              <w:t xml:space="preserve">  </w:t>
            </w:r>
            <w:r w:rsidR="00842D2B">
              <w:rPr>
                <w:rFonts w:ascii="Times New Roman" w:eastAsia="Calibri" w:hAnsi="Times New Roman"/>
                <w:szCs w:val="22"/>
              </w:rPr>
              <w:t>Do</w:t>
            </w:r>
            <w:r w:rsidR="00842D2B" w:rsidRPr="00E17795">
              <w:rPr>
                <w:rFonts w:ascii="Times New Roman" w:eastAsia="Calibri" w:hAnsi="Times New Roman"/>
                <w:szCs w:val="22"/>
              </w:rPr>
              <w:t xml:space="preserve"> </w:t>
            </w:r>
            <w:r w:rsidRPr="00E17795">
              <w:rPr>
                <w:rFonts w:ascii="Times New Roman" w:eastAsia="Calibri" w:hAnsi="Times New Roman"/>
                <w:szCs w:val="22"/>
              </w:rPr>
              <w:t xml:space="preserve">the drawings and specifications included in the submittal for construction of the water source </w:t>
            </w:r>
            <w:r w:rsidR="00842D2B" w:rsidRPr="00E17795">
              <w:rPr>
                <w:rFonts w:ascii="Times New Roman" w:eastAsia="Calibri" w:hAnsi="Times New Roman"/>
                <w:szCs w:val="22"/>
              </w:rPr>
              <w:t>includ</w:t>
            </w:r>
            <w:r w:rsidR="00842D2B">
              <w:rPr>
                <w:rFonts w:ascii="Times New Roman" w:eastAsia="Calibri" w:hAnsi="Times New Roman"/>
                <w:szCs w:val="22"/>
              </w:rPr>
              <w:t>e</w:t>
            </w:r>
            <w:r w:rsidR="00842D2B" w:rsidRPr="00E17795">
              <w:rPr>
                <w:rFonts w:ascii="Times New Roman" w:eastAsia="Calibri" w:hAnsi="Times New Roman"/>
                <w:szCs w:val="22"/>
              </w:rPr>
              <w:t xml:space="preserve"> </w:t>
            </w:r>
            <w:r w:rsidRPr="00E17795">
              <w:rPr>
                <w:rFonts w:ascii="Times New Roman" w:eastAsia="Calibri" w:hAnsi="Times New Roman"/>
                <w:szCs w:val="22"/>
              </w:rPr>
              <w:t>location, casing and piping materials, screen sizing, intake details, anchoring, well grouting, source protection details, and the proposed test</w:t>
            </w:r>
            <w:r w:rsidR="00F9324F">
              <w:rPr>
                <w:rFonts w:ascii="Times New Roman" w:eastAsia="Calibri" w:hAnsi="Times New Roman"/>
                <w:szCs w:val="22"/>
              </w:rPr>
              <w:t xml:space="preserve"> (drawdown) pumping methods?</w:t>
            </w:r>
          </w:p>
        </w:tc>
        <w:tc>
          <w:tcPr>
            <w:tcW w:w="1980" w:type="dxa"/>
          </w:tcPr>
          <w:p w14:paraId="633DA1F9" w14:textId="77777777" w:rsidR="00BB30F1" w:rsidRPr="004130E4" w:rsidRDefault="004130E4" w:rsidP="004130E4">
            <w:pPr>
              <w:rPr>
                <w:rFonts w:ascii="Times New Roman" w:hAnsi="Times New Roman"/>
                <w:szCs w:val="24"/>
              </w:rPr>
            </w:pPr>
            <w:r w:rsidRPr="0087663B">
              <w:rPr>
                <w:rFonts w:ascii="Times New Roman" w:hAnsi="Times New Roman"/>
                <w:i/>
                <w:iCs/>
                <w:color w:val="0000FF"/>
                <w:sz w:val="20"/>
              </w:rPr>
              <w:t>18 AAC 80.205(a)(2)</w:t>
            </w:r>
          </w:p>
        </w:tc>
      </w:tr>
      <w:tr w:rsidR="00896348" w:rsidRPr="00232B7D" w14:paraId="633DA1FE" w14:textId="77777777" w:rsidTr="00025E30">
        <w:tc>
          <w:tcPr>
            <w:tcW w:w="8928" w:type="dxa"/>
          </w:tcPr>
          <w:p w14:paraId="633DA1FB" w14:textId="77777777" w:rsidR="00896348" w:rsidRPr="00232B7D" w:rsidRDefault="000A7354" w:rsidP="00025E30">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
                  <w:enabled/>
                  <w:calcOnExit w:val="0"/>
                  <w:textInput/>
                </w:ffData>
              </w:fldChar>
            </w:r>
            <w:r w:rsidR="00896348"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00896348"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1FC" w14:textId="77777777" w:rsidR="00025E30" w:rsidRPr="00232B7D" w:rsidRDefault="00025E30" w:rsidP="00025E30">
            <w:pPr>
              <w:spacing w:before="60" w:after="60"/>
              <w:rPr>
                <w:rFonts w:ascii="Times New Roman" w:hAnsi="Times New Roman"/>
                <w:i/>
                <w:color w:val="000080"/>
                <w:sz w:val="16"/>
                <w:szCs w:val="16"/>
              </w:rPr>
            </w:pPr>
          </w:p>
        </w:tc>
        <w:tc>
          <w:tcPr>
            <w:tcW w:w="1980" w:type="dxa"/>
          </w:tcPr>
          <w:p w14:paraId="633DA1FD" w14:textId="77777777" w:rsidR="00896348" w:rsidRPr="00232B7D" w:rsidRDefault="00896348" w:rsidP="00896348">
            <w:pPr>
              <w:spacing w:before="60" w:after="60"/>
              <w:rPr>
                <w:rFonts w:ascii="Times New Roman" w:hAnsi="Times New Roman"/>
                <w:i/>
                <w:color w:val="000080"/>
                <w:szCs w:val="24"/>
              </w:rPr>
            </w:pPr>
          </w:p>
        </w:tc>
      </w:tr>
      <w:tr w:rsidR="00BB30F1" w:rsidRPr="00232B7D" w14:paraId="633DA201" w14:textId="77777777" w:rsidTr="00025E30">
        <w:tc>
          <w:tcPr>
            <w:tcW w:w="8928" w:type="dxa"/>
          </w:tcPr>
          <w:p w14:paraId="633DA1FF" w14:textId="77777777" w:rsidR="00BB30F1" w:rsidRPr="00232B7D" w:rsidRDefault="00E17795" w:rsidP="00842D2B">
            <w:pPr>
              <w:keepNext/>
              <w:numPr>
                <w:ilvl w:val="0"/>
                <w:numId w:val="3"/>
              </w:numPr>
              <w:tabs>
                <w:tab w:val="clear" w:pos="1552"/>
                <w:tab w:val="num" w:pos="450"/>
              </w:tabs>
              <w:ind w:left="446" w:hanging="302"/>
              <w:rPr>
                <w:rFonts w:ascii="Times New Roman" w:hAnsi="Times New Roman"/>
                <w:szCs w:val="24"/>
              </w:rPr>
            </w:pPr>
            <w:r w:rsidRPr="00C96E45">
              <w:rPr>
                <w:rFonts w:ascii="Times New Roman" w:hAnsi="Times New Roman"/>
                <w:b/>
                <w:szCs w:val="24"/>
              </w:rPr>
              <w:t>Erosion, Icing, and Siltation:</w:t>
            </w:r>
            <w:r w:rsidRPr="00C96E45">
              <w:rPr>
                <w:rFonts w:ascii="Times New Roman" w:hAnsi="Times New Roman"/>
                <w:szCs w:val="24"/>
              </w:rPr>
              <w:t xml:space="preserve">  </w:t>
            </w:r>
            <w:r w:rsidR="00842D2B">
              <w:rPr>
                <w:rFonts w:ascii="Times New Roman" w:hAnsi="Times New Roman"/>
                <w:szCs w:val="24"/>
              </w:rPr>
              <w:t>How</w:t>
            </w:r>
            <w:r w:rsidRPr="00C96E45">
              <w:rPr>
                <w:rFonts w:ascii="Times New Roman" w:hAnsi="Times New Roman"/>
                <w:szCs w:val="24"/>
              </w:rPr>
              <w:t xml:space="preserve"> have the issues of erosion, icing, and siltation been addressed?</w:t>
            </w:r>
          </w:p>
        </w:tc>
        <w:tc>
          <w:tcPr>
            <w:tcW w:w="1980" w:type="dxa"/>
          </w:tcPr>
          <w:p w14:paraId="633DA200" w14:textId="77777777" w:rsidR="00BB30F1" w:rsidRPr="00066FED" w:rsidRDefault="004130E4" w:rsidP="003D4264">
            <w:pPr>
              <w:jc w:val="right"/>
              <w:rPr>
                <w:rFonts w:ascii="Times New Roman" w:hAnsi="Times New Roman"/>
                <w:i/>
                <w:iCs/>
                <w:color w:val="0000FF"/>
                <w:sz w:val="20"/>
                <w:highlight w:val="yellow"/>
              </w:rPr>
            </w:pPr>
            <w:r w:rsidRPr="004130E4">
              <w:rPr>
                <w:rFonts w:ascii="Times New Roman" w:hAnsi="Times New Roman"/>
                <w:i/>
                <w:iCs/>
                <w:color w:val="0000FF"/>
                <w:sz w:val="20"/>
                <w:szCs w:val="22"/>
              </w:rPr>
              <w:t>18 AAC 80.205(b)(9)</w:t>
            </w:r>
          </w:p>
        </w:tc>
      </w:tr>
      <w:tr w:rsidR="003B3B47" w:rsidRPr="00232B7D" w14:paraId="633DA205" w14:textId="77777777" w:rsidTr="00025E30">
        <w:tc>
          <w:tcPr>
            <w:tcW w:w="8928" w:type="dxa"/>
          </w:tcPr>
          <w:p w14:paraId="633DA202"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bookmarkStart w:id="0" w:name="Text1"/>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bookmarkEnd w:id="0"/>
          </w:p>
          <w:p w14:paraId="633DA203" w14:textId="77777777" w:rsidR="00025E30" w:rsidRPr="00232B7D" w:rsidRDefault="00025E30" w:rsidP="003B3B47">
            <w:pPr>
              <w:spacing w:before="60" w:after="60"/>
              <w:rPr>
                <w:rFonts w:ascii="Times New Roman" w:hAnsi="Times New Roman"/>
                <w:b/>
                <w:color w:val="000080"/>
                <w:sz w:val="16"/>
                <w:szCs w:val="16"/>
              </w:rPr>
            </w:pPr>
          </w:p>
        </w:tc>
        <w:tc>
          <w:tcPr>
            <w:tcW w:w="1980" w:type="dxa"/>
          </w:tcPr>
          <w:p w14:paraId="633DA204" w14:textId="77777777" w:rsidR="003B3B47" w:rsidRPr="00232B7D" w:rsidRDefault="003B3B47" w:rsidP="003B3B47">
            <w:pPr>
              <w:jc w:val="right"/>
              <w:rPr>
                <w:rFonts w:ascii="Times New Roman" w:hAnsi="Times New Roman"/>
                <w:i/>
                <w:color w:val="0000FF"/>
                <w:sz w:val="20"/>
              </w:rPr>
            </w:pPr>
          </w:p>
        </w:tc>
      </w:tr>
      <w:tr w:rsidR="00E0302E" w:rsidRPr="00232B7D" w14:paraId="633DA208" w14:textId="77777777" w:rsidTr="00E0302E">
        <w:tc>
          <w:tcPr>
            <w:tcW w:w="8928" w:type="dxa"/>
          </w:tcPr>
          <w:p w14:paraId="633DA206" w14:textId="77777777" w:rsidR="00E0302E" w:rsidRPr="00232B7D" w:rsidRDefault="004130E4" w:rsidP="008E0E5C">
            <w:pPr>
              <w:keepNext/>
              <w:numPr>
                <w:ilvl w:val="0"/>
                <w:numId w:val="3"/>
              </w:numPr>
              <w:tabs>
                <w:tab w:val="clear" w:pos="1552"/>
                <w:tab w:val="num" w:pos="450"/>
              </w:tabs>
              <w:ind w:left="446" w:hanging="302"/>
              <w:rPr>
                <w:rFonts w:ascii="Times New Roman" w:hAnsi="Times New Roman"/>
                <w:szCs w:val="24"/>
              </w:rPr>
            </w:pPr>
            <w:r w:rsidRPr="00C96E45">
              <w:rPr>
                <w:rFonts w:ascii="Times New Roman" w:hAnsi="Times New Roman"/>
                <w:b/>
                <w:szCs w:val="24"/>
              </w:rPr>
              <w:t>Routine Intake Maintenance:</w:t>
            </w:r>
            <w:r w:rsidRPr="00C96E45">
              <w:rPr>
                <w:rFonts w:ascii="Times New Roman" w:hAnsi="Times New Roman"/>
                <w:szCs w:val="24"/>
              </w:rPr>
              <w:t xml:space="preserve">  </w:t>
            </w:r>
            <w:r w:rsidR="005C6632">
              <w:rPr>
                <w:rFonts w:ascii="Times New Roman" w:hAnsi="Times New Roman"/>
                <w:szCs w:val="24"/>
              </w:rPr>
              <w:t xml:space="preserve">Have </w:t>
            </w:r>
            <w:r w:rsidRPr="00C96E45">
              <w:rPr>
                <w:rFonts w:ascii="Times New Roman" w:hAnsi="Times New Roman"/>
                <w:szCs w:val="24"/>
              </w:rPr>
              <w:t>provisions for routine intake maintenance been provided</w:t>
            </w:r>
            <w:r w:rsidR="008428C6">
              <w:rPr>
                <w:rFonts w:ascii="Times New Roman" w:hAnsi="Times New Roman"/>
                <w:szCs w:val="24"/>
              </w:rPr>
              <w:t xml:space="preserve">? </w:t>
            </w:r>
            <w:r w:rsidR="00842D2B">
              <w:rPr>
                <w:rFonts w:ascii="Times New Roman" w:hAnsi="Times New Roman"/>
                <w:szCs w:val="24"/>
              </w:rPr>
              <w:t>D</w:t>
            </w:r>
            <w:r w:rsidRPr="00C96E45">
              <w:rPr>
                <w:rFonts w:ascii="Times New Roman" w:hAnsi="Times New Roman"/>
                <w:szCs w:val="24"/>
              </w:rPr>
              <w:t xml:space="preserve">oes the engineer indicate the system operations and maintenance manual </w:t>
            </w:r>
            <w:r w:rsidR="00842D2B">
              <w:rPr>
                <w:rFonts w:ascii="Times New Roman" w:hAnsi="Times New Roman"/>
                <w:szCs w:val="24"/>
              </w:rPr>
              <w:t>provided with the project</w:t>
            </w:r>
            <w:r w:rsidR="00842D2B" w:rsidRPr="00C96E45">
              <w:rPr>
                <w:rFonts w:ascii="Times New Roman" w:hAnsi="Times New Roman"/>
                <w:szCs w:val="24"/>
              </w:rPr>
              <w:t xml:space="preserve"> </w:t>
            </w:r>
            <w:r w:rsidRPr="00C96E45">
              <w:rPr>
                <w:rFonts w:ascii="Times New Roman" w:hAnsi="Times New Roman"/>
                <w:szCs w:val="24"/>
              </w:rPr>
              <w:t xml:space="preserve">will include the recommended </w:t>
            </w:r>
            <w:r w:rsidR="005C6632">
              <w:rPr>
                <w:rFonts w:ascii="Times New Roman" w:hAnsi="Times New Roman"/>
                <w:szCs w:val="24"/>
              </w:rPr>
              <w:t>intake</w:t>
            </w:r>
            <w:r w:rsidR="005C6632" w:rsidRPr="00C96E45">
              <w:rPr>
                <w:rFonts w:ascii="Times New Roman" w:hAnsi="Times New Roman"/>
                <w:szCs w:val="24"/>
              </w:rPr>
              <w:t xml:space="preserve"> </w:t>
            </w:r>
            <w:r w:rsidRPr="00C96E45">
              <w:rPr>
                <w:rFonts w:ascii="Times New Roman" w:hAnsi="Times New Roman"/>
                <w:szCs w:val="24"/>
              </w:rPr>
              <w:t>cleaning procedures and schedule?</w:t>
            </w:r>
          </w:p>
        </w:tc>
        <w:tc>
          <w:tcPr>
            <w:tcW w:w="1980" w:type="dxa"/>
          </w:tcPr>
          <w:p w14:paraId="633DA207" w14:textId="77777777" w:rsidR="00E0302E" w:rsidRPr="00232B7D" w:rsidRDefault="004130E4" w:rsidP="003D4264">
            <w:pPr>
              <w:jc w:val="right"/>
              <w:rPr>
                <w:rFonts w:ascii="Times New Roman" w:hAnsi="Times New Roman"/>
                <w:i/>
                <w:color w:val="0000FF"/>
                <w:sz w:val="20"/>
              </w:rPr>
            </w:pPr>
            <w:r w:rsidRPr="004130E4">
              <w:rPr>
                <w:rFonts w:ascii="Times New Roman" w:hAnsi="Times New Roman"/>
                <w:i/>
                <w:iCs/>
                <w:color w:val="0000FF"/>
                <w:sz w:val="20"/>
                <w:szCs w:val="22"/>
              </w:rPr>
              <w:t>18 AAC 80.205(b)(9)</w:t>
            </w:r>
          </w:p>
        </w:tc>
      </w:tr>
      <w:tr w:rsidR="00E0302E" w:rsidRPr="00232B7D" w14:paraId="633DA20C" w14:textId="77777777" w:rsidTr="00E0302E">
        <w:tc>
          <w:tcPr>
            <w:tcW w:w="8928" w:type="dxa"/>
          </w:tcPr>
          <w:p w14:paraId="633DA209" w14:textId="77777777" w:rsidR="00E0302E" w:rsidRPr="00232B7D" w:rsidRDefault="000A7354" w:rsidP="00E0302E">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E0302E"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00E0302E"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0A" w14:textId="77777777" w:rsidR="00E0302E" w:rsidRPr="00232B7D" w:rsidRDefault="00E0302E" w:rsidP="00E0302E">
            <w:pPr>
              <w:spacing w:before="60" w:after="60"/>
              <w:rPr>
                <w:rFonts w:ascii="Times New Roman" w:hAnsi="Times New Roman"/>
                <w:b/>
                <w:color w:val="000080"/>
                <w:sz w:val="16"/>
                <w:szCs w:val="16"/>
              </w:rPr>
            </w:pPr>
          </w:p>
        </w:tc>
        <w:tc>
          <w:tcPr>
            <w:tcW w:w="1980" w:type="dxa"/>
          </w:tcPr>
          <w:p w14:paraId="633DA20B" w14:textId="77777777" w:rsidR="00E0302E" w:rsidRPr="00232B7D" w:rsidRDefault="00E0302E" w:rsidP="00E0302E">
            <w:pPr>
              <w:jc w:val="right"/>
              <w:rPr>
                <w:rFonts w:ascii="Times New Roman" w:hAnsi="Times New Roman"/>
                <w:i/>
                <w:color w:val="0000FF"/>
                <w:sz w:val="20"/>
              </w:rPr>
            </w:pPr>
          </w:p>
        </w:tc>
      </w:tr>
      <w:tr w:rsidR="00BB30F1" w:rsidRPr="00232B7D" w14:paraId="633DA20F" w14:textId="77777777" w:rsidTr="00025E30">
        <w:tc>
          <w:tcPr>
            <w:tcW w:w="8928" w:type="dxa"/>
          </w:tcPr>
          <w:p w14:paraId="633DA20D" w14:textId="77777777" w:rsidR="00BB30F1" w:rsidRPr="00232B7D" w:rsidRDefault="004130E4" w:rsidP="00842D2B">
            <w:pPr>
              <w:keepNext/>
              <w:numPr>
                <w:ilvl w:val="0"/>
                <w:numId w:val="3"/>
              </w:numPr>
              <w:tabs>
                <w:tab w:val="clear" w:pos="1552"/>
                <w:tab w:val="num" w:pos="450"/>
              </w:tabs>
              <w:ind w:left="446" w:hanging="302"/>
              <w:rPr>
                <w:rFonts w:ascii="Times New Roman" w:hAnsi="Times New Roman"/>
                <w:szCs w:val="24"/>
              </w:rPr>
            </w:pPr>
            <w:r w:rsidRPr="00C96E45">
              <w:rPr>
                <w:rFonts w:ascii="Times New Roman" w:hAnsi="Times New Roman"/>
                <w:b/>
                <w:szCs w:val="24"/>
              </w:rPr>
              <w:t>Source Intake Adjustability:</w:t>
            </w:r>
            <w:r w:rsidRPr="00C96E45">
              <w:rPr>
                <w:rFonts w:ascii="Times New Roman" w:hAnsi="Times New Roman"/>
                <w:szCs w:val="24"/>
              </w:rPr>
              <w:t xml:space="preserve">  </w:t>
            </w:r>
            <w:r w:rsidR="00842D2B">
              <w:rPr>
                <w:rFonts w:ascii="Times New Roman" w:hAnsi="Times New Roman"/>
                <w:szCs w:val="24"/>
              </w:rPr>
              <w:t xml:space="preserve">How </w:t>
            </w:r>
            <w:r w:rsidRPr="004130E4">
              <w:rPr>
                <w:rFonts w:ascii="Times New Roman" w:hAnsi="Times New Roman"/>
                <w:spacing w:val="-2"/>
                <w:szCs w:val="24"/>
              </w:rPr>
              <w:t>has the need for flexibility to use different intake levels been addressed?</w:t>
            </w:r>
          </w:p>
        </w:tc>
        <w:tc>
          <w:tcPr>
            <w:tcW w:w="1980" w:type="dxa"/>
          </w:tcPr>
          <w:p w14:paraId="633DA20E" w14:textId="77777777" w:rsidR="00BB30F1" w:rsidRPr="00232B7D" w:rsidRDefault="004130E4" w:rsidP="0087663B">
            <w:pPr>
              <w:jc w:val="right"/>
              <w:rPr>
                <w:rFonts w:ascii="Times New Roman" w:hAnsi="Times New Roman"/>
                <w:i/>
                <w:color w:val="0000FF"/>
                <w:sz w:val="20"/>
              </w:rPr>
            </w:pPr>
            <w:r w:rsidRPr="004130E4">
              <w:rPr>
                <w:rFonts w:ascii="Times New Roman" w:hAnsi="Times New Roman"/>
                <w:i/>
                <w:iCs/>
                <w:color w:val="0000FF"/>
                <w:sz w:val="20"/>
                <w:szCs w:val="22"/>
              </w:rPr>
              <w:t>18 AAC 80.205(b)(9)</w:t>
            </w:r>
            <w:r>
              <w:rPr>
                <w:rFonts w:ascii="Times New Roman" w:hAnsi="Times New Roman"/>
                <w:i/>
                <w:iCs/>
                <w:color w:val="0000FF"/>
                <w:sz w:val="20"/>
              </w:rPr>
              <w:t xml:space="preserve"> </w:t>
            </w:r>
          </w:p>
        </w:tc>
      </w:tr>
      <w:tr w:rsidR="003B3B47" w:rsidRPr="00232B7D" w14:paraId="633DA213" w14:textId="77777777" w:rsidTr="00025E30">
        <w:tc>
          <w:tcPr>
            <w:tcW w:w="8928" w:type="dxa"/>
          </w:tcPr>
          <w:p w14:paraId="633DA210"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11"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633DA212" w14:textId="77777777" w:rsidR="003B3B47" w:rsidRPr="00232B7D" w:rsidRDefault="003B3B47" w:rsidP="003B3B47">
            <w:pPr>
              <w:jc w:val="right"/>
              <w:rPr>
                <w:rFonts w:ascii="Times New Roman" w:hAnsi="Times New Roman"/>
                <w:i/>
                <w:color w:val="0000FF"/>
                <w:sz w:val="20"/>
              </w:rPr>
            </w:pPr>
          </w:p>
        </w:tc>
      </w:tr>
      <w:tr w:rsidR="00BB30F1" w:rsidRPr="00232B7D" w14:paraId="633DA216" w14:textId="77777777" w:rsidTr="00025E30">
        <w:tc>
          <w:tcPr>
            <w:tcW w:w="8928" w:type="dxa"/>
          </w:tcPr>
          <w:p w14:paraId="633DA214" w14:textId="77777777" w:rsidR="00BB30F1" w:rsidRPr="00B15DD4" w:rsidRDefault="004130E4" w:rsidP="00842D2B">
            <w:pPr>
              <w:keepNext/>
              <w:numPr>
                <w:ilvl w:val="0"/>
                <w:numId w:val="3"/>
              </w:numPr>
              <w:tabs>
                <w:tab w:val="clear" w:pos="1552"/>
                <w:tab w:val="num" w:pos="450"/>
              </w:tabs>
              <w:ind w:left="446" w:hanging="302"/>
              <w:rPr>
                <w:rFonts w:ascii="Times New Roman" w:hAnsi="Times New Roman"/>
                <w:spacing w:val="-4"/>
                <w:szCs w:val="24"/>
              </w:rPr>
            </w:pPr>
            <w:r w:rsidRPr="00C96E45">
              <w:rPr>
                <w:rFonts w:ascii="Times New Roman" w:hAnsi="Times New Roman"/>
                <w:b/>
                <w:szCs w:val="24"/>
              </w:rPr>
              <w:t>Site Plan:</w:t>
            </w:r>
            <w:r w:rsidRPr="00C96E45">
              <w:rPr>
                <w:rFonts w:ascii="Times New Roman" w:hAnsi="Times New Roman"/>
                <w:szCs w:val="24"/>
              </w:rPr>
              <w:t xml:space="preserve">  </w:t>
            </w:r>
            <w:r w:rsidR="00842D2B">
              <w:rPr>
                <w:rFonts w:ascii="Times New Roman" w:hAnsi="Times New Roman"/>
                <w:szCs w:val="24"/>
              </w:rPr>
              <w:t>Does the</w:t>
            </w:r>
            <w:r w:rsidRPr="00C96E45">
              <w:rPr>
                <w:rFonts w:ascii="Times New Roman" w:hAnsi="Times New Roman"/>
                <w:szCs w:val="24"/>
              </w:rPr>
              <w:t xml:space="preserve"> site plan show the location or proposed location of the source intake, its protective radius regardless of property boundaries, and all potential sources of contamination within 500 feet of the source well or intake</w:t>
            </w:r>
            <w:r w:rsidR="008428C6">
              <w:rPr>
                <w:rFonts w:ascii="Times New Roman" w:hAnsi="Times New Roman"/>
                <w:szCs w:val="24"/>
              </w:rPr>
              <w:t xml:space="preserve">? </w:t>
            </w:r>
            <w:r w:rsidR="00842D2B">
              <w:rPr>
                <w:rFonts w:ascii="Times New Roman" w:hAnsi="Times New Roman"/>
                <w:szCs w:val="24"/>
              </w:rPr>
              <w:t>H</w:t>
            </w:r>
            <w:r w:rsidRPr="00C96E45">
              <w:rPr>
                <w:rFonts w:ascii="Times New Roman" w:hAnsi="Times New Roman"/>
                <w:szCs w:val="24"/>
              </w:rPr>
              <w:t xml:space="preserve">as the submitting engineer identified situations needing a </w:t>
            </w:r>
            <w:r w:rsidR="002102B0">
              <w:rPr>
                <w:rFonts w:ascii="Times New Roman" w:hAnsi="Times New Roman"/>
                <w:szCs w:val="24"/>
              </w:rPr>
              <w:t xml:space="preserve">separation distance </w:t>
            </w:r>
            <w:r w:rsidRPr="00C96E45">
              <w:rPr>
                <w:rFonts w:ascii="Times New Roman" w:hAnsi="Times New Roman"/>
                <w:szCs w:val="24"/>
              </w:rPr>
              <w:t>waiver?</w:t>
            </w:r>
          </w:p>
        </w:tc>
        <w:tc>
          <w:tcPr>
            <w:tcW w:w="1980" w:type="dxa"/>
          </w:tcPr>
          <w:p w14:paraId="633DA215" w14:textId="77777777" w:rsidR="00BB30F1" w:rsidRPr="00232B7D" w:rsidRDefault="004130E4" w:rsidP="00066FED">
            <w:pPr>
              <w:jc w:val="right"/>
              <w:rPr>
                <w:rFonts w:ascii="Times New Roman" w:hAnsi="Times New Roman"/>
                <w:i/>
                <w:color w:val="0000FF"/>
                <w:sz w:val="20"/>
              </w:rPr>
            </w:pPr>
            <w:r w:rsidRPr="004130E4">
              <w:rPr>
                <w:rFonts w:ascii="Times New Roman" w:hAnsi="Times New Roman"/>
                <w:i/>
                <w:iCs/>
                <w:color w:val="0000FF"/>
                <w:sz w:val="20"/>
                <w:szCs w:val="22"/>
              </w:rPr>
              <w:t>18 AAC 80.205(b)(3)</w:t>
            </w:r>
          </w:p>
        </w:tc>
      </w:tr>
      <w:tr w:rsidR="003B3B47" w:rsidRPr="00232B7D" w14:paraId="633DA21A" w14:textId="77777777" w:rsidTr="00025E30">
        <w:tc>
          <w:tcPr>
            <w:tcW w:w="8928" w:type="dxa"/>
          </w:tcPr>
          <w:p w14:paraId="633DA217"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18"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633DA219" w14:textId="77777777" w:rsidR="003B3B47" w:rsidRPr="00232B7D" w:rsidRDefault="003B3B47" w:rsidP="003B3B47">
            <w:pPr>
              <w:jc w:val="right"/>
              <w:rPr>
                <w:rFonts w:ascii="Times New Roman" w:hAnsi="Times New Roman"/>
                <w:i/>
                <w:color w:val="0000FF"/>
                <w:sz w:val="20"/>
              </w:rPr>
            </w:pPr>
          </w:p>
        </w:tc>
      </w:tr>
      <w:tr w:rsidR="00BB30F1" w:rsidRPr="00232B7D" w14:paraId="633DA21D" w14:textId="77777777" w:rsidTr="00632B5A">
        <w:tc>
          <w:tcPr>
            <w:tcW w:w="8928" w:type="dxa"/>
            <w:shd w:val="clear" w:color="auto" w:fill="auto"/>
          </w:tcPr>
          <w:p w14:paraId="633DA21B" w14:textId="77777777" w:rsidR="00BB30F1" w:rsidRPr="00082B72" w:rsidRDefault="004130E4" w:rsidP="008E0E5C">
            <w:pPr>
              <w:keepNext/>
              <w:numPr>
                <w:ilvl w:val="0"/>
                <w:numId w:val="3"/>
              </w:numPr>
              <w:tabs>
                <w:tab w:val="clear" w:pos="1552"/>
                <w:tab w:val="num" w:pos="450"/>
              </w:tabs>
              <w:ind w:left="446" w:hanging="302"/>
              <w:rPr>
                <w:rFonts w:ascii="Times New Roman" w:hAnsi="Times New Roman"/>
                <w:szCs w:val="24"/>
              </w:rPr>
            </w:pPr>
            <w:r w:rsidRPr="00082B72">
              <w:rPr>
                <w:rFonts w:ascii="Times New Roman" w:hAnsi="Times New Roman"/>
                <w:b/>
                <w:szCs w:val="24"/>
              </w:rPr>
              <w:t xml:space="preserve">Contaminated Sites: </w:t>
            </w:r>
            <w:r w:rsidRPr="00082B72">
              <w:rPr>
                <w:rFonts w:ascii="Times New Roman" w:hAnsi="Times New Roman"/>
                <w:szCs w:val="24"/>
              </w:rPr>
              <w:t xml:space="preserve"> </w:t>
            </w:r>
            <w:r w:rsidR="003E560E" w:rsidRPr="008A20CA">
              <w:rPr>
                <w:rFonts w:ascii="Times New Roman" w:hAnsi="Times New Roman"/>
                <w:szCs w:val="24"/>
              </w:rPr>
              <w:t xml:space="preserve">Is documentation provided showing the Contaminated Sites Program’s webmap has been consulted to </w:t>
            </w:r>
            <w:r w:rsidR="003E560E" w:rsidRPr="00082B72">
              <w:rPr>
                <w:rFonts w:ascii="Times New Roman" w:hAnsi="Times New Roman"/>
                <w:szCs w:val="24"/>
              </w:rPr>
              <w:t>locate contaminated sites with potential to affect the source water</w:t>
            </w:r>
            <w:r w:rsidR="008428C6">
              <w:rPr>
                <w:rFonts w:ascii="Times New Roman" w:hAnsi="Times New Roman"/>
                <w:szCs w:val="24"/>
              </w:rPr>
              <w:t xml:space="preserve">? </w:t>
            </w:r>
            <w:r w:rsidR="003E560E" w:rsidRPr="008A20CA">
              <w:rPr>
                <w:rFonts w:ascii="Times New Roman" w:hAnsi="Times New Roman"/>
                <w:szCs w:val="24"/>
              </w:rPr>
              <w:t xml:space="preserve">The Contaminated Sites </w:t>
            </w:r>
            <w:r w:rsidR="003E560E" w:rsidRPr="00BB32A9">
              <w:rPr>
                <w:rFonts w:ascii="Times New Roman" w:hAnsi="Times New Roman"/>
                <w:szCs w:val="24"/>
              </w:rPr>
              <w:t>Program’s webmap</w:t>
            </w:r>
            <w:r w:rsidR="003E560E" w:rsidRPr="00BB32A9" w:rsidDel="00AB16A9">
              <w:rPr>
                <w:rFonts w:ascii="Times New Roman" w:hAnsi="Times New Roman"/>
                <w:szCs w:val="24"/>
              </w:rPr>
              <w:t xml:space="preserve"> </w:t>
            </w:r>
            <w:r w:rsidR="003E560E" w:rsidRPr="00BB32A9">
              <w:rPr>
                <w:rFonts w:ascii="Times New Roman" w:hAnsi="Times New Roman"/>
                <w:szCs w:val="24"/>
              </w:rPr>
              <w:t xml:space="preserve">can be accessed at </w:t>
            </w:r>
            <w:hyperlink r:id="rId11" w:history="1">
              <w:r w:rsidR="003E560E" w:rsidRPr="00265DAF">
                <w:rPr>
                  <w:rFonts w:ascii="Times New Roman" w:hAnsi="Times New Roman"/>
                  <w:szCs w:val="24"/>
                </w:rPr>
                <w:t>http://www.arcgis.com/home/item.html?id=315240bfbaf84aa0b8272ad1cef3cad3</w:t>
              </w:r>
            </w:hyperlink>
            <w:r w:rsidR="008428C6">
              <w:rPr>
                <w:rFonts w:ascii="Times New Roman" w:hAnsi="Times New Roman"/>
                <w:szCs w:val="24"/>
              </w:rPr>
              <w:t xml:space="preserve">. </w:t>
            </w:r>
            <w:r w:rsidR="00842D2B" w:rsidRPr="00082B72">
              <w:rPr>
                <w:rFonts w:ascii="Times New Roman" w:hAnsi="Times New Roman"/>
                <w:szCs w:val="24"/>
              </w:rPr>
              <w:t xml:space="preserve">If there is a potential for contaminants to </w:t>
            </w:r>
            <w:r w:rsidR="005C6632" w:rsidRPr="00082B72">
              <w:rPr>
                <w:rFonts w:ascii="Times New Roman" w:hAnsi="Times New Roman"/>
                <w:szCs w:val="24"/>
              </w:rPr>
              <w:t>impact</w:t>
            </w:r>
            <w:r w:rsidR="00842D2B" w:rsidRPr="00082B72">
              <w:rPr>
                <w:rFonts w:ascii="Times New Roman" w:hAnsi="Times New Roman"/>
                <w:szCs w:val="24"/>
              </w:rPr>
              <w:t xml:space="preserve"> the </w:t>
            </w:r>
            <w:r w:rsidR="005C6632" w:rsidRPr="00082B72">
              <w:rPr>
                <w:rFonts w:ascii="Times New Roman" w:hAnsi="Times New Roman"/>
                <w:szCs w:val="24"/>
              </w:rPr>
              <w:t>source</w:t>
            </w:r>
            <w:r w:rsidR="00EC3EB1" w:rsidRPr="00082B72">
              <w:rPr>
                <w:rFonts w:ascii="Times New Roman" w:hAnsi="Times New Roman"/>
                <w:szCs w:val="24"/>
              </w:rPr>
              <w:t xml:space="preserve"> water quality</w:t>
            </w:r>
            <w:r w:rsidR="00842D2B" w:rsidRPr="00082B72">
              <w:rPr>
                <w:rFonts w:ascii="Times New Roman" w:hAnsi="Times New Roman"/>
                <w:szCs w:val="24"/>
              </w:rPr>
              <w:t>, what mitigation is proposed?</w:t>
            </w:r>
          </w:p>
        </w:tc>
        <w:tc>
          <w:tcPr>
            <w:tcW w:w="1980" w:type="dxa"/>
          </w:tcPr>
          <w:p w14:paraId="633DA21C" w14:textId="77777777" w:rsidR="00BB30F1" w:rsidRPr="00232B7D" w:rsidRDefault="004130E4" w:rsidP="003B3B47">
            <w:pPr>
              <w:jc w:val="right"/>
              <w:rPr>
                <w:rFonts w:ascii="Times New Roman" w:hAnsi="Times New Roman"/>
                <w:i/>
                <w:color w:val="0000FF"/>
                <w:sz w:val="20"/>
              </w:rPr>
            </w:pPr>
            <w:r w:rsidRPr="004130E4">
              <w:rPr>
                <w:rFonts w:ascii="Times New Roman" w:hAnsi="Times New Roman"/>
                <w:i/>
                <w:iCs/>
                <w:color w:val="0000FF"/>
                <w:sz w:val="20"/>
                <w:szCs w:val="22"/>
              </w:rPr>
              <w:t>18 AAC 80.020(a)</w:t>
            </w:r>
          </w:p>
        </w:tc>
      </w:tr>
      <w:tr w:rsidR="003B3B47" w:rsidRPr="00232B7D" w14:paraId="633DA221" w14:textId="77777777" w:rsidTr="00632B5A">
        <w:tc>
          <w:tcPr>
            <w:tcW w:w="8928" w:type="dxa"/>
            <w:shd w:val="clear" w:color="auto" w:fill="auto"/>
          </w:tcPr>
          <w:p w14:paraId="633DA21E" w14:textId="77777777" w:rsidR="003B3B47" w:rsidRPr="00082B72" w:rsidRDefault="000A7354" w:rsidP="003B3B47">
            <w:pPr>
              <w:spacing w:before="60" w:after="60"/>
              <w:rPr>
                <w:rFonts w:ascii="Times New Roman" w:hAnsi="Times New Roman"/>
                <w:b/>
                <w:color w:val="000080"/>
                <w:szCs w:val="24"/>
              </w:rPr>
            </w:pPr>
            <w:r w:rsidRPr="002A6AAE">
              <w:rPr>
                <w:rFonts w:ascii="Times New Roman" w:hAnsi="Times New Roman"/>
                <w:i/>
                <w:color w:val="000080"/>
                <w:szCs w:val="24"/>
              </w:rPr>
              <w:fldChar w:fldCharType="begin">
                <w:ffData>
                  <w:name w:val="Text1"/>
                  <w:enabled/>
                  <w:calcOnExit w:val="0"/>
                  <w:textInput/>
                </w:ffData>
              </w:fldChar>
            </w:r>
            <w:r w:rsidR="003B3B47" w:rsidRPr="00082B72">
              <w:rPr>
                <w:rFonts w:ascii="Times New Roman" w:hAnsi="Times New Roman"/>
                <w:i/>
                <w:color w:val="000080"/>
                <w:szCs w:val="24"/>
              </w:rPr>
              <w:instrText xml:space="preserve"> FORMTEXT </w:instrText>
            </w:r>
            <w:r w:rsidRPr="002A6AAE">
              <w:rPr>
                <w:rFonts w:ascii="Times New Roman" w:hAnsi="Times New Roman"/>
                <w:i/>
                <w:color w:val="000080"/>
                <w:szCs w:val="24"/>
              </w:rPr>
            </w:r>
            <w:r w:rsidRPr="002A6AAE">
              <w:rPr>
                <w:rFonts w:ascii="Times New Roman" w:hAnsi="Times New Roman"/>
                <w:i/>
                <w:color w:val="000080"/>
                <w:szCs w:val="24"/>
              </w:rPr>
              <w:fldChar w:fldCharType="separate"/>
            </w:r>
            <w:r w:rsidR="003B3B47" w:rsidRPr="00082B72">
              <w:rPr>
                <w:rFonts w:ascii="Times New Roman" w:hAnsi="Times New Roman"/>
                <w:i/>
                <w:color w:val="000080"/>
                <w:szCs w:val="24"/>
              </w:rPr>
              <w:t> </w:t>
            </w:r>
            <w:r w:rsidR="003B3B47" w:rsidRPr="00082B72">
              <w:rPr>
                <w:rFonts w:ascii="Times New Roman" w:hAnsi="Times New Roman"/>
                <w:i/>
                <w:color w:val="000080"/>
                <w:szCs w:val="24"/>
              </w:rPr>
              <w:t> </w:t>
            </w:r>
            <w:r w:rsidR="003B3B47" w:rsidRPr="00082B72">
              <w:rPr>
                <w:rFonts w:ascii="Times New Roman" w:hAnsi="Times New Roman"/>
                <w:i/>
                <w:color w:val="000080"/>
                <w:szCs w:val="24"/>
              </w:rPr>
              <w:t> </w:t>
            </w:r>
            <w:r w:rsidR="003B3B47" w:rsidRPr="00082B72">
              <w:rPr>
                <w:rFonts w:ascii="Times New Roman" w:hAnsi="Times New Roman"/>
                <w:i/>
                <w:color w:val="000080"/>
                <w:szCs w:val="24"/>
              </w:rPr>
              <w:t> </w:t>
            </w:r>
            <w:r w:rsidR="003B3B47" w:rsidRPr="00082B72">
              <w:rPr>
                <w:rFonts w:ascii="Times New Roman" w:hAnsi="Times New Roman"/>
                <w:i/>
                <w:color w:val="000080"/>
                <w:szCs w:val="24"/>
              </w:rPr>
              <w:t> </w:t>
            </w:r>
            <w:r w:rsidRPr="002A6AAE">
              <w:rPr>
                <w:rFonts w:ascii="Times New Roman" w:hAnsi="Times New Roman"/>
                <w:i/>
                <w:color w:val="000080"/>
                <w:szCs w:val="24"/>
              </w:rPr>
              <w:fldChar w:fldCharType="end"/>
            </w:r>
          </w:p>
          <w:p w14:paraId="633DA21F" w14:textId="77777777" w:rsidR="00025E30" w:rsidRPr="00082B72" w:rsidRDefault="00025E30" w:rsidP="003B3B47">
            <w:pPr>
              <w:spacing w:before="60" w:after="60"/>
              <w:rPr>
                <w:rFonts w:ascii="Times New Roman" w:hAnsi="Times New Roman"/>
                <w:i/>
                <w:color w:val="000080"/>
                <w:sz w:val="16"/>
                <w:szCs w:val="16"/>
              </w:rPr>
            </w:pPr>
          </w:p>
        </w:tc>
        <w:tc>
          <w:tcPr>
            <w:tcW w:w="1980" w:type="dxa"/>
          </w:tcPr>
          <w:p w14:paraId="633DA220" w14:textId="77777777" w:rsidR="003B3B47" w:rsidRPr="00232B7D" w:rsidRDefault="003B3B47" w:rsidP="003B3B47">
            <w:pPr>
              <w:jc w:val="right"/>
              <w:rPr>
                <w:rFonts w:ascii="Times New Roman" w:hAnsi="Times New Roman"/>
                <w:i/>
                <w:color w:val="0000FF"/>
                <w:sz w:val="20"/>
              </w:rPr>
            </w:pPr>
          </w:p>
        </w:tc>
      </w:tr>
      <w:tr w:rsidR="00BB30F1" w:rsidRPr="00232B7D" w14:paraId="633DA224" w14:textId="77777777" w:rsidTr="000A0102">
        <w:trPr>
          <w:trHeight w:val="963"/>
        </w:trPr>
        <w:tc>
          <w:tcPr>
            <w:tcW w:w="8928" w:type="dxa"/>
            <w:shd w:val="clear" w:color="auto" w:fill="auto"/>
          </w:tcPr>
          <w:p w14:paraId="633DA222" w14:textId="77777777" w:rsidR="00BB30F1" w:rsidRPr="00082B72" w:rsidRDefault="004130E4" w:rsidP="000A0102">
            <w:pPr>
              <w:keepNext/>
              <w:numPr>
                <w:ilvl w:val="0"/>
                <w:numId w:val="3"/>
              </w:numPr>
              <w:tabs>
                <w:tab w:val="clear" w:pos="1552"/>
                <w:tab w:val="num" w:pos="450"/>
              </w:tabs>
              <w:ind w:left="446" w:hanging="302"/>
              <w:rPr>
                <w:rFonts w:ascii="Times New Roman" w:hAnsi="Times New Roman"/>
                <w:szCs w:val="24"/>
              </w:rPr>
            </w:pPr>
            <w:r w:rsidRPr="00082B72">
              <w:rPr>
                <w:rFonts w:ascii="Times New Roman" w:hAnsi="Times New Roman"/>
                <w:b/>
                <w:szCs w:val="24"/>
              </w:rPr>
              <w:t>Raw Water Analysis:</w:t>
            </w:r>
            <w:r w:rsidRPr="00082B72">
              <w:rPr>
                <w:rFonts w:ascii="Times New Roman" w:hAnsi="Times New Roman"/>
                <w:szCs w:val="24"/>
              </w:rPr>
              <w:t xml:space="preserve">  </w:t>
            </w:r>
            <w:r w:rsidR="0016618D" w:rsidRPr="00082B72">
              <w:rPr>
                <w:rFonts w:ascii="Times New Roman" w:hAnsi="Times New Roman"/>
                <w:szCs w:val="24"/>
              </w:rPr>
              <w:t>For a new source which has been constructed, are results of raw water analyses included</w:t>
            </w:r>
            <w:r w:rsidR="008428C6">
              <w:rPr>
                <w:rFonts w:ascii="Times New Roman" w:hAnsi="Times New Roman"/>
                <w:szCs w:val="24"/>
              </w:rPr>
              <w:t xml:space="preserve">? </w:t>
            </w:r>
            <w:r w:rsidR="0016618D" w:rsidRPr="00082B72">
              <w:rPr>
                <w:rFonts w:ascii="Times New Roman" w:hAnsi="Times New Roman"/>
                <w:szCs w:val="24"/>
              </w:rPr>
              <w:t>For a proposed source, is the proposed raw water quality sampling plan included</w:t>
            </w:r>
            <w:r w:rsidR="008428C6">
              <w:rPr>
                <w:rFonts w:ascii="Times New Roman" w:hAnsi="Times New Roman"/>
                <w:szCs w:val="24"/>
              </w:rPr>
              <w:t xml:space="preserve">? </w:t>
            </w:r>
          </w:p>
        </w:tc>
        <w:tc>
          <w:tcPr>
            <w:tcW w:w="1980" w:type="dxa"/>
          </w:tcPr>
          <w:p w14:paraId="633DA223" w14:textId="77777777" w:rsidR="00BB30F1" w:rsidRPr="00232B7D" w:rsidRDefault="004130E4" w:rsidP="003B3B47">
            <w:pPr>
              <w:jc w:val="right"/>
              <w:rPr>
                <w:rFonts w:ascii="Times New Roman" w:hAnsi="Times New Roman"/>
                <w:i/>
                <w:color w:val="0000FF"/>
                <w:sz w:val="20"/>
              </w:rPr>
            </w:pPr>
            <w:r w:rsidRPr="004130E4">
              <w:rPr>
                <w:rFonts w:ascii="Times New Roman" w:hAnsi="Times New Roman"/>
                <w:i/>
                <w:iCs/>
                <w:color w:val="0000FF"/>
                <w:sz w:val="20"/>
                <w:szCs w:val="22"/>
              </w:rPr>
              <w:t>18 AAC 80.205(c)(2) Table B</w:t>
            </w:r>
          </w:p>
        </w:tc>
      </w:tr>
      <w:tr w:rsidR="00CD2242" w:rsidRPr="00232B7D" w14:paraId="633DA226" w14:textId="77777777" w:rsidTr="00CD2242">
        <w:tc>
          <w:tcPr>
            <w:tcW w:w="10908" w:type="dxa"/>
            <w:gridSpan w:val="2"/>
            <w:shd w:val="clear" w:color="auto" w:fill="auto"/>
          </w:tcPr>
          <w:p w14:paraId="633DA225" w14:textId="77777777" w:rsidR="00CD2242" w:rsidRPr="004130E4" w:rsidRDefault="00CD2242" w:rsidP="00CD2242">
            <w:pPr>
              <w:ind w:left="446" w:right="432"/>
              <w:rPr>
                <w:rFonts w:ascii="Times New Roman" w:hAnsi="Times New Roman"/>
                <w:i/>
                <w:iCs/>
                <w:color w:val="0000FF"/>
                <w:sz w:val="20"/>
                <w:szCs w:val="22"/>
              </w:rPr>
            </w:pPr>
            <w:r w:rsidRPr="008E0E5C">
              <w:rPr>
                <w:rFonts w:ascii="Times New Roman" w:hAnsi="Times New Roman"/>
                <w:b/>
              </w:rPr>
              <w:t>Please note:</w:t>
            </w:r>
            <w:r w:rsidRPr="00082B72">
              <w:rPr>
                <w:rFonts w:ascii="Times New Roman" w:hAnsi="Times New Roman"/>
              </w:rPr>
              <w:t xml:space="preserve"> Raw water sample results for nitrate and nitrite </w:t>
            </w:r>
            <w:r w:rsidRPr="008E0E5C">
              <w:rPr>
                <w:rFonts w:ascii="Times New Roman" w:hAnsi="Times New Roman"/>
                <w:u w:val="single"/>
              </w:rPr>
              <w:t>must be analyzed separately</w:t>
            </w:r>
            <w:r w:rsidRPr="00082B72">
              <w:rPr>
                <w:rFonts w:ascii="Times New Roman" w:hAnsi="Times New Roman"/>
              </w:rPr>
              <w:t xml:space="preserve"> for new public water system sources</w:t>
            </w:r>
            <w:r>
              <w:rPr>
                <w:rFonts w:ascii="Times New Roman" w:hAnsi="Times New Roman"/>
              </w:rPr>
              <w:t xml:space="preserve">. In addition, the analysis of all Table B samples must be completed by a State approved </w:t>
            </w:r>
            <w:r w:rsidRPr="00CD2242">
              <w:rPr>
                <w:rFonts w:ascii="Times New Roman" w:hAnsi="Times New Roman"/>
                <w:szCs w:val="24"/>
              </w:rPr>
              <w:t>laboratory</w:t>
            </w:r>
            <w:r>
              <w:rPr>
                <w:rFonts w:ascii="Times New Roman" w:hAnsi="Times New Roman"/>
              </w:rPr>
              <w:t xml:space="preserve"> and the samples must be labeled with the public water system’s PWSID. </w:t>
            </w:r>
            <w:r>
              <w:rPr>
                <w:rFonts w:ascii="Times New Roman" w:hAnsi="Times New Roman"/>
                <w:szCs w:val="24"/>
              </w:rPr>
              <w:t>The engineer should contact the appropriate DEC Drinking Water Program office if the public water system</w:t>
            </w:r>
            <w:r w:rsidRPr="00A25D95">
              <w:rPr>
                <w:rFonts w:ascii="Times New Roman" w:hAnsi="Times New Roman"/>
                <w:szCs w:val="24"/>
              </w:rPr>
              <w:t xml:space="preserve"> </w:t>
            </w:r>
            <w:r>
              <w:rPr>
                <w:rFonts w:ascii="Times New Roman" w:hAnsi="Times New Roman"/>
                <w:szCs w:val="24"/>
              </w:rPr>
              <w:t>does not have a PWSID.</w:t>
            </w:r>
          </w:p>
        </w:tc>
      </w:tr>
      <w:tr w:rsidR="003B3B47" w:rsidRPr="00232B7D" w14:paraId="633DA22A" w14:textId="77777777" w:rsidTr="00025E30">
        <w:tc>
          <w:tcPr>
            <w:tcW w:w="8928" w:type="dxa"/>
          </w:tcPr>
          <w:p w14:paraId="633DA227"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28"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633DA229" w14:textId="77777777" w:rsidR="003B3B47" w:rsidRPr="00232B7D" w:rsidRDefault="003B3B47" w:rsidP="003B3B47">
            <w:pPr>
              <w:jc w:val="right"/>
              <w:rPr>
                <w:rFonts w:ascii="Times New Roman" w:hAnsi="Times New Roman"/>
                <w:i/>
                <w:color w:val="0000FF"/>
                <w:sz w:val="20"/>
              </w:rPr>
            </w:pPr>
          </w:p>
        </w:tc>
      </w:tr>
      <w:tr w:rsidR="00403B69" w:rsidRPr="00232B7D" w14:paraId="633DA22D" w14:textId="77777777" w:rsidTr="005741FC">
        <w:tc>
          <w:tcPr>
            <w:tcW w:w="8928" w:type="dxa"/>
          </w:tcPr>
          <w:p w14:paraId="633DA22B" w14:textId="77777777" w:rsidR="00403B69" w:rsidRPr="00232B7D" w:rsidRDefault="004130E4" w:rsidP="00D6223A">
            <w:pPr>
              <w:keepNext/>
              <w:numPr>
                <w:ilvl w:val="0"/>
                <w:numId w:val="3"/>
              </w:numPr>
              <w:tabs>
                <w:tab w:val="clear" w:pos="1552"/>
                <w:tab w:val="num" w:pos="450"/>
              </w:tabs>
              <w:ind w:left="446" w:hanging="302"/>
              <w:rPr>
                <w:rFonts w:ascii="Times New Roman" w:hAnsi="Times New Roman"/>
                <w:szCs w:val="24"/>
              </w:rPr>
            </w:pPr>
            <w:r w:rsidRPr="00C96E45">
              <w:rPr>
                <w:rFonts w:ascii="Times New Roman" w:hAnsi="Times New Roman"/>
                <w:b/>
                <w:szCs w:val="24"/>
              </w:rPr>
              <w:t>Seasonal Source Water Contamination:</w:t>
            </w:r>
            <w:r w:rsidRPr="00C96E45">
              <w:rPr>
                <w:rFonts w:ascii="Times New Roman" w:hAnsi="Times New Roman"/>
                <w:szCs w:val="24"/>
              </w:rPr>
              <w:t xml:space="preserve">  </w:t>
            </w:r>
            <w:r w:rsidR="0016618D">
              <w:rPr>
                <w:rFonts w:ascii="Times New Roman" w:hAnsi="Times New Roman"/>
                <w:szCs w:val="24"/>
              </w:rPr>
              <w:t>Does the</w:t>
            </w:r>
            <w:r w:rsidRPr="005C0CB7">
              <w:rPr>
                <w:rFonts w:ascii="Times New Roman" w:hAnsi="Times New Roman"/>
                <w:spacing w:val="-4"/>
                <w:szCs w:val="24"/>
              </w:rPr>
              <w:t xml:space="preserve"> source water evaluat</w:t>
            </w:r>
            <w:r w:rsidR="0016618D">
              <w:rPr>
                <w:rFonts w:ascii="Times New Roman" w:hAnsi="Times New Roman"/>
                <w:spacing w:val="-4"/>
                <w:szCs w:val="24"/>
              </w:rPr>
              <w:t>ion include</w:t>
            </w:r>
            <w:r w:rsidRPr="00C96E45">
              <w:rPr>
                <w:rFonts w:ascii="Times New Roman" w:hAnsi="Times New Roman"/>
                <w:szCs w:val="24"/>
              </w:rPr>
              <w:t xml:space="preserve"> </w:t>
            </w:r>
            <w:r w:rsidR="003E6620" w:rsidRPr="005C0CB7">
              <w:rPr>
                <w:rFonts w:ascii="Times New Roman" w:hAnsi="Times New Roman"/>
                <w:spacing w:val="-2"/>
                <w:szCs w:val="24"/>
              </w:rPr>
              <w:t xml:space="preserve">seasonal </w:t>
            </w:r>
            <w:r w:rsidR="00066656" w:rsidRPr="005C0CB7">
              <w:rPr>
                <w:rFonts w:ascii="Times New Roman" w:hAnsi="Times New Roman"/>
                <w:spacing w:val="-4"/>
                <w:szCs w:val="24"/>
              </w:rPr>
              <w:t xml:space="preserve">contamination </w:t>
            </w:r>
            <w:r w:rsidR="00066656">
              <w:rPr>
                <w:rFonts w:ascii="Times New Roman" w:hAnsi="Times New Roman"/>
                <w:spacing w:val="-4"/>
                <w:szCs w:val="24"/>
              </w:rPr>
              <w:t xml:space="preserve">such as seasonal changes from </w:t>
            </w:r>
            <w:r w:rsidR="003E6620" w:rsidRPr="005C0CB7">
              <w:rPr>
                <w:rFonts w:ascii="Times New Roman" w:hAnsi="Times New Roman"/>
                <w:spacing w:val="-2"/>
                <w:szCs w:val="24"/>
              </w:rPr>
              <w:t>turbidity, stormwater runoff, animal migration</w:t>
            </w:r>
            <w:r w:rsidR="005C0CB7" w:rsidRPr="005C0CB7">
              <w:rPr>
                <w:rFonts w:ascii="Times New Roman" w:hAnsi="Times New Roman"/>
                <w:spacing w:val="-2"/>
                <w:szCs w:val="24"/>
              </w:rPr>
              <w:t>, and salmon spawning</w:t>
            </w:r>
            <w:r w:rsidR="0016618D">
              <w:rPr>
                <w:rFonts w:ascii="Times New Roman" w:hAnsi="Times New Roman"/>
                <w:spacing w:val="-2"/>
                <w:szCs w:val="24"/>
              </w:rPr>
              <w:t>, etc</w:t>
            </w:r>
            <w:r w:rsidRPr="005C0CB7">
              <w:rPr>
                <w:rFonts w:ascii="Times New Roman" w:hAnsi="Times New Roman"/>
                <w:spacing w:val="-2"/>
                <w:szCs w:val="24"/>
              </w:rPr>
              <w:t>?</w:t>
            </w:r>
          </w:p>
        </w:tc>
        <w:tc>
          <w:tcPr>
            <w:tcW w:w="1980" w:type="dxa"/>
          </w:tcPr>
          <w:p w14:paraId="633DA22C" w14:textId="77777777" w:rsidR="00403B69" w:rsidRPr="00232B7D" w:rsidRDefault="004130E4" w:rsidP="005741FC">
            <w:pPr>
              <w:jc w:val="right"/>
              <w:rPr>
                <w:rFonts w:ascii="Times New Roman" w:hAnsi="Times New Roman"/>
                <w:i/>
                <w:color w:val="0000FF"/>
                <w:sz w:val="20"/>
              </w:rPr>
            </w:pPr>
            <w:r w:rsidRPr="004130E4">
              <w:rPr>
                <w:rFonts w:ascii="Times New Roman" w:hAnsi="Times New Roman"/>
                <w:i/>
                <w:iCs/>
                <w:color w:val="0000FF"/>
                <w:sz w:val="20"/>
                <w:szCs w:val="22"/>
              </w:rPr>
              <w:t>18 AAC 80.205(b)(9)</w:t>
            </w:r>
          </w:p>
        </w:tc>
      </w:tr>
      <w:tr w:rsidR="00403B69" w:rsidRPr="00232B7D" w14:paraId="633DA231" w14:textId="77777777" w:rsidTr="005741FC">
        <w:tc>
          <w:tcPr>
            <w:tcW w:w="8928" w:type="dxa"/>
          </w:tcPr>
          <w:p w14:paraId="633DA22E" w14:textId="77777777" w:rsidR="00403B69" w:rsidRPr="00232B7D" w:rsidRDefault="000A7354" w:rsidP="005741FC">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403B69"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00403B69"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2F" w14:textId="77777777" w:rsidR="00403B69" w:rsidRPr="00232B7D" w:rsidRDefault="00403B69" w:rsidP="005741FC">
            <w:pPr>
              <w:spacing w:before="60" w:after="60"/>
              <w:rPr>
                <w:rFonts w:ascii="Times New Roman" w:hAnsi="Times New Roman"/>
                <w:i/>
                <w:color w:val="000080"/>
                <w:sz w:val="16"/>
                <w:szCs w:val="16"/>
              </w:rPr>
            </w:pPr>
          </w:p>
        </w:tc>
        <w:tc>
          <w:tcPr>
            <w:tcW w:w="1980" w:type="dxa"/>
          </w:tcPr>
          <w:p w14:paraId="633DA230" w14:textId="77777777" w:rsidR="00403B69" w:rsidRPr="00232B7D" w:rsidRDefault="00403B69" w:rsidP="005741FC">
            <w:pPr>
              <w:jc w:val="right"/>
              <w:rPr>
                <w:rFonts w:ascii="Times New Roman" w:hAnsi="Times New Roman"/>
                <w:i/>
                <w:color w:val="0000FF"/>
                <w:sz w:val="20"/>
              </w:rPr>
            </w:pPr>
          </w:p>
        </w:tc>
      </w:tr>
      <w:tr w:rsidR="00BB30F1" w:rsidRPr="00232B7D" w14:paraId="633DA235" w14:textId="77777777" w:rsidTr="00025E30">
        <w:tc>
          <w:tcPr>
            <w:tcW w:w="8928" w:type="dxa"/>
          </w:tcPr>
          <w:p w14:paraId="633DA232" w14:textId="77777777" w:rsidR="00BB30F1" w:rsidRPr="001B391B" w:rsidRDefault="004130E4" w:rsidP="00B21928">
            <w:pPr>
              <w:keepNext/>
              <w:numPr>
                <w:ilvl w:val="0"/>
                <w:numId w:val="3"/>
              </w:numPr>
              <w:tabs>
                <w:tab w:val="clear" w:pos="1552"/>
                <w:tab w:val="num" w:pos="450"/>
              </w:tabs>
              <w:ind w:left="446" w:hanging="302"/>
              <w:rPr>
                <w:rFonts w:ascii="Times New Roman" w:hAnsi="Times New Roman"/>
                <w:szCs w:val="24"/>
              </w:rPr>
            </w:pPr>
            <w:r w:rsidRPr="001B391B">
              <w:rPr>
                <w:rFonts w:ascii="Times New Roman" w:hAnsi="Times New Roman"/>
                <w:b/>
                <w:szCs w:val="24"/>
              </w:rPr>
              <w:t>Location:</w:t>
            </w:r>
            <w:r w:rsidRPr="001B391B">
              <w:rPr>
                <w:rFonts w:ascii="Times New Roman" w:hAnsi="Times New Roman"/>
                <w:szCs w:val="24"/>
              </w:rPr>
              <w:t xml:space="preserve">  </w:t>
            </w:r>
            <w:r w:rsidR="0016618D" w:rsidRPr="001B391B">
              <w:rPr>
                <w:rFonts w:ascii="Times New Roman" w:hAnsi="Times New Roman"/>
                <w:szCs w:val="24"/>
              </w:rPr>
              <w:t>I</w:t>
            </w:r>
            <w:r w:rsidRPr="001B391B">
              <w:rPr>
                <w:rFonts w:ascii="Times New Roman" w:hAnsi="Times New Roman"/>
                <w:szCs w:val="24"/>
              </w:rPr>
              <w:t>s a completed Alaska Public Water System Locational Data Collection Form (</w:t>
            </w:r>
            <w:r w:rsidRPr="00B21928">
              <w:rPr>
                <w:rFonts w:ascii="Times New Roman" w:hAnsi="Times New Roman"/>
                <w:spacing w:val="-4"/>
                <w:szCs w:val="24"/>
              </w:rPr>
              <w:t>Longitude</w:t>
            </w:r>
            <w:r w:rsidRPr="001B391B">
              <w:rPr>
                <w:rFonts w:ascii="Times New Roman" w:hAnsi="Times New Roman"/>
                <w:szCs w:val="24"/>
              </w:rPr>
              <w:t xml:space="preserve">/Latitude Form) </w:t>
            </w:r>
            <w:r w:rsidR="00CE5B29" w:rsidRPr="001B391B">
              <w:rPr>
                <w:rFonts w:ascii="Times New Roman" w:hAnsi="Times New Roman"/>
                <w:szCs w:val="24"/>
              </w:rPr>
              <w:t xml:space="preserve">included </w:t>
            </w:r>
            <w:r w:rsidRPr="001B391B">
              <w:rPr>
                <w:rFonts w:ascii="Times New Roman" w:hAnsi="Times New Roman"/>
                <w:szCs w:val="24"/>
              </w:rPr>
              <w:t xml:space="preserve">for each </w:t>
            </w:r>
            <w:r w:rsidR="00CE5B29" w:rsidRPr="001B391B">
              <w:rPr>
                <w:rFonts w:ascii="Times New Roman" w:hAnsi="Times New Roman"/>
                <w:szCs w:val="24"/>
              </w:rPr>
              <w:t xml:space="preserve">new </w:t>
            </w:r>
            <w:r w:rsidRPr="001B391B">
              <w:rPr>
                <w:rFonts w:ascii="Times New Roman" w:hAnsi="Times New Roman"/>
                <w:szCs w:val="24"/>
              </w:rPr>
              <w:t>source well or intake</w:t>
            </w:r>
            <w:r w:rsidR="008428C6" w:rsidRPr="001B391B">
              <w:rPr>
                <w:rFonts w:ascii="Times New Roman" w:hAnsi="Times New Roman"/>
                <w:szCs w:val="24"/>
              </w:rPr>
              <w:t xml:space="preserve">? </w:t>
            </w:r>
            <w:r w:rsidRPr="001B391B">
              <w:rPr>
                <w:rFonts w:ascii="Times New Roman" w:hAnsi="Times New Roman"/>
                <w:szCs w:val="24"/>
              </w:rPr>
              <w:t xml:space="preserve">The form is available on the </w:t>
            </w:r>
            <w:r w:rsidR="00082B72" w:rsidRPr="001B391B">
              <w:rPr>
                <w:rFonts w:ascii="Times New Roman" w:hAnsi="Times New Roman"/>
                <w:szCs w:val="24"/>
              </w:rPr>
              <w:t xml:space="preserve">Drinking Water Program's website at </w:t>
            </w:r>
            <w:hyperlink r:id="rId12" w:history="1">
              <w:r w:rsidR="00B21928" w:rsidRPr="00B21928">
                <w:rPr>
                  <w:rFonts w:ascii="Times New Roman" w:hAnsi="Times New Roman"/>
                  <w:szCs w:val="24"/>
                </w:rPr>
                <w:t>http://dec.alaska.gov/media/10880/pws-locational-data-collection-form.pdf</w:t>
              </w:r>
              <w:r w:rsidR="009F3C65" w:rsidRPr="009F3C65">
                <w:rPr>
                  <w:rFonts w:ascii="Times New Roman" w:hAnsi="Times New Roman"/>
                  <w:szCs w:val="24"/>
                </w:rPr>
                <w:t>.</w:t>
              </w:r>
            </w:hyperlink>
            <w:r w:rsidR="008428C6" w:rsidRPr="001B391B">
              <w:rPr>
                <w:rFonts w:ascii="Times New Roman" w:hAnsi="Times New Roman"/>
                <w:szCs w:val="24"/>
              </w:rPr>
              <w:t xml:space="preserve"> </w:t>
            </w:r>
            <w:r w:rsidR="005C6632" w:rsidRPr="001B391B">
              <w:rPr>
                <w:rFonts w:ascii="Times New Roman" w:hAnsi="Times New Roman"/>
                <w:szCs w:val="24"/>
              </w:rPr>
              <w:t xml:space="preserve">If the </w:t>
            </w:r>
            <w:r w:rsidR="00EC3EB1" w:rsidRPr="001B391B">
              <w:rPr>
                <w:rFonts w:ascii="Times New Roman" w:hAnsi="Times New Roman"/>
                <w:szCs w:val="24"/>
              </w:rPr>
              <w:t>intake</w:t>
            </w:r>
            <w:r w:rsidR="005C6632" w:rsidRPr="001B391B">
              <w:rPr>
                <w:rFonts w:ascii="Times New Roman" w:hAnsi="Times New Roman"/>
                <w:szCs w:val="24"/>
              </w:rPr>
              <w:t xml:space="preserve"> has not yet been installed, the form </w:t>
            </w:r>
            <w:r w:rsidR="00E764D5" w:rsidRPr="001B391B">
              <w:rPr>
                <w:rFonts w:ascii="Times New Roman" w:hAnsi="Times New Roman"/>
                <w:szCs w:val="24"/>
              </w:rPr>
              <w:t xml:space="preserve">will be required for the submittal to request </w:t>
            </w:r>
            <w:r w:rsidR="005C6632" w:rsidRPr="001B391B">
              <w:rPr>
                <w:rFonts w:ascii="Times New Roman" w:hAnsi="Times New Roman"/>
                <w:szCs w:val="24"/>
              </w:rPr>
              <w:t>approval to operate the source.</w:t>
            </w:r>
          </w:p>
        </w:tc>
        <w:tc>
          <w:tcPr>
            <w:tcW w:w="1980" w:type="dxa"/>
          </w:tcPr>
          <w:p w14:paraId="633DA233" w14:textId="77777777" w:rsidR="004130E4" w:rsidRPr="004130E4" w:rsidRDefault="004130E4" w:rsidP="004130E4">
            <w:pPr>
              <w:rPr>
                <w:rFonts w:ascii="Times New Roman" w:hAnsi="Times New Roman"/>
                <w:i/>
                <w:iCs/>
                <w:color w:val="0000FF"/>
                <w:sz w:val="20"/>
                <w:szCs w:val="22"/>
              </w:rPr>
            </w:pPr>
            <w:r w:rsidRPr="004130E4">
              <w:rPr>
                <w:rFonts w:ascii="Times New Roman" w:hAnsi="Times New Roman"/>
                <w:i/>
                <w:iCs/>
                <w:color w:val="0000FF"/>
                <w:sz w:val="20"/>
                <w:szCs w:val="22"/>
              </w:rPr>
              <w:t>18 AAC 80.205(b)(4)</w:t>
            </w:r>
          </w:p>
          <w:p w14:paraId="633DA234" w14:textId="77777777" w:rsidR="00BB30F1" w:rsidRPr="00232B7D" w:rsidRDefault="004130E4" w:rsidP="004130E4">
            <w:pPr>
              <w:keepNext/>
              <w:jc w:val="right"/>
              <w:rPr>
                <w:rFonts w:ascii="Times New Roman" w:hAnsi="Times New Roman"/>
                <w:i/>
                <w:color w:val="0000FF"/>
                <w:sz w:val="20"/>
              </w:rPr>
            </w:pPr>
            <w:r w:rsidRPr="004130E4">
              <w:rPr>
                <w:rFonts w:ascii="Times New Roman" w:hAnsi="Times New Roman"/>
                <w:i/>
                <w:iCs/>
                <w:color w:val="0000FF"/>
                <w:sz w:val="20"/>
                <w:szCs w:val="22"/>
              </w:rPr>
              <w:t>80.015(c)(1)(B)</w:t>
            </w:r>
          </w:p>
        </w:tc>
      </w:tr>
      <w:tr w:rsidR="003B3B47" w:rsidRPr="00232B7D" w14:paraId="633DA239" w14:textId="77777777" w:rsidTr="00025E30">
        <w:tc>
          <w:tcPr>
            <w:tcW w:w="8928" w:type="dxa"/>
          </w:tcPr>
          <w:p w14:paraId="633DA236"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37"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633DA238" w14:textId="77777777" w:rsidR="003B3B47" w:rsidRPr="00232B7D" w:rsidRDefault="003B3B47" w:rsidP="003B3B47">
            <w:pPr>
              <w:jc w:val="right"/>
              <w:rPr>
                <w:rFonts w:ascii="Times New Roman" w:hAnsi="Times New Roman"/>
                <w:i/>
                <w:color w:val="0000FF"/>
                <w:sz w:val="20"/>
              </w:rPr>
            </w:pPr>
          </w:p>
        </w:tc>
      </w:tr>
      <w:tr w:rsidR="00BB30F1" w:rsidRPr="00232B7D" w14:paraId="633DA23C" w14:textId="77777777" w:rsidTr="00025E30">
        <w:tc>
          <w:tcPr>
            <w:tcW w:w="8928" w:type="dxa"/>
          </w:tcPr>
          <w:p w14:paraId="633DA23A" w14:textId="77777777" w:rsidR="00BB30F1" w:rsidRPr="00232B7D" w:rsidRDefault="004130E4" w:rsidP="008E0E5C">
            <w:pPr>
              <w:keepNext/>
              <w:numPr>
                <w:ilvl w:val="0"/>
                <w:numId w:val="3"/>
              </w:numPr>
              <w:tabs>
                <w:tab w:val="clear" w:pos="1552"/>
                <w:tab w:val="num" w:pos="450"/>
              </w:tabs>
              <w:ind w:left="446" w:hanging="356"/>
              <w:rPr>
                <w:rFonts w:ascii="Times New Roman" w:hAnsi="Times New Roman"/>
                <w:szCs w:val="24"/>
              </w:rPr>
            </w:pPr>
            <w:r w:rsidRPr="00C96E45">
              <w:rPr>
                <w:rFonts w:ascii="Times New Roman" w:hAnsi="Times New Roman"/>
                <w:b/>
                <w:szCs w:val="24"/>
              </w:rPr>
              <w:t>Water Rights:</w:t>
            </w:r>
            <w:r w:rsidRPr="00C96E45">
              <w:rPr>
                <w:rFonts w:ascii="Times New Roman" w:hAnsi="Times New Roman"/>
                <w:szCs w:val="24"/>
              </w:rPr>
              <w:t xml:space="preserve">  </w:t>
            </w:r>
            <w:r w:rsidR="00E764D5">
              <w:rPr>
                <w:rFonts w:ascii="Times New Roman" w:hAnsi="Times New Roman"/>
                <w:szCs w:val="24"/>
              </w:rPr>
              <w:t>Does the submittal</w:t>
            </w:r>
            <w:r w:rsidR="00E764D5" w:rsidRPr="00940734">
              <w:rPr>
                <w:rFonts w:ascii="Times New Roman" w:hAnsi="Times New Roman"/>
                <w:szCs w:val="24"/>
              </w:rPr>
              <w:t xml:space="preserve"> </w:t>
            </w:r>
            <w:r w:rsidR="00E764D5">
              <w:rPr>
                <w:rFonts w:ascii="Times New Roman" w:hAnsi="Times New Roman"/>
                <w:szCs w:val="24"/>
              </w:rPr>
              <w:t>include</w:t>
            </w:r>
            <w:r w:rsidRPr="00C96E45">
              <w:rPr>
                <w:rFonts w:ascii="Times New Roman" w:hAnsi="Times New Roman"/>
                <w:szCs w:val="24"/>
              </w:rPr>
              <w:t xml:space="preserve"> a copy of </w:t>
            </w:r>
            <w:r w:rsidR="00E764D5">
              <w:rPr>
                <w:rFonts w:ascii="Times New Roman" w:hAnsi="Times New Roman"/>
                <w:szCs w:val="24"/>
              </w:rPr>
              <w:t>a</w:t>
            </w:r>
            <w:r w:rsidR="00E764D5" w:rsidRPr="00C96E45">
              <w:rPr>
                <w:rFonts w:ascii="Times New Roman" w:hAnsi="Times New Roman"/>
                <w:szCs w:val="24"/>
              </w:rPr>
              <w:t xml:space="preserve"> </w:t>
            </w:r>
            <w:r w:rsidR="006A244B">
              <w:rPr>
                <w:rFonts w:ascii="Times New Roman" w:hAnsi="Times New Roman"/>
                <w:szCs w:val="24"/>
              </w:rPr>
              <w:t>letter from</w:t>
            </w:r>
            <w:r w:rsidRPr="00C96E45">
              <w:rPr>
                <w:rFonts w:ascii="Times New Roman" w:hAnsi="Times New Roman"/>
                <w:szCs w:val="24"/>
              </w:rPr>
              <w:t xml:space="preserve"> Alaska </w:t>
            </w:r>
            <w:r w:rsidRPr="008E0E5C">
              <w:rPr>
                <w:rFonts w:ascii="Times New Roman" w:hAnsi="Times New Roman"/>
                <w:spacing w:val="-2"/>
                <w:szCs w:val="24"/>
              </w:rPr>
              <w:t>Department</w:t>
            </w:r>
            <w:r w:rsidRPr="00C96E45">
              <w:rPr>
                <w:rFonts w:ascii="Times New Roman" w:hAnsi="Times New Roman"/>
                <w:szCs w:val="24"/>
              </w:rPr>
              <w:t xml:space="preserve"> of Natural Resources </w:t>
            </w:r>
            <w:r w:rsidR="006A244B">
              <w:rPr>
                <w:rFonts w:ascii="Times New Roman" w:hAnsi="Times New Roman"/>
                <w:szCs w:val="24"/>
              </w:rPr>
              <w:t xml:space="preserve">showing the </w:t>
            </w:r>
            <w:r w:rsidRPr="00C96E45">
              <w:rPr>
                <w:rFonts w:ascii="Times New Roman" w:hAnsi="Times New Roman"/>
                <w:szCs w:val="24"/>
              </w:rPr>
              <w:t>water rights application for each proposed water source</w:t>
            </w:r>
            <w:r w:rsidR="006A244B">
              <w:rPr>
                <w:rFonts w:ascii="Times New Roman" w:hAnsi="Times New Roman"/>
                <w:szCs w:val="24"/>
              </w:rPr>
              <w:t xml:space="preserve"> is “complete” or “substantially </w:t>
            </w:r>
            <w:r w:rsidR="00E764D5">
              <w:rPr>
                <w:rFonts w:ascii="Times New Roman" w:hAnsi="Times New Roman"/>
                <w:szCs w:val="24"/>
              </w:rPr>
              <w:t>complete</w:t>
            </w:r>
            <w:r w:rsidRPr="00C96E45">
              <w:rPr>
                <w:rFonts w:ascii="Times New Roman" w:hAnsi="Times New Roman"/>
                <w:szCs w:val="24"/>
              </w:rPr>
              <w:t>?</w:t>
            </w:r>
            <w:r w:rsidR="00E764D5">
              <w:rPr>
                <w:rFonts w:ascii="Times New Roman" w:hAnsi="Times New Roman"/>
                <w:szCs w:val="24"/>
              </w:rPr>
              <w:t>”</w:t>
            </w:r>
          </w:p>
        </w:tc>
        <w:tc>
          <w:tcPr>
            <w:tcW w:w="1980" w:type="dxa"/>
          </w:tcPr>
          <w:p w14:paraId="633DA23B" w14:textId="77777777" w:rsidR="00BB30F1" w:rsidRPr="00232B7D" w:rsidRDefault="004130E4" w:rsidP="003B3B47">
            <w:pPr>
              <w:jc w:val="right"/>
              <w:rPr>
                <w:rFonts w:ascii="Times New Roman" w:hAnsi="Times New Roman"/>
                <w:i/>
                <w:color w:val="0000FF"/>
                <w:sz w:val="20"/>
              </w:rPr>
            </w:pPr>
            <w:r w:rsidRPr="004130E4">
              <w:rPr>
                <w:rFonts w:ascii="Times New Roman" w:hAnsi="Times New Roman"/>
                <w:i/>
                <w:iCs/>
                <w:color w:val="0000FF"/>
                <w:sz w:val="20"/>
                <w:szCs w:val="22"/>
              </w:rPr>
              <w:t>AS 46.15 Inter-agency agreement</w:t>
            </w:r>
          </w:p>
        </w:tc>
      </w:tr>
      <w:tr w:rsidR="003B3B47" w:rsidRPr="00232B7D" w14:paraId="633DA240" w14:textId="77777777" w:rsidTr="00025E30">
        <w:tc>
          <w:tcPr>
            <w:tcW w:w="8928" w:type="dxa"/>
          </w:tcPr>
          <w:p w14:paraId="633DA23D" w14:textId="77777777" w:rsidR="003B3B47" w:rsidRPr="00232B7D" w:rsidRDefault="000A7354" w:rsidP="003B3B4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3E" w14:textId="77777777" w:rsidR="00025E30" w:rsidRPr="00232B7D" w:rsidRDefault="00025E30" w:rsidP="003B3B47">
            <w:pPr>
              <w:spacing w:before="60" w:after="60"/>
              <w:rPr>
                <w:rFonts w:ascii="Times New Roman" w:hAnsi="Times New Roman"/>
                <w:i/>
                <w:color w:val="000080"/>
                <w:sz w:val="16"/>
                <w:szCs w:val="16"/>
              </w:rPr>
            </w:pPr>
          </w:p>
        </w:tc>
        <w:tc>
          <w:tcPr>
            <w:tcW w:w="1980" w:type="dxa"/>
          </w:tcPr>
          <w:p w14:paraId="633DA23F" w14:textId="77777777" w:rsidR="003B3B47" w:rsidRPr="00232B7D" w:rsidRDefault="003B3B47" w:rsidP="003B3B47">
            <w:pPr>
              <w:jc w:val="right"/>
              <w:rPr>
                <w:rFonts w:ascii="Times New Roman" w:hAnsi="Times New Roman"/>
                <w:i/>
                <w:color w:val="0000FF"/>
                <w:sz w:val="20"/>
              </w:rPr>
            </w:pPr>
          </w:p>
        </w:tc>
      </w:tr>
      <w:tr w:rsidR="00BB30F1" w:rsidRPr="00232B7D" w14:paraId="633DA243" w14:textId="77777777" w:rsidTr="00025E30">
        <w:tc>
          <w:tcPr>
            <w:tcW w:w="8928" w:type="dxa"/>
          </w:tcPr>
          <w:p w14:paraId="633DA241" w14:textId="77777777" w:rsidR="00BB30F1" w:rsidRPr="00191662" w:rsidRDefault="004130E4" w:rsidP="008E0E5C">
            <w:pPr>
              <w:keepNext/>
              <w:numPr>
                <w:ilvl w:val="0"/>
                <w:numId w:val="3"/>
              </w:numPr>
              <w:tabs>
                <w:tab w:val="clear" w:pos="1552"/>
                <w:tab w:val="num" w:pos="450"/>
              </w:tabs>
              <w:ind w:left="446" w:hanging="356"/>
              <w:rPr>
                <w:rFonts w:ascii="Times New Roman" w:hAnsi="Times New Roman"/>
                <w:szCs w:val="24"/>
              </w:rPr>
            </w:pPr>
            <w:r w:rsidRPr="00C96E45">
              <w:rPr>
                <w:rFonts w:ascii="Times New Roman" w:hAnsi="Times New Roman"/>
                <w:b/>
                <w:szCs w:val="24"/>
              </w:rPr>
              <w:t>LT2 Sampling:</w:t>
            </w:r>
            <w:r w:rsidRPr="00C96E45">
              <w:rPr>
                <w:rFonts w:ascii="Times New Roman" w:hAnsi="Times New Roman"/>
                <w:szCs w:val="24"/>
              </w:rPr>
              <w:t xml:space="preserve">  </w:t>
            </w:r>
            <w:r w:rsidRPr="008E0E5C">
              <w:rPr>
                <w:rFonts w:ascii="Times New Roman" w:hAnsi="Times New Roman"/>
                <w:spacing w:val="-2"/>
                <w:szCs w:val="24"/>
              </w:rPr>
              <w:t>Wh</w:t>
            </w:r>
            <w:r w:rsidR="0016618D" w:rsidRPr="008E0E5C">
              <w:rPr>
                <w:rFonts w:ascii="Times New Roman" w:hAnsi="Times New Roman"/>
                <w:spacing w:val="-2"/>
                <w:szCs w:val="24"/>
              </w:rPr>
              <w:t>at</w:t>
            </w:r>
            <w:r w:rsidRPr="00C96E45">
              <w:rPr>
                <w:rFonts w:ascii="Times New Roman" w:hAnsi="Times New Roman"/>
                <w:szCs w:val="24"/>
              </w:rPr>
              <w:t xml:space="preserve"> is the name and </w:t>
            </w:r>
            <w:r w:rsidR="002102B0">
              <w:rPr>
                <w:rFonts w:ascii="Times New Roman" w:hAnsi="Times New Roman"/>
                <w:szCs w:val="24"/>
              </w:rPr>
              <w:t>contact information</w:t>
            </w:r>
            <w:r w:rsidRPr="00C96E45">
              <w:rPr>
                <w:rFonts w:ascii="Times New Roman" w:hAnsi="Times New Roman"/>
                <w:szCs w:val="24"/>
              </w:rPr>
              <w:t xml:space="preserve"> for the person that will be working with DEC to set up LT2 sampling?</w:t>
            </w:r>
          </w:p>
        </w:tc>
        <w:tc>
          <w:tcPr>
            <w:tcW w:w="1980" w:type="dxa"/>
          </w:tcPr>
          <w:p w14:paraId="633DA242" w14:textId="77777777" w:rsidR="00BB30F1" w:rsidRPr="00232B7D" w:rsidRDefault="004568C7" w:rsidP="00025E30">
            <w:pPr>
              <w:jc w:val="right"/>
              <w:rPr>
                <w:rFonts w:ascii="Times New Roman" w:hAnsi="Times New Roman"/>
                <w:i/>
                <w:color w:val="0000FF"/>
                <w:sz w:val="20"/>
              </w:rPr>
            </w:pPr>
            <w:r w:rsidRPr="004130E4">
              <w:rPr>
                <w:rFonts w:ascii="Times New Roman" w:hAnsi="Times New Roman"/>
                <w:i/>
                <w:iCs/>
                <w:color w:val="0000FF"/>
                <w:sz w:val="20"/>
                <w:szCs w:val="22"/>
              </w:rPr>
              <w:t>18 AAC 80.205(b)(9)</w:t>
            </w:r>
          </w:p>
        </w:tc>
      </w:tr>
      <w:tr w:rsidR="003B3B47" w:rsidRPr="00232B7D" w14:paraId="633DA247" w14:textId="77777777" w:rsidTr="00025E30">
        <w:tc>
          <w:tcPr>
            <w:tcW w:w="8928" w:type="dxa"/>
          </w:tcPr>
          <w:p w14:paraId="633DA244" w14:textId="77777777" w:rsidR="00025E30" w:rsidRDefault="000A7354" w:rsidP="009A2A53">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Text1"/>
                  <w:enabled/>
                  <w:calcOnExit w:val="0"/>
                  <w:textInput/>
                </w:ffData>
              </w:fldChar>
            </w:r>
            <w:r w:rsidR="003B3B4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003B3B4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45" w14:textId="77777777" w:rsidR="004130E4" w:rsidRPr="00232B7D" w:rsidRDefault="004130E4" w:rsidP="009A2A53">
            <w:pPr>
              <w:spacing w:before="60" w:after="60"/>
              <w:rPr>
                <w:rFonts w:ascii="Times New Roman" w:hAnsi="Times New Roman"/>
                <w:i/>
                <w:color w:val="000080"/>
                <w:sz w:val="16"/>
                <w:szCs w:val="16"/>
              </w:rPr>
            </w:pPr>
          </w:p>
        </w:tc>
        <w:tc>
          <w:tcPr>
            <w:tcW w:w="1980" w:type="dxa"/>
          </w:tcPr>
          <w:p w14:paraId="633DA246" w14:textId="77777777" w:rsidR="003B3B47" w:rsidRPr="00232B7D" w:rsidRDefault="003B3B47" w:rsidP="003B3B47">
            <w:pPr>
              <w:jc w:val="right"/>
              <w:rPr>
                <w:rFonts w:ascii="Times New Roman" w:hAnsi="Times New Roman"/>
                <w:i/>
                <w:color w:val="0000FF"/>
                <w:sz w:val="20"/>
              </w:rPr>
            </w:pPr>
          </w:p>
        </w:tc>
      </w:tr>
      <w:tr w:rsidR="004130E4" w:rsidRPr="00232B7D" w14:paraId="633DA24A" w14:textId="77777777" w:rsidTr="00025E30">
        <w:tc>
          <w:tcPr>
            <w:tcW w:w="8928" w:type="dxa"/>
          </w:tcPr>
          <w:p w14:paraId="633DA248" w14:textId="03232FEE" w:rsidR="004130E4" w:rsidRPr="004130E4" w:rsidRDefault="004130E4" w:rsidP="008E0E5C">
            <w:pPr>
              <w:keepNext/>
              <w:numPr>
                <w:ilvl w:val="0"/>
                <w:numId w:val="3"/>
              </w:numPr>
              <w:tabs>
                <w:tab w:val="clear" w:pos="1552"/>
                <w:tab w:val="num" w:pos="450"/>
              </w:tabs>
              <w:ind w:left="446" w:hanging="356"/>
              <w:rPr>
                <w:rFonts w:ascii="Times New Roman" w:hAnsi="Times New Roman"/>
                <w:i/>
                <w:szCs w:val="24"/>
              </w:rPr>
            </w:pPr>
            <w:r w:rsidRPr="004130E4">
              <w:rPr>
                <w:rFonts w:ascii="Times New Roman" w:hAnsi="Times New Roman"/>
                <w:b/>
                <w:szCs w:val="24"/>
              </w:rPr>
              <w:lastRenderedPageBreak/>
              <w:t>Pump</w:t>
            </w:r>
            <w:r w:rsidR="003C21A3">
              <w:rPr>
                <w:rFonts w:ascii="Times New Roman" w:hAnsi="Times New Roman"/>
                <w:b/>
                <w:szCs w:val="24"/>
              </w:rPr>
              <w:t xml:space="preserve"> and Pump Motor</w:t>
            </w:r>
            <w:r w:rsidRPr="004130E4">
              <w:rPr>
                <w:rFonts w:ascii="Times New Roman" w:hAnsi="Times New Roman"/>
                <w:b/>
                <w:szCs w:val="24"/>
              </w:rPr>
              <w:t xml:space="preserve"> Information:</w:t>
            </w:r>
            <w:r w:rsidRPr="004130E4">
              <w:rPr>
                <w:rFonts w:ascii="Times New Roman" w:hAnsi="Times New Roman"/>
                <w:szCs w:val="24"/>
                <w:lang w:bidi="en-US"/>
              </w:rPr>
              <w:t xml:space="preserve">  </w:t>
            </w:r>
            <w:r w:rsidR="0016618D">
              <w:rPr>
                <w:rFonts w:ascii="Times New Roman" w:hAnsi="Times New Roman"/>
                <w:spacing w:val="-2"/>
                <w:szCs w:val="24"/>
              </w:rPr>
              <w:t xml:space="preserve">Do the specifications for </w:t>
            </w:r>
            <w:r w:rsidRPr="004130E4">
              <w:rPr>
                <w:rFonts w:ascii="Times New Roman" w:hAnsi="Times New Roman"/>
                <w:spacing w:val="-2"/>
                <w:szCs w:val="24"/>
              </w:rPr>
              <w:t>the source pump includ</w:t>
            </w:r>
            <w:r w:rsidR="0016618D">
              <w:rPr>
                <w:rFonts w:ascii="Times New Roman" w:hAnsi="Times New Roman"/>
                <w:spacing w:val="-2"/>
                <w:szCs w:val="24"/>
              </w:rPr>
              <w:t>e</w:t>
            </w:r>
            <w:r w:rsidRPr="004130E4">
              <w:rPr>
                <w:rFonts w:ascii="Times New Roman" w:hAnsi="Times New Roman"/>
                <w:spacing w:val="-2"/>
                <w:szCs w:val="24"/>
              </w:rPr>
              <w:t xml:space="preserve"> </w:t>
            </w:r>
            <w:r w:rsidR="0016618D">
              <w:rPr>
                <w:rFonts w:ascii="Times New Roman" w:hAnsi="Times New Roman"/>
                <w:spacing w:val="-2"/>
                <w:szCs w:val="24"/>
              </w:rPr>
              <w:t>the pump</w:t>
            </w:r>
            <w:r w:rsidR="0016618D" w:rsidRPr="004130E4">
              <w:rPr>
                <w:rFonts w:ascii="Times New Roman" w:hAnsi="Times New Roman"/>
                <w:spacing w:val="-2"/>
                <w:szCs w:val="24"/>
              </w:rPr>
              <w:t xml:space="preserve"> </w:t>
            </w:r>
            <w:r w:rsidR="008428C6">
              <w:rPr>
                <w:rFonts w:ascii="Times New Roman" w:hAnsi="Times New Roman"/>
                <w:spacing w:val="-2"/>
                <w:szCs w:val="24"/>
              </w:rPr>
              <w:t xml:space="preserve">and motor </w:t>
            </w:r>
            <w:r w:rsidRPr="004130E4">
              <w:rPr>
                <w:rFonts w:ascii="Times New Roman" w:hAnsi="Times New Roman"/>
                <w:spacing w:val="-2"/>
                <w:szCs w:val="24"/>
              </w:rPr>
              <w:t>make, model, and pump curve?</w:t>
            </w:r>
          </w:p>
        </w:tc>
        <w:tc>
          <w:tcPr>
            <w:tcW w:w="1980" w:type="dxa"/>
          </w:tcPr>
          <w:p w14:paraId="633DA249" w14:textId="77777777" w:rsidR="004130E4" w:rsidRPr="00232B7D" w:rsidRDefault="004130E4" w:rsidP="003B3B47">
            <w:pPr>
              <w:jc w:val="right"/>
              <w:rPr>
                <w:rFonts w:ascii="Times New Roman" w:hAnsi="Times New Roman"/>
                <w:i/>
                <w:color w:val="0000FF"/>
                <w:sz w:val="12"/>
                <w:szCs w:val="12"/>
              </w:rPr>
            </w:pPr>
            <w:r w:rsidRPr="004130E4">
              <w:rPr>
                <w:rFonts w:ascii="Times New Roman" w:hAnsi="Times New Roman"/>
                <w:i/>
                <w:iCs/>
                <w:color w:val="0000FF"/>
                <w:sz w:val="20"/>
                <w:szCs w:val="22"/>
              </w:rPr>
              <w:t>18 AAC 80.205(b)(9)</w:t>
            </w:r>
          </w:p>
        </w:tc>
      </w:tr>
      <w:tr w:rsidR="004130E4" w:rsidRPr="00232B7D" w14:paraId="633DA24E" w14:textId="77777777" w:rsidTr="001A5615">
        <w:tc>
          <w:tcPr>
            <w:tcW w:w="8928" w:type="dxa"/>
          </w:tcPr>
          <w:p w14:paraId="633DA24B" w14:textId="77777777" w:rsidR="004130E4" w:rsidRDefault="004130E4" w:rsidP="001A5615">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bookmarkStart w:id="1" w:name="_GoBack"/>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bookmarkEnd w:id="1"/>
            <w:r w:rsidRPr="00232B7D">
              <w:rPr>
                <w:rFonts w:ascii="Times New Roman" w:hAnsi="Times New Roman"/>
                <w:i/>
                <w:color w:val="000080"/>
                <w:szCs w:val="24"/>
              </w:rPr>
              <w:fldChar w:fldCharType="end"/>
            </w:r>
          </w:p>
          <w:p w14:paraId="633DA24C" w14:textId="77777777" w:rsidR="004130E4" w:rsidRPr="00232B7D" w:rsidRDefault="004130E4" w:rsidP="001A5615">
            <w:pPr>
              <w:spacing w:before="60" w:after="60"/>
              <w:rPr>
                <w:rFonts w:ascii="Times New Roman" w:hAnsi="Times New Roman"/>
                <w:i/>
                <w:color w:val="000080"/>
                <w:sz w:val="16"/>
                <w:szCs w:val="16"/>
              </w:rPr>
            </w:pPr>
          </w:p>
        </w:tc>
        <w:tc>
          <w:tcPr>
            <w:tcW w:w="1980" w:type="dxa"/>
          </w:tcPr>
          <w:p w14:paraId="633DA24D" w14:textId="77777777" w:rsidR="004130E4" w:rsidRPr="00232B7D" w:rsidRDefault="004130E4" w:rsidP="001A5615">
            <w:pPr>
              <w:jc w:val="right"/>
              <w:rPr>
                <w:rFonts w:ascii="Times New Roman" w:hAnsi="Times New Roman"/>
                <w:i/>
                <w:color w:val="0000FF"/>
                <w:sz w:val="20"/>
              </w:rPr>
            </w:pPr>
          </w:p>
        </w:tc>
      </w:tr>
      <w:tr w:rsidR="004130E4" w:rsidRPr="00232B7D" w14:paraId="633DA251" w14:textId="77777777" w:rsidTr="00025E30">
        <w:tc>
          <w:tcPr>
            <w:tcW w:w="8928" w:type="dxa"/>
          </w:tcPr>
          <w:p w14:paraId="633DA24F" w14:textId="77777777" w:rsidR="004130E4" w:rsidRPr="00C96E45" w:rsidRDefault="004130E4" w:rsidP="008E0E5C">
            <w:pPr>
              <w:keepNext/>
              <w:numPr>
                <w:ilvl w:val="0"/>
                <w:numId w:val="3"/>
              </w:numPr>
              <w:tabs>
                <w:tab w:val="clear" w:pos="1552"/>
                <w:tab w:val="num" w:pos="450"/>
              </w:tabs>
              <w:ind w:left="446" w:hanging="356"/>
              <w:rPr>
                <w:rFonts w:ascii="Times New Roman" w:hAnsi="Times New Roman"/>
                <w:b/>
                <w:szCs w:val="24"/>
              </w:rPr>
            </w:pPr>
            <w:r w:rsidRPr="00C96E45">
              <w:rPr>
                <w:rFonts w:ascii="Times New Roman" w:hAnsi="Times New Roman"/>
                <w:b/>
                <w:szCs w:val="24"/>
              </w:rPr>
              <w:t>Service Pressure:</w:t>
            </w:r>
            <w:r w:rsidRPr="00C96E45">
              <w:rPr>
                <w:rFonts w:ascii="Times New Roman" w:hAnsi="Times New Roman"/>
                <w:szCs w:val="24"/>
              </w:rPr>
              <w:t xml:space="preserve">  If the source pump will be used to meet distribution pressure and flow, </w:t>
            </w:r>
            <w:r w:rsidR="0016618D">
              <w:rPr>
                <w:rFonts w:ascii="Times New Roman" w:hAnsi="Times New Roman"/>
                <w:szCs w:val="24"/>
              </w:rPr>
              <w:t>do the</w:t>
            </w:r>
            <w:r w:rsidRPr="00C96E45">
              <w:rPr>
                <w:rFonts w:ascii="Times New Roman" w:hAnsi="Times New Roman"/>
                <w:szCs w:val="24"/>
              </w:rPr>
              <w:t xml:space="preserve"> </w:t>
            </w:r>
            <w:r w:rsidRPr="008E0E5C">
              <w:rPr>
                <w:rFonts w:ascii="Times New Roman" w:hAnsi="Times New Roman"/>
                <w:spacing w:val="-2"/>
                <w:szCs w:val="24"/>
              </w:rPr>
              <w:t>engineering</w:t>
            </w:r>
            <w:r w:rsidRPr="00C96E45">
              <w:rPr>
                <w:rFonts w:ascii="Times New Roman" w:hAnsi="Times New Roman"/>
                <w:szCs w:val="24"/>
              </w:rPr>
              <w:t xml:space="preserve"> calculations show the pump is capable of maintaining at least 20 psi of service pressure at the highest service elevation or pressure zone of the distribution under peak demand flow conditions?</w:t>
            </w:r>
          </w:p>
        </w:tc>
        <w:tc>
          <w:tcPr>
            <w:tcW w:w="1980" w:type="dxa"/>
          </w:tcPr>
          <w:p w14:paraId="633DA250" w14:textId="77777777" w:rsidR="004130E4" w:rsidRPr="004130E4" w:rsidRDefault="004130E4" w:rsidP="003B3B47">
            <w:pPr>
              <w:jc w:val="right"/>
              <w:rPr>
                <w:rFonts w:ascii="Times New Roman" w:hAnsi="Times New Roman"/>
                <w:i/>
                <w:iCs/>
                <w:color w:val="0000FF"/>
                <w:sz w:val="20"/>
                <w:szCs w:val="22"/>
              </w:rPr>
            </w:pPr>
            <w:r w:rsidRPr="004130E4">
              <w:rPr>
                <w:rFonts w:ascii="Times New Roman" w:hAnsi="Times New Roman"/>
                <w:i/>
                <w:iCs/>
                <w:color w:val="0000FF"/>
                <w:sz w:val="20"/>
                <w:szCs w:val="22"/>
              </w:rPr>
              <w:t>18 AAC 80.205(a)(5)</w:t>
            </w:r>
          </w:p>
        </w:tc>
      </w:tr>
      <w:tr w:rsidR="004130E4" w:rsidRPr="00232B7D" w14:paraId="633DA255" w14:textId="77777777" w:rsidTr="001A5615">
        <w:tc>
          <w:tcPr>
            <w:tcW w:w="8928" w:type="dxa"/>
          </w:tcPr>
          <w:p w14:paraId="633DA252" w14:textId="77777777" w:rsidR="004130E4" w:rsidRDefault="004130E4" w:rsidP="005C0CB7">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33DA253" w14:textId="77777777" w:rsidR="005C0CB7" w:rsidRPr="00232B7D" w:rsidRDefault="005C0CB7" w:rsidP="005C0CB7">
            <w:pPr>
              <w:spacing w:before="60" w:after="60"/>
              <w:rPr>
                <w:rFonts w:ascii="Times New Roman" w:hAnsi="Times New Roman"/>
                <w:i/>
                <w:color w:val="000080"/>
                <w:sz w:val="16"/>
                <w:szCs w:val="16"/>
              </w:rPr>
            </w:pPr>
          </w:p>
        </w:tc>
        <w:tc>
          <w:tcPr>
            <w:tcW w:w="1980" w:type="dxa"/>
          </w:tcPr>
          <w:p w14:paraId="633DA254" w14:textId="77777777" w:rsidR="004130E4" w:rsidRPr="00232B7D" w:rsidRDefault="004130E4" w:rsidP="001A5615">
            <w:pPr>
              <w:jc w:val="right"/>
              <w:rPr>
                <w:rFonts w:ascii="Times New Roman" w:hAnsi="Times New Roman"/>
                <w:i/>
                <w:color w:val="0000FF"/>
                <w:sz w:val="20"/>
              </w:rPr>
            </w:pPr>
          </w:p>
        </w:tc>
      </w:tr>
    </w:tbl>
    <w:p w14:paraId="633DA256"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A259" w14:textId="77777777" w:rsidR="009848C9" w:rsidRDefault="009848C9">
      <w:r>
        <w:separator/>
      </w:r>
    </w:p>
  </w:endnote>
  <w:endnote w:type="continuationSeparator" w:id="0">
    <w:p w14:paraId="633DA25A" w14:textId="77777777" w:rsidR="009848C9" w:rsidRDefault="0098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A25D"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633DA25E"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A25F" w14:textId="77777777"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8428C6">
      <w:rPr>
        <w:rFonts w:ascii="Times New Roman" w:hAnsi="Times New Roman"/>
        <w:sz w:val="16"/>
        <w:szCs w:val="16"/>
      </w:rPr>
      <w:t xml:space="preserve">. </w:t>
    </w:r>
    <w:r w:rsidR="00EA1727">
      <w:rPr>
        <w:rFonts w:ascii="Times New Roman" w:hAnsi="Times New Roman"/>
        <w:sz w:val="16"/>
        <w:szCs w:val="16"/>
      </w:rPr>
      <w:t>3.1b</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3C21A3">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3C21A3">
      <w:rPr>
        <w:rStyle w:val="PageNumber"/>
        <w:rFonts w:ascii="Times New Roman" w:hAnsi="Times New Roman"/>
        <w:noProof/>
        <w:sz w:val="16"/>
        <w:szCs w:val="16"/>
      </w:rPr>
      <w:t>3</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405A73">
      <w:rPr>
        <w:rStyle w:val="PageNumber"/>
        <w:rFonts w:ascii="Times New Roman" w:hAnsi="Times New Roman"/>
        <w:sz w:val="16"/>
        <w:szCs w:val="16"/>
      </w:rPr>
      <w:t xml:space="preserve">: </w:t>
    </w:r>
    <w:r w:rsidR="00CB2834">
      <w:rPr>
        <w:rStyle w:val="PageNumber"/>
        <w:rFonts w:ascii="Times New Roman" w:hAnsi="Times New Roman"/>
        <w:sz w:val="16"/>
        <w:szCs w:val="16"/>
      </w:rPr>
      <w:t>2020</w:t>
    </w:r>
  </w:p>
  <w:p w14:paraId="633DA260"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A266" w14:textId="77777777"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8428C6">
      <w:rPr>
        <w:rFonts w:ascii="Times New Roman" w:hAnsi="Times New Roman"/>
        <w:sz w:val="16"/>
        <w:szCs w:val="16"/>
      </w:rPr>
      <w:t xml:space="preserve">. </w:t>
    </w:r>
    <w:r w:rsidR="00EA1727">
      <w:rPr>
        <w:rFonts w:ascii="Times New Roman" w:hAnsi="Times New Roman"/>
        <w:sz w:val="16"/>
        <w:szCs w:val="16"/>
      </w:rPr>
      <w:t>3.1b</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3C21A3">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3C21A3">
      <w:rPr>
        <w:rStyle w:val="PageNumber"/>
        <w:rFonts w:ascii="Times New Roman" w:hAnsi="Times New Roman"/>
        <w:noProof/>
        <w:sz w:val="16"/>
        <w:szCs w:val="16"/>
      </w:rPr>
      <w:t>3</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CB2834">
      <w:rPr>
        <w:rStyle w:val="PageNumber"/>
        <w:rFonts w:ascii="Times New Roman" w:hAnsi="Times New Roman"/>
        <w:sz w:val="16"/>
        <w:szCs w:val="16"/>
      </w:rPr>
      <w:t>2020</w:t>
    </w:r>
  </w:p>
  <w:p w14:paraId="633DA267" w14:textId="77777777" w:rsidR="009848C9" w:rsidRPr="00E1645E" w:rsidRDefault="00EA1727" w:rsidP="00EA1727">
    <w:pPr>
      <w:pStyle w:val="Footer"/>
      <w:pBdr>
        <w:top w:val="single" w:sz="4" w:space="1" w:color="auto"/>
      </w:pBdr>
      <w:tabs>
        <w:tab w:val="clear" w:pos="4320"/>
        <w:tab w:val="clear" w:pos="8640"/>
        <w:tab w:val="center" w:pos="5040"/>
        <w:tab w:val="right" w:pos="10800"/>
      </w:tabs>
      <w:rPr>
        <w:rFonts w:ascii="Times New Roman" w:hAnsi="Times New Roman"/>
        <w:sz w:val="16"/>
        <w:szCs w:val="16"/>
      </w:rPr>
    </w:pPr>
    <w:r w:rsidRPr="00EA1727">
      <w:rPr>
        <w:rFonts w:ascii="Times New Roman" w:hAnsi="Times New Roman"/>
        <w:sz w:val="16"/>
        <w:szCs w:val="16"/>
      </w:rPr>
      <w:t>Source - Surface Water</w:t>
    </w:r>
    <w:r w:rsidR="008807F3">
      <w:rPr>
        <w:rFonts w:ascii="Times New Roman" w:hAnsi="Times New Roman"/>
        <w:sz w:val="16"/>
        <w:szCs w:val="16"/>
      </w:rPr>
      <w:t xml:space="preserve"> </w:t>
    </w:r>
    <w:r w:rsidRPr="00EA1727">
      <w:rPr>
        <w:rFonts w:ascii="Times New Roman" w:hAnsi="Times New Roman"/>
        <w:sz w:val="16"/>
        <w:szCs w:val="16"/>
      </w:rPr>
      <w:t>/</w:t>
    </w:r>
    <w:r w:rsidR="008807F3">
      <w:rPr>
        <w:rFonts w:ascii="Times New Roman" w:hAnsi="Times New Roman"/>
        <w:sz w:val="16"/>
        <w:szCs w:val="16"/>
      </w:rPr>
      <w:t xml:space="preserve"> </w:t>
    </w:r>
    <w:r w:rsidRPr="00EA1727">
      <w:rPr>
        <w:rFonts w:ascii="Times New Roman" w:hAnsi="Times New Roman"/>
        <w:sz w:val="16"/>
        <w:szCs w:val="16"/>
      </w:rPr>
      <w:t>GWUDISW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A257" w14:textId="77777777" w:rsidR="009848C9" w:rsidRDefault="009848C9">
      <w:r>
        <w:separator/>
      </w:r>
    </w:p>
  </w:footnote>
  <w:footnote w:type="continuationSeparator" w:id="0">
    <w:p w14:paraId="633DA258" w14:textId="77777777" w:rsidR="009848C9" w:rsidRDefault="0098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A25B" w14:textId="77777777" w:rsidR="009848C9" w:rsidRDefault="00EA1727">
    <w:pPr>
      <w:pStyle w:val="Header"/>
      <w:rPr>
        <w:rFonts w:ascii="Times New Roman" w:hAnsi="Times New Roman"/>
        <w:b/>
        <w:sz w:val="28"/>
        <w:szCs w:val="28"/>
      </w:rPr>
    </w:pPr>
    <w:r w:rsidRPr="002B5C19">
      <w:rPr>
        <w:rFonts w:ascii="Times New Roman" w:hAnsi="Times New Roman"/>
        <w:b/>
        <w:bCs/>
        <w:sz w:val="28"/>
        <w:szCs w:val="28"/>
      </w:rPr>
      <w:t>Source - Surface Water</w:t>
    </w:r>
    <w:r w:rsidR="00217D68">
      <w:rPr>
        <w:rFonts w:ascii="Times New Roman" w:hAnsi="Times New Roman"/>
        <w:b/>
        <w:bCs/>
        <w:sz w:val="28"/>
        <w:szCs w:val="28"/>
      </w:rPr>
      <w:t xml:space="preserve"> </w:t>
    </w:r>
    <w:r w:rsidRPr="002B5C19">
      <w:rPr>
        <w:rFonts w:ascii="Times New Roman" w:hAnsi="Times New Roman"/>
        <w:b/>
        <w:bCs/>
        <w:sz w:val="28"/>
        <w:szCs w:val="28"/>
      </w:rPr>
      <w:t>/</w:t>
    </w:r>
    <w:r w:rsidR="00217D68">
      <w:rPr>
        <w:rFonts w:ascii="Times New Roman" w:hAnsi="Times New Roman"/>
        <w:b/>
        <w:bCs/>
        <w:sz w:val="28"/>
        <w:szCs w:val="28"/>
      </w:rPr>
      <w:t xml:space="preserve"> </w:t>
    </w:r>
    <w:r w:rsidRPr="002B5C19">
      <w:rPr>
        <w:rFonts w:ascii="Times New Roman" w:hAnsi="Times New Roman"/>
        <w:b/>
        <w:bCs/>
        <w:sz w:val="28"/>
        <w:szCs w:val="28"/>
      </w:rPr>
      <w:t>GWUDISW Checklist</w:t>
    </w:r>
    <w:r>
      <w:rPr>
        <w:rFonts w:ascii="Times New Roman" w:hAnsi="Times New Roman"/>
        <w:b/>
        <w:bCs/>
        <w:sz w:val="28"/>
        <w:szCs w:val="28"/>
      </w:rPr>
      <w:t xml:space="preserve"> </w:t>
    </w:r>
    <w:r w:rsidR="009848C9" w:rsidRPr="0087663B">
      <w:rPr>
        <w:rFonts w:ascii="Times New Roman" w:hAnsi="Times New Roman"/>
        <w:b/>
        <w:sz w:val="28"/>
        <w:szCs w:val="28"/>
      </w:rPr>
      <w:t>(continued)</w:t>
    </w:r>
  </w:p>
  <w:p w14:paraId="633DA25C"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A261" w14:textId="77777777" w:rsidR="009848C9" w:rsidRDefault="00E50425" w:rsidP="003B3B47">
    <w:pPr>
      <w:pStyle w:val="Header"/>
      <w:tabs>
        <w:tab w:val="left" w:pos="1260"/>
      </w:tabs>
      <w:rPr>
        <w:rFonts w:ascii="Times New Roman" w:hAnsi="Times New Roman"/>
        <w:b/>
      </w:rPr>
    </w:pPr>
    <w:r>
      <w:rPr>
        <w:rFonts w:ascii="Times New Roman" w:hAnsi="Times New Roman"/>
        <w:noProof/>
      </w:rPr>
      <w:drawing>
        <wp:anchor distT="0" distB="0" distL="114300" distR="114300" simplePos="0" relativeHeight="251657728" behindDoc="1" locked="0" layoutInCell="0" allowOverlap="1" wp14:anchorId="633DA268" wp14:editId="633DA269">
          <wp:simplePos x="0" y="0"/>
          <wp:positionH relativeFrom="column">
            <wp:posOffset>0</wp:posOffset>
          </wp:positionH>
          <wp:positionV relativeFrom="page">
            <wp:posOffset>457200</wp:posOffset>
          </wp:positionV>
          <wp:extent cx="723900" cy="990600"/>
          <wp:effectExtent l="0" t="0" r="0" b="0"/>
          <wp:wrapNone/>
          <wp:docPr id="1" name="Picture 1" descr="AD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pic:spPr>
              </pic:pic>
            </a:graphicData>
          </a:graphic>
          <wp14:sizeRelH relativeFrom="page">
            <wp14:pctWidth>0</wp14:pctWidth>
          </wp14:sizeRelH>
          <wp14:sizeRelV relativeFrom="page">
            <wp14:pctHeight>0</wp14:pctHeight>
          </wp14:sizeRelV>
        </wp:anchor>
      </w:drawing>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633DA262"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633DA263"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633DA264"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633DA265"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EA1727" w:rsidRPr="002B5C19">
      <w:rPr>
        <w:rFonts w:ascii="Times New Roman" w:hAnsi="Times New Roman"/>
        <w:b/>
        <w:bCs/>
        <w:sz w:val="28"/>
        <w:szCs w:val="28"/>
      </w:rPr>
      <w:t>Source - Surface Water</w:t>
    </w:r>
    <w:r w:rsidR="008807F3">
      <w:rPr>
        <w:rFonts w:ascii="Times New Roman" w:hAnsi="Times New Roman"/>
        <w:b/>
        <w:bCs/>
        <w:sz w:val="28"/>
        <w:szCs w:val="28"/>
      </w:rPr>
      <w:t xml:space="preserve"> </w:t>
    </w:r>
    <w:r w:rsidR="00EA1727" w:rsidRPr="002B5C19">
      <w:rPr>
        <w:rFonts w:ascii="Times New Roman" w:hAnsi="Times New Roman"/>
        <w:b/>
        <w:bCs/>
        <w:sz w:val="28"/>
        <w:szCs w:val="28"/>
      </w:rPr>
      <w:t>/</w:t>
    </w:r>
    <w:r w:rsidR="008807F3">
      <w:rPr>
        <w:rFonts w:ascii="Times New Roman" w:hAnsi="Times New Roman"/>
        <w:b/>
        <w:bCs/>
        <w:sz w:val="28"/>
        <w:szCs w:val="28"/>
      </w:rPr>
      <w:t xml:space="preserve"> </w:t>
    </w:r>
    <w:r w:rsidR="00EA1727" w:rsidRPr="002B5C19">
      <w:rPr>
        <w:rFonts w:ascii="Times New Roman" w:hAnsi="Times New Roman"/>
        <w:b/>
        <w:bCs/>
        <w:sz w:val="28"/>
        <w:szCs w:val="28"/>
      </w:rPr>
      <w:t>GWUDISW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hybridMultilevel"/>
    <w:tmpl w:val="E99CA9A4"/>
    <w:lvl w:ilvl="0" w:tplc="63A65082">
      <w:start w:val="1"/>
      <w:numFmt w:val="decimal"/>
      <w:lvlText w:val="%1."/>
      <w:lvlJc w:val="left"/>
      <w:pPr>
        <w:tabs>
          <w:tab w:val="num" w:pos="1552"/>
        </w:tabs>
        <w:ind w:left="1552" w:hanging="360"/>
      </w:pPr>
      <w:rPr>
        <w:rFonts w:ascii="Times New Roman" w:hAnsi="Times New Roman" w:hint="default"/>
        <w:b/>
        <w:i w:val="0"/>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2"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Gaf9zsuI9DuqQl5SRk5lTA54GfDtKVTvi6Fsoyi1u96ShfslQdIDez8XwnMqWgACr2B30S8y0y7Up18hL5Qbw==" w:salt="rBuqCLZrMTf40VKzcFSRC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1"/>
    <w:rsid w:val="000054DD"/>
    <w:rsid w:val="00005571"/>
    <w:rsid w:val="000102E2"/>
    <w:rsid w:val="0001240E"/>
    <w:rsid w:val="00013AD5"/>
    <w:rsid w:val="0001430D"/>
    <w:rsid w:val="00024850"/>
    <w:rsid w:val="00025E30"/>
    <w:rsid w:val="000311DD"/>
    <w:rsid w:val="00041B81"/>
    <w:rsid w:val="00064F55"/>
    <w:rsid w:val="00066656"/>
    <w:rsid w:val="00066FED"/>
    <w:rsid w:val="00074206"/>
    <w:rsid w:val="00082B72"/>
    <w:rsid w:val="0008552E"/>
    <w:rsid w:val="000A0102"/>
    <w:rsid w:val="000A2567"/>
    <w:rsid w:val="000A7354"/>
    <w:rsid w:val="000E0E1B"/>
    <w:rsid w:val="000E5375"/>
    <w:rsid w:val="000F1E6F"/>
    <w:rsid w:val="000F2AB2"/>
    <w:rsid w:val="00101077"/>
    <w:rsid w:val="00117527"/>
    <w:rsid w:val="001620D2"/>
    <w:rsid w:val="00165104"/>
    <w:rsid w:val="0016618D"/>
    <w:rsid w:val="00170D58"/>
    <w:rsid w:val="00187563"/>
    <w:rsid w:val="00191662"/>
    <w:rsid w:val="001A3354"/>
    <w:rsid w:val="001B391B"/>
    <w:rsid w:val="001D18EE"/>
    <w:rsid w:val="001D3A83"/>
    <w:rsid w:val="001E0AAC"/>
    <w:rsid w:val="001E2699"/>
    <w:rsid w:val="002102B0"/>
    <w:rsid w:val="00216081"/>
    <w:rsid w:val="00217D68"/>
    <w:rsid w:val="0023024A"/>
    <w:rsid w:val="00232B7D"/>
    <w:rsid w:val="00236F65"/>
    <w:rsid w:val="00264E4C"/>
    <w:rsid w:val="00265DAF"/>
    <w:rsid w:val="0027543B"/>
    <w:rsid w:val="00297075"/>
    <w:rsid w:val="002A2EB7"/>
    <w:rsid w:val="002A6AAE"/>
    <w:rsid w:val="002A7265"/>
    <w:rsid w:val="002B1145"/>
    <w:rsid w:val="002B6CAB"/>
    <w:rsid w:val="002C2B90"/>
    <w:rsid w:val="002D3016"/>
    <w:rsid w:val="00302724"/>
    <w:rsid w:val="003158B4"/>
    <w:rsid w:val="00315FF5"/>
    <w:rsid w:val="0032447B"/>
    <w:rsid w:val="003651B7"/>
    <w:rsid w:val="00390609"/>
    <w:rsid w:val="00393A2F"/>
    <w:rsid w:val="003A2AF0"/>
    <w:rsid w:val="003A46E1"/>
    <w:rsid w:val="003B25C7"/>
    <w:rsid w:val="003B3B47"/>
    <w:rsid w:val="003C21A3"/>
    <w:rsid w:val="003C2FF9"/>
    <w:rsid w:val="003C526B"/>
    <w:rsid w:val="003D4264"/>
    <w:rsid w:val="003E094F"/>
    <w:rsid w:val="003E560E"/>
    <w:rsid w:val="003E6620"/>
    <w:rsid w:val="003F044B"/>
    <w:rsid w:val="003F1E12"/>
    <w:rsid w:val="00403B69"/>
    <w:rsid w:val="00405A73"/>
    <w:rsid w:val="004130E4"/>
    <w:rsid w:val="00427F62"/>
    <w:rsid w:val="00443473"/>
    <w:rsid w:val="0044689C"/>
    <w:rsid w:val="004568C7"/>
    <w:rsid w:val="004C103E"/>
    <w:rsid w:val="004E10E8"/>
    <w:rsid w:val="005461C5"/>
    <w:rsid w:val="00560540"/>
    <w:rsid w:val="005613D7"/>
    <w:rsid w:val="005741FC"/>
    <w:rsid w:val="00584C77"/>
    <w:rsid w:val="00590218"/>
    <w:rsid w:val="005A557D"/>
    <w:rsid w:val="005A61B0"/>
    <w:rsid w:val="005B6082"/>
    <w:rsid w:val="005C06F2"/>
    <w:rsid w:val="005C0CB7"/>
    <w:rsid w:val="005C6632"/>
    <w:rsid w:val="005E17F0"/>
    <w:rsid w:val="005E311F"/>
    <w:rsid w:val="005F2145"/>
    <w:rsid w:val="005F6178"/>
    <w:rsid w:val="005F745E"/>
    <w:rsid w:val="005F7CD2"/>
    <w:rsid w:val="006126D6"/>
    <w:rsid w:val="006220E8"/>
    <w:rsid w:val="00622382"/>
    <w:rsid w:val="006274F0"/>
    <w:rsid w:val="00632B5A"/>
    <w:rsid w:val="00645527"/>
    <w:rsid w:val="00647F5E"/>
    <w:rsid w:val="00660888"/>
    <w:rsid w:val="00661648"/>
    <w:rsid w:val="006619B4"/>
    <w:rsid w:val="00665B6D"/>
    <w:rsid w:val="00674F1D"/>
    <w:rsid w:val="00675D1D"/>
    <w:rsid w:val="00682E83"/>
    <w:rsid w:val="006A244B"/>
    <w:rsid w:val="006B4B85"/>
    <w:rsid w:val="006B6A1C"/>
    <w:rsid w:val="006E0167"/>
    <w:rsid w:val="006E0A5E"/>
    <w:rsid w:val="00711458"/>
    <w:rsid w:val="00734E88"/>
    <w:rsid w:val="00763803"/>
    <w:rsid w:val="00766B34"/>
    <w:rsid w:val="00771A88"/>
    <w:rsid w:val="00775481"/>
    <w:rsid w:val="007769DE"/>
    <w:rsid w:val="00782060"/>
    <w:rsid w:val="007860AA"/>
    <w:rsid w:val="00796B1F"/>
    <w:rsid w:val="007B096A"/>
    <w:rsid w:val="007C35E4"/>
    <w:rsid w:val="007D3522"/>
    <w:rsid w:val="007E0C19"/>
    <w:rsid w:val="00802672"/>
    <w:rsid w:val="00805C17"/>
    <w:rsid w:val="008135F9"/>
    <w:rsid w:val="00820F4B"/>
    <w:rsid w:val="00842646"/>
    <w:rsid w:val="008428C6"/>
    <w:rsid w:val="00842D2B"/>
    <w:rsid w:val="00845E9F"/>
    <w:rsid w:val="00846E08"/>
    <w:rsid w:val="00851405"/>
    <w:rsid w:val="00872B58"/>
    <w:rsid w:val="0087663B"/>
    <w:rsid w:val="008807F3"/>
    <w:rsid w:val="00882B91"/>
    <w:rsid w:val="00896348"/>
    <w:rsid w:val="008C7E46"/>
    <w:rsid w:val="008E0E5C"/>
    <w:rsid w:val="008E1505"/>
    <w:rsid w:val="008F0C77"/>
    <w:rsid w:val="009116E8"/>
    <w:rsid w:val="009230C7"/>
    <w:rsid w:val="009645DD"/>
    <w:rsid w:val="00965908"/>
    <w:rsid w:val="0098477F"/>
    <w:rsid w:val="009848C9"/>
    <w:rsid w:val="009A2A53"/>
    <w:rsid w:val="009A30F4"/>
    <w:rsid w:val="009A5E77"/>
    <w:rsid w:val="009C1F38"/>
    <w:rsid w:val="009E32B9"/>
    <w:rsid w:val="009E5778"/>
    <w:rsid w:val="009F0E3B"/>
    <w:rsid w:val="009F3C65"/>
    <w:rsid w:val="00A07AA3"/>
    <w:rsid w:val="00A14414"/>
    <w:rsid w:val="00A22143"/>
    <w:rsid w:val="00A2723E"/>
    <w:rsid w:val="00A513D1"/>
    <w:rsid w:val="00A97C25"/>
    <w:rsid w:val="00AA67CD"/>
    <w:rsid w:val="00AC1C4F"/>
    <w:rsid w:val="00AC4002"/>
    <w:rsid w:val="00B01A08"/>
    <w:rsid w:val="00B05A56"/>
    <w:rsid w:val="00B05B51"/>
    <w:rsid w:val="00B10F98"/>
    <w:rsid w:val="00B15DD4"/>
    <w:rsid w:val="00B21928"/>
    <w:rsid w:val="00B268BF"/>
    <w:rsid w:val="00B26D36"/>
    <w:rsid w:val="00B273FA"/>
    <w:rsid w:val="00B5697F"/>
    <w:rsid w:val="00B63AC6"/>
    <w:rsid w:val="00B75237"/>
    <w:rsid w:val="00B7718D"/>
    <w:rsid w:val="00B825C2"/>
    <w:rsid w:val="00B82DBF"/>
    <w:rsid w:val="00B848AC"/>
    <w:rsid w:val="00BA7C78"/>
    <w:rsid w:val="00BB29C4"/>
    <w:rsid w:val="00BB30F1"/>
    <w:rsid w:val="00BC7EF5"/>
    <w:rsid w:val="00BD6B7A"/>
    <w:rsid w:val="00C01267"/>
    <w:rsid w:val="00C32DCD"/>
    <w:rsid w:val="00C5524C"/>
    <w:rsid w:val="00C710CA"/>
    <w:rsid w:val="00C8388D"/>
    <w:rsid w:val="00CB2834"/>
    <w:rsid w:val="00CB455A"/>
    <w:rsid w:val="00CC3F59"/>
    <w:rsid w:val="00CD2242"/>
    <w:rsid w:val="00CE5B29"/>
    <w:rsid w:val="00CF5E59"/>
    <w:rsid w:val="00D04A68"/>
    <w:rsid w:val="00D13F94"/>
    <w:rsid w:val="00D16581"/>
    <w:rsid w:val="00D30444"/>
    <w:rsid w:val="00D32010"/>
    <w:rsid w:val="00D4451F"/>
    <w:rsid w:val="00D4761D"/>
    <w:rsid w:val="00D6223A"/>
    <w:rsid w:val="00D73A29"/>
    <w:rsid w:val="00D7753D"/>
    <w:rsid w:val="00D96200"/>
    <w:rsid w:val="00DB48FE"/>
    <w:rsid w:val="00DD7BE0"/>
    <w:rsid w:val="00DE2817"/>
    <w:rsid w:val="00DE501A"/>
    <w:rsid w:val="00DE6DBA"/>
    <w:rsid w:val="00E0302E"/>
    <w:rsid w:val="00E17795"/>
    <w:rsid w:val="00E218D3"/>
    <w:rsid w:val="00E26DED"/>
    <w:rsid w:val="00E50425"/>
    <w:rsid w:val="00E65FDD"/>
    <w:rsid w:val="00E67108"/>
    <w:rsid w:val="00E764D5"/>
    <w:rsid w:val="00E80E75"/>
    <w:rsid w:val="00E8122B"/>
    <w:rsid w:val="00E861F2"/>
    <w:rsid w:val="00E8680F"/>
    <w:rsid w:val="00EA1727"/>
    <w:rsid w:val="00EC3EB1"/>
    <w:rsid w:val="00ED4834"/>
    <w:rsid w:val="00F171FB"/>
    <w:rsid w:val="00F20E38"/>
    <w:rsid w:val="00F44E30"/>
    <w:rsid w:val="00F567C7"/>
    <w:rsid w:val="00F857D0"/>
    <w:rsid w:val="00F907C4"/>
    <w:rsid w:val="00F9324F"/>
    <w:rsid w:val="00FA3F12"/>
    <w:rsid w:val="00FA7DAA"/>
    <w:rsid w:val="00FB7969"/>
    <w:rsid w:val="00FD3C87"/>
    <w:rsid w:val="00FE0261"/>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3DA1E2"/>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basedOn w:val="DefaultParagraphFont"/>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basedOn w:val="DefaultParagraphFont"/>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basedOn w:val="CommentTextChar"/>
    <w:link w:val="CommentSubject"/>
    <w:uiPriority w:val="99"/>
    <w:semiHidden/>
    <w:rsid w:val="00036DD2"/>
    <w:rPr>
      <w:rFonts w:ascii="Arial" w:hAnsi="Arial"/>
      <w:b/>
      <w:bCs/>
      <w:sz w:val="24"/>
      <w:szCs w:val="24"/>
    </w:rPr>
  </w:style>
  <w:style w:type="character" w:styleId="Hyperlink">
    <w:name w:val="Hyperlink"/>
    <w:basedOn w:val="DefaultParagraphFont"/>
    <w:rsid w:val="00F907C4"/>
    <w:rPr>
      <w:color w:val="0000FF"/>
      <w:u w:val="single"/>
    </w:rPr>
  </w:style>
  <w:style w:type="character" w:styleId="FollowedHyperlink">
    <w:name w:val="FollowedHyperlink"/>
    <w:basedOn w:val="DefaultParagraphFont"/>
    <w:rsid w:val="00F90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c.alaska.gov/media/10880/pws-locational-data-collection-form.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gis.com/home/item.html?id=315240bfbaf84aa0b8272ad1cef3cad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2B3F-594E-403B-89C7-80D0C655827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6FE9994-F4EE-491B-82D6-CBB7EAE2A8D6}">
  <ds:schemaRefs>
    <ds:schemaRef ds:uri="http://schemas.microsoft.com/sharepoint/v3/contenttype/forms"/>
  </ds:schemaRefs>
</ds:datastoreItem>
</file>

<file path=customXml/itemProps3.xml><?xml version="1.0" encoding="utf-8"?>
<ds:datastoreItem xmlns:ds="http://schemas.openxmlformats.org/officeDocument/2006/customXml" ds:itemID="{F6C4EF6C-C131-4607-8B45-C044A9DB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A127CA-4C33-455F-B415-D89D60E3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5270</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2018-03-29T01:06:00Z</cp:lastPrinted>
  <dcterms:created xsi:type="dcterms:W3CDTF">2020-01-08T20:18:00Z</dcterms:created>
  <dcterms:modified xsi:type="dcterms:W3CDTF">2020-01-27T19:12:00Z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